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D40D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D40DE">
      <w:rPr>
        <w:noProof/>
      </w:rPr>
      <w:t>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0DE"/>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791725-0318-4D5D-815C-FFB4EC73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1</TotalTime>
  <Pages>2</Pages>
  <Words>1095</Words>
  <Characters>6463</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2</cp:revision>
  <cp:lastPrinted>2011-01-27T13:38:00Z</cp:lastPrinted>
  <dcterms:created xsi:type="dcterms:W3CDTF">2019-03-14T14:49:00Z</dcterms:created>
  <dcterms:modified xsi:type="dcterms:W3CDTF">2019-03-14T14:49:00Z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