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2371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2371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2371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2371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2371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2371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2371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2371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371C"/>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1829-F112-4632-A014-D46D43FF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2019-05-27T08:37:00Z</dcterms:created>
  <dcterms:modified xsi:type="dcterms:W3CDTF">2019-05-27T08:37:00Z</dcterms:modified>
</cp:coreProperties>
</file>