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5E" w:rsidRDefault="00CC375E" w:rsidP="00CC375E">
      <w:pPr>
        <w:ind w:left="4956" w:firstLine="708"/>
        <w:rPr>
          <w:b/>
          <w:sz w:val="24"/>
          <w:szCs w:val="24"/>
        </w:rPr>
      </w:pPr>
    </w:p>
    <w:p w:rsidR="00CC375E" w:rsidRDefault="00CC375E" w:rsidP="00CC375E">
      <w:pPr>
        <w:ind w:left="4956" w:firstLine="708"/>
        <w:rPr>
          <w:b/>
          <w:sz w:val="24"/>
          <w:szCs w:val="24"/>
        </w:rPr>
      </w:pPr>
    </w:p>
    <w:p w:rsidR="00CC375E" w:rsidRDefault="00CC375E" w:rsidP="00CC375E">
      <w:pPr>
        <w:ind w:left="4956" w:firstLine="708"/>
        <w:rPr>
          <w:b/>
          <w:sz w:val="24"/>
          <w:szCs w:val="24"/>
        </w:rPr>
      </w:pPr>
    </w:p>
    <w:p w:rsidR="00A74C73" w:rsidRDefault="006355B9" w:rsidP="006355B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945A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2650E">
        <w:rPr>
          <w:b/>
          <w:sz w:val="24"/>
          <w:szCs w:val="24"/>
        </w:rPr>
        <w:t>SPEKTRA v. d. nevidomých</w:t>
      </w:r>
    </w:p>
    <w:p w:rsidR="00530961" w:rsidRDefault="0022650E" w:rsidP="00CC375E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Zátišská 1914/1</w:t>
      </w:r>
    </w:p>
    <w:p w:rsidR="00E621A9" w:rsidRDefault="0022650E" w:rsidP="00CC375E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143 00 Praha 4</w:t>
      </w:r>
    </w:p>
    <w:p w:rsidR="00A74C73" w:rsidRDefault="00A74C73" w:rsidP="00A74C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74C73" w:rsidRDefault="00A74C73" w:rsidP="00A74C73">
      <w:pPr>
        <w:rPr>
          <w:b/>
          <w:sz w:val="24"/>
          <w:szCs w:val="24"/>
        </w:rPr>
      </w:pPr>
    </w:p>
    <w:p w:rsidR="00A74C73" w:rsidRDefault="00A74C73" w:rsidP="00A74C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 Kopřivnici </w:t>
      </w:r>
      <w:r w:rsidR="0022650E">
        <w:rPr>
          <w:sz w:val="24"/>
          <w:szCs w:val="24"/>
        </w:rPr>
        <w:t>20. 5. 2019</w:t>
      </w:r>
    </w:p>
    <w:p w:rsidR="00A74C73" w:rsidRDefault="00A74C73" w:rsidP="00A74C73">
      <w:pPr>
        <w:rPr>
          <w:sz w:val="24"/>
          <w:szCs w:val="24"/>
          <w:u w:val="single"/>
        </w:rPr>
      </w:pPr>
    </w:p>
    <w:p w:rsidR="00A74C73" w:rsidRDefault="001A58FB" w:rsidP="00A74C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  <w:r w:rsidR="00A74C73">
        <w:rPr>
          <w:b/>
          <w:sz w:val="28"/>
          <w:szCs w:val="28"/>
          <w:u w:val="single"/>
        </w:rPr>
        <w:t xml:space="preserve"> </w:t>
      </w:r>
      <w:r w:rsidR="0022650E">
        <w:rPr>
          <w:b/>
          <w:sz w:val="28"/>
          <w:szCs w:val="28"/>
          <w:u w:val="single"/>
        </w:rPr>
        <w:t>50/2019</w:t>
      </w:r>
    </w:p>
    <w:p w:rsidR="00A74C73" w:rsidRDefault="00A74C73" w:rsidP="00A74C73">
      <w:pPr>
        <w:rPr>
          <w:b/>
          <w:sz w:val="28"/>
          <w:szCs w:val="28"/>
        </w:rPr>
      </w:pPr>
    </w:p>
    <w:p w:rsidR="00E65D18" w:rsidRDefault="00E65D18" w:rsidP="00A74C73">
      <w:pPr>
        <w:rPr>
          <w:sz w:val="24"/>
          <w:szCs w:val="24"/>
        </w:rPr>
      </w:pPr>
    </w:p>
    <w:p w:rsidR="003D5D8C" w:rsidRDefault="007C79C1" w:rsidP="001C7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C61EB3">
        <w:rPr>
          <w:sz w:val="24"/>
          <w:szCs w:val="24"/>
        </w:rPr>
        <w:t xml:space="preserve">Vaší cenové nabídky u Vás objednáváme </w:t>
      </w:r>
      <w:r w:rsidR="0022650E">
        <w:rPr>
          <w:sz w:val="24"/>
          <w:szCs w:val="24"/>
        </w:rPr>
        <w:t>zboží dle rozpisu:</w:t>
      </w:r>
    </w:p>
    <w:p w:rsidR="0022650E" w:rsidRDefault="0022650E" w:rsidP="001C7D4D">
      <w:pPr>
        <w:jc w:val="both"/>
        <w:rPr>
          <w:sz w:val="24"/>
          <w:szCs w:val="24"/>
        </w:rPr>
      </w:pPr>
    </w:p>
    <w:p w:rsidR="0022650E" w:rsidRDefault="0022650E" w:rsidP="001C7D4D">
      <w:pPr>
        <w:jc w:val="both"/>
        <w:rPr>
          <w:sz w:val="24"/>
          <w:szCs w:val="24"/>
        </w:rPr>
      </w:pPr>
    </w:p>
    <w:p w:rsidR="0022650E" w:rsidRDefault="0022650E" w:rsidP="001C7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bez DPH                           </w:t>
      </w:r>
      <w:r w:rsidR="000A5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 DPH</w:t>
      </w:r>
    </w:p>
    <w:p w:rsidR="0022650E" w:rsidRDefault="0022650E" w:rsidP="001C7D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Connect</w:t>
      </w:r>
      <w:proofErr w:type="spellEnd"/>
      <w:r>
        <w:rPr>
          <w:sz w:val="24"/>
          <w:szCs w:val="24"/>
        </w:rPr>
        <w:t xml:space="preserve"> IT Single </w:t>
      </w:r>
      <w:proofErr w:type="spellStart"/>
      <w:r>
        <w:rPr>
          <w:sz w:val="24"/>
          <w:szCs w:val="24"/>
        </w:rPr>
        <w:t>Arm</w:t>
      </w:r>
      <w:proofErr w:type="spellEnd"/>
      <w:r>
        <w:rPr>
          <w:sz w:val="24"/>
          <w:szCs w:val="24"/>
        </w:rPr>
        <w:t>, držák             1 ks             2 066,11            21            2 500,00</w:t>
      </w:r>
    </w:p>
    <w:p w:rsidR="0022650E" w:rsidRDefault="0022650E" w:rsidP="001C7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HP Notebook 250 G6 + monitor 20“   1 ks           16 080,00              0          16 080,00  </w:t>
      </w:r>
    </w:p>
    <w:p w:rsidR="0022650E" w:rsidRDefault="0022650E" w:rsidP="001C7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PC </w:t>
      </w:r>
      <w:proofErr w:type="spellStart"/>
      <w:r>
        <w:rPr>
          <w:sz w:val="24"/>
          <w:szCs w:val="24"/>
        </w:rPr>
        <w:t>Eye</w:t>
      </w:r>
      <w:proofErr w:type="spellEnd"/>
      <w:r>
        <w:rPr>
          <w:sz w:val="24"/>
          <w:szCs w:val="24"/>
        </w:rPr>
        <w:t xml:space="preserve"> Mini s ovládáním Windows    1 ks           37 130,43            15          42 700,00</w:t>
      </w:r>
    </w:p>
    <w:p w:rsidR="0022650E" w:rsidRDefault="0022650E" w:rsidP="001C7D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Grid</w:t>
      </w:r>
      <w:proofErr w:type="spellEnd"/>
      <w:r>
        <w:rPr>
          <w:sz w:val="24"/>
          <w:szCs w:val="24"/>
        </w:rPr>
        <w:t xml:space="preserve"> 3, program pro zjednodušenou    1 ks           15 206,61            21          18 400,00           </w:t>
      </w:r>
    </w:p>
    <w:p w:rsidR="007965B7" w:rsidRPr="0022650E" w:rsidRDefault="0022650E" w:rsidP="00722EB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2650E">
        <w:rPr>
          <w:sz w:val="24"/>
          <w:szCs w:val="24"/>
        </w:rPr>
        <w:t>ráci očima s počítačem a komunikaci</w:t>
      </w:r>
    </w:p>
    <w:p w:rsidR="007965B7" w:rsidRDefault="007965B7" w:rsidP="00722EBF">
      <w:pPr>
        <w:jc w:val="both"/>
        <w:rPr>
          <w:b/>
          <w:sz w:val="24"/>
          <w:szCs w:val="24"/>
        </w:rPr>
      </w:pPr>
    </w:p>
    <w:p w:rsidR="0022650E" w:rsidRDefault="0022650E" w:rsidP="00722EBF">
      <w:pPr>
        <w:jc w:val="both"/>
        <w:rPr>
          <w:b/>
          <w:sz w:val="24"/>
          <w:szCs w:val="24"/>
        </w:rPr>
      </w:pPr>
    </w:p>
    <w:p w:rsidR="007965B7" w:rsidRDefault="00A74C73" w:rsidP="00722E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Předběžná cena: </w:t>
      </w:r>
      <w:r w:rsidR="0022650E">
        <w:rPr>
          <w:b/>
          <w:sz w:val="24"/>
          <w:szCs w:val="24"/>
        </w:rPr>
        <w:t>79 680,00 Kč</w:t>
      </w:r>
    </w:p>
    <w:p w:rsidR="000A50EE" w:rsidRDefault="000A50EE" w:rsidP="00722EBF">
      <w:pPr>
        <w:jc w:val="both"/>
        <w:rPr>
          <w:b/>
          <w:sz w:val="24"/>
          <w:szCs w:val="24"/>
        </w:rPr>
      </w:pPr>
    </w:p>
    <w:p w:rsidR="000A50EE" w:rsidRDefault="000A50EE" w:rsidP="00722E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Prosíme Vás o potvrzení přijetí objednávky. Obchodní případ bude realizován </w:t>
      </w:r>
      <w:r w:rsidR="0026332F">
        <w:rPr>
          <w:b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b/>
          <w:sz w:val="24"/>
          <w:szCs w:val="24"/>
        </w:rPr>
        <w:t>po přiznání dotace MŠMT.</w:t>
      </w:r>
    </w:p>
    <w:p w:rsidR="001A58FB" w:rsidRDefault="001A58FB" w:rsidP="00A74C73">
      <w:pPr>
        <w:jc w:val="both"/>
        <w:rPr>
          <w:sz w:val="24"/>
          <w:szCs w:val="24"/>
        </w:rPr>
      </w:pPr>
    </w:p>
    <w:p w:rsidR="001A58FB" w:rsidRDefault="001A58FB" w:rsidP="00A74C73">
      <w:pPr>
        <w:jc w:val="both"/>
        <w:rPr>
          <w:sz w:val="24"/>
          <w:szCs w:val="24"/>
        </w:rPr>
      </w:pPr>
    </w:p>
    <w:p w:rsidR="00A74C73" w:rsidRDefault="00A74C73" w:rsidP="00A74C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4D6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Mgr. Dagmar </w:t>
      </w:r>
      <w:proofErr w:type="spellStart"/>
      <w:r>
        <w:rPr>
          <w:sz w:val="24"/>
          <w:szCs w:val="24"/>
        </w:rPr>
        <w:t>Jančálková</w:t>
      </w:r>
      <w:proofErr w:type="spellEnd"/>
    </w:p>
    <w:p w:rsidR="00A74C73" w:rsidRDefault="00A74C73" w:rsidP="00A74C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4D6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ředitelka</w:t>
      </w:r>
    </w:p>
    <w:p w:rsidR="00A74C73" w:rsidRDefault="00A74C73" w:rsidP="00A74C73">
      <w:pPr>
        <w:jc w:val="both"/>
        <w:rPr>
          <w:sz w:val="24"/>
          <w:szCs w:val="24"/>
        </w:rPr>
      </w:pPr>
    </w:p>
    <w:p w:rsidR="00A74C73" w:rsidRDefault="00A74C73" w:rsidP="00A74C73">
      <w:pPr>
        <w:jc w:val="both"/>
        <w:rPr>
          <w:sz w:val="24"/>
          <w:szCs w:val="24"/>
        </w:rPr>
      </w:pPr>
    </w:p>
    <w:p w:rsidR="00A74C73" w:rsidRDefault="00A74C73" w:rsidP="00A74C73">
      <w:pPr>
        <w:jc w:val="both"/>
        <w:rPr>
          <w:sz w:val="24"/>
          <w:szCs w:val="24"/>
        </w:rPr>
      </w:pPr>
      <w:r>
        <w:rPr>
          <w:sz w:val="24"/>
          <w:szCs w:val="24"/>
        </w:rPr>
        <w:t>Vyřizuje</w:t>
      </w:r>
      <w:r w:rsidR="00FB0B0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2650E">
        <w:rPr>
          <w:sz w:val="24"/>
          <w:szCs w:val="24"/>
        </w:rPr>
        <w:t>Mgr. Lenka Kahánková</w:t>
      </w:r>
    </w:p>
    <w:p w:rsidR="00A74C73" w:rsidRDefault="00A74C73" w:rsidP="00A74C73">
      <w:pPr>
        <w:jc w:val="both"/>
        <w:rPr>
          <w:sz w:val="24"/>
          <w:szCs w:val="24"/>
        </w:rPr>
      </w:pPr>
      <w:r>
        <w:rPr>
          <w:sz w:val="24"/>
          <w:szCs w:val="24"/>
        </w:rPr>
        <w:t>Tel.</w:t>
      </w:r>
      <w:r w:rsidR="00FB0B01">
        <w:rPr>
          <w:sz w:val="24"/>
          <w:szCs w:val="24"/>
        </w:rPr>
        <w:t>:</w:t>
      </w:r>
      <w:r>
        <w:rPr>
          <w:sz w:val="24"/>
          <w:szCs w:val="24"/>
        </w:rPr>
        <w:t xml:space="preserve">       </w:t>
      </w:r>
      <w:r w:rsidR="00FB0B01">
        <w:rPr>
          <w:sz w:val="24"/>
          <w:szCs w:val="24"/>
        </w:rPr>
        <w:t xml:space="preserve">  </w:t>
      </w:r>
      <w:r w:rsidR="0022650E">
        <w:rPr>
          <w:sz w:val="24"/>
          <w:szCs w:val="24"/>
        </w:rPr>
        <w:t>556 810 242</w:t>
      </w:r>
    </w:p>
    <w:p w:rsidR="00A74C73" w:rsidRDefault="00A74C73" w:rsidP="00A74C73">
      <w:pPr>
        <w:jc w:val="both"/>
        <w:rPr>
          <w:sz w:val="24"/>
          <w:szCs w:val="24"/>
        </w:rPr>
      </w:pPr>
    </w:p>
    <w:p w:rsidR="00171DDB" w:rsidRPr="00171DDB" w:rsidRDefault="00171DDB" w:rsidP="00B4070E">
      <w:pPr>
        <w:jc w:val="center"/>
      </w:pPr>
    </w:p>
    <w:sectPr w:rsidR="00171DDB" w:rsidRPr="00171DDB" w:rsidSect="008064E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C1E" w:rsidRDefault="00B85C1E">
      <w:r>
        <w:separator/>
      </w:r>
    </w:p>
  </w:endnote>
  <w:endnote w:type="continuationSeparator" w:id="0">
    <w:p w:rsidR="00B85C1E" w:rsidRDefault="00B8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1A" w:rsidRDefault="000A50EE" w:rsidP="002B6823">
    <w:pPr>
      <w:pStyle w:val="Zhlav"/>
      <w:tabs>
        <w:tab w:val="left" w:pos="2977"/>
      </w:tabs>
      <w:rPr>
        <w:b/>
        <w:i/>
        <w:color w:val="0F243E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5106035</wp:posOffset>
          </wp:positionH>
          <wp:positionV relativeFrom="paragraph">
            <wp:posOffset>10160</wp:posOffset>
          </wp:positionV>
          <wp:extent cx="441960" cy="133985"/>
          <wp:effectExtent l="0" t="0" r="0" b="0"/>
          <wp:wrapSquare wrapText="bothSides"/>
          <wp:docPr id="20" name="obrázek 12" descr="prstynk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prstynk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13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2535555</wp:posOffset>
          </wp:positionH>
          <wp:positionV relativeFrom="paragraph">
            <wp:posOffset>10160</wp:posOffset>
          </wp:positionV>
          <wp:extent cx="2570480" cy="142240"/>
          <wp:effectExtent l="0" t="0" r="0" b="0"/>
          <wp:wrapSquare wrapText="bothSides"/>
          <wp:docPr id="19" name="obrázek 7" descr="prstyn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rstyn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14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10160</wp:posOffset>
          </wp:positionV>
          <wp:extent cx="2570480" cy="142240"/>
          <wp:effectExtent l="0" t="0" r="0" b="0"/>
          <wp:wrapSquare wrapText="bothSides"/>
          <wp:docPr id="18" name="obrázek 8" descr="prstyn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prstyn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14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823" w:rsidRDefault="000A50EE" w:rsidP="002B6823">
    <w:pPr>
      <w:pStyle w:val="Zhlav"/>
      <w:tabs>
        <w:tab w:val="left" w:pos="2977"/>
      </w:tabs>
      <w:rPr>
        <w:b/>
        <w:i/>
        <w:color w:val="0F243E"/>
        <w:spacing w:val="20"/>
        <w:sz w:val="16"/>
        <w:szCs w:val="16"/>
      </w:rPr>
    </w:pPr>
    <w:r>
      <w:rPr>
        <w:b/>
        <w:i/>
        <w:noProof/>
        <w:color w:val="0F243E"/>
        <w:spacing w:val="20"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46990</wp:posOffset>
              </wp:positionV>
              <wp:extent cx="862330" cy="770255"/>
              <wp:effectExtent l="0" t="0" r="1270" b="0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823" w:rsidRDefault="000A50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76275"/>
                                <wp:effectExtent l="0" t="0" r="0" b="0"/>
                                <wp:docPr id="7" name="obrázek 4" descr="qrco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qrco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75pt;margin-top:3.7pt;width:67.9pt;height:60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DWrgIAALI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" filled="f" stroked="f">
              <v:textbox style="mso-fit-shape-to-text:t">
                <w:txbxContent>
                  <w:p w:rsidR="002B6823" w:rsidRDefault="000A50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76275"/>
                          <wp:effectExtent l="0" t="0" r="0" b="0"/>
                          <wp:docPr id="7" name="obrázek 4" descr="qrco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qrco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34E1A" w:rsidRPr="005B0FCB" w:rsidRDefault="000A50EE" w:rsidP="002B6823">
    <w:pPr>
      <w:pStyle w:val="Zhlav"/>
      <w:tabs>
        <w:tab w:val="left" w:pos="2977"/>
        <w:tab w:val="left" w:pos="4332"/>
      </w:tabs>
      <w:rPr>
        <w:b/>
        <w:i/>
        <w:color w:val="0F243E"/>
        <w:spacing w:val="20"/>
        <w:sz w:val="16"/>
        <w:szCs w:val="16"/>
      </w:rPr>
    </w:pPr>
    <w:r>
      <w:rPr>
        <w:b/>
        <w:i/>
        <w:noProof/>
        <w:color w:val="0F243E"/>
        <w:spacing w:val="20"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82550</wp:posOffset>
              </wp:positionV>
              <wp:extent cx="1200785" cy="529590"/>
              <wp:effectExtent l="0" t="0" r="0" b="1905"/>
              <wp:wrapNone/>
              <wp:docPr id="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06D" w:rsidRDefault="000A50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19175" cy="438150"/>
                                <wp:effectExtent l="0" t="0" r="0" b="0"/>
                                <wp:docPr id="6" name="obrázek 6" descr="logo_prisp_organizace_MS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_prisp_organizace_MS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28" type="#_x0000_t202" style="position:absolute;margin-left:180pt;margin-top:6.5pt;width:94.55pt;height:41.7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0esAIAALM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" filled="f" stroked="f">
              <v:textbox style="mso-fit-shape-to-text:t">
                <w:txbxContent>
                  <w:p w:rsidR="0034706D" w:rsidRDefault="000A50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19175" cy="438150"/>
                          <wp:effectExtent l="0" t="0" r="0" b="0"/>
                          <wp:docPr id="6" name="obrázek 6" descr="logo_prisp_organizace_MS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_prisp_organizace_MS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color w:val="0F243E"/>
        <w:spacing w:val="20"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82550</wp:posOffset>
              </wp:positionV>
              <wp:extent cx="1393190" cy="462915"/>
              <wp:effectExtent l="0" t="0" r="3810" b="0"/>
              <wp:wrapNone/>
              <wp:docPr id="2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06D" w:rsidRDefault="000A50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371475"/>
                                <wp:effectExtent l="0" t="0" r="0" b="0"/>
                                <wp:docPr id="8" name="obrázek 8" descr="logo_MSK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logo_MSK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29" type="#_x0000_t202" style="position:absolute;margin-left:270pt;margin-top:6.5pt;width:109.7pt;height:36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" filled="f" stroked="f">
              <v:textbox style="mso-fit-shape-to-text:t">
                <w:txbxContent>
                  <w:p w:rsidR="0034706D" w:rsidRDefault="000A50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371475"/>
                          <wp:effectExtent l="0" t="0" r="0" b="0"/>
                          <wp:docPr id="8" name="obrázek 8" descr="logo_MSK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logo_MSK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color w:val="0F243E"/>
        <w:spacing w:val="20"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1587500</wp:posOffset>
              </wp:positionH>
              <wp:positionV relativeFrom="paragraph">
                <wp:posOffset>-3312160</wp:posOffset>
              </wp:positionV>
              <wp:extent cx="63500" cy="304800"/>
              <wp:effectExtent l="0" t="2540" r="0" b="0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714" w:rsidRPr="00774714" w:rsidRDefault="00774714" w:rsidP="007747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0" type="#_x0000_t202" style="position:absolute;margin-left:125pt;margin-top:-260.8pt;width: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" filled="f" stroked="f">
              <v:textbox>
                <w:txbxContent>
                  <w:p w:rsidR="00774714" w:rsidRPr="00774714" w:rsidRDefault="00774714" w:rsidP="00774714"/>
                </w:txbxContent>
              </v:textbox>
            </v:shape>
          </w:pict>
        </mc:Fallback>
      </mc:AlternateContent>
    </w:r>
    <w:r w:rsidR="00334E1A">
      <w:rPr>
        <w:b/>
        <w:i/>
        <w:color w:val="0F243E"/>
        <w:spacing w:val="20"/>
        <w:sz w:val="16"/>
        <w:szCs w:val="16"/>
      </w:rPr>
      <w:t>I</w:t>
    </w:r>
    <w:r w:rsidR="00334E1A" w:rsidRPr="005B0FCB">
      <w:rPr>
        <w:b/>
        <w:i/>
        <w:color w:val="0F243E"/>
        <w:spacing w:val="20"/>
        <w:sz w:val="16"/>
        <w:szCs w:val="16"/>
      </w:rPr>
      <w:t>ČO: 64125912</w:t>
    </w:r>
    <w:r w:rsidR="002B6823">
      <w:rPr>
        <w:b/>
        <w:i/>
        <w:color w:val="0F243E"/>
        <w:spacing w:val="20"/>
        <w:sz w:val="16"/>
        <w:szCs w:val="16"/>
      </w:rPr>
      <w:tab/>
    </w:r>
    <w:r w:rsidR="002B6823">
      <w:rPr>
        <w:b/>
        <w:i/>
        <w:color w:val="0F243E"/>
        <w:spacing w:val="20"/>
        <w:sz w:val="16"/>
        <w:szCs w:val="16"/>
      </w:rPr>
      <w:tab/>
    </w:r>
    <w:r w:rsidR="002B6823">
      <w:rPr>
        <w:b/>
        <w:i/>
        <w:color w:val="0F243E"/>
        <w:spacing w:val="20"/>
        <w:sz w:val="16"/>
        <w:szCs w:val="16"/>
      </w:rPr>
      <w:tab/>
    </w:r>
    <w:r w:rsidR="002B6823">
      <w:rPr>
        <w:b/>
        <w:i/>
        <w:color w:val="0F243E"/>
        <w:spacing w:val="20"/>
        <w:sz w:val="16"/>
        <w:szCs w:val="16"/>
      </w:rPr>
      <w:tab/>
    </w:r>
    <w:r w:rsidR="002B6823">
      <w:rPr>
        <w:b/>
        <w:i/>
        <w:color w:val="0F243E"/>
        <w:spacing w:val="20"/>
        <w:sz w:val="16"/>
        <w:szCs w:val="16"/>
      </w:rPr>
      <w:tab/>
    </w:r>
  </w:p>
  <w:p w:rsidR="00334E1A" w:rsidRPr="005B0FCB" w:rsidRDefault="00334E1A" w:rsidP="002B6823">
    <w:pPr>
      <w:pStyle w:val="Zhlav"/>
      <w:tabs>
        <w:tab w:val="clear" w:pos="4536"/>
        <w:tab w:val="clear" w:pos="9072"/>
        <w:tab w:val="left" w:pos="3936"/>
      </w:tabs>
      <w:rPr>
        <w:b/>
        <w:i/>
        <w:color w:val="0F243E"/>
        <w:spacing w:val="20"/>
        <w:sz w:val="16"/>
        <w:szCs w:val="16"/>
      </w:rPr>
    </w:pPr>
    <w:r w:rsidRPr="005B0FCB">
      <w:rPr>
        <w:b/>
        <w:i/>
        <w:color w:val="0F243E"/>
        <w:spacing w:val="20"/>
        <w:sz w:val="16"/>
        <w:szCs w:val="16"/>
      </w:rPr>
      <w:t xml:space="preserve">DIČ: CZ64125912 </w:t>
    </w:r>
    <w:r w:rsidR="002B6823">
      <w:rPr>
        <w:b/>
        <w:i/>
        <w:color w:val="0F243E"/>
        <w:spacing w:val="20"/>
        <w:sz w:val="16"/>
        <w:szCs w:val="16"/>
      </w:rPr>
      <w:tab/>
    </w:r>
  </w:p>
  <w:p w:rsidR="00334E1A" w:rsidRPr="005B0FCB" w:rsidRDefault="00334E1A" w:rsidP="005B0FCB">
    <w:pPr>
      <w:pStyle w:val="Zhlav"/>
      <w:tabs>
        <w:tab w:val="left" w:pos="2977"/>
      </w:tabs>
      <w:rPr>
        <w:b/>
        <w:i/>
        <w:color w:val="0F243E"/>
        <w:spacing w:val="20"/>
        <w:sz w:val="16"/>
        <w:szCs w:val="16"/>
      </w:rPr>
    </w:pPr>
    <w:r w:rsidRPr="005B0FCB">
      <w:rPr>
        <w:b/>
        <w:i/>
        <w:color w:val="0F243E"/>
        <w:spacing w:val="20"/>
        <w:sz w:val="16"/>
        <w:szCs w:val="16"/>
      </w:rPr>
      <w:t xml:space="preserve">ID schránky: n77gmjv </w:t>
    </w:r>
  </w:p>
  <w:p w:rsidR="00334E1A" w:rsidRPr="005B0FCB" w:rsidRDefault="00334E1A" w:rsidP="005B0FCB">
    <w:pPr>
      <w:pStyle w:val="Zhlav"/>
      <w:tabs>
        <w:tab w:val="left" w:pos="2977"/>
      </w:tabs>
      <w:rPr>
        <w:b/>
        <w:i/>
        <w:color w:val="0F243E"/>
        <w:spacing w:val="20"/>
        <w:sz w:val="16"/>
        <w:szCs w:val="16"/>
      </w:rPr>
    </w:pPr>
    <w:r w:rsidRPr="005B0FCB">
      <w:rPr>
        <w:b/>
        <w:i/>
        <w:color w:val="0F243E"/>
        <w:spacing w:val="20"/>
        <w:sz w:val="16"/>
        <w:szCs w:val="16"/>
      </w:rPr>
      <w:t>Bankovní spojení:</w:t>
    </w:r>
    <w:r w:rsidRPr="005B0FCB">
      <w:rPr>
        <w:sz w:val="16"/>
        <w:szCs w:val="16"/>
      </w:rPr>
      <w:t xml:space="preserve"> </w:t>
    </w:r>
    <w:r w:rsidRPr="005B0FCB">
      <w:rPr>
        <w:b/>
        <w:i/>
        <w:color w:val="0F243E"/>
        <w:spacing w:val="20"/>
        <w:sz w:val="16"/>
        <w:szCs w:val="16"/>
      </w:rPr>
      <w:t>9529730207/0100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C1E" w:rsidRDefault="00B85C1E">
      <w:r>
        <w:separator/>
      </w:r>
    </w:p>
  </w:footnote>
  <w:footnote w:type="continuationSeparator" w:id="0">
    <w:p w:rsidR="00B85C1E" w:rsidRDefault="00B8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1A" w:rsidRPr="00A73137" w:rsidRDefault="000A50EE" w:rsidP="008E2A90">
    <w:pPr>
      <w:pStyle w:val="Zhlav"/>
      <w:jc w:val="right"/>
      <w:rPr>
        <w:b/>
        <w:i/>
        <w:caps/>
        <w:color w:val="0000FF"/>
        <w:spacing w:val="20"/>
        <w:sz w:val="18"/>
        <w:szCs w:val="18"/>
      </w:rPr>
    </w:pPr>
    <w:r>
      <w:rPr>
        <w:b/>
        <w:i/>
        <w:caps/>
        <w:noProof/>
        <w:color w:val="0000FF"/>
        <w:spacing w:val="20"/>
        <w:sz w:val="18"/>
        <w:szCs w:val="18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110490</wp:posOffset>
              </wp:positionV>
              <wp:extent cx="888365" cy="799465"/>
              <wp:effectExtent l="3175" t="0" r="3810" b="4445"/>
              <wp:wrapNone/>
              <wp:docPr id="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9DC" w:rsidRDefault="000A50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4850" cy="704850"/>
                                <wp:effectExtent l="0" t="0" r="0" b="0"/>
                                <wp:docPr id="9" name="obrázek 2" descr="logomotyl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motyl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25pt;margin-top:8.7pt;width:69.95pt;height:62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" filled="f" stroked="f">
              <v:textbox style="mso-fit-shape-to-text:t">
                <w:txbxContent>
                  <w:p w:rsidR="001769DC" w:rsidRDefault="000A50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704850" cy="704850"/>
                          <wp:effectExtent l="0" t="0" r="0" b="0"/>
                          <wp:docPr id="9" name="obrázek 2" descr="logomotyl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motyl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34E1A" w:rsidRPr="00A73137">
      <w:rPr>
        <w:b/>
        <w:i/>
        <w:caps/>
        <w:color w:val="0000FF"/>
        <w:spacing w:val="20"/>
        <w:sz w:val="18"/>
        <w:szCs w:val="18"/>
      </w:rPr>
      <w:t>ZÁKLADNÍ ŠKOLA A MATEŘSKÁ ŠKOLA MOTÝLEK,</w:t>
    </w:r>
  </w:p>
  <w:p w:rsidR="00334E1A" w:rsidRPr="00A73137" w:rsidRDefault="00334E1A" w:rsidP="008E2A90">
    <w:pPr>
      <w:pStyle w:val="Zhlav"/>
      <w:tabs>
        <w:tab w:val="left" w:pos="2977"/>
      </w:tabs>
      <w:jc w:val="right"/>
      <w:rPr>
        <w:b/>
        <w:i/>
        <w:caps/>
        <w:color w:val="0000FF"/>
        <w:spacing w:val="20"/>
        <w:sz w:val="18"/>
        <w:szCs w:val="18"/>
      </w:rPr>
    </w:pPr>
    <w:r w:rsidRPr="00A73137">
      <w:rPr>
        <w:b/>
        <w:i/>
        <w:caps/>
        <w:color w:val="0000FF"/>
        <w:spacing w:val="20"/>
        <w:sz w:val="18"/>
        <w:szCs w:val="18"/>
      </w:rPr>
      <w:t xml:space="preserve">                               Kopřivnice, SMETANOVA 1122,</w:t>
    </w:r>
  </w:p>
  <w:p w:rsidR="00334E1A" w:rsidRPr="00A73137" w:rsidRDefault="00334E1A" w:rsidP="008E2A90">
    <w:pPr>
      <w:pStyle w:val="Zhlav"/>
      <w:tabs>
        <w:tab w:val="left" w:pos="2977"/>
      </w:tabs>
      <w:jc w:val="right"/>
      <w:rPr>
        <w:b/>
        <w:i/>
        <w:caps/>
        <w:color w:val="0000FF"/>
        <w:spacing w:val="20"/>
        <w:sz w:val="18"/>
        <w:szCs w:val="18"/>
      </w:rPr>
    </w:pPr>
    <w:r w:rsidRPr="00A73137">
      <w:rPr>
        <w:b/>
        <w:i/>
        <w:caps/>
        <w:color w:val="0000FF"/>
        <w:spacing w:val="20"/>
        <w:sz w:val="18"/>
        <w:szCs w:val="18"/>
      </w:rPr>
      <w:t xml:space="preserve">                                 </w:t>
    </w:r>
    <w:r w:rsidRPr="00A73137">
      <w:rPr>
        <w:b/>
        <w:i/>
        <w:caps/>
        <w:color w:val="0000FF"/>
        <w:spacing w:val="20"/>
        <w:sz w:val="18"/>
        <w:szCs w:val="18"/>
      </w:rPr>
      <w:tab/>
    </w:r>
    <w:r w:rsidRPr="00A73137">
      <w:rPr>
        <w:b/>
        <w:i/>
        <w:caps/>
        <w:color w:val="0000FF"/>
        <w:spacing w:val="20"/>
        <w:sz w:val="18"/>
        <w:szCs w:val="18"/>
      </w:rPr>
      <w:tab/>
      <w:t xml:space="preserve">           PŘÍSPĚVKOVÁ ORGANIZACE</w:t>
    </w:r>
  </w:p>
  <w:p w:rsidR="00334E1A" w:rsidRDefault="00334E1A">
    <w:pPr>
      <w:pStyle w:val="Zhlav"/>
      <w:tabs>
        <w:tab w:val="left" w:pos="2977"/>
      </w:tabs>
      <w:jc w:val="both"/>
      <w:rPr>
        <w:b/>
        <w:caps/>
        <w:color w:val="0000FF"/>
        <w:spacing w:val="20"/>
        <w:sz w:val="24"/>
      </w:rPr>
    </w:pPr>
  </w:p>
  <w:p w:rsidR="00334E1A" w:rsidRPr="004F5E80" w:rsidRDefault="00334E1A">
    <w:pPr>
      <w:pStyle w:val="Zhlav"/>
      <w:tabs>
        <w:tab w:val="left" w:pos="2977"/>
      </w:tabs>
      <w:jc w:val="both"/>
      <w:rPr>
        <w:i/>
        <w:color w:val="800080"/>
        <w:spacing w:val="20"/>
        <w:sz w:val="15"/>
        <w:szCs w:val="15"/>
      </w:rPr>
    </w:pPr>
    <w:r>
      <w:rPr>
        <w:b/>
        <w:caps/>
        <w:color w:val="0000FF"/>
        <w:spacing w:val="20"/>
        <w:sz w:val="24"/>
      </w:rPr>
      <w:t xml:space="preserve">                                 </w:t>
    </w:r>
    <w:r>
      <w:rPr>
        <w:b/>
        <w:caps/>
        <w:color w:val="0000FF"/>
        <w:spacing w:val="20"/>
        <w:sz w:val="24"/>
      </w:rPr>
      <w:tab/>
    </w:r>
    <w:r>
      <w:rPr>
        <w:b/>
        <w:caps/>
        <w:color w:val="0000FF"/>
        <w:spacing w:val="20"/>
        <w:sz w:val="24"/>
      </w:rPr>
      <w:tab/>
    </w:r>
    <w:r>
      <w:rPr>
        <w:b/>
        <w:caps/>
        <w:color w:val="0000FF"/>
        <w:spacing w:val="20"/>
        <w:sz w:val="24"/>
      </w:rPr>
      <w:tab/>
    </w:r>
    <w:r w:rsidRPr="004F5E80">
      <w:rPr>
        <w:i/>
        <w:color w:val="800080"/>
        <w:spacing w:val="20"/>
        <w:sz w:val="15"/>
        <w:szCs w:val="15"/>
      </w:rPr>
      <w:t>Smetanova 1122</w:t>
    </w:r>
    <w:r w:rsidR="0007772E">
      <w:rPr>
        <w:i/>
        <w:color w:val="800080"/>
        <w:spacing w:val="20"/>
        <w:sz w:val="15"/>
        <w:szCs w:val="15"/>
      </w:rPr>
      <w:t>/1</w:t>
    </w:r>
    <w:r w:rsidRPr="004F5E80">
      <w:rPr>
        <w:i/>
        <w:color w:val="800080"/>
        <w:spacing w:val="20"/>
        <w:sz w:val="15"/>
        <w:szCs w:val="15"/>
      </w:rPr>
      <w:t>, 742 21 Kopřivnice</w:t>
    </w:r>
  </w:p>
  <w:p w:rsidR="00334E1A" w:rsidRPr="004F5E80" w:rsidRDefault="00334E1A">
    <w:pPr>
      <w:pStyle w:val="Zhlav"/>
      <w:tabs>
        <w:tab w:val="left" w:pos="2977"/>
      </w:tabs>
      <w:jc w:val="both"/>
      <w:rPr>
        <w:i/>
        <w:color w:val="800080"/>
        <w:spacing w:val="20"/>
        <w:sz w:val="15"/>
        <w:szCs w:val="15"/>
      </w:rPr>
    </w:pPr>
    <w:r w:rsidRPr="004F5E80">
      <w:rPr>
        <w:i/>
        <w:color w:val="800080"/>
        <w:spacing w:val="20"/>
        <w:sz w:val="15"/>
        <w:szCs w:val="15"/>
      </w:rPr>
      <w:t xml:space="preserve"> </w:t>
    </w:r>
    <w:r w:rsidRPr="004F5E80">
      <w:rPr>
        <w:i/>
        <w:color w:val="800080"/>
        <w:spacing w:val="20"/>
        <w:sz w:val="15"/>
        <w:szCs w:val="15"/>
      </w:rPr>
      <w:tab/>
    </w:r>
    <w:r w:rsidRPr="004F5E80">
      <w:rPr>
        <w:i/>
        <w:color w:val="800080"/>
        <w:spacing w:val="20"/>
        <w:sz w:val="15"/>
        <w:szCs w:val="15"/>
      </w:rPr>
      <w:tab/>
    </w:r>
    <w:r w:rsidRPr="004F5E80">
      <w:rPr>
        <w:i/>
        <w:color w:val="800080"/>
        <w:spacing w:val="20"/>
        <w:sz w:val="15"/>
        <w:szCs w:val="15"/>
      </w:rPr>
      <w:tab/>
      <w:t>Tel. 556 810 242</w:t>
    </w:r>
  </w:p>
  <w:p w:rsidR="00334E1A" w:rsidRPr="004F5E80" w:rsidRDefault="00334E1A">
    <w:pPr>
      <w:pStyle w:val="Zhlav"/>
      <w:tabs>
        <w:tab w:val="left" w:pos="2977"/>
      </w:tabs>
      <w:jc w:val="both"/>
      <w:rPr>
        <w:i/>
        <w:color w:val="800080"/>
        <w:spacing w:val="20"/>
        <w:sz w:val="15"/>
        <w:szCs w:val="15"/>
      </w:rPr>
    </w:pPr>
    <w:r w:rsidRPr="004F5E80">
      <w:rPr>
        <w:i/>
        <w:color w:val="800080"/>
        <w:spacing w:val="20"/>
        <w:sz w:val="15"/>
        <w:szCs w:val="15"/>
      </w:rPr>
      <w:tab/>
    </w:r>
    <w:r w:rsidRPr="004F5E80">
      <w:rPr>
        <w:i/>
        <w:color w:val="800080"/>
        <w:spacing w:val="20"/>
        <w:sz w:val="15"/>
        <w:szCs w:val="15"/>
      </w:rPr>
      <w:tab/>
    </w:r>
    <w:r w:rsidRPr="004F5E80">
      <w:rPr>
        <w:i/>
        <w:color w:val="800080"/>
        <w:spacing w:val="20"/>
        <w:sz w:val="15"/>
        <w:szCs w:val="15"/>
      </w:rPr>
      <w:tab/>
      <w:t>E-mail: info@detske-centrum.cz</w:t>
    </w:r>
  </w:p>
  <w:p w:rsidR="00334E1A" w:rsidRDefault="00334E1A" w:rsidP="008E2A90">
    <w:pPr>
      <w:pStyle w:val="Zhlav"/>
      <w:tabs>
        <w:tab w:val="left" w:pos="2977"/>
      </w:tabs>
      <w:jc w:val="both"/>
      <w:rPr>
        <w:i/>
        <w:color w:val="800080"/>
        <w:spacing w:val="20"/>
        <w:sz w:val="15"/>
        <w:szCs w:val="15"/>
      </w:rPr>
    </w:pPr>
    <w:r w:rsidRPr="004F5E80">
      <w:rPr>
        <w:i/>
        <w:color w:val="800080"/>
        <w:spacing w:val="20"/>
        <w:sz w:val="15"/>
        <w:szCs w:val="15"/>
      </w:rPr>
      <w:tab/>
    </w:r>
    <w:r w:rsidRPr="004F5E80">
      <w:rPr>
        <w:i/>
        <w:color w:val="800080"/>
        <w:spacing w:val="20"/>
        <w:sz w:val="15"/>
        <w:szCs w:val="15"/>
      </w:rPr>
      <w:tab/>
    </w:r>
    <w:r w:rsidRPr="004F5E80">
      <w:rPr>
        <w:i/>
        <w:color w:val="800080"/>
        <w:spacing w:val="20"/>
        <w:sz w:val="15"/>
        <w:szCs w:val="15"/>
      </w:rPr>
      <w:tab/>
    </w:r>
    <w:r w:rsidRPr="002274C9">
      <w:rPr>
        <w:i/>
        <w:color w:val="800080"/>
        <w:spacing w:val="20"/>
        <w:sz w:val="15"/>
        <w:szCs w:val="15"/>
      </w:rPr>
      <w:t>www.detske-centrum.cz</w:t>
    </w:r>
  </w:p>
  <w:p w:rsidR="00334E1A" w:rsidRPr="00B83AD2" w:rsidRDefault="000A50EE" w:rsidP="008E2A90">
    <w:pPr>
      <w:pStyle w:val="Zhlav"/>
      <w:tabs>
        <w:tab w:val="left" w:pos="2977"/>
      </w:tabs>
      <w:jc w:val="both"/>
      <w:rPr>
        <w:i/>
        <w:color w:val="800080"/>
        <w:spacing w:val="20"/>
        <w:sz w:val="16"/>
        <w:szCs w:val="16"/>
      </w:rPr>
    </w:pPr>
    <w:r>
      <w:rPr>
        <w:i/>
        <w:noProof/>
        <w:color w:val="800080"/>
        <w:spacing w:val="20"/>
        <w:sz w:val="15"/>
        <w:szCs w:val="15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8890</wp:posOffset>
          </wp:positionV>
          <wp:extent cx="5762625" cy="104775"/>
          <wp:effectExtent l="0" t="0" r="0" b="0"/>
          <wp:wrapSquare wrapText="bothSides"/>
          <wp:docPr id="21" name="Obrázek 0" descr="c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ca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4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105"/>
    <w:multiLevelType w:val="hybridMultilevel"/>
    <w:tmpl w:val="7534E906"/>
    <w:lvl w:ilvl="0" w:tplc="0405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E0C1241"/>
    <w:multiLevelType w:val="hybridMultilevel"/>
    <w:tmpl w:val="7D1E6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19CE"/>
    <w:multiLevelType w:val="hybridMultilevel"/>
    <w:tmpl w:val="774030A8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03A2FF8"/>
    <w:multiLevelType w:val="hybridMultilevel"/>
    <w:tmpl w:val="678617D0"/>
    <w:lvl w:ilvl="0" w:tplc="0D421AB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76B88"/>
    <w:multiLevelType w:val="hybridMultilevel"/>
    <w:tmpl w:val="4B16F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71CD6"/>
    <w:multiLevelType w:val="hybridMultilevel"/>
    <w:tmpl w:val="58A4DEEC"/>
    <w:lvl w:ilvl="0" w:tplc="43F2222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83C"/>
    <w:multiLevelType w:val="hybridMultilevel"/>
    <w:tmpl w:val="6220F8E6"/>
    <w:lvl w:ilvl="0" w:tplc="6DE6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94E10"/>
    <w:multiLevelType w:val="hybridMultilevel"/>
    <w:tmpl w:val="1F600364"/>
    <w:lvl w:ilvl="0" w:tplc="040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697F7307"/>
    <w:multiLevelType w:val="hybridMultilevel"/>
    <w:tmpl w:val="B1DAA728"/>
    <w:lvl w:ilvl="0" w:tplc="E4BE1018">
      <w:start w:val="9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9" w15:restartNumberingAfterBreak="0">
    <w:nsid w:val="7F942337"/>
    <w:multiLevelType w:val="hybridMultilevel"/>
    <w:tmpl w:val="55563B7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27"/>
    <w:rsid w:val="0000031E"/>
    <w:rsid w:val="00007DC3"/>
    <w:rsid w:val="000236C4"/>
    <w:rsid w:val="0003165C"/>
    <w:rsid w:val="00034CBA"/>
    <w:rsid w:val="00037DE7"/>
    <w:rsid w:val="00067361"/>
    <w:rsid w:val="000719AE"/>
    <w:rsid w:val="0007772E"/>
    <w:rsid w:val="00094A6A"/>
    <w:rsid w:val="000A50EE"/>
    <w:rsid w:val="000B07CC"/>
    <w:rsid w:val="000E132E"/>
    <w:rsid w:val="000F61D0"/>
    <w:rsid w:val="001039D0"/>
    <w:rsid w:val="00134226"/>
    <w:rsid w:val="00145406"/>
    <w:rsid w:val="00156EB5"/>
    <w:rsid w:val="00171DDB"/>
    <w:rsid w:val="001769DC"/>
    <w:rsid w:val="00176ED1"/>
    <w:rsid w:val="001A1DC5"/>
    <w:rsid w:val="001A58FB"/>
    <w:rsid w:val="001A76C8"/>
    <w:rsid w:val="001C3827"/>
    <w:rsid w:val="001C7D4D"/>
    <w:rsid w:val="001D4247"/>
    <w:rsid w:val="0022650E"/>
    <w:rsid w:val="002274C9"/>
    <w:rsid w:val="00243E7D"/>
    <w:rsid w:val="00261F51"/>
    <w:rsid w:val="0026332F"/>
    <w:rsid w:val="0027499F"/>
    <w:rsid w:val="00295B4E"/>
    <w:rsid w:val="002B6823"/>
    <w:rsid w:val="002F09A9"/>
    <w:rsid w:val="00307B70"/>
    <w:rsid w:val="00334E1A"/>
    <w:rsid w:val="00335CA2"/>
    <w:rsid w:val="0034706D"/>
    <w:rsid w:val="00385781"/>
    <w:rsid w:val="003D5D8C"/>
    <w:rsid w:val="003E5FCE"/>
    <w:rsid w:val="004279B8"/>
    <w:rsid w:val="00427D3B"/>
    <w:rsid w:val="0043033D"/>
    <w:rsid w:val="00431CA3"/>
    <w:rsid w:val="00432A73"/>
    <w:rsid w:val="00477E31"/>
    <w:rsid w:val="00487ABB"/>
    <w:rsid w:val="004965B7"/>
    <w:rsid w:val="004A54AA"/>
    <w:rsid w:val="004B2F5F"/>
    <w:rsid w:val="004B404D"/>
    <w:rsid w:val="004B73BE"/>
    <w:rsid w:val="004C40C7"/>
    <w:rsid w:val="004D4DCA"/>
    <w:rsid w:val="004E5DC9"/>
    <w:rsid w:val="004F5E80"/>
    <w:rsid w:val="004F6263"/>
    <w:rsid w:val="00505216"/>
    <w:rsid w:val="00530961"/>
    <w:rsid w:val="00530AFF"/>
    <w:rsid w:val="0053274A"/>
    <w:rsid w:val="0053678B"/>
    <w:rsid w:val="005440E4"/>
    <w:rsid w:val="0056393E"/>
    <w:rsid w:val="005874C8"/>
    <w:rsid w:val="005946CF"/>
    <w:rsid w:val="005B0FCB"/>
    <w:rsid w:val="005B3EA9"/>
    <w:rsid w:val="005C453A"/>
    <w:rsid w:val="005E536C"/>
    <w:rsid w:val="005F69CB"/>
    <w:rsid w:val="00605C47"/>
    <w:rsid w:val="00614F73"/>
    <w:rsid w:val="006355B9"/>
    <w:rsid w:val="006374B4"/>
    <w:rsid w:val="006454B6"/>
    <w:rsid w:val="00676A94"/>
    <w:rsid w:val="00682CBA"/>
    <w:rsid w:val="006B4A5A"/>
    <w:rsid w:val="006D0299"/>
    <w:rsid w:val="006D2B7C"/>
    <w:rsid w:val="006E528B"/>
    <w:rsid w:val="006F132E"/>
    <w:rsid w:val="006F3A27"/>
    <w:rsid w:val="006F75E3"/>
    <w:rsid w:val="00722EBF"/>
    <w:rsid w:val="007262E2"/>
    <w:rsid w:val="00764CB4"/>
    <w:rsid w:val="00774714"/>
    <w:rsid w:val="00782585"/>
    <w:rsid w:val="00792A52"/>
    <w:rsid w:val="007965B7"/>
    <w:rsid w:val="007A1DDA"/>
    <w:rsid w:val="007A4685"/>
    <w:rsid w:val="007A6FD8"/>
    <w:rsid w:val="007C1CBF"/>
    <w:rsid w:val="007C79C1"/>
    <w:rsid w:val="007D77D6"/>
    <w:rsid w:val="008064E1"/>
    <w:rsid w:val="00861ADB"/>
    <w:rsid w:val="00873408"/>
    <w:rsid w:val="008812F7"/>
    <w:rsid w:val="00884E4B"/>
    <w:rsid w:val="008A283C"/>
    <w:rsid w:val="008D04C1"/>
    <w:rsid w:val="008E22E2"/>
    <w:rsid w:val="008E2A90"/>
    <w:rsid w:val="009170E2"/>
    <w:rsid w:val="00940358"/>
    <w:rsid w:val="00945A7D"/>
    <w:rsid w:val="00961E6F"/>
    <w:rsid w:val="0096687C"/>
    <w:rsid w:val="00976BAC"/>
    <w:rsid w:val="009A5891"/>
    <w:rsid w:val="009A6CDB"/>
    <w:rsid w:val="009B42AE"/>
    <w:rsid w:val="009C3B8E"/>
    <w:rsid w:val="009C4CC7"/>
    <w:rsid w:val="009D1C98"/>
    <w:rsid w:val="009D2F0A"/>
    <w:rsid w:val="009D57F3"/>
    <w:rsid w:val="009E4741"/>
    <w:rsid w:val="00A008F1"/>
    <w:rsid w:val="00A1032C"/>
    <w:rsid w:val="00A11226"/>
    <w:rsid w:val="00A156B3"/>
    <w:rsid w:val="00A22E3D"/>
    <w:rsid w:val="00A3423C"/>
    <w:rsid w:val="00A42257"/>
    <w:rsid w:val="00A423D4"/>
    <w:rsid w:val="00A73137"/>
    <w:rsid w:val="00A74C73"/>
    <w:rsid w:val="00A75DC9"/>
    <w:rsid w:val="00A806A7"/>
    <w:rsid w:val="00A82F13"/>
    <w:rsid w:val="00A871F4"/>
    <w:rsid w:val="00AA4890"/>
    <w:rsid w:val="00AB25CF"/>
    <w:rsid w:val="00AB2907"/>
    <w:rsid w:val="00AD3DA7"/>
    <w:rsid w:val="00B03338"/>
    <w:rsid w:val="00B21B21"/>
    <w:rsid w:val="00B236D2"/>
    <w:rsid w:val="00B4070E"/>
    <w:rsid w:val="00B444D1"/>
    <w:rsid w:val="00B83AD2"/>
    <w:rsid w:val="00B85C1E"/>
    <w:rsid w:val="00B97BCB"/>
    <w:rsid w:val="00BB54A0"/>
    <w:rsid w:val="00BC590E"/>
    <w:rsid w:val="00C13B91"/>
    <w:rsid w:val="00C27DFA"/>
    <w:rsid w:val="00C61EB3"/>
    <w:rsid w:val="00C75CF4"/>
    <w:rsid w:val="00CC375E"/>
    <w:rsid w:val="00CC685B"/>
    <w:rsid w:val="00D00BB7"/>
    <w:rsid w:val="00D04B0B"/>
    <w:rsid w:val="00D45666"/>
    <w:rsid w:val="00D52C74"/>
    <w:rsid w:val="00D703BC"/>
    <w:rsid w:val="00D83C50"/>
    <w:rsid w:val="00D85698"/>
    <w:rsid w:val="00D929CA"/>
    <w:rsid w:val="00D952DA"/>
    <w:rsid w:val="00DA03BA"/>
    <w:rsid w:val="00DE0128"/>
    <w:rsid w:val="00E01F75"/>
    <w:rsid w:val="00E24D64"/>
    <w:rsid w:val="00E333A8"/>
    <w:rsid w:val="00E44548"/>
    <w:rsid w:val="00E621A9"/>
    <w:rsid w:val="00E65D18"/>
    <w:rsid w:val="00E77FC5"/>
    <w:rsid w:val="00E96E2B"/>
    <w:rsid w:val="00EE137D"/>
    <w:rsid w:val="00EF6732"/>
    <w:rsid w:val="00F15BC7"/>
    <w:rsid w:val="00F23B4A"/>
    <w:rsid w:val="00F4085B"/>
    <w:rsid w:val="00F57364"/>
    <w:rsid w:val="00F94277"/>
    <w:rsid w:val="00FB0B01"/>
    <w:rsid w:val="00FE5978"/>
    <w:rsid w:val="00FF4C9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47D1DA88"/>
  <w15:chartTrackingRefBased/>
  <w15:docId w15:val="{CD562B42-5348-426E-91FB-76D22D78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E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5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itelka\Data%20aplikac&#237;\Microsoft\&#352;ablony\Hlavi&#269;ka%20p&#345;edtis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předtisk</Template>
  <TotalTime>3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kkkkk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kkkkk</dc:title>
  <dc:subject/>
  <dc:creator>Dětské centrum</dc:creator>
  <cp:keywords/>
  <cp:lastModifiedBy>Eva Drozdová</cp:lastModifiedBy>
  <cp:revision>4</cp:revision>
  <cp:lastPrinted>2019-05-03T07:59:00Z</cp:lastPrinted>
  <dcterms:created xsi:type="dcterms:W3CDTF">2019-05-20T10:49:00Z</dcterms:created>
  <dcterms:modified xsi:type="dcterms:W3CDTF">2019-05-20T11:09:00Z</dcterms:modified>
</cp:coreProperties>
</file>