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2BB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2BB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2BB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2BB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2B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2BB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2BB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2BB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2BBA"/>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7F79-52B3-4A22-9BA4-A599B224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2019-05-24T09:09:00Z</dcterms:created>
  <dcterms:modified xsi:type="dcterms:W3CDTF">2019-05-24T09:09:00Z</dcterms:modified>
</cp:coreProperties>
</file>