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0B4CA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0B4CA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0B4CA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4F" w:rsidRDefault="00F4274F" w:rsidP="00AE472A">
      <w:r>
        <w:separator/>
      </w:r>
    </w:p>
    <w:p w:rsidR="00F4274F" w:rsidRDefault="00F4274F" w:rsidP="00AE472A"/>
  </w:endnote>
  <w:endnote w:type="continuationSeparator" w:id="0">
    <w:p w:rsidR="00F4274F" w:rsidRDefault="00F4274F" w:rsidP="00AE472A">
      <w:r>
        <w:continuationSeparator/>
      </w:r>
    </w:p>
    <w:p w:rsidR="00F4274F" w:rsidRDefault="00F4274F"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24CE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24CE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24CE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24CE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24CE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24CE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24CE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24CE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4F" w:rsidRDefault="00F4274F" w:rsidP="00AE472A">
      <w:r>
        <w:separator/>
      </w:r>
    </w:p>
    <w:p w:rsidR="00F4274F" w:rsidRDefault="00F4274F" w:rsidP="00AE472A"/>
  </w:footnote>
  <w:footnote w:type="continuationSeparator" w:id="0">
    <w:p w:rsidR="00F4274F" w:rsidRDefault="00F4274F" w:rsidP="00AE472A">
      <w:r>
        <w:continuationSeparator/>
      </w:r>
    </w:p>
    <w:p w:rsidR="00F4274F" w:rsidRDefault="00F4274F"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4CA3"/>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6EE"/>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4CE9"/>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28B"/>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4A1"/>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274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9AAB1-CF16-431D-AA70-DA6C2C51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2019-05-24T07:39:00Z</dcterms:created>
  <dcterms:modified xsi:type="dcterms:W3CDTF">2019-05-24T07:39:00Z</dcterms:modified>
</cp:coreProperties>
</file>