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29A" w:rsidRDefault="00FA029A" w:rsidP="00AE472A">
      <w:r>
        <w:separator/>
      </w:r>
    </w:p>
    <w:p w:rsidR="00FA029A" w:rsidRDefault="00FA029A" w:rsidP="00AE472A"/>
  </w:endnote>
  <w:endnote w:type="continuationSeparator" w:id="0">
    <w:p w:rsidR="00FA029A" w:rsidRDefault="00FA029A" w:rsidP="00AE472A">
      <w:r>
        <w:continuationSeparator/>
      </w:r>
    </w:p>
    <w:p w:rsidR="00FA029A" w:rsidRDefault="00FA029A"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0848BF">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0848BF">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0848BF">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0848BF">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0848BF">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0848BF">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0848BF">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0848BF">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29A" w:rsidRDefault="00FA029A" w:rsidP="00AE472A">
      <w:r>
        <w:separator/>
      </w:r>
    </w:p>
    <w:p w:rsidR="00FA029A" w:rsidRDefault="00FA029A" w:rsidP="00AE472A"/>
  </w:footnote>
  <w:footnote w:type="continuationSeparator" w:id="0">
    <w:p w:rsidR="00FA029A" w:rsidRDefault="00FA029A" w:rsidP="00AE472A">
      <w:r>
        <w:continuationSeparator/>
      </w:r>
    </w:p>
    <w:p w:rsidR="00FA029A" w:rsidRDefault="00FA029A"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48BF"/>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B55B0-1C2E-4E54-8B35-499733C09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č-1.dotx</Template>
  <TotalTime>0</TotalTime>
  <Pages>6</Pages>
  <Words>1684</Words>
  <Characters>9745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Lauferova Miroslava</cp:lastModifiedBy>
  <cp:revision>2</cp:revision>
  <cp:lastPrinted>2016-05-17T10:52:00Z</cp:lastPrinted>
  <dcterms:created xsi:type="dcterms:W3CDTF">2019-05-23T12:34:00Z</dcterms:created>
  <dcterms:modified xsi:type="dcterms:W3CDTF">2019-05-23T12:34:00Z</dcterms:modified>
</cp:coreProperties>
</file>