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C5F7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C5F7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C5F7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C5F7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C5F7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C5F7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C5F7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C5F7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5F7F"/>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18CA-9920-464B-8923-EBF979E9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2019-05-23T12:37:00Z</dcterms:created>
  <dcterms:modified xsi:type="dcterms:W3CDTF">2019-05-23T12:37:00Z</dcterms:modified>
</cp:coreProperties>
</file>