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777B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777B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777B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777B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777B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777B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777B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777B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777B4"/>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7BCC-FE09-4E0B-A97E-060F9313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2019-05-23T11:53:00Z</dcterms:created>
  <dcterms:modified xsi:type="dcterms:W3CDTF">2019-05-23T11:53:00Z</dcterms:modified>
</cp:coreProperties>
</file>