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3409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3409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34098">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3409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3409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3409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93409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93409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4098"/>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86B8-46D0-440C-8418-4AF986CC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2019-05-23T11:35:00Z</dcterms:created>
  <dcterms:modified xsi:type="dcterms:W3CDTF">2019-05-23T11:35:00Z</dcterms:modified>
</cp:coreProperties>
</file>