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86EF6">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86EF6">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86EF6">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86EF6">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86EF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86EF6">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86EF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86EF6">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EF6"/>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F675E-E283-46C7-90C0-C9383D00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2019-05-22T13:04:00Z</dcterms:created>
  <dcterms:modified xsi:type="dcterms:W3CDTF">2019-05-22T13:04:00Z</dcterms:modified>
</cp:coreProperties>
</file>