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F4D" w:rsidRDefault="00D36BD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OB84 - 180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OB8419-180</w:t>
      </w:r>
    </w:p>
    <w:p w:rsidR="00921F4D" w:rsidRDefault="00D36BD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21F4D" w:rsidRDefault="00D36BDE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Jiří Pick</w:t>
      </w:r>
    </w:p>
    <w:p w:rsidR="00921F4D" w:rsidRDefault="00D36BDE">
      <w:pPr>
        <w:pStyle w:val="Row6"/>
      </w:pPr>
      <w:r>
        <w:tab/>
      </w:r>
      <w:r>
        <w:tab/>
      </w:r>
    </w:p>
    <w:p w:rsidR="00921F4D" w:rsidRDefault="00D36BDE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Jetřichovická 745</w:t>
      </w:r>
    </w:p>
    <w:p w:rsidR="00921F4D" w:rsidRDefault="00D36BDE">
      <w:pPr>
        <w:pStyle w:val="Row8"/>
      </w:pPr>
      <w:r>
        <w:tab/>
      </w:r>
      <w:proofErr w:type="gramStart"/>
      <w:r>
        <w:rPr>
          <w:rStyle w:val="Text3"/>
          <w:position w:val="13"/>
        </w:rPr>
        <w:t>118 00  Praha</w:t>
      </w:r>
      <w:proofErr w:type="gramEnd"/>
      <w:r>
        <w:rPr>
          <w:rStyle w:val="Text3"/>
          <w:position w:val="13"/>
        </w:rPr>
        <w:t xml:space="preserve"> 1</w:t>
      </w:r>
      <w:r>
        <w:tab/>
      </w:r>
      <w:r>
        <w:rPr>
          <w:rStyle w:val="Text5"/>
        </w:rPr>
        <w:t>190 00  Praha 9</w:t>
      </w:r>
    </w:p>
    <w:p w:rsidR="00921F4D" w:rsidRDefault="00D36BDE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921F4D" w:rsidRDefault="00D36BD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15903834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CZ491230219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8Hj2ttwAAAAKAQAADwAAAGRycy9kb3du&#10;cmV2LnhtbEyPQUvDQBCF74L/YRnBm91Va9GYTYmCIBQstuJ5kh2T0OxsyW7a+O+d4kFPw7x5vPle&#10;vpx8rw40xC6wheuZAUVcB9dxY+Fj+3J1DyomZId9YLLwTRGWxflZjpkLR36nwyY1SkI4ZmihTWmf&#10;aR3rljzGWdgTy+0rDB6TrEOj3YBHCfe9vjFmoT12LB9a3NNzS/VuM3oL1cq9rRbj59O8vO3GbYm7&#10;5nVtrL28mMpHUImm9GeGE76gQyFMVRjZRdVbeLgz0iVZmJ+mGH6FSpxGFF3k+n+F4gc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DwePa2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921F4D" w:rsidRDefault="00D36BDE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4D" w:rsidRDefault="00D36B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2274802019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76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jegIAAAE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" stroked="f">
                <v:textbox inset="0,0,0,0">
                  <w:txbxContent>
                    <w:p w:rsidR="00921F4D" w:rsidRDefault="00D36BD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2274802019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21.05.2019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921F4D" w:rsidRDefault="00D36BD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21F4D" w:rsidRDefault="00D36BDE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921F4D" w:rsidRDefault="00D36BDE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21F4D" w:rsidRDefault="00D36BD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921F4D" w:rsidRDefault="00D36BD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921F4D" w:rsidRDefault="00D36BD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6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CGxIU5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6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5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HGXLJ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17"/>
      </w:pPr>
      <w:r>
        <w:tab/>
      </w:r>
      <w:r>
        <w:rPr>
          <w:rStyle w:val="Text3"/>
        </w:rPr>
        <w:t xml:space="preserve">Objednáváme u Vás ozvučení Velkého sálu Černínského paláce při Prague </w:t>
      </w:r>
      <w:proofErr w:type="spellStart"/>
      <w:r>
        <w:rPr>
          <w:rStyle w:val="Text3"/>
        </w:rPr>
        <w:t>European</w:t>
      </w:r>
      <w:proofErr w:type="spellEnd"/>
      <w:r>
        <w:rPr>
          <w:rStyle w:val="Text3"/>
        </w:rPr>
        <w:t xml:space="preserve"> Summit, ve dnech </w:t>
      </w:r>
      <w:proofErr w:type="gramStart"/>
      <w:r>
        <w:rPr>
          <w:rStyle w:val="Text3"/>
        </w:rPr>
        <w:t>27.- 28.5.2019</w:t>
      </w:r>
      <w:proofErr w:type="gramEnd"/>
      <w:r>
        <w:rPr>
          <w:rStyle w:val="Text3"/>
        </w:rPr>
        <w:t>, a to včetně techniky dle</w:t>
      </w:r>
    </w:p>
    <w:p w:rsidR="00921F4D" w:rsidRDefault="00D36BDE">
      <w:pPr>
        <w:pStyle w:val="Row18"/>
      </w:pPr>
      <w:r>
        <w:tab/>
      </w:r>
      <w:r>
        <w:rPr>
          <w:rStyle w:val="Text3"/>
        </w:rPr>
        <w:t>požadavků a poptávky, tj. zajištění hlavových mikrofonů, osvětlení, techniky pro ozvučení kulturního programu, podium do bočního sálu, vysílačky</w:t>
      </w:r>
    </w:p>
    <w:p w:rsidR="00921F4D" w:rsidRDefault="00D36BDE" w:rsidP="00A172F2">
      <w:pPr>
        <w:pStyle w:val="Row18"/>
      </w:pPr>
      <w:r>
        <w:tab/>
      </w:r>
      <w:r>
        <w:rPr>
          <w:rStyle w:val="Text3"/>
        </w:rPr>
        <w:t xml:space="preserve">pro koordinaci akce, </w:t>
      </w:r>
      <w:proofErr w:type="spellStart"/>
      <w:r>
        <w:rPr>
          <w:rStyle w:val="Text3"/>
        </w:rPr>
        <w:t>Backdrop</w:t>
      </w:r>
      <w:proofErr w:type="spellEnd"/>
      <w:r>
        <w:rPr>
          <w:rStyle w:val="Text3"/>
        </w:rPr>
        <w:t xml:space="preserve"> za 2 podia a live </w:t>
      </w:r>
      <w:proofErr w:type="spellStart"/>
      <w:r>
        <w:rPr>
          <w:rStyle w:val="Text3"/>
        </w:rPr>
        <w:t>stream</w:t>
      </w:r>
      <w:proofErr w:type="spellEnd"/>
      <w:r>
        <w:rPr>
          <w:rStyle w:val="Text3"/>
        </w:rPr>
        <w:t xml:space="preserve"> probíhajících panelů. Kontaktní osobou za MZV v otázkách technických je p. </w:t>
      </w:r>
    </w:p>
    <w:p w:rsidR="00921F4D" w:rsidRDefault="00D36BDE">
      <w:pPr>
        <w:pStyle w:val="Row18"/>
      </w:pPr>
      <w:r>
        <w:tab/>
      </w:r>
    </w:p>
    <w:p w:rsidR="00921F4D" w:rsidRDefault="00D36BD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0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+6HQIAAD0EAAAOAAAAZHJzL2Uyb0RvYy54bWysU01v2zAMvQ/YfxB8T/zRL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v+puqvKskp/eWrpLG8l50J5dteB&#10;TWd/NxCXpzOO2m1kb32I36KHhiHZ6z+QDsp6Mcex2AM/78xVcZzR4Hx5T/4RvN6j/frVr38DAAD/&#10;/wMAUEsDBBQABgAIAAAAIQAMVKQU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0pt;width:0;height:23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4D" w:rsidRDefault="00D36B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VN 031/2019, Prague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Style w:val="Text3"/>
                              </w:rPr>
                              <w:t xml:space="preserve"> Summit, 27.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921F4D" w:rsidRDefault="00D36BD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VN 031/2019, Prague European Summit, 27.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4D" w:rsidRDefault="00D36B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165 000.00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921F4D" w:rsidRDefault="00D36B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165 000.00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4D" w:rsidRDefault="00D36B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921F4D" w:rsidRDefault="00D36B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165 000.00</w:t>
      </w:r>
    </w:p>
    <w:p w:rsidR="00921F4D" w:rsidRDefault="00D36BDE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2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A41hdq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CaNkzPYAAAACA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- 28.5.201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1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241300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19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ibB54d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165 000.00</w:t>
      </w:r>
      <w:r>
        <w:tab/>
      </w:r>
      <w:r>
        <w:rPr>
          <w:rStyle w:val="Text2"/>
        </w:rPr>
        <w:t>Kč</w:t>
      </w:r>
    </w:p>
    <w:p w:rsidR="00921F4D" w:rsidRDefault="00D36BDE">
      <w:pPr>
        <w:pStyle w:val="Row23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21F4D" w:rsidRDefault="00D36BDE">
      <w:pPr>
        <w:pStyle w:val="Row24"/>
      </w:pPr>
      <w:r>
        <w:tab/>
      </w:r>
    </w:p>
    <w:p w:rsidR="00921F4D" w:rsidRDefault="00921F4D">
      <w:pPr>
        <w:pStyle w:val="Row25"/>
      </w:pPr>
    </w:p>
    <w:p w:rsidR="00921F4D" w:rsidRDefault="00921F4D">
      <w:pPr>
        <w:pStyle w:val="Row25"/>
      </w:pPr>
    </w:p>
    <w:p w:rsidR="00921F4D" w:rsidRDefault="00921F4D">
      <w:pPr>
        <w:pStyle w:val="Row25"/>
      </w:pPr>
    </w:p>
    <w:p w:rsidR="00921F4D" w:rsidRDefault="00921F4D">
      <w:pPr>
        <w:pStyle w:val="Row25"/>
      </w:pPr>
    </w:p>
    <w:p w:rsidR="00921F4D" w:rsidRDefault="00D36BDE">
      <w:pPr>
        <w:pStyle w:val="Row26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114300</wp:posOffset>
                </wp:positionV>
                <wp:extent cx="5816600" cy="0"/>
                <wp:effectExtent l="762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9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3QEtxNsAAAAKAQAADwAAAGRycy9kb3ducmV2&#10;LnhtbExP0UrDQBB8F/yHYwXf7CVVSo25lCgIQkGxFZ83uTUJze2F3KWNf+8WH/RpZ3aH2Zl8M7te&#10;HWkMnWcD6SIBRVx723Fj4GP/fLMGFSKyxd4zGfimAJvi8iLHzPoTv9NxFxslJhwyNNDGOGRah7ol&#10;h2HhB2K5ffnRYRQ6NtqOeBJz1+tlkqy0w47lQ4sDPbVUH3aTM1Bt7et2NX0+3pW33bQv8dC8vCXG&#10;XF/N5QOoSHP8E8M5vkSHQjJVfmIbVC/8fiVdooC1zLMgTZeCqt+NLnL9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N0BLcT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921F4D" w:rsidRDefault="00D36BDE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921F4D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8C" w:rsidRDefault="00D36BDE">
      <w:pPr>
        <w:spacing w:after="0" w:line="240" w:lineRule="auto"/>
      </w:pPr>
      <w:r>
        <w:separator/>
      </w:r>
    </w:p>
  </w:endnote>
  <w:endnote w:type="continuationSeparator" w:id="0">
    <w:p w:rsidR="0060598C" w:rsidRDefault="00D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D" w:rsidRDefault="00D36BD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OB8419-180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21F4D" w:rsidRDefault="00921F4D">
    <w:pPr>
      <w:pStyle w:val="Row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8C" w:rsidRDefault="00D36BDE">
      <w:pPr>
        <w:spacing w:after="0" w:line="240" w:lineRule="auto"/>
      </w:pPr>
      <w:r>
        <w:separator/>
      </w:r>
    </w:p>
  </w:footnote>
  <w:footnote w:type="continuationSeparator" w:id="0">
    <w:p w:rsidR="0060598C" w:rsidRDefault="00D3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D" w:rsidRDefault="00921F4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0598C"/>
    <w:rsid w:val="009107EA"/>
    <w:rsid w:val="00921F4D"/>
    <w:rsid w:val="00A172F2"/>
    <w:rsid w:val="00BD07D1"/>
    <w:rsid w:val="00D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545EEDF.dotm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Oldřich HANTON</cp:lastModifiedBy>
  <cp:revision>2</cp:revision>
  <dcterms:created xsi:type="dcterms:W3CDTF">2019-05-22T12:55:00Z</dcterms:created>
  <dcterms:modified xsi:type="dcterms:W3CDTF">2019-05-22T12:55:00Z</dcterms:modified>
  <cp:category/>
</cp:coreProperties>
</file>