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C5330" w14:textId="77777777" w:rsidR="00972EE7" w:rsidRDefault="00972EE7" w:rsidP="00972EE7">
      <w:pPr>
        <w:pStyle w:val="Nadpis2"/>
        <w:tabs>
          <w:tab w:val="left" w:pos="3856"/>
        </w:tabs>
        <w:spacing w:before="0"/>
      </w:pPr>
      <w:bookmarkStart w:id="0" w:name="Adresa_1"/>
      <w:r w:rsidRPr="00972EE7">
        <w:rPr>
          <w:color w:val="26481C"/>
          <w:sz w:val="20"/>
          <w:szCs w:val="20"/>
        </w:rPr>
        <w:t>OBJEDNÁVKOVÝ LIST</w:t>
      </w:r>
      <w:r w:rsidRPr="00972EE7">
        <w:rPr>
          <w:sz w:val="16"/>
          <w:szCs w:val="16"/>
        </w:rPr>
        <w:tab/>
      </w:r>
      <w:r w:rsidR="00D86731">
        <w:rPr>
          <w:sz w:val="16"/>
          <w:szCs w:val="16"/>
        </w:rPr>
        <w:tab/>
      </w:r>
      <w:r w:rsidR="00D86731">
        <w:rPr>
          <w:sz w:val="16"/>
          <w:szCs w:val="16"/>
        </w:rPr>
        <w:tab/>
      </w:r>
      <w:r w:rsidR="00503E26">
        <w:fldChar w:fldCharType="begin">
          <w:ffData>
            <w:name w:val="Adresa_1"/>
            <w:enabled/>
            <w:calcOnExit w:val="0"/>
            <w:helpText w:type="text" w:val="Jméno adresáta / firmy"/>
            <w:statusText w:type="text" w:val="Jméno adresáta / firmy"/>
            <w:textInput>
              <w:default w:val="Jméno adresáta / firmy"/>
            </w:textInput>
          </w:ffData>
        </w:fldChar>
      </w:r>
      <w:r w:rsidR="00503E26">
        <w:instrText xml:space="preserve"> FORMTEXT </w:instrText>
      </w:r>
      <w:r w:rsidR="00503E26">
        <w:fldChar w:fldCharType="separate"/>
      </w:r>
      <w:r w:rsidR="00737368" w:rsidRPr="00737368">
        <w:rPr>
          <w:noProof/>
        </w:rPr>
        <w:t>Dřevo Vysočina a.s.</w:t>
      </w:r>
      <w:r w:rsidR="00503E26">
        <w:fldChar w:fldCharType="end"/>
      </w:r>
      <w:bookmarkEnd w:id="0"/>
    </w:p>
    <w:p w14:paraId="27C016EE" w14:textId="77777777" w:rsidR="00A1794B" w:rsidRDefault="00972EE7" w:rsidP="00972EE7">
      <w:pPr>
        <w:pStyle w:val="Nadpis2"/>
        <w:tabs>
          <w:tab w:val="left" w:pos="3850"/>
        </w:tabs>
        <w:spacing w:before="0"/>
      </w:pPr>
      <w:r w:rsidRPr="00972EE7">
        <w:rPr>
          <w:color w:val="7B9427"/>
          <w:sz w:val="20"/>
          <w:szCs w:val="20"/>
        </w:rPr>
        <w:t>DODAVATEL</w:t>
      </w:r>
      <w:bookmarkStart w:id="1" w:name="Adresa_2"/>
      <w:r>
        <w:rPr>
          <w:color w:val="7B9427"/>
          <w:sz w:val="16"/>
          <w:szCs w:val="16"/>
        </w:rPr>
        <w:tab/>
      </w:r>
      <w:r w:rsidR="00D86731">
        <w:rPr>
          <w:color w:val="7B9427"/>
          <w:sz w:val="16"/>
          <w:szCs w:val="16"/>
        </w:rPr>
        <w:tab/>
      </w:r>
      <w:r w:rsidR="00D86731">
        <w:rPr>
          <w:color w:val="7B9427"/>
          <w:sz w:val="16"/>
          <w:szCs w:val="16"/>
        </w:rPr>
        <w:tab/>
      </w:r>
      <w:r w:rsidR="00A1794B">
        <w:fldChar w:fldCharType="begin">
          <w:ffData>
            <w:name w:val="Adresa_2"/>
            <w:enabled/>
            <w:calcOnExit w:val="0"/>
            <w:helpText w:type="text" w:val="Jméno adresáta / firmy"/>
            <w:statusText w:type="text" w:val="Jméno adresáta / firmy"/>
            <w:textInput>
              <w:default w:val="Ulice 123/45"/>
            </w:textInput>
          </w:ffData>
        </w:fldChar>
      </w:r>
      <w:r w:rsidR="00A1794B">
        <w:instrText xml:space="preserve"> FORMTEXT </w:instrText>
      </w:r>
      <w:r w:rsidR="00A1794B">
        <w:fldChar w:fldCharType="separate"/>
      </w:r>
      <w:r w:rsidR="00737368" w:rsidRPr="00737368">
        <w:t>Santiniho 17/27</w:t>
      </w:r>
      <w:r w:rsidR="00A1794B">
        <w:fldChar w:fldCharType="end"/>
      </w:r>
      <w:bookmarkEnd w:id="1"/>
    </w:p>
    <w:bookmarkStart w:id="2" w:name="Adresa_3"/>
    <w:p w14:paraId="0F3C6EAC" w14:textId="77777777" w:rsidR="00A1794B" w:rsidRDefault="00A1794B" w:rsidP="00D86731">
      <w:pPr>
        <w:pStyle w:val="Nadpis2"/>
        <w:spacing w:before="0"/>
        <w:ind w:left="4576" w:firstLine="464"/>
      </w:pPr>
      <w:r>
        <w:fldChar w:fldCharType="begin">
          <w:ffData>
            <w:name w:val="Adresa_3"/>
            <w:enabled/>
            <w:calcOnExit w:val="0"/>
            <w:helpText w:type="text" w:val="Jméno adresáta / firmy"/>
            <w:statusText w:type="text" w:val="Jméno adresáta / firmy"/>
            <w:textInput>
              <w:default w:val="Město"/>
            </w:textInput>
          </w:ffData>
        </w:fldChar>
      </w:r>
      <w:r>
        <w:instrText xml:space="preserve"> FORMTEXT </w:instrText>
      </w:r>
      <w:r>
        <w:fldChar w:fldCharType="separate"/>
      </w:r>
      <w:r w:rsidR="00737368" w:rsidRPr="00737368">
        <w:t>Žďár nad Sázavou</w:t>
      </w:r>
      <w:r>
        <w:fldChar w:fldCharType="end"/>
      </w:r>
      <w:bookmarkEnd w:id="2"/>
    </w:p>
    <w:p w14:paraId="1C6E7788" w14:textId="77777777" w:rsidR="00A1794B" w:rsidRDefault="00A1794B" w:rsidP="00D86731">
      <w:pPr>
        <w:pStyle w:val="Nadpis2"/>
        <w:spacing w:before="0"/>
        <w:ind w:left="4576" w:firstLine="464"/>
      </w:pPr>
      <w: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123 45"/>
            </w:textInput>
          </w:ffData>
        </w:fldChar>
      </w:r>
      <w:r>
        <w:instrText xml:space="preserve"> FORMTEXT </w:instrText>
      </w:r>
      <w:r>
        <w:fldChar w:fldCharType="separate"/>
      </w:r>
      <w:r w:rsidR="00737368" w:rsidRPr="00737368">
        <w:rPr>
          <w:noProof/>
        </w:rPr>
        <w:t>591 02</w:t>
      </w:r>
      <w:r>
        <w:fldChar w:fldCharType="end"/>
      </w:r>
    </w:p>
    <w:bookmarkStart w:id="3" w:name="Adresa_5"/>
    <w:p w14:paraId="54EC54FA" w14:textId="77777777" w:rsidR="00E316B7" w:rsidRDefault="00A1794B" w:rsidP="00D86731">
      <w:pPr>
        <w:pStyle w:val="Nadpis2"/>
        <w:spacing w:before="0"/>
        <w:ind w:left="4576" w:firstLine="464"/>
      </w:pPr>
      <w:r>
        <w:fldChar w:fldCharType="begin">
          <w:ffData>
            <w:name w:val="Adresa_5"/>
            <w:enabled/>
            <w:calcOnExit w:val="0"/>
            <w:helpText w:type="text" w:val="Jméno adresáta / firmy"/>
            <w:statusText w:type="text" w:val="Jméno adresáta / firmy"/>
            <w:textInput>
              <w:default w:val="Česká republik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Česká republika</w:t>
      </w:r>
      <w:r>
        <w:fldChar w:fldCharType="end"/>
      </w:r>
      <w:bookmarkEnd w:id="3"/>
    </w:p>
    <w:p w14:paraId="0984D9FC" w14:textId="77777777" w:rsidR="00E316B7" w:rsidRPr="00E316B7" w:rsidRDefault="00E316B7" w:rsidP="00D86731">
      <w:pPr>
        <w:pStyle w:val="Nadpis2"/>
        <w:spacing w:before="360"/>
        <w:ind w:left="4576" w:firstLine="464"/>
        <w:rPr>
          <w:sz w:val="16"/>
          <w:szCs w:val="16"/>
        </w:rPr>
      </w:pPr>
      <w:r w:rsidRPr="00E316B7">
        <w:rPr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IČ 123456789"/>
            </w:textInput>
          </w:ffData>
        </w:fldChar>
      </w:r>
      <w:r w:rsidRPr="00E316B7">
        <w:rPr>
          <w:sz w:val="16"/>
          <w:szCs w:val="16"/>
        </w:rPr>
        <w:instrText xml:space="preserve"> FORMTEXT </w:instrText>
      </w:r>
      <w:r w:rsidRPr="00E316B7">
        <w:rPr>
          <w:sz w:val="16"/>
          <w:szCs w:val="16"/>
        </w:rPr>
      </w:r>
      <w:r w:rsidRPr="00E316B7">
        <w:rPr>
          <w:sz w:val="16"/>
          <w:szCs w:val="16"/>
        </w:rPr>
        <w:fldChar w:fldCharType="separate"/>
      </w:r>
      <w:r w:rsidRPr="00E316B7">
        <w:rPr>
          <w:noProof/>
          <w:sz w:val="16"/>
          <w:szCs w:val="16"/>
        </w:rPr>
        <w:t xml:space="preserve">IČ </w:t>
      </w:r>
      <w:r w:rsidR="00737368" w:rsidRPr="00737368">
        <w:rPr>
          <w:noProof/>
          <w:sz w:val="16"/>
          <w:szCs w:val="16"/>
        </w:rPr>
        <w:t>03759687</w:t>
      </w:r>
      <w:r w:rsidRPr="00E316B7">
        <w:rPr>
          <w:sz w:val="16"/>
          <w:szCs w:val="16"/>
        </w:rPr>
        <w:fldChar w:fldCharType="end"/>
      </w:r>
    </w:p>
    <w:p w14:paraId="48AB3FE2" w14:textId="77777777" w:rsidR="00E316B7" w:rsidRDefault="00E316B7" w:rsidP="00D86731">
      <w:pPr>
        <w:pStyle w:val="Nadpis2"/>
        <w:spacing w:before="0"/>
        <w:ind w:left="4576" w:firstLine="464"/>
      </w:pPr>
      <w:r w:rsidRPr="00E316B7">
        <w:rPr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DIČ CZ123456789"/>
            </w:textInput>
          </w:ffData>
        </w:fldChar>
      </w:r>
      <w:r w:rsidRPr="00E316B7">
        <w:rPr>
          <w:sz w:val="16"/>
          <w:szCs w:val="16"/>
        </w:rPr>
        <w:instrText xml:space="preserve"> FORMTEXT </w:instrText>
      </w:r>
      <w:r w:rsidRPr="00E316B7">
        <w:rPr>
          <w:sz w:val="16"/>
          <w:szCs w:val="16"/>
        </w:rPr>
      </w:r>
      <w:r w:rsidRPr="00E316B7">
        <w:rPr>
          <w:sz w:val="16"/>
          <w:szCs w:val="16"/>
        </w:rPr>
        <w:fldChar w:fldCharType="separate"/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Pr="00E316B7">
        <w:rPr>
          <w:sz w:val="16"/>
          <w:szCs w:val="16"/>
        </w:rPr>
        <w:fldChar w:fldCharType="end"/>
      </w:r>
    </w:p>
    <w:p w14:paraId="6CBEA8CD" w14:textId="77777777" w:rsidR="00B85224" w:rsidRPr="00B85224" w:rsidRDefault="00972EE7" w:rsidP="00D86731">
      <w:pPr>
        <w:pStyle w:val="BasicParagraph"/>
        <w:tabs>
          <w:tab w:val="left" w:pos="1701"/>
          <w:tab w:val="left" w:pos="2977"/>
          <w:tab w:val="left" w:pos="4253"/>
          <w:tab w:val="left" w:pos="5670"/>
        </w:tabs>
        <w:spacing w:before="480"/>
        <w:rPr>
          <w:rFonts w:ascii="Arial" w:hAnsi="Arial" w:cs="Arial"/>
          <w:caps/>
          <w:color w:val="auto"/>
          <w:sz w:val="12"/>
          <w:szCs w:val="12"/>
          <w:lang w:val="cs-CZ"/>
        </w:rPr>
      </w:pPr>
      <w:r>
        <w:rPr>
          <w:rFonts w:ascii="Arial" w:hAnsi="Arial" w:cs="Arial"/>
          <w:caps/>
          <w:color w:val="auto"/>
          <w:sz w:val="12"/>
          <w:szCs w:val="12"/>
          <w:lang w:val="cs-CZ"/>
        </w:rPr>
        <w:t>objednávka číslo</w:t>
      </w:r>
      <w:r w:rsid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E316B7">
        <w:rPr>
          <w:rFonts w:ascii="Arial" w:hAnsi="Arial" w:cs="Arial"/>
          <w:caps/>
          <w:color w:val="auto"/>
          <w:sz w:val="12"/>
          <w:szCs w:val="12"/>
          <w:lang w:val="cs-CZ"/>
        </w:rPr>
        <w:t>DATUM</w:t>
      </w:r>
      <w:r w:rsidR="00B85224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E316B7">
        <w:rPr>
          <w:rFonts w:ascii="Arial" w:hAnsi="Arial" w:cs="Arial"/>
          <w:caps/>
          <w:color w:val="auto"/>
          <w:sz w:val="12"/>
          <w:szCs w:val="12"/>
          <w:lang w:val="cs-CZ"/>
        </w:rPr>
        <w:t>VYŘIZUJE</w:t>
      </w:r>
      <w:r w:rsidR="00E316B7" w:rsidRPr="00E316B7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D86731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       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>telefon</w:t>
      </w:r>
      <w:r w:rsidR="00E316B7" w:rsidRPr="00E316B7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D86731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         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>e-mail</w:t>
      </w:r>
    </w:p>
    <w:bookmarkStart w:id="4" w:name="Text1"/>
    <w:p w14:paraId="695EA94C" w14:textId="6CEC53BF" w:rsidR="00B85224" w:rsidRPr="005B5DDD" w:rsidRDefault="002F3F7D" w:rsidP="001D02CA">
      <w:pPr>
        <w:pStyle w:val="BasicParagraph"/>
        <w:tabs>
          <w:tab w:val="left" w:pos="1701"/>
          <w:tab w:val="left" w:pos="2977"/>
          <w:tab w:val="left" w:pos="4253"/>
          <w:tab w:val="left" w:pos="5670"/>
        </w:tabs>
        <w:rPr>
          <w:rFonts w:ascii="Arial" w:hAnsi="Arial" w:cs="Arial"/>
          <w:color w:val="auto"/>
          <w:sz w:val="12"/>
          <w:szCs w:val="12"/>
          <w:lang w:val="cs-CZ"/>
        </w:rPr>
      </w:pP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Text1"/>
            <w:enabled/>
            <w:calcOnExit w:val="0"/>
            <w:textInput>
              <w:default w:val="123456789/12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7C38FF">
        <w:rPr>
          <w:rFonts w:ascii="Arial" w:hAnsi="Arial" w:cs="Arial"/>
          <w:color w:val="auto"/>
          <w:sz w:val="16"/>
          <w:szCs w:val="16"/>
          <w:lang w:val="cs-CZ"/>
        </w:rPr>
        <w:t>x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bookmarkEnd w:id="4"/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type w:val="date"/>
              <w:default w:val="9.7.2008"/>
              <w:format w:val="d.M.yyyy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1922E5">
        <w:rPr>
          <w:rFonts w:ascii="Arial" w:hAnsi="Arial" w:cs="Arial"/>
          <w:color w:val="auto"/>
          <w:sz w:val="16"/>
          <w:szCs w:val="16"/>
          <w:lang w:val="cs-CZ"/>
        </w:rPr>
        <w:t>2</w:t>
      </w:r>
      <w:r w:rsidR="00737368">
        <w:rPr>
          <w:rFonts w:ascii="Arial" w:hAnsi="Arial" w:cs="Arial"/>
          <w:color w:val="auto"/>
          <w:sz w:val="16"/>
          <w:szCs w:val="16"/>
          <w:lang w:val="cs-CZ"/>
        </w:rPr>
        <w:t>4</w:t>
      </w:r>
      <w:r w:rsidR="00A41DE9">
        <w:rPr>
          <w:rFonts w:ascii="Arial" w:hAnsi="Arial" w:cs="Arial"/>
          <w:color w:val="auto"/>
          <w:sz w:val="16"/>
          <w:szCs w:val="16"/>
          <w:lang w:val="cs-CZ"/>
        </w:rPr>
        <w:t>.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4</w:t>
      </w:r>
      <w:r w:rsidR="00A41DE9">
        <w:rPr>
          <w:rFonts w:ascii="Arial" w:hAnsi="Arial" w:cs="Arial"/>
          <w:color w:val="auto"/>
          <w:sz w:val="16"/>
          <w:szCs w:val="16"/>
          <w:lang w:val="cs-CZ"/>
        </w:rPr>
        <w:t>.201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9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2"/>
          <w:szCs w:val="12"/>
          <w:lang w:val="cs-CZ"/>
        </w:rPr>
        <w:tab/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Příjmení"/>
            </w:textInput>
          </w:ffData>
        </w:fldChar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7C38FF">
        <w:rPr>
          <w:rFonts w:ascii="Arial" w:hAnsi="Arial" w:cs="Arial"/>
          <w:noProof/>
          <w:color w:val="auto"/>
          <w:sz w:val="16"/>
          <w:szCs w:val="16"/>
          <w:lang w:val="cs-CZ"/>
        </w:rPr>
        <w:t>xxx</w:t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t xml:space="preserve">       </w: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123 456 789"/>
            </w:textInput>
          </w:ffData>
        </w:fldChar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7C38FF">
        <w:rPr>
          <w:rFonts w:ascii="Arial" w:hAnsi="Arial" w:cs="Arial"/>
          <w:noProof/>
          <w:color w:val="auto"/>
          <w:sz w:val="16"/>
          <w:szCs w:val="16"/>
          <w:lang w:val="cs-CZ"/>
        </w:rPr>
        <w:t>xxx</w: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t xml:space="preserve">         </w:t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jmeno.prijmeni@lesycr.cz"/>
            </w:textInput>
          </w:ffData>
        </w:fldChar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proofErr w:type="spellStart"/>
      <w:r w:rsidR="007C38FF">
        <w:rPr>
          <w:rFonts w:ascii="Arial" w:hAnsi="Arial" w:cs="Arial"/>
          <w:color w:val="auto"/>
          <w:sz w:val="16"/>
          <w:szCs w:val="16"/>
          <w:lang w:val="cs-CZ"/>
        </w:rPr>
        <w:t>xxx</w:t>
      </w:r>
      <w:proofErr w:type="spellEnd"/>
      <w:r w:rsidR="00D86731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</w:p>
    <w:p w14:paraId="6F91A6F1" w14:textId="77777777" w:rsidR="00C419D9" w:rsidRPr="00E316B7" w:rsidRDefault="00972EE7" w:rsidP="00407F76">
      <w:pPr>
        <w:pStyle w:val="Nadpis2"/>
        <w:spacing w:beforeLines="240" w:before="576"/>
        <w:rPr>
          <w:color w:val="7B9427"/>
          <w:sz w:val="20"/>
          <w:szCs w:val="20"/>
        </w:rPr>
      </w:pPr>
      <w:r w:rsidRPr="00E316B7">
        <w:rPr>
          <w:color w:val="7B9427"/>
          <w:sz w:val="20"/>
          <w:szCs w:val="20"/>
        </w:rPr>
        <w:t>PŘEDMĚT OBJEDNÁVKY</w:t>
      </w:r>
    </w:p>
    <w:p w14:paraId="1627B504" w14:textId="77777777" w:rsidR="00C419D9" w:rsidRPr="00E316B7" w:rsidRDefault="00C419D9" w:rsidP="00407F76">
      <w:pPr>
        <w:spacing w:beforeLines="240" w:before="576"/>
        <w:rPr>
          <w:szCs w:val="20"/>
        </w:rPr>
        <w:sectPr w:rsidR="00C419D9" w:rsidRPr="00E316B7" w:rsidSect="00551C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35" w:right="1418" w:bottom="1701" w:left="1418" w:header="1134" w:footer="907" w:gutter="0"/>
          <w:cols w:space="708"/>
          <w:docGrid w:linePitch="360"/>
        </w:sectPr>
      </w:pPr>
    </w:p>
    <w:p w14:paraId="0C580671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Zdůvodnění objednávky. </w:t>
      </w:r>
    </w:p>
    <w:p w14:paraId="27FBC211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Asanace kůrovcového </w:t>
      </w:r>
      <w:proofErr w:type="gramStart"/>
      <w:r w:rsidRPr="004C3FF7">
        <w:rPr>
          <w:sz w:val="24"/>
          <w:szCs w:val="24"/>
        </w:rPr>
        <w:t>( kůrovcem</w:t>
      </w:r>
      <w:proofErr w:type="gramEnd"/>
      <w:r w:rsidRPr="004C3FF7">
        <w:rPr>
          <w:sz w:val="24"/>
          <w:szCs w:val="24"/>
        </w:rPr>
        <w:t xml:space="preserve"> ohroženého) dříví odvozem. </w:t>
      </w:r>
    </w:p>
    <w:p w14:paraId="0050D5AE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>Důvodem pro pořízení této služby, objednání této dodávky (služby</w:t>
      </w:r>
      <w:proofErr w:type="gramStart"/>
      <w:r w:rsidRPr="004C3FF7">
        <w:rPr>
          <w:sz w:val="24"/>
          <w:szCs w:val="24"/>
        </w:rPr>
        <w:t>) ,</w:t>
      </w:r>
      <w:proofErr w:type="gramEnd"/>
      <w:r w:rsidRPr="004C3FF7">
        <w:rPr>
          <w:sz w:val="24"/>
          <w:szCs w:val="24"/>
        </w:rPr>
        <w:t xml:space="preserve"> tj. odvozu dříví </w:t>
      </w:r>
    </w:p>
    <w:p w14:paraId="38221CF9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vyrobeného pro LČR, </w:t>
      </w:r>
      <w:proofErr w:type="spellStart"/>
      <w:r w:rsidRPr="004C3FF7">
        <w:rPr>
          <w:sz w:val="24"/>
          <w:szCs w:val="24"/>
        </w:rPr>
        <w:t>s.p</w:t>
      </w:r>
      <w:proofErr w:type="spellEnd"/>
      <w:r w:rsidRPr="004C3FF7">
        <w:rPr>
          <w:sz w:val="24"/>
          <w:szCs w:val="24"/>
        </w:rPr>
        <w:t xml:space="preserve">. na lokalitě OM na sklad Bílek, formou přímého nákupu je </w:t>
      </w:r>
    </w:p>
    <w:p w14:paraId="0FBE4F1C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skutečnost, že u objednání této služby formou přímého nákupu je učiněno ve stavu </w:t>
      </w:r>
    </w:p>
    <w:p w14:paraId="12ED8E16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provozní nouze s cílem zabezpečit povinnosti vlastníka lesa dle ustanovení §32 </w:t>
      </w:r>
    </w:p>
    <w:p w14:paraId="3E709C36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zákona č. 289/199SSb., o lesích a o změně a doplnění některých zákonů (lesní zákon) </w:t>
      </w:r>
    </w:p>
    <w:p w14:paraId="0125A2A1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v platném znění. </w:t>
      </w:r>
      <w:proofErr w:type="gramStart"/>
      <w:r w:rsidRPr="004C3FF7">
        <w:rPr>
          <w:sz w:val="24"/>
          <w:szCs w:val="24"/>
        </w:rPr>
        <w:t>Objednatel - zadavatel</w:t>
      </w:r>
      <w:proofErr w:type="gramEnd"/>
      <w:r w:rsidRPr="004C3FF7">
        <w:rPr>
          <w:sz w:val="24"/>
          <w:szCs w:val="24"/>
        </w:rPr>
        <w:t xml:space="preserve"> ve smyslu §4 zákona č. 134/2016 Sb., o </w:t>
      </w:r>
    </w:p>
    <w:p w14:paraId="1BDCBA41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zadávání veřejných zakázek v platném znění provedl výběr dodavatele dle zásad §6 </w:t>
      </w:r>
    </w:p>
    <w:p w14:paraId="7DE21931" w14:textId="77777777" w:rsidR="004A2036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>zákona č. 134/2016 Sb., o zadávání veřejných zakázek v platném znění.</w:t>
      </w:r>
    </w:p>
    <w:p w14:paraId="65ED6060" w14:textId="77777777" w:rsidR="000D029D" w:rsidRDefault="000D029D" w:rsidP="00065591">
      <w:pPr>
        <w:rPr>
          <w:sz w:val="24"/>
          <w:szCs w:val="24"/>
        </w:rPr>
      </w:pPr>
    </w:p>
    <w:p w14:paraId="5E9736F0" w14:textId="77777777" w:rsidR="000D029D" w:rsidRDefault="004C3FF7" w:rsidP="00065591">
      <w:pPr>
        <w:rPr>
          <w:sz w:val="24"/>
          <w:szCs w:val="24"/>
        </w:rPr>
      </w:pPr>
      <w:r>
        <w:rPr>
          <w:sz w:val="24"/>
          <w:szCs w:val="24"/>
        </w:rPr>
        <w:t xml:space="preserve">V Pelhřimov dne </w:t>
      </w:r>
      <w:r w:rsidR="00756906">
        <w:rPr>
          <w:sz w:val="24"/>
          <w:szCs w:val="24"/>
        </w:rPr>
        <w:t>2</w:t>
      </w:r>
      <w:r w:rsidR="00737368">
        <w:rPr>
          <w:sz w:val="24"/>
          <w:szCs w:val="24"/>
        </w:rPr>
        <w:t>4</w:t>
      </w:r>
      <w:r w:rsidR="000D029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D029D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14:paraId="6A237CE3" w14:textId="77777777" w:rsidR="000D029D" w:rsidRDefault="000D029D" w:rsidP="00065591">
      <w:pPr>
        <w:rPr>
          <w:sz w:val="24"/>
          <w:szCs w:val="24"/>
        </w:rPr>
      </w:pPr>
    </w:p>
    <w:p w14:paraId="6E7AF949" w14:textId="77777777" w:rsidR="000D029D" w:rsidRDefault="000D029D" w:rsidP="000655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Lesní správce</w:t>
      </w:r>
    </w:p>
    <w:p w14:paraId="7EBA6A24" w14:textId="6F35C0D5" w:rsidR="000D029D" w:rsidRPr="002B4A93" w:rsidRDefault="000D029D" w:rsidP="000655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C38FF">
        <w:rPr>
          <w:sz w:val="24"/>
          <w:szCs w:val="24"/>
        </w:rPr>
        <w:t>xxx</w:t>
      </w:r>
      <w:bookmarkStart w:id="5" w:name="_GoBack"/>
      <w:bookmarkEnd w:id="5"/>
    </w:p>
    <w:sectPr w:rsidR="000D029D" w:rsidRPr="002B4A93" w:rsidSect="00551C9C">
      <w:type w:val="continuous"/>
      <w:pgSz w:w="11906" w:h="16838" w:code="9"/>
      <w:pgMar w:top="2835" w:right="1418" w:bottom="1701" w:left="1418" w:header="1134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AEFD5" w14:textId="77777777" w:rsidR="00B54EEB" w:rsidRDefault="00B54EEB" w:rsidP="00402F0D">
      <w:pPr>
        <w:spacing w:before="0" w:line="240" w:lineRule="auto"/>
      </w:pPr>
      <w:r>
        <w:separator/>
      </w:r>
    </w:p>
  </w:endnote>
  <w:endnote w:type="continuationSeparator" w:id="0">
    <w:p w14:paraId="7CFF76CC" w14:textId="77777777" w:rsidR="00B54EEB" w:rsidRDefault="00B54EEB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3534" w14:textId="77777777" w:rsidR="00500F05" w:rsidRDefault="00500F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4EF6" w14:textId="77777777" w:rsidR="00500F05" w:rsidRDefault="00500F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4493" w14:textId="77777777" w:rsidR="00500F05" w:rsidRDefault="00500F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6D466" w14:textId="77777777" w:rsidR="00B54EEB" w:rsidRDefault="00B54EEB" w:rsidP="00402F0D">
      <w:pPr>
        <w:spacing w:before="0" w:line="240" w:lineRule="auto"/>
      </w:pPr>
      <w:r>
        <w:separator/>
      </w:r>
    </w:p>
  </w:footnote>
  <w:footnote w:type="continuationSeparator" w:id="0">
    <w:p w14:paraId="5F8F277E" w14:textId="77777777" w:rsidR="00B54EEB" w:rsidRDefault="00B54EEB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D1C2" w14:textId="77777777" w:rsidR="00500F05" w:rsidRDefault="007C38FF">
    <w:pPr>
      <w:pStyle w:val="Zhlav"/>
    </w:pPr>
    <w:r>
      <w:rPr>
        <w:noProof/>
        <w:lang w:eastAsia="cs-CZ"/>
      </w:rPr>
      <w:pict w14:anchorId="59A0C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960" o:spid="_x0000_s2050" type="#_x0000_t75" style="position:absolute;margin-left:0;margin-top:0;width:562.55pt;height:781.45pt;z-index:-251657216;mso-position-horizontal:center;mso-position-horizontal-relative:margin;mso-position-vertical:center;mso-position-vertical-relative:margin" o:allowincell="f">
          <v:imagedata r:id="rId1" o:title="LS Pelhřimo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1C43" w14:textId="77777777" w:rsidR="00500F05" w:rsidRDefault="007C38FF">
    <w:pPr>
      <w:pStyle w:val="Zhlav"/>
    </w:pPr>
    <w:r>
      <w:rPr>
        <w:noProof/>
        <w:lang w:eastAsia="cs-CZ"/>
      </w:rPr>
      <w:pict w14:anchorId="54E70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961" o:spid="_x0000_s2051" type="#_x0000_t75" style="position:absolute;margin-left:0;margin-top:0;width:562.55pt;height:781.45pt;z-index:-251656192;mso-position-horizontal:center;mso-position-horizontal-relative:margin;mso-position-vertical:center;mso-position-vertical-relative:margin" o:allowincell="f">
          <v:imagedata r:id="rId1" o:title="LS Pelhřimo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61F4" w14:textId="77777777" w:rsidR="00500F05" w:rsidRDefault="007C38FF">
    <w:pPr>
      <w:pStyle w:val="Zhlav"/>
    </w:pPr>
    <w:r>
      <w:rPr>
        <w:noProof/>
        <w:lang w:eastAsia="cs-CZ"/>
      </w:rPr>
      <w:pict w14:anchorId="0DF07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959" o:spid="_x0000_s2049" type="#_x0000_t75" style="position:absolute;margin-left:0;margin-top:0;width:562.55pt;height:781.45pt;z-index:-251658240;mso-position-horizontal:center;mso-position-horizontal-relative:margin;mso-position-vertical:center;mso-position-vertical-relative:margin" o:allowincell="f">
          <v:imagedata r:id="rId1" o:title="LS Pelhřimo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240F"/>
    <w:multiLevelType w:val="hybridMultilevel"/>
    <w:tmpl w:val="26AE3D58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vTyOA5O6LZn59haVsa5kelpQateVBLLYI4LoGXGoWcB/r47IzsZOVKpxWGPMOGu5F0aRmBY4miye2a2PzQdDg==" w:salt="FQH7MvK9lF3BwNCdPhJzZQ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E9"/>
    <w:rsid w:val="00065591"/>
    <w:rsid w:val="000A064F"/>
    <w:rsid w:val="000D029D"/>
    <w:rsid w:val="0016002D"/>
    <w:rsid w:val="00185A83"/>
    <w:rsid w:val="001922E5"/>
    <w:rsid w:val="001D02CA"/>
    <w:rsid w:val="0025041B"/>
    <w:rsid w:val="00277ABA"/>
    <w:rsid w:val="002B4A93"/>
    <w:rsid w:val="002F3F7D"/>
    <w:rsid w:val="00310BD1"/>
    <w:rsid w:val="00315647"/>
    <w:rsid w:val="00326E4F"/>
    <w:rsid w:val="00402F0D"/>
    <w:rsid w:val="00407F76"/>
    <w:rsid w:val="004A2036"/>
    <w:rsid w:val="004C3FF7"/>
    <w:rsid w:val="004F5F47"/>
    <w:rsid w:val="00500F05"/>
    <w:rsid w:val="00503E26"/>
    <w:rsid w:val="00504BB1"/>
    <w:rsid w:val="00506B18"/>
    <w:rsid w:val="00510884"/>
    <w:rsid w:val="00531F6B"/>
    <w:rsid w:val="00551C9C"/>
    <w:rsid w:val="005B5DDD"/>
    <w:rsid w:val="00712F6D"/>
    <w:rsid w:val="00737368"/>
    <w:rsid w:val="00756906"/>
    <w:rsid w:val="0076318F"/>
    <w:rsid w:val="007654DC"/>
    <w:rsid w:val="007C38FF"/>
    <w:rsid w:val="008423DC"/>
    <w:rsid w:val="00851D8D"/>
    <w:rsid w:val="008F36DF"/>
    <w:rsid w:val="009072C8"/>
    <w:rsid w:val="00972EE7"/>
    <w:rsid w:val="00A1794B"/>
    <w:rsid w:val="00A41DE9"/>
    <w:rsid w:val="00A95324"/>
    <w:rsid w:val="00AA461D"/>
    <w:rsid w:val="00AD3212"/>
    <w:rsid w:val="00B54EEB"/>
    <w:rsid w:val="00B85224"/>
    <w:rsid w:val="00BB7EFB"/>
    <w:rsid w:val="00C04C69"/>
    <w:rsid w:val="00C05073"/>
    <w:rsid w:val="00C419D9"/>
    <w:rsid w:val="00D86731"/>
    <w:rsid w:val="00DA398A"/>
    <w:rsid w:val="00E25B6E"/>
    <w:rsid w:val="00E316B7"/>
    <w:rsid w:val="00E434CB"/>
    <w:rsid w:val="00E72A31"/>
    <w:rsid w:val="00E96B68"/>
    <w:rsid w:val="00EC18B2"/>
    <w:rsid w:val="00ED3CE6"/>
    <w:rsid w:val="00ED7D40"/>
    <w:rsid w:val="00EE12E1"/>
    <w:rsid w:val="00F05DA3"/>
    <w:rsid w:val="00F178EB"/>
    <w:rsid w:val="00F435A3"/>
    <w:rsid w:val="00F7568B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32A378"/>
  <w15:chartTrackingRefBased/>
  <w15:docId w15:val="{C6CD6E4F-73AA-4B17-AC04-2A0F6B2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F0D"/>
    <w:rPr>
      <w:rFonts w:ascii="Georgia" w:hAnsi="Georgia"/>
      <w:szCs w:val="22"/>
      <w:lang w:eastAsia="en-US"/>
    </w:rPr>
  </w:style>
  <w:style w:type="paragraph" w:customStyle="1" w:styleId="BasicParagraph">
    <w:name w:val="[Basic Paragraph]"/>
    <w:basedOn w:val="Normln"/>
    <w:uiPriority w:val="99"/>
    <w:rsid w:val="00B85224"/>
    <w:pPr>
      <w:autoSpaceDE w:val="0"/>
      <w:autoSpaceDN w:val="0"/>
      <w:adjustRightInd w:val="0"/>
      <w:spacing w:before="0"/>
      <w:textAlignment w:val="center"/>
    </w:pPr>
    <w:rPr>
      <w:rFonts w:ascii="Times New Roman" w:hAnsi="Times New Roman"/>
      <w:color w:val="000000"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06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ov&#253;%20pap&#237;r\2017\LS%20Peh&#345;imov%20-%20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Objednavky xmlns="9729c0e4-ed48-4a8e-bdb2-9f945bf2e418">Ostatní</TypDokumentuObjednavk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bjednávky" ma:contentTypeID="0x0101000C0A9A6BF53449D7AEFB3C5AE41EA7DE00135C9A5C453B9A40AC3434CB7C054EF9" ma:contentTypeVersion="3" ma:contentTypeDescription="Typ obsahu pro dokument objednávky" ma:contentTypeScope="" ma:versionID="4569d46dc6009f6d1c2c10608d0d79b8">
  <xsd:schema xmlns:xsd="http://www.w3.org/2001/XMLSchema" xmlns:xs="http://www.w3.org/2001/XMLSchema" xmlns:p="http://schemas.microsoft.com/office/2006/metadata/properties" xmlns:ns2="9729c0e4-ed48-4a8e-bdb2-9f945bf2e418" targetNamespace="http://schemas.microsoft.com/office/2006/metadata/properties" ma:root="true" ma:fieldsID="5f4bf91a91e60866cfb5bd4c831299b2" ns2:_="">
    <xsd:import namespace="9729c0e4-ed48-4a8e-bdb2-9f945bf2e418"/>
    <xsd:element name="properties">
      <xsd:complexType>
        <xsd:sequence>
          <xsd:element name="documentManagement">
            <xsd:complexType>
              <xsd:all>
                <xsd:element ref="ns2:TypDokumentuObjednav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c0e4-ed48-4a8e-bdb2-9f945bf2e418" elementFormDefault="qualified">
    <xsd:import namespace="http://schemas.microsoft.com/office/2006/documentManagement/types"/>
    <xsd:import namespace="http://schemas.microsoft.com/office/infopath/2007/PartnerControls"/>
    <xsd:element name="TypDokumentuObjednavky" ma:index="8" nillable="true" ma:displayName="Typ dokumentu objednávky" ma:default="Ostatní" ma:format="Dropdown" ma:hidden="true" ma:internalName="TypDokumentuObjednavky">
      <xsd:simpleType>
        <xsd:restriction base="dms:Choice">
          <xsd:enumeration value="Objednávka"/>
          <xsd:enumeration value="Akceptovaná objednávka"/>
          <xsd:enumeration value="Ostat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71F3-7814-42F5-8DA6-1B7B9AA6967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29c0e4-ed48-4a8e-bdb2-9f945bf2e4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4EE08A-D6BF-4D33-A424-D58F309AB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EB79A-ED57-42D3-986D-33E3673A6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c0e4-ed48-4a8e-bdb2-9f945bf2e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76FF9-DD0B-4764-B962-54C00367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Pehřimov - objednávka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 zdůvodnění Dřevo Vysočina.docx</dc:title>
  <dc:subject/>
  <dc:creator>Prokop Petr Ing.</dc:creator>
  <cp:keywords/>
  <dc:description/>
  <cp:lastModifiedBy>Zharykova Yevheniia Bc.</cp:lastModifiedBy>
  <cp:revision>3</cp:revision>
  <cp:lastPrinted>2018-11-26T08:14:00Z</cp:lastPrinted>
  <dcterms:created xsi:type="dcterms:W3CDTF">2019-04-24T06:33:00Z</dcterms:created>
  <dcterms:modified xsi:type="dcterms:W3CDTF">2019-05-22T10:52:00Z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0x0101000C0A9A6BF53449D7AEFB3C5AE41EA7DE00135C9A5C453B9A40AC3434CB7C054EF9</vt:lpwstr>
  </property>
  <property fmtid="{D5CDD505-2E9C-101B-9397-08002B2CF9AE}" pid="3" name="DurableId">
    <vt:lpwstr>964211</vt:lpwstr>
  </property>
</Properties>
</file>