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5C5BF9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073699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073699">
              <w:rPr>
                <w:b/>
                <w:sz w:val="28"/>
              </w:rPr>
              <w:t>501</w:t>
            </w:r>
            <w:r w:rsidR="008326D9">
              <w:rPr>
                <w:b/>
                <w:noProof/>
                <w:sz w:val="28"/>
              </w:rPr>
              <w:t>/2019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3448FD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E1508A">
              <w:rPr>
                <w:sz w:val="22"/>
              </w:rPr>
              <w:t>.:</w:t>
            </w:r>
            <w:r>
              <w:rPr>
                <w:sz w:val="22"/>
              </w:rPr>
              <w:t xml:space="preserve"> info@tmbrno.cz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5365" w:rsidRPr="00F85365">
              <w:rPr>
                <w:b/>
                <w:noProof/>
              </w:rPr>
              <w:t>CAT CUT s.r.o.,</w:t>
            </w:r>
            <w:r w:rsidR="00073699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699" w:rsidRPr="00073699">
              <w:rPr>
                <w:b/>
              </w:rPr>
              <w:t>Škrobárenská 4,617 00 Brno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326D9">
              <w:rPr>
                <w:b/>
              </w:rPr>
              <w:t> </w:t>
            </w:r>
            <w:r w:rsidR="008326D9">
              <w:rPr>
                <w:b/>
              </w:rPr>
              <w:t> </w:t>
            </w:r>
            <w:r w:rsidR="008326D9">
              <w:rPr>
                <w:b/>
              </w:rPr>
              <w:t> </w:t>
            </w:r>
            <w:r w:rsidR="008326D9">
              <w:rPr>
                <w:b/>
              </w:rPr>
              <w:t> </w:t>
            </w:r>
            <w:r w:rsidR="00832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699">
              <w:rPr>
                <w:b/>
              </w:rPr>
              <w:t> </w:t>
            </w:r>
            <w:r w:rsidR="00073699">
              <w:rPr>
                <w:b/>
              </w:rPr>
              <w:t> </w:t>
            </w:r>
            <w:r w:rsidR="00073699">
              <w:rPr>
                <w:b/>
              </w:rPr>
              <w:t> </w:t>
            </w:r>
            <w:r w:rsidR="00073699">
              <w:rPr>
                <w:b/>
              </w:rPr>
              <w:t> </w:t>
            </w:r>
            <w:r w:rsidR="0007369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699" w:rsidRPr="00073699">
              <w:rPr>
                <w:b/>
              </w:rPr>
              <w:t>27670210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073699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326D9">
              <w:rPr>
                <w:b/>
                <w:noProof/>
              </w:rPr>
              <w:t>CZ</w:t>
            </w:r>
            <w:r w:rsidR="00073699" w:rsidRPr="00073699">
              <w:rPr>
                <w:b/>
                <w:noProof/>
              </w:rPr>
              <w:t>27670210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1C3FB7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1C3FB7">
              <w:rPr>
                <w:b/>
                <w:sz w:val="22"/>
              </w:rPr>
              <w:t>21</w:t>
            </w:r>
            <w:r w:rsidR="000836BB">
              <w:rPr>
                <w:b/>
                <w:noProof/>
                <w:sz w:val="22"/>
              </w:rPr>
              <w:t>.5.2019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0836BB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0836BB">
              <w:rPr>
                <w:b/>
                <w:noProof/>
                <w:sz w:val="22"/>
              </w:rPr>
              <w:t>Mgr. Kubiš Miroslav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</w:p>
    <w:p w:rsidR="005D0272" w:rsidRPr="005D0272" w:rsidRDefault="005D0272" w:rsidP="005D0272">
      <w:pPr>
        <w:jc w:val="center"/>
      </w:pPr>
    </w:p>
    <w:p w:rsidR="00E1508A" w:rsidRDefault="00E1508A">
      <w:pPr>
        <w:rPr>
          <w:b/>
        </w:rPr>
      </w:pP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1134"/>
        <w:gridCol w:w="1134"/>
      </w:tblGrid>
      <w:tr w:rsidR="00783A0E" w:rsidTr="00783A0E">
        <w:trPr>
          <w:trHeight w:val="265"/>
        </w:trPr>
        <w:tc>
          <w:tcPr>
            <w:tcW w:w="7284" w:type="dxa"/>
            <w:vAlign w:val="center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bez DPH</w:t>
            </w:r>
          </w:p>
        </w:tc>
        <w:tc>
          <w:tcPr>
            <w:tcW w:w="1134" w:type="dxa"/>
          </w:tcPr>
          <w:p w:rsidR="00783A0E" w:rsidRDefault="00783A0E">
            <w:pPr>
              <w:pStyle w:val="Nadpis1"/>
              <w:framePr w:hSpace="142" w:vSpace="170" w:wrap="around" w:hAnchor="page" w:x="1367" w:y="52"/>
            </w:pPr>
            <w:r>
              <w:t>Cena s DPH</w:t>
            </w:r>
          </w:p>
        </w:tc>
      </w:tr>
      <w:tr w:rsidR="00783A0E" w:rsidTr="00783A0E">
        <w:trPr>
          <w:cantSplit/>
          <w:trHeight w:hRule="exact" w:val="6744"/>
        </w:trPr>
        <w:tc>
          <w:tcPr>
            <w:tcW w:w="728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836BB">
              <w:rPr>
                <w:noProof/>
                <w:sz w:val="22"/>
              </w:rPr>
              <w:t xml:space="preserve">Objednáváme u Vás </w:t>
            </w:r>
            <w:r w:rsidR="001C3FB7" w:rsidRPr="001C3FB7">
              <w:rPr>
                <w:noProof/>
                <w:sz w:val="22"/>
              </w:rPr>
              <w:t>zhotovení a instalaci grafiky pro výstavu "Až na kost", včetně dopravy, dle Technického popisu realizace, v Prostoru krátkodobých výstav  Technického muzea v Brně (II. NP)</w:t>
            </w:r>
            <w:r w:rsidR="001C3FB7">
              <w:rPr>
                <w:noProof/>
                <w:sz w:val="22"/>
              </w:rPr>
              <w:t>, v ceně dle Vaší nabídky</w:t>
            </w:r>
            <w:r w:rsidR="005604C5">
              <w:rPr>
                <w:noProof/>
                <w:sz w:val="22"/>
              </w:rPr>
              <w:t>, ze dne   20. 5. 2019</w:t>
            </w:r>
            <w:r w:rsidR="00704F4E">
              <w:rPr>
                <w:noProof/>
                <w:sz w:val="22"/>
              </w:rPr>
              <w:t xml:space="preserve">. </w:t>
            </w:r>
            <w:r w:rsidR="001C3FB7" w:rsidRPr="001C3FB7">
              <w:rPr>
                <w:noProof/>
                <w:sz w:val="22"/>
              </w:rPr>
              <w:t xml:space="preserve">Realizace bude probíhat ve dnech 24. až 30. 5. 2019      </w:t>
            </w:r>
            <w:r>
              <w:rPr>
                <w:sz w:val="22"/>
              </w:rPr>
              <w:fldChar w:fldCharType="end"/>
            </w:r>
            <w:bookmarkEnd w:id="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783A0E" w:rsidRDefault="00783A0E" w:rsidP="000402F5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0" w:name="_GoBack"/>
            <w:bookmarkEnd w:id="20"/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 w:rsidR="000402F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83A0E" w:rsidRDefault="00783A0E" w:rsidP="001C3FB7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 w:rsidR="001C3FB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C3FB7">
              <w:rPr>
                <w:sz w:val="22"/>
              </w:rPr>
              <w:t>62580</w:t>
            </w:r>
            <w:r w:rsidR="000836BB">
              <w:rPr>
                <w:noProof/>
                <w:sz w:val="22"/>
              </w:rPr>
              <w:t>,- Kč</w:t>
            </w:r>
            <w:r>
              <w:rPr>
                <w:sz w:val="22"/>
              </w:rPr>
              <w:fldChar w:fldCharType="end"/>
            </w:r>
            <w:bookmarkEnd w:id="2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836BB">
              <w:rPr>
                <w:noProof/>
                <w:sz w:val="22"/>
              </w:rPr>
              <w:t>7</w:t>
            </w:r>
            <w:r w:rsidR="001C3FB7">
              <w:rPr>
                <w:noProof/>
                <w:sz w:val="22"/>
              </w:rPr>
              <w:t>5722</w:t>
            </w:r>
            <w:r w:rsidR="000836BB">
              <w:rPr>
                <w:noProof/>
                <w:sz w:val="22"/>
              </w:rPr>
              <w:t>,- Kč</w:t>
            </w:r>
            <w:r>
              <w:rPr>
                <w:sz w:val="22"/>
              </w:rPr>
              <w:fldChar w:fldCharType="end"/>
            </w:r>
            <w:bookmarkEnd w:id="3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yDpQL1jzd3SShPTqSECGFRd/g=" w:salt="uIzMzK/JDVLbwggsYy9fy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D9"/>
    <w:rsid w:val="00030106"/>
    <w:rsid w:val="000402F5"/>
    <w:rsid w:val="00073699"/>
    <w:rsid w:val="000836BB"/>
    <w:rsid w:val="000F2125"/>
    <w:rsid w:val="001C3FB7"/>
    <w:rsid w:val="002C3FD8"/>
    <w:rsid w:val="003448FD"/>
    <w:rsid w:val="004F5FC2"/>
    <w:rsid w:val="005604C5"/>
    <w:rsid w:val="005C5BF9"/>
    <w:rsid w:val="005D0272"/>
    <w:rsid w:val="00704F4E"/>
    <w:rsid w:val="00783A0E"/>
    <w:rsid w:val="007C3733"/>
    <w:rsid w:val="008274BC"/>
    <w:rsid w:val="008326D9"/>
    <w:rsid w:val="0086274A"/>
    <w:rsid w:val="00923E9E"/>
    <w:rsid w:val="00A076F7"/>
    <w:rsid w:val="00A84AC1"/>
    <w:rsid w:val="00CB3A53"/>
    <w:rsid w:val="00D65051"/>
    <w:rsid w:val="00E1508A"/>
    <w:rsid w:val="00F85365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C3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C3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Agenda\Objedn&#225;vka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71ED-E23A-4637-BC7B-15FA17FC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Objednávka_2019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Ivo Hubr</dc:creator>
  <cp:lastModifiedBy>Ivo Hubr</cp:lastModifiedBy>
  <cp:revision>4</cp:revision>
  <cp:lastPrinted>2019-05-07T11:44:00Z</cp:lastPrinted>
  <dcterms:created xsi:type="dcterms:W3CDTF">2019-05-21T11:55:00Z</dcterms:created>
  <dcterms:modified xsi:type="dcterms:W3CDTF">2019-05-21T11:56:00Z</dcterms:modified>
</cp:coreProperties>
</file>