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B2" w:rsidRDefault="00D369B2" w:rsidP="00D369B2">
      <w:pPr>
        <w:pStyle w:val="Nadpis2"/>
      </w:pPr>
      <w:r>
        <w:t>Údaje z veřejné části Živnostenského rejstříku</w:t>
      </w:r>
    </w:p>
    <w:p w:rsidR="00D369B2" w:rsidRDefault="00D369B2" w:rsidP="00D369B2">
      <w:pPr>
        <w:pStyle w:val="Normlnweb"/>
      </w:pPr>
      <w:r>
        <w:t>Platnost k 20.05.2019 16:18:56</w:t>
      </w:r>
    </w:p>
    <w:p w:rsidR="00D369B2" w:rsidRDefault="00D369B2" w:rsidP="00D369B2">
      <w:pPr>
        <w:pStyle w:val="Nadpis3"/>
      </w:pPr>
      <w:r>
        <w:t>Subjekt</w:t>
      </w:r>
    </w:p>
    <w:p w:rsidR="00D369B2" w:rsidRDefault="00D369B2" w:rsidP="00D369B2">
      <w:r>
        <w:t>Obchodní firma:</w:t>
      </w:r>
    </w:p>
    <w:p w:rsidR="00D369B2" w:rsidRDefault="00D369B2" w:rsidP="00D369B2">
      <w:pPr>
        <w:ind w:left="720"/>
      </w:pPr>
      <w:r>
        <w:t xml:space="preserve">PECHOČIAKOVÁ - ZEPRA, s.r.o. </w:t>
      </w:r>
    </w:p>
    <w:p w:rsidR="00D369B2" w:rsidRDefault="00D369B2" w:rsidP="00D369B2">
      <w:r>
        <w:t>Adresa sídla:</w:t>
      </w:r>
    </w:p>
    <w:p w:rsidR="00D369B2" w:rsidRDefault="00D369B2" w:rsidP="00D369B2">
      <w:pPr>
        <w:ind w:left="720"/>
      </w:pPr>
      <w:r>
        <w:t xml:space="preserve">Kozlov ev. č. 1, 364 71, Bochov </w:t>
      </w:r>
    </w:p>
    <w:p w:rsidR="00D369B2" w:rsidRDefault="00D369B2" w:rsidP="00D369B2">
      <w:r>
        <w:t>Identifikační číslo osoby:</w:t>
      </w:r>
    </w:p>
    <w:p w:rsidR="00D369B2" w:rsidRDefault="00D369B2" w:rsidP="00D369B2">
      <w:pPr>
        <w:ind w:left="720"/>
      </w:pPr>
      <w:r>
        <w:t xml:space="preserve">27970809 </w:t>
      </w:r>
    </w:p>
    <w:p w:rsidR="00D369B2" w:rsidRDefault="00D369B2" w:rsidP="00D369B2">
      <w:pPr>
        <w:pStyle w:val="Nadpis5"/>
      </w:pPr>
      <w:r>
        <w:t>Statutární orgán nebo jeho členové:</w:t>
      </w:r>
    </w:p>
    <w:p w:rsidR="00D369B2" w:rsidRDefault="00D369B2" w:rsidP="00D369B2">
      <w:pPr>
        <w:numPr>
          <w:ilvl w:val="0"/>
          <w:numId w:val="1"/>
        </w:numPr>
      </w:pPr>
      <w:r>
        <w:t>Jméno a příjmení:</w:t>
      </w:r>
    </w:p>
    <w:p w:rsidR="00D369B2" w:rsidRDefault="00D369B2" w:rsidP="00D369B2">
      <w:pPr>
        <w:ind w:left="720"/>
      </w:pPr>
      <w:hyperlink r:id="rId7" w:anchor="osb2507951" w:history="1">
        <w:r>
          <w:rPr>
            <w:rStyle w:val="Hypertextovodkaz"/>
          </w:rPr>
          <w:t xml:space="preserve">Miluše </w:t>
        </w:r>
        <w:proofErr w:type="spellStart"/>
        <w:r>
          <w:rPr>
            <w:rStyle w:val="Hypertextovodkaz"/>
          </w:rPr>
          <w:t>Pechočiaková</w:t>
        </w:r>
        <w:proofErr w:type="spellEnd"/>
        <w:r>
          <w:rPr>
            <w:rStyle w:val="Hypertextovodkaz"/>
          </w:rPr>
          <w:t xml:space="preserve"> (1)</w:t>
        </w:r>
      </w:hyperlink>
    </w:p>
    <w:p w:rsidR="00D369B2" w:rsidRDefault="00D369B2" w:rsidP="00D369B2">
      <w:pPr>
        <w:ind w:left="720"/>
      </w:pPr>
      <w:r>
        <w:t>Vznik funkce:</w:t>
      </w:r>
    </w:p>
    <w:p w:rsidR="00D369B2" w:rsidRDefault="00D369B2" w:rsidP="00D369B2">
      <w:pPr>
        <w:ind w:left="720"/>
      </w:pPr>
      <w:r>
        <w:t>26.01.2007</w:t>
      </w:r>
    </w:p>
    <w:p w:rsidR="00D369B2" w:rsidRDefault="00D369B2" w:rsidP="00D369B2">
      <w:pPr>
        <w:numPr>
          <w:ilvl w:val="0"/>
          <w:numId w:val="1"/>
        </w:numPr>
      </w:pPr>
      <w:r>
        <w:t>Jméno a příjmení:</w:t>
      </w:r>
    </w:p>
    <w:p w:rsidR="00D369B2" w:rsidRDefault="00D369B2" w:rsidP="00D369B2">
      <w:pPr>
        <w:ind w:left="720"/>
      </w:pPr>
      <w:hyperlink r:id="rId8" w:anchor="osb2521344" w:history="1">
        <w:r>
          <w:rPr>
            <w:rStyle w:val="Hypertextovodkaz"/>
          </w:rPr>
          <w:t>Markéta Ernekerová (2)</w:t>
        </w:r>
      </w:hyperlink>
    </w:p>
    <w:p w:rsidR="00D369B2" w:rsidRDefault="00D369B2" w:rsidP="00D369B2">
      <w:pPr>
        <w:ind w:left="720"/>
      </w:pPr>
      <w:r>
        <w:t>Vznik funkce:</w:t>
      </w:r>
    </w:p>
    <w:p w:rsidR="00D369B2" w:rsidRDefault="00D369B2" w:rsidP="00D369B2">
      <w:pPr>
        <w:ind w:left="720"/>
      </w:pPr>
      <w:r>
        <w:t>26.01.2007</w:t>
      </w:r>
      <w:bookmarkStart w:id="0" w:name="_GoBack"/>
      <w:bookmarkEnd w:id="0"/>
    </w:p>
    <w:p w:rsidR="00D369B2" w:rsidRDefault="00D369B2" w:rsidP="00D369B2">
      <w:pPr>
        <w:pStyle w:val="Nadpis3"/>
      </w:pPr>
      <w:r>
        <w:t>Živnostenská oprávnění</w:t>
      </w:r>
    </w:p>
    <w:p w:rsidR="00D369B2" w:rsidRDefault="00D369B2" w:rsidP="00D369B2">
      <w:pPr>
        <w:pStyle w:val="Nadpis4"/>
        <w:numPr>
          <w:ilvl w:val="0"/>
          <w:numId w:val="2"/>
        </w:numPr>
      </w:pPr>
      <w:r>
        <w:t xml:space="preserve">Živnostenské oprávnění č. 1: </w:t>
      </w:r>
    </w:p>
    <w:p w:rsidR="00D369B2" w:rsidRDefault="00D369B2" w:rsidP="00D369B2">
      <w:pPr>
        <w:ind w:left="720"/>
      </w:pPr>
      <w:r>
        <w:t>Předmět podnikání:</w:t>
      </w:r>
    </w:p>
    <w:p w:rsidR="00D369B2" w:rsidRDefault="00D369B2" w:rsidP="00D369B2">
      <w:pPr>
        <w:ind w:left="720"/>
      </w:pPr>
      <w:r>
        <w:t>Činnost účetních poradců, vedení účetnictví, vedení daňové evidence</w:t>
      </w:r>
    </w:p>
    <w:p w:rsidR="00D369B2" w:rsidRDefault="00D369B2" w:rsidP="00D369B2">
      <w:pPr>
        <w:ind w:left="720"/>
      </w:pPr>
      <w:r>
        <w:t>Druh živnosti:</w:t>
      </w:r>
    </w:p>
    <w:p w:rsidR="00D369B2" w:rsidRDefault="00D369B2" w:rsidP="00D369B2">
      <w:pPr>
        <w:ind w:left="720"/>
      </w:pPr>
      <w:r>
        <w:t xml:space="preserve">Ohlašovací vázaná </w:t>
      </w:r>
    </w:p>
    <w:p w:rsidR="00D369B2" w:rsidRDefault="00D369B2" w:rsidP="00D369B2">
      <w:pPr>
        <w:ind w:left="720"/>
      </w:pPr>
      <w:r>
        <w:t>Vznik oprávnění:</w:t>
      </w:r>
    </w:p>
    <w:p w:rsidR="00D369B2" w:rsidRDefault="00D369B2" w:rsidP="00D369B2">
      <w:pPr>
        <w:ind w:left="720"/>
      </w:pPr>
      <w:r>
        <w:t>26.01.2007</w:t>
      </w:r>
    </w:p>
    <w:p w:rsidR="00D369B2" w:rsidRDefault="00D369B2" w:rsidP="00D369B2">
      <w:pPr>
        <w:ind w:left="720"/>
      </w:pPr>
      <w:r>
        <w:t>Doba platnosti oprávnění:</w:t>
      </w:r>
    </w:p>
    <w:p w:rsidR="00D369B2" w:rsidRDefault="00D369B2" w:rsidP="00D369B2">
      <w:pPr>
        <w:ind w:left="720"/>
      </w:pPr>
      <w:r>
        <w:t xml:space="preserve">na dobu neurčitou </w:t>
      </w:r>
    </w:p>
    <w:p w:rsidR="00D369B2" w:rsidRDefault="00D369B2" w:rsidP="00D369B2">
      <w:pPr>
        <w:pStyle w:val="Nadpis5"/>
        <w:ind w:left="720"/>
      </w:pPr>
      <w:r>
        <w:t>Odpovědný zástupce:</w:t>
      </w:r>
    </w:p>
    <w:p w:rsidR="00D369B2" w:rsidRDefault="00D369B2" w:rsidP="00D369B2">
      <w:pPr>
        <w:numPr>
          <w:ilvl w:val="1"/>
          <w:numId w:val="2"/>
        </w:numPr>
      </w:pPr>
      <w:r>
        <w:t>Jméno a příjmení:</w:t>
      </w:r>
    </w:p>
    <w:p w:rsidR="00D369B2" w:rsidRDefault="00D369B2" w:rsidP="00D369B2">
      <w:pPr>
        <w:ind w:left="720"/>
      </w:pPr>
      <w:hyperlink r:id="rId9" w:anchor="osb2507951" w:history="1">
        <w:r>
          <w:rPr>
            <w:rStyle w:val="Hypertextovodkaz"/>
          </w:rPr>
          <w:t xml:space="preserve">Miluše </w:t>
        </w:r>
        <w:proofErr w:type="spellStart"/>
        <w:r>
          <w:rPr>
            <w:rStyle w:val="Hypertextovodkaz"/>
          </w:rPr>
          <w:t>Pechočiaková</w:t>
        </w:r>
        <w:proofErr w:type="spellEnd"/>
        <w:r>
          <w:rPr>
            <w:rStyle w:val="Hypertextovodkaz"/>
          </w:rPr>
          <w:t xml:space="preserve"> (1)</w:t>
        </w:r>
      </w:hyperlink>
    </w:p>
    <w:p w:rsidR="00D369B2" w:rsidRDefault="00D369B2" w:rsidP="00D369B2">
      <w:pPr>
        <w:pStyle w:val="Nadpis4"/>
        <w:numPr>
          <w:ilvl w:val="0"/>
          <w:numId w:val="2"/>
        </w:numPr>
      </w:pPr>
      <w:r>
        <w:t xml:space="preserve">Živnostenské oprávnění č. 2: </w:t>
      </w:r>
    </w:p>
    <w:p w:rsidR="00D369B2" w:rsidRDefault="00D369B2" w:rsidP="00D369B2">
      <w:pPr>
        <w:ind w:left="720"/>
      </w:pPr>
      <w:r>
        <w:t>Předmět podnikání:</w:t>
      </w:r>
    </w:p>
    <w:p w:rsidR="00D369B2" w:rsidRDefault="00D369B2" w:rsidP="00D369B2">
      <w:pPr>
        <w:ind w:left="720"/>
      </w:pPr>
      <w:r>
        <w:t>Výroba, obchod a služby neuvedené v přílohách 1 až 3 živnostenského zákona</w:t>
      </w:r>
    </w:p>
    <w:p w:rsidR="00D369B2" w:rsidRDefault="00D369B2" w:rsidP="00D369B2">
      <w:pPr>
        <w:ind w:left="720"/>
      </w:pPr>
      <w:r>
        <w:t>Obory činnosti:</w:t>
      </w:r>
    </w:p>
    <w:p w:rsidR="00D369B2" w:rsidRDefault="00D369B2" w:rsidP="00D369B2">
      <w:pPr>
        <w:ind w:left="720"/>
      </w:pPr>
      <w:r>
        <w:t xml:space="preserve">Přípravné a dokončovací stavební práce, specializované stavební činnosti </w:t>
      </w:r>
    </w:p>
    <w:p w:rsidR="00D369B2" w:rsidRDefault="00D369B2" w:rsidP="00D369B2">
      <w:pPr>
        <w:ind w:left="720"/>
      </w:pPr>
      <w:r>
        <w:t xml:space="preserve">Velkoobchod a maloobchod </w:t>
      </w:r>
    </w:p>
    <w:p w:rsidR="00D369B2" w:rsidRDefault="00D369B2" w:rsidP="00D369B2">
      <w:pPr>
        <w:ind w:left="720"/>
      </w:pPr>
      <w:r>
        <w:t xml:space="preserve">Zastavárenská činnost a maloobchod s použitým zbožím </w:t>
      </w:r>
    </w:p>
    <w:p w:rsidR="00D369B2" w:rsidRDefault="00D369B2" w:rsidP="00D369B2">
      <w:pPr>
        <w:ind w:left="720"/>
      </w:pPr>
      <w:r>
        <w:lastRenderedPageBreak/>
        <w:t xml:space="preserve">Skladování, balení zboží, manipulace s nákladem a technické činnosti v dopravě </w:t>
      </w:r>
    </w:p>
    <w:p w:rsidR="00D369B2" w:rsidRDefault="00D369B2" w:rsidP="00D369B2">
      <w:pPr>
        <w:ind w:left="720"/>
      </w:pPr>
      <w:r>
        <w:t xml:space="preserve">Ubytovací služby </w:t>
      </w:r>
    </w:p>
    <w:p w:rsidR="00D369B2" w:rsidRDefault="00D369B2" w:rsidP="00D369B2">
      <w:pPr>
        <w:ind w:left="720"/>
      </w:pPr>
      <w:r>
        <w:t xml:space="preserve">Realitní činnost, správa a údržba nemovitostí </w:t>
      </w:r>
    </w:p>
    <w:p w:rsidR="00D369B2" w:rsidRDefault="00D369B2" w:rsidP="00D369B2">
      <w:pPr>
        <w:ind w:left="720"/>
      </w:pPr>
      <w:r>
        <w:t xml:space="preserve">Poskytování technických služeb </w:t>
      </w:r>
    </w:p>
    <w:p w:rsidR="00D369B2" w:rsidRDefault="00D369B2" w:rsidP="00D369B2">
      <w:pPr>
        <w:ind w:left="720"/>
      </w:pPr>
      <w:r>
        <w:t xml:space="preserve">Poskytování služeb pro rodinu a domácnost </w:t>
      </w:r>
    </w:p>
    <w:p w:rsidR="00D369B2" w:rsidRDefault="00D369B2" w:rsidP="00D369B2">
      <w:pPr>
        <w:ind w:left="720"/>
      </w:pPr>
      <w:r>
        <w:t>Druh živnosti:</w:t>
      </w:r>
    </w:p>
    <w:p w:rsidR="00D369B2" w:rsidRDefault="00D369B2" w:rsidP="00D369B2">
      <w:pPr>
        <w:ind w:left="720"/>
      </w:pPr>
      <w:r>
        <w:t xml:space="preserve">Ohlašovací volná </w:t>
      </w:r>
    </w:p>
    <w:p w:rsidR="00D369B2" w:rsidRDefault="00D369B2" w:rsidP="00D369B2">
      <w:pPr>
        <w:ind w:left="720"/>
      </w:pPr>
      <w:r>
        <w:t>Vznik oprávnění:</w:t>
      </w:r>
    </w:p>
    <w:p w:rsidR="00D369B2" w:rsidRDefault="00D369B2" w:rsidP="00D369B2">
      <w:pPr>
        <w:ind w:left="720"/>
      </w:pPr>
      <w:r>
        <w:t>26.01.2007</w:t>
      </w:r>
    </w:p>
    <w:p w:rsidR="00D369B2" w:rsidRDefault="00D369B2" w:rsidP="00D369B2">
      <w:pPr>
        <w:ind w:left="720"/>
      </w:pPr>
      <w:r>
        <w:t>Doba platnosti oprávnění:</w:t>
      </w:r>
    </w:p>
    <w:p w:rsidR="00D369B2" w:rsidRDefault="00D369B2" w:rsidP="00D369B2">
      <w:pPr>
        <w:ind w:left="720"/>
      </w:pPr>
      <w:r>
        <w:t xml:space="preserve">na dobu neurčitou </w:t>
      </w:r>
    </w:p>
    <w:p w:rsidR="00D369B2" w:rsidRDefault="00D369B2" w:rsidP="00D369B2">
      <w:pPr>
        <w:pStyle w:val="Nadpis4"/>
        <w:numPr>
          <w:ilvl w:val="0"/>
          <w:numId w:val="2"/>
        </w:numPr>
      </w:pPr>
      <w:r>
        <w:t xml:space="preserve">Živnostenské oprávnění č. 3: </w:t>
      </w:r>
    </w:p>
    <w:p w:rsidR="00D369B2" w:rsidRDefault="00D369B2" w:rsidP="00D369B2">
      <w:pPr>
        <w:ind w:left="720"/>
      </w:pPr>
      <w:r>
        <w:t>Předmět podnikání:</w:t>
      </w:r>
    </w:p>
    <w:p w:rsidR="00D369B2" w:rsidRDefault="00D369B2" w:rsidP="00D369B2">
      <w:pPr>
        <w:ind w:left="720"/>
      </w:pPr>
      <w:r>
        <w:t>Silniční motorová doprava - nákladní provozovaná vozidly nebo jízdními soupravami o největší povolené hmotnosti přesahující 3,5 tuny, jsou-li určeny k přepravě zvířat nebo věcí, - osobní provozovaná vozidly určenými pro přepravu více než 9 osob včetně řidiče, - nákladní provozovaná vozidly nebo jízdními soupravami o největší povolené hmotnosti nepřesahující 3,5 tuny, jsou-li určeny k přepravě zvířat nebo věcí, - osobní provozovaná vozidly určenými pro přepravu nejvýše 9 osob včetně řidiče</w:t>
      </w:r>
    </w:p>
    <w:p w:rsidR="00D369B2" w:rsidRDefault="00D369B2" w:rsidP="00D369B2">
      <w:pPr>
        <w:ind w:left="720"/>
      </w:pPr>
      <w:r>
        <w:t>Druh živnosti:</w:t>
      </w:r>
    </w:p>
    <w:p w:rsidR="00D369B2" w:rsidRDefault="00D369B2" w:rsidP="00D369B2">
      <w:pPr>
        <w:ind w:left="720"/>
      </w:pPr>
      <w:r>
        <w:t xml:space="preserve">Koncesovaná </w:t>
      </w:r>
    </w:p>
    <w:p w:rsidR="00D369B2" w:rsidRDefault="00D369B2" w:rsidP="00D369B2">
      <w:pPr>
        <w:ind w:left="720"/>
      </w:pPr>
      <w:r>
        <w:t>Vznik oprávnění:</w:t>
      </w:r>
    </w:p>
    <w:p w:rsidR="00D369B2" w:rsidRDefault="00D369B2" w:rsidP="00D369B2">
      <w:pPr>
        <w:ind w:left="720"/>
      </w:pPr>
      <w:r>
        <w:t>26.01.2007</w:t>
      </w:r>
    </w:p>
    <w:p w:rsidR="00D369B2" w:rsidRDefault="00D369B2" w:rsidP="00D369B2">
      <w:pPr>
        <w:ind w:left="720"/>
      </w:pPr>
      <w:r>
        <w:t>Doba platnosti oprávnění:</w:t>
      </w:r>
    </w:p>
    <w:p w:rsidR="00D369B2" w:rsidRDefault="00D369B2" w:rsidP="00D369B2">
      <w:pPr>
        <w:ind w:left="720"/>
      </w:pPr>
      <w:r>
        <w:t xml:space="preserve">na dobu neurčitou </w:t>
      </w:r>
    </w:p>
    <w:p w:rsidR="00D369B2" w:rsidRDefault="00D369B2" w:rsidP="00D369B2">
      <w:pPr>
        <w:pStyle w:val="Nadpis5"/>
        <w:ind w:left="720"/>
      </w:pPr>
      <w:r>
        <w:t>Odpovědný zástupce:</w:t>
      </w:r>
    </w:p>
    <w:p w:rsidR="00D369B2" w:rsidRDefault="00D369B2" w:rsidP="00D369B2">
      <w:pPr>
        <w:numPr>
          <w:ilvl w:val="1"/>
          <w:numId w:val="2"/>
        </w:numPr>
      </w:pPr>
      <w:r>
        <w:t>Jméno a příjmení:</w:t>
      </w:r>
    </w:p>
    <w:p w:rsidR="00D369B2" w:rsidRDefault="00D369B2" w:rsidP="00D369B2">
      <w:pPr>
        <w:ind w:left="720"/>
      </w:pPr>
      <w:hyperlink r:id="rId10" w:anchor="osb2521344" w:history="1">
        <w:r>
          <w:rPr>
            <w:rStyle w:val="Hypertextovodkaz"/>
          </w:rPr>
          <w:t>Markéta Ernekerová (2)</w:t>
        </w:r>
      </w:hyperlink>
    </w:p>
    <w:p w:rsidR="00D369B2" w:rsidRDefault="00D369B2" w:rsidP="00D369B2">
      <w:pPr>
        <w:numPr>
          <w:ilvl w:val="1"/>
          <w:numId w:val="2"/>
        </w:numPr>
      </w:pPr>
      <w:r>
        <w:t>Jméno a příjmení:</w:t>
      </w:r>
    </w:p>
    <w:p w:rsidR="00D369B2" w:rsidRDefault="00D369B2" w:rsidP="00D369B2">
      <w:pPr>
        <w:ind w:left="720"/>
      </w:pPr>
      <w:hyperlink r:id="rId11" w:anchor="osb2507951" w:history="1">
        <w:r>
          <w:rPr>
            <w:rStyle w:val="Hypertextovodkaz"/>
          </w:rPr>
          <w:t xml:space="preserve">Miluše </w:t>
        </w:r>
        <w:proofErr w:type="spellStart"/>
        <w:r>
          <w:rPr>
            <w:rStyle w:val="Hypertextovodkaz"/>
          </w:rPr>
          <w:t>Pechočiaková</w:t>
        </w:r>
        <w:proofErr w:type="spellEnd"/>
        <w:r>
          <w:rPr>
            <w:rStyle w:val="Hypertextovodkaz"/>
          </w:rPr>
          <w:t xml:space="preserve"> (1)</w:t>
        </w:r>
      </w:hyperlink>
    </w:p>
    <w:p w:rsidR="00D369B2" w:rsidRDefault="00D369B2" w:rsidP="00D369B2">
      <w:pPr>
        <w:pStyle w:val="Nadpis3"/>
      </w:pPr>
      <w:r>
        <w:t>Seznam zúčastněných osob</w:t>
      </w:r>
    </w:p>
    <w:p w:rsidR="00D369B2" w:rsidRDefault="00D369B2" w:rsidP="00D369B2">
      <w:pPr>
        <w:numPr>
          <w:ilvl w:val="0"/>
          <w:numId w:val="3"/>
        </w:numPr>
      </w:pPr>
      <w:r>
        <w:t>Jméno a příjmení:</w:t>
      </w:r>
    </w:p>
    <w:p w:rsidR="00D369B2" w:rsidRDefault="00D369B2" w:rsidP="00D369B2">
      <w:pPr>
        <w:ind w:left="720"/>
      </w:pPr>
      <w:r>
        <w:t xml:space="preserve">Miluše </w:t>
      </w:r>
      <w:proofErr w:type="spellStart"/>
      <w:r>
        <w:t>Pechočiaková</w:t>
      </w:r>
      <w:proofErr w:type="spellEnd"/>
      <w:r>
        <w:t xml:space="preserve"> (1) </w:t>
      </w:r>
    </w:p>
    <w:p w:rsidR="00D369B2" w:rsidRDefault="00D369B2" w:rsidP="00D369B2">
      <w:pPr>
        <w:ind w:left="720"/>
      </w:pPr>
      <w:r>
        <w:t>Datum narození:</w:t>
      </w:r>
    </w:p>
    <w:p w:rsidR="00D369B2" w:rsidRDefault="00D369B2" w:rsidP="00D369B2">
      <w:pPr>
        <w:ind w:left="720"/>
      </w:pPr>
      <w:r>
        <w:t xml:space="preserve">06.03.1950 </w:t>
      </w:r>
    </w:p>
    <w:p w:rsidR="00D369B2" w:rsidRDefault="00D369B2" w:rsidP="00D369B2">
      <w:pPr>
        <w:ind w:left="720"/>
      </w:pPr>
      <w:r>
        <w:t>Občanství:</w:t>
      </w:r>
    </w:p>
    <w:p w:rsidR="00D369B2" w:rsidRDefault="00D369B2" w:rsidP="00D369B2">
      <w:pPr>
        <w:ind w:left="720"/>
      </w:pPr>
      <w:r>
        <w:t xml:space="preserve">Česká republika </w:t>
      </w:r>
    </w:p>
    <w:p w:rsidR="00D369B2" w:rsidRDefault="00D369B2" w:rsidP="00D369B2">
      <w:pPr>
        <w:numPr>
          <w:ilvl w:val="0"/>
          <w:numId w:val="3"/>
        </w:numPr>
      </w:pPr>
      <w:r>
        <w:t>Jméno a příjmení:</w:t>
      </w:r>
    </w:p>
    <w:p w:rsidR="00D369B2" w:rsidRDefault="00D369B2" w:rsidP="00D369B2">
      <w:pPr>
        <w:ind w:left="720"/>
      </w:pPr>
      <w:r>
        <w:t xml:space="preserve">Markéta Ernekerová (2) </w:t>
      </w:r>
    </w:p>
    <w:p w:rsidR="00D369B2" w:rsidRDefault="00D369B2" w:rsidP="00D369B2">
      <w:pPr>
        <w:ind w:left="720"/>
      </w:pPr>
      <w:r>
        <w:t>Datum narození:</w:t>
      </w:r>
    </w:p>
    <w:p w:rsidR="00D369B2" w:rsidRDefault="00D369B2" w:rsidP="00D369B2">
      <w:pPr>
        <w:ind w:left="720"/>
      </w:pPr>
      <w:r>
        <w:t xml:space="preserve">19.09.1970 </w:t>
      </w:r>
    </w:p>
    <w:p w:rsidR="00D369B2" w:rsidRDefault="00D369B2" w:rsidP="00D369B2">
      <w:pPr>
        <w:ind w:left="720"/>
      </w:pPr>
      <w:r>
        <w:t>Občanství:</w:t>
      </w:r>
    </w:p>
    <w:p w:rsidR="00D369B2" w:rsidRDefault="00D369B2" w:rsidP="00D369B2">
      <w:pPr>
        <w:ind w:left="720"/>
      </w:pPr>
      <w:r>
        <w:t>Česká republika</w:t>
      </w:r>
    </w:p>
    <w:p w:rsidR="00351922" w:rsidRDefault="00351922"/>
    <w:sectPr w:rsidR="003519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B2" w:rsidRDefault="00D369B2" w:rsidP="00D369B2">
      <w:r>
        <w:separator/>
      </w:r>
    </w:p>
  </w:endnote>
  <w:endnote w:type="continuationSeparator" w:id="0">
    <w:p w:rsidR="00D369B2" w:rsidRDefault="00D369B2" w:rsidP="00D3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B2" w:rsidRDefault="00D369B2" w:rsidP="00D369B2">
      <w:r>
        <w:separator/>
      </w:r>
    </w:p>
  </w:footnote>
  <w:footnote w:type="continuationSeparator" w:id="0">
    <w:p w:rsidR="00D369B2" w:rsidRDefault="00D369B2" w:rsidP="00D3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B2" w:rsidRDefault="00D369B2">
    <w:pPr>
      <w:pStyle w:val="Zhlav"/>
      <w:jc w:val="right"/>
      <w:rPr>
        <w:color w:val="5B9BD5" w:themeColor="accent1"/>
      </w:rPr>
    </w:pPr>
    <w:r>
      <w:rPr>
        <w:color w:val="5B9BD5" w:themeColor="accent1"/>
      </w:rPr>
      <w:t>Příloha č. 1</w:t>
    </w:r>
  </w:p>
  <w:p w:rsidR="00D369B2" w:rsidRDefault="00D369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B1F"/>
    <w:multiLevelType w:val="multilevel"/>
    <w:tmpl w:val="340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0086D"/>
    <w:multiLevelType w:val="multilevel"/>
    <w:tmpl w:val="D6B8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033B3"/>
    <w:multiLevelType w:val="multilevel"/>
    <w:tmpl w:val="0C5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B2"/>
    <w:rsid w:val="00351922"/>
    <w:rsid w:val="00D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ECCE"/>
  <w15:chartTrackingRefBased/>
  <w15:docId w15:val="{0D2B793F-FAEB-4329-BC11-3BD06D4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369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369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D369B2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D369B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69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369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369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369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69B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D369B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369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69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9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69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PODLE=subjekt&amp;IDICO=2061e3b349220acd5af3&amp;HISTORIE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PODLE=subjekt&amp;IDICO=2061e3b349220acd5af3&amp;HISTORIE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PODLE=subjekt&amp;IDICO=2061e3b349220acd5af3&amp;HISTORIE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PODLE=subjekt&amp;IDICO=2061e3b349220acd5af3&amp;HISTORI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PODLE=subjekt&amp;IDICO=2061e3b349220acd5af3&amp;HISTORIE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F3A4FC03</Template>
  <TotalTime>5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1</cp:revision>
  <dcterms:created xsi:type="dcterms:W3CDTF">2019-05-20T14:16:00Z</dcterms:created>
  <dcterms:modified xsi:type="dcterms:W3CDTF">2019-05-20T14:21:00Z</dcterms:modified>
</cp:coreProperties>
</file>