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23" w:rsidRPr="00052B77" w:rsidRDefault="00052B77" w:rsidP="00052B77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052B77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jednávka: </w:t>
                            </w:r>
                            <w:r w:rsidR="005B127A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27A" w:rsidRPr="005B127A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Firewall server včetně instalace a konfigurace</w:t>
                            </w: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D5557C" w:rsidRPr="00F2747F" w:rsidRDefault="00E90067" w:rsidP="00316D74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Na základě Vaší nabídky na realizaci veřejné zakázky</w:t>
                            </w:r>
                            <w:r w:rsidR="00752CF5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MUO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vedené v NEN pod systémovým číslem </w:t>
                            </w:r>
                            <w:r w:rsidRPr="00E9006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N006/19/V00013705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u Vás objednáváme dodávku </w:t>
                            </w:r>
                            <w:r w:rsidRPr="00E9006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Firewall serveru včetně instalace a konfigurace v místě sídla zadavatele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dle </w:t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rozpočtové kalkulace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stanoven</w:t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ve Vaší nabídce.</w:t>
                            </w: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3D5E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3D5E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předpokládaná hodnota: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4E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4E3" w:rsidRPr="00EA64E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66</w:t>
                            </w:r>
                            <w:r w:rsidR="00EA64E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4E3" w:rsidRPr="00EA64E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549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,- Kč včetně DPH</w:t>
                            </w:r>
                            <w:r w:rsidR="002737C5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br/>
                              <w:t>(Investiční majetek)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51570A" w:rsidRPr="0051570A" w:rsidRDefault="0051570A" w:rsidP="0051570A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t xml:space="preserve">     </w:t>
                            </w:r>
                            <w:r w:rsidRPr="0051570A">
                              <w:t xml:space="preserve"> </w:t>
                            </w:r>
                            <w:r w:rsidRPr="0051570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Mgr.</w:t>
                            </w:r>
                            <w:r w:rsidR="00752CF5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70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Michal Soukup</w:t>
                            </w:r>
                          </w:p>
                          <w:p w:rsidR="00721023" w:rsidRDefault="0051570A" w:rsidP="0051570A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1570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3D5E23" w:rsidRPr="00052B77" w:rsidRDefault="00052B77" w:rsidP="00052B77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052B77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</w:t>
                      </w:r>
                      <w:r w:rsidR="008C253F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jednávka: </w:t>
                      </w:r>
                      <w:r w:rsidR="005B127A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5B127A" w:rsidRPr="005B127A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Firewall server včetně instalace a konfigurace</w:t>
                      </w: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D5557C" w:rsidRPr="00F2747F" w:rsidRDefault="00E90067" w:rsidP="00316D74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Na základě Vaší nabídky na realizaci veřejné zakázky</w:t>
                      </w:r>
                      <w:r w:rsidR="00752CF5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MUO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vedené v NEN pod systémovým číslem </w:t>
                      </w:r>
                      <w:proofErr w:type="spellStart"/>
                      <w:r w:rsidRPr="00E9006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N006</w:t>
                      </w:r>
                      <w:proofErr w:type="spellEnd"/>
                      <w:r w:rsidRPr="00E9006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/19/</w:t>
                      </w:r>
                      <w:proofErr w:type="spellStart"/>
                      <w:r w:rsidRPr="00E9006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V00013705</w:t>
                      </w:r>
                      <w:proofErr w:type="spellEnd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u Vás objednáváme dodávku </w:t>
                      </w:r>
                      <w:r w:rsidRPr="00E9006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Firewall serveru včetně instalace a konfigurace v místě sídla zadavatele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dle </w:t>
                      </w:r>
                      <w:r w:rsidR="0036621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rozpočtové kalkulace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stanoven</w:t>
                      </w:r>
                      <w:r w:rsidR="0036621D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ve Vaší nabídce.</w:t>
                      </w: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3D5E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3D5E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předpokládaná hodnota: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EA64E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EA64E3" w:rsidRPr="00EA64E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66</w:t>
                      </w:r>
                      <w:r w:rsidR="00EA64E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EA64E3" w:rsidRPr="00EA64E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549</w:t>
                      </w:r>
                      <w:r w:rsidR="00316D74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,- Kč včetně DPH</w:t>
                      </w:r>
                      <w:r w:rsidR="002737C5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br/>
                        <w:t>(Investiční majetek)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51570A" w:rsidRPr="0051570A" w:rsidRDefault="0051570A" w:rsidP="0051570A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t xml:space="preserve">     </w:t>
                      </w:r>
                      <w:r w:rsidRPr="0051570A">
                        <w:t xml:space="preserve"> </w:t>
                      </w:r>
                      <w:r w:rsidRPr="0051570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Mgr.</w:t>
                      </w:r>
                      <w:r w:rsidR="00752CF5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51570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Michal Soukup</w:t>
                      </w:r>
                    </w:p>
                    <w:p w:rsidR="00721023" w:rsidRDefault="0051570A" w:rsidP="0051570A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1570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2737C5" w:rsidRPr="002737C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48821000-9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proofErr w:type="spellEnd"/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2737C5" w:rsidRPr="002737C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48821000-9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2737C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737C5" w:rsidRPr="002737C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ET- FIREWALL/2019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2737C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2737C5" w:rsidRPr="002737C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ET- FIREWALL/2019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5B127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21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  <w:r w:rsidR="005B127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5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5B127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 21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  <w:r w:rsidR="005B127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5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B127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</w:t>
                            </w:r>
                            <w:bookmarkStart w:id="0" w:name="_GoBack"/>
                            <w:r w:rsidR="002737C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21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5B127A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5</w:t>
                            </w:r>
                            <w:r w:rsidR="00052B77" w:rsidRPr="00052B7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bookmarkEnd w:id="0"/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5B127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 </w:t>
                      </w:r>
                      <w:r w:rsidR="002737C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21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5B127A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5</w:t>
                      </w:r>
                      <w:r w:rsidR="00052B77" w:rsidRPr="00052B7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77" w:rsidRPr="00052B77" w:rsidRDefault="00052B77" w:rsidP="00052B77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052B77">
                              <w:rPr>
                                <w:rFonts w:ascii="Noto Sans" w:eastAsia="Arial Unicode MS" w:hAnsi="Noto Sans" w:cs="Segoe UI"/>
                              </w:rPr>
                              <w:t>Dodavatel:</w:t>
                            </w:r>
                          </w:p>
                          <w:p w:rsidR="006D6733" w:rsidRPr="006D6733" w:rsidRDefault="006D6733" w:rsidP="006D673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6D6733">
                              <w:rPr>
                                <w:rFonts w:ascii="Noto Sans" w:eastAsia="Arial Unicode MS" w:hAnsi="Noto Sans" w:cs="Segoe UI"/>
                              </w:rPr>
                              <w:t>ONYX engineering, spol. s r.o.</w:t>
                            </w:r>
                          </w:p>
                          <w:p w:rsidR="006D6733" w:rsidRPr="006D6733" w:rsidRDefault="006D6733" w:rsidP="006D673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6D6733">
                              <w:rPr>
                                <w:rFonts w:ascii="Noto Sans" w:eastAsia="Arial Unicode MS" w:hAnsi="Noto Sans" w:cs="Segoe UI"/>
                              </w:rPr>
                              <w:t>Pavelkova 598/11</w:t>
                            </w:r>
                          </w:p>
                          <w:p w:rsidR="008A1D9E" w:rsidRPr="00052B77" w:rsidRDefault="006D6733" w:rsidP="006D673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</w:rPr>
                            </w:pPr>
                            <w:r w:rsidRPr="006D6733">
                              <w:rPr>
                                <w:rFonts w:ascii="Noto Sans" w:eastAsia="Arial Unicode MS" w:hAnsi="Noto Sans" w:cs="Segoe UI"/>
                              </w:rPr>
                              <w:t>779 00 Olomouc</w:t>
                            </w:r>
                          </w:p>
                          <w:p w:rsidR="00080EA9" w:rsidRDefault="00080EA9" w:rsidP="00C01239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052B77" w:rsidRPr="00052B77" w:rsidRDefault="00052B77" w:rsidP="00052B77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052B77">
                        <w:rPr>
                          <w:rFonts w:ascii="Noto Sans" w:eastAsia="Arial Unicode MS" w:hAnsi="Noto Sans" w:cs="Segoe UI"/>
                        </w:rPr>
                        <w:t>Dodavatel:</w:t>
                      </w:r>
                    </w:p>
                    <w:p w:rsidR="006D6733" w:rsidRPr="006D6733" w:rsidRDefault="006D6733" w:rsidP="006D673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6D6733">
                        <w:rPr>
                          <w:rFonts w:ascii="Noto Sans" w:eastAsia="Arial Unicode MS" w:hAnsi="Noto Sans" w:cs="Segoe UI"/>
                        </w:rPr>
                        <w:t>ONYX engineering, spol. s r.o.</w:t>
                      </w:r>
                    </w:p>
                    <w:p w:rsidR="006D6733" w:rsidRPr="006D6733" w:rsidRDefault="006D6733" w:rsidP="006D673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6D6733">
                        <w:rPr>
                          <w:rFonts w:ascii="Noto Sans" w:eastAsia="Arial Unicode MS" w:hAnsi="Noto Sans" w:cs="Segoe UI"/>
                        </w:rPr>
                        <w:t>Pavelkova 598/11</w:t>
                      </w:r>
                    </w:p>
                    <w:p w:rsidR="008A1D9E" w:rsidRPr="00052B77" w:rsidRDefault="006D6733" w:rsidP="006D673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</w:rPr>
                      </w:pPr>
                      <w:r w:rsidRPr="006D6733">
                        <w:rPr>
                          <w:rFonts w:ascii="Noto Sans" w:eastAsia="Arial Unicode MS" w:hAnsi="Noto Sans" w:cs="Segoe UI"/>
                        </w:rPr>
                        <w:t>779 00 Olomouc</w:t>
                      </w:r>
                    </w:p>
                    <w:p w:rsidR="00080EA9" w:rsidRDefault="00080EA9" w:rsidP="00C01239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5034280</wp:posOffset>
                </wp:positionH>
                <wp:positionV relativeFrom="page">
                  <wp:posOffset>4175760</wp:posOffset>
                </wp:positionV>
                <wp:extent cx="1810385" cy="590931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590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="00052B7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2651B1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C01239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Nový </w:t>
                            </w:r>
                            <w:r w:rsidR="0036621D" w:rsidRP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Firewall server včetně instalace a konfigurace</w:t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- zařízení oddělující vnitřní síť MUO a Internet včetně optimalizace přístupu k síti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8C253F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621D" w:rsidRP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54</w:t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 </w:t>
                            </w:r>
                            <w:r w:rsidR="0036621D" w:rsidRP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999</w:t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,-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16D74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621D" w:rsidRP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66</w:t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 </w:t>
                            </w:r>
                            <w:r w:rsidR="0036621D" w:rsidRP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549</w:t>
                            </w:r>
                            <w:r w:rsidR="0036621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,-</w:t>
                            </w:r>
                          </w:p>
                          <w:p w:rsidR="00B36512" w:rsidRDefault="00B36512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6512" w:rsidRPr="00721023" w:rsidRDefault="00721023" w:rsidP="00B36512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  <w:r w:rsidR="005F1E32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B36512"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B36512" w:rsidRPr="00721023" w:rsidRDefault="00B36512" w:rsidP="00B36512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36512" w:rsidRPr="00721023" w:rsidRDefault="00B36512" w:rsidP="00B36512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B36512" w:rsidRPr="00721023" w:rsidRDefault="002651B1" w:rsidP="00B36512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="005F1E32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B36512"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  <w:p w:rsidR="00B36512" w:rsidRDefault="00B36512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36512" w:rsidRDefault="00B36512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36512" w:rsidRDefault="00B36512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36512" w:rsidRDefault="00B36512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D5557C" w:rsidP="00D5557C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4pt;margin-top:328.8pt;width:142.55pt;height:46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h9LQIAACkEAAAOAAAAZHJzL2Uyb0RvYy54bWysU1tu2zAQ/C/QOxD8ryUrdmoLloPUqYsC&#10;6QNIegCKoiyiJJclaUvpjXKOXqxLynaN9K+oPgiudjmcnR2ubgatyEE4L8FUdDrJKRGGQyPNrqLf&#10;HrdvFpT4wEzDFBhR0Sfh6c369atVb0tRQAeqEY4giPFlbyvahWDLLPO8E5r5CVhhMNmC0yxg6HZZ&#10;41iP6FplRZ5fZz24xjrgwnv8ezcm6Trht63g4UvbehGIqihyC2l1aa3jmq1XrNw5ZjvJjzTYP7DQ&#10;TBq89Ax1xwIjeyf/gtKSO/DQhgkHnUHbSi5SD9jNNH/RzUPHrEi9oDjenmXy/w+Wfz58dUQ2OLuC&#10;EsM0zuhRDAEOv56JBSVIETXqrS+x9MFicRjewYD1qV9v74F/98TApmNmJ26dg74TrEGO03gyuzg6&#10;4vgIUvefoMG72D5AAhpap6OAKAlBdJzV03k+yIfweOViml8t5pRwzM2X+fJqmiaYsfJ03DofPgjQ&#10;JG4q6tAACZ4d7n2IdFh5Kom3eVCy2UqlUuB29UY5cmBolm36UgcvypQhfUWX82KekA3E88lHWgY0&#10;s5K6oos8fqO9ohzvTZNKApNq3CMTZY76RElGccJQD2kc1yfZa2ieUDAHo3fxreGmA/eTkh59W1H/&#10;Y8+coER9NCj6cjqbRaOnYDZ/W2DgLjP1ZYYZjlAVrSkZt5uQHkeUw8AtDqeVSbY4xZHJkTL6Mal5&#10;fDvR8Jdxqvrzwte/AQAA//8DAFBLAwQUAAYACAAAACEARUsQVOQAAAANAQAADwAAAGRycy9kb3du&#10;cmV2LnhtbEyPwU7DMBBE70j8g7VIXCpqJ6hJGuJUCKkgThWhUnvcxksSEdtR7LTh73FPcNvRjmbe&#10;FJtZ9+xMo+uskRAtBTAytVWdaSTsP7cPGTDn0SjsrSEJP+RgU97eFJgrezEfdK58w0KIcTlKaL0f&#10;cs5d3ZJGt7QDmfD7sqNGH+TYcDXiJYTrnsdCJFxjZ0JDiwO9tFR/V5OWsDuIDF+3h/dpoZLoWM9v&#10;i6h6lPL+bn5+AuZp9n9muOIHdCgD08lORjnWS0jXcUD3EpJVmgC7OkSaroGdwrXKshh4WfD/K8pf&#10;AAAA//8DAFBLAQItABQABgAIAAAAIQC2gziS/gAAAOEBAAATAAAAAAAAAAAAAAAAAAAAAABbQ29u&#10;dGVudF9UeXBlc10ueG1sUEsBAi0AFAAGAAgAAAAhADj9If/WAAAAlAEAAAsAAAAAAAAAAAAAAAAA&#10;LwEAAF9yZWxzLy5yZWxzUEsBAi0AFAAGAAgAAAAhAL0eSH0tAgAAKQQAAA4AAAAAAAAAAAAAAAAA&#10;LgIAAGRycy9lMm9Eb2MueG1sUEsBAi0AFAAGAAgAAAAhAEVLEFTkAAAADQEAAA8AAAAAAAAAAAAA&#10;AAAAhwQAAGRycy9kb3ducmV2LnhtbFBLBQYAAAAABAAEAPMAAACYBQAAAAA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="00052B7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2651B1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C01239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Nový </w:t>
                      </w:r>
                      <w:r w:rsidR="0036621D" w:rsidRP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Firewall server včetně instalace a konfigurace</w:t>
                      </w:r>
                      <w:r w:rsid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- zařízení oddělující vnitřní síť MUO a Internet včetně optimalizace přístupu k síti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8C253F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6621D" w:rsidRP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54</w:t>
                      </w:r>
                      <w:r w:rsid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 </w:t>
                      </w:r>
                      <w:r w:rsidR="0036621D" w:rsidRP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999</w:t>
                      </w:r>
                      <w:r w:rsid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,-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16D74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6621D" w:rsidRP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66</w:t>
                      </w:r>
                      <w:r w:rsid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 </w:t>
                      </w:r>
                      <w:r w:rsidR="0036621D" w:rsidRP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549</w:t>
                      </w:r>
                      <w:r w:rsidR="0036621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,-</w:t>
                      </w:r>
                    </w:p>
                    <w:p w:rsidR="00B36512" w:rsidRDefault="00B36512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36512" w:rsidRPr="00721023" w:rsidRDefault="00721023" w:rsidP="00B36512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  <w:r w:rsidR="005F1E32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br/>
                      </w:r>
                      <w:r w:rsidR="00B36512"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B36512" w:rsidRPr="00721023" w:rsidRDefault="00B36512" w:rsidP="00B36512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B36512" w:rsidRPr="00721023" w:rsidRDefault="00B36512" w:rsidP="00B36512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B36512" w:rsidRPr="00721023" w:rsidRDefault="002651B1" w:rsidP="00B36512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="005F1E32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br/>
                      </w:r>
                      <w:r w:rsidR="00B36512"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  <w:p w:rsidR="00B36512" w:rsidRDefault="00B36512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B36512" w:rsidRDefault="00B36512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B36512" w:rsidRDefault="00B36512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B36512" w:rsidRDefault="00B36512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D5557C" w:rsidP="00D5557C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info@muo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.cz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 w:rsidR="002651B1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2651B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2651B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2651B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2651B1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info@muo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.cz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 w:rsidR="002651B1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2651B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2651B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2651B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2651B1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5C" w:rsidRDefault="00B5415C" w:rsidP="003F76DD">
      <w:pPr>
        <w:spacing w:after="0" w:line="240" w:lineRule="auto"/>
      </w:pPr>
      <w:r>
        <w:separator/>
      </w:r>
    </w:p>
  </w:endnote>
  <w:endnote w:type="continuationSeparator" w:id="0">
    <w:p w:rsidR="00B5415C" w:rsidRDefault="00B5415C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olomouc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/ olomouc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kunstmuseum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sztuki w ołomuńcu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5C" w:rsidRDefault="00B5415C" w:rsidP="003F76DD">
      <w:pPr>
        <w:spacing w:after="0" w:line="240" w:lineRule="auto"/>
      </w:pPr>
      <w:r>
        <w:separator/>
      </w:r>
    </w:p>
  </w:footnote>
  <w:footnote w:type="continuationSeparator" w:id="0">
    <w:p w:rsidR="00B5415C" w:rsidRDefault="00B5415C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52B77"/>
    <w:rsid w:val="00071CF7"/>
    <w:rsid w:val="00080EA9"/>
    <w:rsid w:val="000C2DF5"/>
    <w:rsid w:val="000E0B73"/>
    <w:rsid w:val="000E26F9"/>
    <w:rsid w:val="00111D9D"/>
    <w:rsid w:val="00121D98"/>
    <w:rsid w:val="00123599"/>
    <w:rsid w:val="001258C3"/>
    <w:rsid w:val="00185B31"/>
    <w:rsid w:val="001B7A5D"/>
    <w:rsid w:val="001B7E89"/>
    <w:rsid w:val="001E4BFA"/>
    <w:rsid w:val="001F4A08"/>
    <w:rsid w:val="002651B1"/>
    <w:rsid w:val="002737C5"/>
    <w:rsid w:val="00273C49"/>
    <w:rsid w:val="00275A65"/>
    <w:rsid w:val="002A3BFB"/>
    <w:rsid w:val="002D64D4"/>
    <w:rsid w:val="002E1582"/>
    <w:rsid w:val="002E4508"/>
    <w:rsid w:val="00316D74"/>
    <w:rsid w:val="00316FC0"/>
    <w:rsid w:val="003270A1"/>
    <w:rsid w:val="00345AA6"/>
    <w:rsid w:val="0034744A"/>
    <w:rsid w:val="00350D27"/>
    <w:rsid w:val="00357973"/>
    <w:rsid w:val="0036621D"/>
    <w:rsid w:val="00376061"/>
    <w:rsid w:val="003909AD"/>
    <w:rsid w:val="003A0677"/>
    <w:rsid w:val="003B1FDF"/>
    <w:rsid w:val="003B3CDC"/>
    <w:rsid w:val="003D5E23"/>
    <w:rsid w:val="003D6AF6"/>
    <w:rsid w:val="003E2E50"/>
    <w:rsid w:val="003E6573"/>
    <w:rsid w:val="003F76DD"/>
    <w:rsid w:val="0040024F"/>
    <w:rsid w:val="00432803"/>
    <w:rsid w:val="00454B96"/>
    <w:rsid w:val="00463869"/>
    <w:rsid w:val="00467F7E"/>
    <w:rsid w:val="004B6F77"/>
    <w:rsid w:val="0051570A"/>
    <w:rsid w:val="005256CA"/>
    <w:rsid w:val="005377B6"/>
    <w:rsid w:val="00552CB3"/>
    <w:rsid w:val="00576912"/>
    <w:rsid w:val="005820FE"/>
    <w:rsid w:val="00594D94"/>
    <w:rsid w:val="005B127A"/>
    <w:rsid w:val="005B6F21"/>
    <w:rsid w:val="005D5C49"/>
    <w:rsid w:val="005D62DB"/>
    <w:rsid w:val="005E7250"/>
    <w:rsid w:val="005F1E32"/>
    <w:rsid w:val="006133D7"/>
    <w:rsid w:val="006142B9"/>
    <w:rsid w:val="006159E2"/>
    <w:rsid w:val="00617FD7"/>
    <w:rsid w:val="00694428"/>
    <w:rsid w:val="006A4EBE"/>
    <w:rsid w:val="006B5D5E"/>
    <w:rsid w:val="006D6733"/>
    <w:rsid w:val="007044BD"/>
    <w:rsid w:val="00721023"/>
    <w:rsid w:val="007273D4"/>
    <w:rsid w:val="00752CF5"/>
    <w:rsid w:val="007672BE"/>
    <w:rsid w:val="00770543"/>
    <w:rsid w:val="007909B8"/>
    <w:rsid w:val="007B5F36"/>
    <w:rsid w:val="007C6B00"/>
    <w:rsid w:val="007E7A67"/>
    <w:rsid w:val="00801FC5"/>
    <w:rsid w:val="00837005"/>
    <w:rsid w:val="008606DA"/>
    <w:rsid w:val="008A1D9E"/>
    <w:rsid w:val="008B5452"/>
    <w:rsid w:val="008C253F"/>
    <w:rsid w:val="008F7187"/>
    <w:rsid w:val="00912758"/>
    <w:rsid w:val="00914FB4"/>
    <w:rsid w:val="00926BB4"/>
    <w:rsid w:val="009326FB"/>
    <w:rsid w:val="00950F38"/>
    <w:rsid w:val="00993588"/>
    <w:rsid w:val="009D054D"/>
    <w:rsid w:val="009D1FBE"/>
    <w:rsid w:val="00A017CD"/>
    <w:rsid w:val="00A04C51"/>
    <w:rsid w:val="00A3485D"/>
    <w:rsid w:val="00A43649"/>
    <w:rsid w:val="00A44D40"/>
    <w:rsid w:val="00A8091E"/>
    <w:rsid w:val="00A84F04"/>
    <w:rsid w:val="00A96FEE"/>
    <w:rsid w:val="00A97F81"/>
    <w:rsid w:val="00AB34B1"/>
    <w:rsid w:val="00AF0EE4"/>
    <w:rsid w:val="00B12E10"/>
    <w:rsid w:val="00B24556"/>
    <w:rsid w:val="00B34114"/>
    <w:rsid w:val="00B36512"/>
    <w:rsid w:val="00B37C52"/>
    <w:rsid w:val="00B41B0F"/>
    <w:rsid w:val="00B5415C"/>
    <w:rsid w:val="00B676DA"/>
    <w:rsid w:val="00B801CB"/>
    <w:rsid w:val="00B961C5"/>
    <w:rsid w:val="00BA4ED2"/>
    <w:rsid w:val="00BC135D"/>
    <w:rsid w:val="00BC23E3"/>
    <w:rsid w:val="00BE3F61"/>
    <w:rsid w:val="00C01239"/>
    <w:rsid w:val="00C1595F"/>
    <w:rsid w:val="00C307AA"/>
    <w:rsid w:val="00C704A3"/>
    <w:rsid w:val="00CA2E92"/>
    <w:rsid w:val="00CA7BC4"/>
    <w:rsid w:val="00CB0376"/>
    <w:rsid w:val="00CC3FB5"/>
    <w:rsid w:val="00CF42EB"/>
    <w:rsid w:val="00D1662A"/>
    <w:rsid w:val="00D30FA9"/>
    <w:rsid w:val="00D31859"/>
    <w:rsid w:val="00D3411E"/>
    <w:rsid w:val="00D5557C"/>
    <w:rsid w:val="00D55A50"/>
    <w:rsid w:val="00D634DB"/>
    <w:rsid w:val="00DB532F"/>
    <w:rsid w:val="00DE1889"/>
    <w:rsid w:val="00DF087D"/>
    <w:rsid w:val="00DF1DEE"/>
    <w:rsid w:val="00E20118"/>
    <w:rsid w:val="00E56A87"/>
    <w:rsid w:val="00E82757"/>
    <w:rsid w:val="00E90067"/>
    <w:rsid w:val="00EA64E3"/>
    <w:rsid w:val="00EC6A04"/>
    <w:rsid w:val="00ED4787"/>
    <w:rsid w:val="00ED5B9D"/>
    <w:rsid w:val="00EE5622"/>
    <w:rsid w:val="00EF7DE5"/>
    <w:rsid w:val="00F362DF"/>
    <w:rsid w:val="00F445AD"/>
    <w:rsid w:val="00F705F3"/>
    <w:rsid w:val="00F7138D"/>
    <w:rsid w:val="00FA2ECA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052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194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14</cp:revision>
  <cp:lastPrinted>2018-11-07T13:36:00Z</cp:lastPrinted>
  <dcterms:created xsi:type="dcterms:W3CDTF">2019-04-16T06:19:00Z</dcterms:created>
  <dcterms:modified xsi:type="dcterms:W3CDTF">2019-05-21T13:18:00Z</dcterms:modified>
</cp:coreProperties>
</file>