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9296"/>
        </w:tabs>
        <w:spacing w:before="0" w:after="0" w:line="240" w:lineRule="auto"/>
        <w:ind w:left="229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456834</wp:posOffset>
            </wp:positionH>
            <wp:positionV relativeFrom="paragraph">
              <wp:posOffset>-152202</wp:posOffset>
            </wp:positionV>
            <wp:extent cx="6643131" cy="9840971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3131" cy="9840971"/>
                    </a:xfrm>
                    <a:custGeom>
                      <a:rect l="l" t="t" r="r" b="b"/>
                      <a:pathLst>
                        <a:path w="8864600" h="13131800">
                          <a:moveTo>
                            <a:pt x="0" y="13131800"/>
                          </a:moveTo>
                          <a:lnTo>
                            <a:pt x="8864600" y="13131800"/>
                          </a:lnTo>
                          <a:lnTo>
                            <a:pt x="8864600" y="0"/>
                          </a:lnTo>
                          <a:lnTo>
                            <a:pt x="0" y="0"/>
                          </a:lnTo>
                          <a:lnTo>
                            <a:pt x="0" y="131318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 KOČÍ a.s.</w:t>
      </w:r>
      <w:r>
        <w:rPr sz="5" baseline="0" dirty="0">
          <w:jc w:val="left"/>
          <w:rFonts w:ascii="Arial" w:hAnsi="Arial" w:cs="Arial"/>
          <w:color w:val="000000"/>
          <w:sz w:val="5"/>
          <w:szCs w:val="5"/>
        </w:rPr>
        <w:t> 	</w:t>
      </w:r>
      <w:r>
        <w:rPr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Zakázka:Dodatek č.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456834</wp:posOffset>
            </wp:positionH>
            <wp:positionV relativeFrom="paragraph">
              <wp:posOffset>129898</wp:posOffset>
            </wp:positionV>
            <wp:extent cx="1284846" cy="68525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4846" cy="68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456834</wp:posOffset>
            </wp:positionH>
            <wp:positionV relativeFrom="paragraph">
              <wp:posOffset>129897</wp:posOffset>
            </wp:positionV>
            <wp:extent cx="6624096" cy="650037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4096" cy="6500370"/>
                    </a:xfrm>
                    <a:custGeom>
                      <a:rect l="l" t="t" r="r" b="b"/>
                      <a:pathLst>
                        <a:path w="8839200" h="8674100">
                          <a:moveTo>
                            <a:pt x="0" y="8674100"/>
                          </a:moveTo>
                          <a:lnTo>
                            <a:pt x="8839200" y="8674100"/>
                          </a:lnTo>
                          <a:lnTo>
                            <a:pt x="8839200" y="0"/>
                          </a:lnTo>
                          <a:lnTo>
                            <a:pt x="0" y="0"/>
                          </a:lnTo>
                          <a:lnTo>
                            <a:pt x="0" y="8674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4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721989</wp:posOffset>
            </wp:positionH>
            <wp:positionV relativeFrom="paragraph">
              <wp:posOffset>370019</wp:posOffset>
            </wp:positionV>
            <wp:extent cx="565884" cy="487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5884" cy="4879"/>
                    </a:xfrm>
                    <a:custGeom>
                      <a:rect l="l" t="t" r="r" b="b"/>
                      <a:pathLst>
                        <a:path w="565884" h="4879">
                          <a:moveTo>
                            <a:pt x="0" y="4879"/>
                          </a:moveTo>
                          <a:lnTo>
                            <a:pt x="565884" y="0"/>
                          </a:lnTo>
                        </a:path>
                      </a:pathLst>
                    </a:custGeom>
                    <a:noFill/>
                    <a:ln w="1524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KOČÍ a.s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304" w:right="8534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712233</wp:posOffset>
            </wp:positionH>
            <wp:positionV relativeFrom="paragraph">
              <wp:posOffset>385024</wp:posOffset>
            </wp:positionV>
            <wp:extent cx="570762" cy="487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0762" cy="4879"/>
                    </a:xfrm>
                    <a:custGeom>
                      <a:rect l="l" t="t" r="r" b="b"/>
                      <a:pathLst>
                        <a:path w="570762" h="4879">
                          <a:moveTo>
                            <a:pt x="0" y="0"/>
                          </a:moveTo>
                          <a:lnTo>
                            <a:pt x="570762" y="4879"/>
                          </a:lnTo>
                        </a:path>
                      </a:pathLst>
                    </a:custGeom>
                    <a:noFill/>
                    <a:ln w="1524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785407</wp:posOffset>
            </wp:positionH>
            <wp:positionV relativeFrom="paragraph">
              <wp:posOffset>580160</wp:posOffset>
            </wp:positionV>
            <wp:extent cx="721990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1990" cy="180"/>
                    </a:xfrm>
                    <a:custGeom>
                      <a:rect l="l" t="t" r="r" b="b"/>
                      <a:pathLst>
                        <a:path w="721990" h="180">
                          <a:moveTo>
                            <a:pt x="721990" y="0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1524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K</w:t>
      </w:r>
      <w:r>
        <w:rPr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Lipám 132, 397 01 Píse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tel.: 38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2</w:t>
      </w:r>
      <w:r>
        <w:rPr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208 249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04" w:right="0" w:firstLine="0"/>
      </w:pPr>
      <w:r/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fax: 382 208 25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4" w:right="0" w:firstLine="0"/>
      </w:pPr>
      <w:r/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e</w:t>
      </w:r>
      <w:r>
        <w:rPr sz="11" baseline="-7" dirty="0">
          <w:jc w:val="left"/>
          <w:rFonts w:ascii="Arial" w:hAnsi="Arial" w:cs="Arial"/>
          <w:color w:val="000000"/>
          <w:spacing w:val="-14"/>
          <w:position w:val="-7"/>
          <w:sz w:val="11"/>
          <w:szCs w:val="11"/>
        </w:rPr>
        <w:t>-</w:t>
      </w:r>
      <w:r>
        <w:rPr sz="17" baseline="-7" dirty="0">
          <w:jc w:val="left"/>
          <w:rFonts w:ascii="Arial" w:hAnsi="Arial" w:cs="Arial"/>
          <w:color w:val="000000"/>
          <w:spacing w:val="-7"/>
          <w:position w:val="-7"/>
          <w:sz w:val="17"/>
          <w:szCs w:val="17"/>
        </w:rPr>
        <w:t>mail: </w:t>
      </w:r>
      <w:hyperlink r:id="rId118" w:history="1">
        <w:r>
          <w:rPr sz="17" baseline="-7" dirty="0">
            <w:jc w:val="left"/>
            <w:rFonts w:ascii="Arial" w:hAnsi="Arial" w:cs="Arial"/>
            <w:color w:val="000000"/>
            <w:spacing w:val="-7"/>
            <w:position w:val="-7"/>
            <w:sz w:val="17"/>
            <w:szCs w:val="17"/>
          </w:rPr>
          <w:t>koci@koci.e</w:t>
        </w:r>
        <w:r>
          <w:rPr sz="18" baseline="-7" dirty="0">
            <w:jc w:val="left"/>
            <w:rFonts w:ascii="Arial" w:hAnsi="Arial" w:cs="Arial"/>
            <w:color w:val="000000"/>
            <w:position w:val="-7"/>
            <w:sz w:val="18"/>
            <w:szCs w:val="18"/>
          </w:rPr>
          <w:t>u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31" w:right="0" w:firstLine="0"/>
      </w:pPr>
      <w:r/>
      <w:r>
        <w:rPr sz="43" baseline="0" dirty="0">
          <w:jc w:val="left"/>
          <w:rFonts w:ascii="Arial" w:hAnsi="Arial" w:cs="Arial"/>
          <w:b/>
          <w:bCs/>
          <w:u w:val="single"/>
          <w:color w:val="000000"/>
          <w:sz w:val="43"/>
          <w:szCs w:val="43"/>
        </w:rPr>
        <w:t>Nabídkový rozpočet</w:t>
      </w:r>
      <w:r>
        <w:rPr>
          <w:rFonts w:ascii="Times New Roman" w:hAnsi="Times New Roman" w:cs="Times New Roman"/>
          <w:sz w:val="43"/>
          <w:szCs w:val="4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76"/>
        </w:tabs>
        <w:spacing w:before="0" w:after="0" w:line="284" w:lineRule="exact"/>
        <w:ind w:left="319" w:right="1479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-10883</wp:posOffset>
            </wp:positionV>
            <wp:extent cx="1751197" cy="951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9517"/>
                    </a:xfrm>
                    <a:custGeom>
                      <a:rect l="l" t="t" r="r" b="b"/>
                      <a:pathLst>
                        <a:path w="2336800" h="12700">
                          <a:moveTo>
                            <a:pt x="0" y="12700"/>
                          </a:moveTo>
                          <a:lnTo>
                            <a:pt x="2336800" y="12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-10883</wp:posOffset>
            </wp:positionV>
            <wp:extent cx="9517" cy="18083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-10883</wp:posOffset>
            </wp:positionV>
            <wp:extent cx="1751197" cy="18083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180830"/>
                    </a:xfrm>
                    <a:custGeom>
                      <a:rect l="l" t="t" r="r" b="b"/>
                      <a:pathLst>
                        <a:path w="2336800" h="241300">
                          <a:moveTo>
                            <a:pt x="0" y="241300"/>
                          </a:moveTo>
                          <a:lnTo>
                            <a:pt x="2336800" y="2413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-10883</wp:posOffset>
            </wp:positionV>
            <wp:extent cx="9517" cy="18083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-10883</wp:posOffset>
            </wp:positionV>
            <wp:extent cx="4073438" cy="951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9517"/>
                    </a:xfrm>
                    <a:custGeom>
                      <a:rect l="l" t="t" r="r" b="b"/>
                      <a:pathLst>
                        <a:path w="5435600" h="12700">
                          <a:moveTo>
                            <a:pt x="0" y="12700"/>
                          </a:moveTo>
                          <a:lnTo>
                            <a:pt x="5435600" y="12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-10883</wp:posOffset>
            </wp:positionV>
            <wp:extent cx="4073438" cy="18083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180830"/>
                    </a:xfrm>
                    <a:custGeom>
                      <a:rect l="l" t="t" r="r" b="b"/>
                      <a:pathLst>
                        <a:path w="5435600" h="241300">
                          <a:moveTo>
                            <a:pt x="0" y="241300"/>
                          </a:moveTo>
                          <a:lnTo>
                            <a:pt x="5435600" y="2413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-10883</wp:posOffset>
            </wp:positionV>
            <wp:extent cx="9517" cy="18083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169947</wp:posOffset>
            </wp:positionV>
            <wp:extent cx="1751197" cy="951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9517"/>
                    </a:xfrm>
                    <a:custGeom>
                      <a:rect l="l" t="t" r="r" b="b"/>
                      <a:pathLst>
                        <a:path w="2336800" h="12700">
                          <a:moveTo>
                            <a:pt x="0" y="12700"/>
                          </a:moveTo>
                          <a:lnTo>
                            <a:pt x="2336800" y="12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169947</wp:posOffset>
            </wp:positionV>
            <wp:extent cx="9517" cy="19034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169947</wp:posOffset>
            </wp:positionV>
            <wp:extent cx="1751197" cy="19034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190347"/>
                    </a:xfrm>
                    <a:custGeom>
                      <a:rect l="l" t="t" r="r" b="b"/>
                      <a:pathLst>
                        <a:path w="2336800" h="254000">
                          <a:moveTo>
                            <a:pt x="0" y="254000"/>
                          </a:moveTo>
                          <a:lnTo>
                            <a:pt x="2336800" y="2540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169947</wp:posOffset>
            </wp:positionV>
            <wp:extent cx="9517" cy="19034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169947</wp:posOffset>
            </wp:positionV>
            <wp:extent cx="4073438" cy="951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9517"/>
                    </a:xfrm>
                    <a:custGeom>
                      <a:rect l="l" t="t" r="r" b="b"/>
                      <a:pathLst>
                        <a:path w="5435600" h="12700">
                          <a:moveTo>
                            <a:pt x="0" y="12700"/>
                          </a:moveTo>
                          <a:lnTo>
                            <a:pt x="5435600" y="12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169947</wp:posOffset>
            </wp:positionV>
            <wp:extent cx="4073438" cy="19034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190347"/>
                    </a:xfrm>
                    <a:custGeom>
                      <a:rect l="l" t="t" r="r" b="b"/>
                      <a:pathLst>
                        <a:path w="5435600" h="254000">
                          <a:moveTo>
                            <a:pt x="0" y="254000"/>
                          </a:moveTo>
                          <a:lnTo>
                            <a:pt x="5435600" y="2540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169947</wp:posOffset>
            </wp:positionV>
            <wp:extent cx="9517" cy="19034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Název :	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Zemský hřebčinec Písek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objekt rozhodčích: vícepráce 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-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dod.č.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Č</w:t>
      </w:r>
      <w:r>
        <w:rPr sz="19" baseline="0" dirty="0">
          <w:jc w:val="left"/>
          <w:rFonts w:ascii="Arial" w:hAnsi="Arial" w:cs="Arial"/>
          <w:b/>
          <w:bCs/>
          <w:color w:val="000000"/>
          <w:spacing w:val="-2"/>
          <w:sz w:val="19"/>
          <w:szCs w:val="19"/>
        </w:rPr>
        <w:t>íslo zakázky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19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-238696</wp:posOffset>
            </wp:positionV>
            <wp:extent cx="9517" cy="19034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-48348</wp:posOffset>
            </wp:positionV>
            <wp:extent cx="1751197" cy="951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9517"/>
                    </a:xfrm>
                    <a:custGeom>
                      <a:rect l="l" t="t" r="r" b="b"/>
                      <a:pathLst>
                        <a:path w="2336800" h="12700">
                          <a:moveTo>
                            <a:pt x="0" y="12700"/>
                          </a:moveTo>
                          <a:lnTo>
                            <a:pt x="2336800" y="12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-48348</wp:posOffset>
            </wp:positionV>
            <wp:extent cx="9517" cy="19034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-48348</wp:posOffset>
            </wp:positionV>
            <wp:extent cx="1751197" cy="199864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199864"/>
                    </a:xfrm>
                    <a:custGeom>
                      <a:rect l="l" t="t" r="r" b="b"/>
                      <a:pathLst>
                        <a:path w="2336800" h="266700">
                          <a:moveTo>
                            <a:pt x="0" y="266700"/>
                          </a:moveTo>
                          <a:lnTo>
                            <a:pt x="2336800" y="266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266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-48348</wp:posOffset>
            </wp:positionV>
            <wp:extent cx="9517" cy="19034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-48348</wp:posOffset>
            </wp:positionV>
            <wp:extent cx="4073438" cy="951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9517"/>
                    </a:xfrm>
                    <a:custGeom>
                      <a:rect l="l" t="t" r="r" b="b"/>
                      <a:pathLst>
                        <a:path w="5435600" h="12700">
                          <a:moveTo>
                            <a:pt x="0" y="12700"/>
                          </a:moveTo>
                          <a:lnTo>
                            <a:pt x="5435600" y="12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-48348</wp:posOffset>
            </wp:positionV>
            <wp:extent cx="4073438" cy="199864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199864"/>
                    </a:xfrm>
                    <a:custGeom>
                      <a:rect l="l" t="t" r="r" b="b"/>
                      <a:pathLst>
                        <a:path w="5435600" h="266700">
                          <a:moveTo>
                            <a:pt x="0" y="266700"/>
                          </a:moveTo>
                          <a:lnTo>
                            <a:pt x="5435600" y="266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266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-48348</wp:posOffset>
            </wp:positionV>
            <wp:extent cx="9517" cy="19986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9864"/>
                    </a:xfrm>
                    <a:custGeom>
                      <a:rect l="l" t="t" r="r" b="b"/>
                      <a:pathLst>
                        <a:path w="12700" h="266700">
                          <a:moveTo>
                            <a:pt x="0" y="266700"/>
                          </a:moveTo>
                          <a:lnTo>
                            <a:pt x="12700" y="2667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66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Stupeň dokumentace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7812</wp:posOffset>
            </wp:positionV>
            <wp:extent cx="5824636" cy="951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4636" cy="9517"/>
                    </a:xfrm>
                    <a:custGeom>
                      <a:rect l="l" t="t" r="r" b="b"/>
                      <a:pathLst>
                        <a:path w="7772400" h="12700">
                          <a:moveTo>
                            <a:pt x="0" y="12700"/>
                          </a:moveTo>
                          <a:lnTo>
                            <a:pt x="7772400" y="127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164537</wp:posOffset>
            </wp:positionV>
            <wp:extent cx="9517" cy="18083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164537</wp:posOffset>
            </wp:positionV>
            <wp:extent cx="1751197" cy="951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9517"/>
                    </a:xfrm>
                    <a:custGeom>
                      <a:rect l="l" t="t" r="r" b="b"/>
                      <a:pathLst>
                        <a:path w="2336800" h="12700">
                          <a:moveTo>
                            <a:pt x="0" y="12700"/>
                          </a:moveTo>
                          <a:lnTo>
                            <a:pt x="2336800" y="12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164537</wp:posOffset>
            </wp:positionV>
            <wp:extent cx="1751197" cy="19034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190347"/>
                    </a:xfrm>
                    <a:custGeom>
                      <a:rect l="l" t="t" r="r" b="b"/>
                      <a:pathLst>
                        <a:path w="2336800" h="254000">
                          <a:moveTo>
                            <a:pt x="0" y="254000"/>
                          </a:moveTo>
                          <a:lnTo>
                            <a:pt x="2336800" y="2540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164537</wp:posOffset>
            </wp:positionV>
            <wp:extent cx="4073438" cy="951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9517"/>
                    </a:xfrm>
                    <a:custGeom>
                      <a:rect l="l" t="t" r="r" b="b"/>
                      <a:pathLst>
                        <a:path w="5435600" h="12700">
                          <a:moveTo>
                            <a:pt x="0" y="12700"/>
                          </a:moveTo>
                          <a:lnTo>
                            <a:pt x="5435600" y="12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164537</wp:posOffset>
            </wp:positionV>
            <wp:extent cx="9517" cy="18083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164537</wp:posOffset>
            </wp:positionV>
            <wp:extent cx="4073438" cy="19034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190347"/>
                    </a:xfrm>
                    <a:custGeom>
                      <a:rect l="l" t="t" r="r" b="b"/>
                      <a:pathLst>
                        <a:path w="5435600" h="254000">
                          <a:moveTo>
                            <a:pt x="0" y="254000"/>
                          </a:moveTo>
                          <a:lnTo>
                            <a:pt x="5435600" y="2540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164537</wp:posOffset>
            </wp:positionV>
            <wp:extent cx="9517" cy="19034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90347"/>
                    </a:xfrm>
                    <a:custGeom>
                      <a:rect l="l" t="t" r="r" b="b"/>
                      <a:pathLst>
                        <a:path w="12700" h="254000">
                          <a:moveTo>
                            <a:pt x="0" y="254000"/>
                          </a:moveTo>
                          <a:lnTo>
                            <a:pt x="12700" y="2540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54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1" baseline="0" dirty="0">
          <w:jc w:val="left"/>
          <w:rFonts w:ascii="Arial" w:hAnsi="Arial" w:cs="Arial"/>
          <w:b/>
          <w:bCs/>
          <w:color w:val="000000"/>
          <w:spacing w:val="-2"/>
          <w:sz w:val="31"/>
          <w:szCs w:val="31"/>
        </w:rPr>
        <w:t>Firmy </w:t>
      </w:r>
      <w:r>
        <w:rPr sz="31" baseline="0" dirty="0">
          <w:jc w:val="left"/>
          <w:rFonts w:ascii="Arial" w:hAnsi="Arial" w:cs="Arial"/>
          <w:b/>
          <w:bCs/>
          <w:color w:val="000000"/>
          <w:sz w:val="31"/>
          <w:szCs w:val="31"/>
        </w:rPr>
        <w:t>:</w:t>
      </w:r>
      <w:r>
        <w:rPr>
          <w:rFonts w:ascii="Times New Roman" w:hAnsi="Times New Roman" w:cs="Times New Roman"/>
          <w:sz w:val="31"/>
          <w:szCs w:val="3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75"/>
        </w:tabs>
        <w:spacing w:before="0" w:after="0" w:line="240" w:lineRule="auto"/>
        <w:ind w:left="199" w:right="0" w:firstLine="119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122965</wp:posOffset>
            </wp:positionV>
            <wp:extent cx="5824636" cy="951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4636" cy="9517"/>
                    </a:xfrm>
                    <a:custGeom>
                      <a:rect l="l" t="t" r="r" b="b"/>
                      <a:pathLst>
                        <a:path w="7772400" h="12700">
                          <a:moveTo>
                            <a:pt x="0" y="12700"/>
                          </a:moveTo>
                          <a:lnTo>
                            <a:pt x="7772400" y="127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Dodavatel 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:	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KOČÍ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Cena neobsahuje DPH.  </w:t>
      </w:r>
    </w:p>
    <w:p>
      <w:pPr>
        <w:rPr>
          <w:rFonts w:ascii="Times New Roman" w:hAnsi="Times New Roman" w:cs="Times New Roman"/>
          <w:color w:val="010302"/>
        </w:rPr>
        <w:tabs>
          <w:tab w:val="left" w:pos="3136"/>
        </w:tabs>
        <w:spacing w:before="258" w:after="0" w:line="240" w:lineRule="auto"/>
        <w:ind w:left="199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cena bez DPH: 	</w:t>
      </w:r>
      <w:r>
        <w:rPr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26 51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2278170</wp:posOffset>
            </wp:positionH>
            <wp:positionV relativeFrom="paragraph">
              <wp:posOffset>330169</wp:posOffset>
            </wp:positionV>
            <wp:extent cx="1053714" cy="975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3714" cy="9757"/>
                    </a:xfrm>
                    <a:custGeom>
                      <a:rect l="l" t="t" r="r" b="b"/>
                      <a:pathLst>
                        <a:path w="1053714" h="9757">
                          <a:moveTo>
                            <a:pt x="0" y="0"/>
                          </a:moveTo>
                          <a:lnTo>
                            <a:pt x="1053714" y="9757"/>
                          </a:lnTo>
                        </a:path>
                      </a:pathLst>
                    </a:custGeom>
                    <a:noFill/>
                    <a:ln w="1524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76"/>
        </w:tabs>
        <w:spacing w:before="0" w:after="0" w:line="299" w:lineRule="exact"/>
        <w:ind w:left="319" w:right="6154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2258656</wp:posOffset>
            </wp:positionH>
            <wp:positionV relativeFrom="paragraph">
              <wp:posOffset>275166</wp:posOffset>
            </wp:positionV>
            <wp:extent cx="209768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9768" cy="180"/>
                    </a:xfrm>
                    <a:custGeom>
                      <a:rect l="l" t="t" r="r" b="b"/>
                      <a:pathLst>
                        <a:path w="209768" h="180">
                          <a:moveTo>
                            <a:pt x="0" y="0"/>
                          </a:moveTo>
                          <a:lnTo>
                            <a:pt x="209768" y="0"/>
                          </a:lnTo>
                        </a:path>
                      </a:pathLst>
                    </a:custGeom>
                    <a:noFill/>
                    <a:ln w="1524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-2628</wp:posOffset>
            </wp:positionV>
            <wp:extent cx="9517" cy="18083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-2628</wp:posOffset>
            </wp:positionV>
            <wp:extent cx="1751197" cy="951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9517"/>
                    </a:xfrm>
                    <a:custGeom>
                      <a:rect l="l" t="t" r="r" b="b"/>
                      <a:pathLst>
                        <a:path w="2336800" h="12700">
                          <a:moveTo>
                            <a:pt x="0" y="12700"/>
                          </a:moveTo>
                          <a:lnTo>
                            <a:pt x="2336800" y="12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-2628</wp:posOffset>
            </wp:positionV>
            <wp:extent cx="1751197" cy="18083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180830"/>
                    </a:xfrm>
                    <a:custGeom>
                      <a:rect l="l" t="t" r="r" b="b"/>
                      <a:pathLst>
                        <a:path w="2336800" h="241300">
                          <a:moveTo>
                            <a:pt x="0" y="241300"/>
                          </a:moveTo>
                          <a:lnTo>
                            <a:pt x="2336800" y="2413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-2628</wp:posOffset>
            </wp:positionV>
            <wp:extent cx="9517" cy="18083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-2628</wp:posOffset>
            </wp:positionV>
            <wp:extent cx="4073438" cy="951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9517"/>
                    </a:xfrm>
                    <a:custGeom>
                      <a:rect l="l" t="t" r="r" b="b"/>
                      <a:pathLst>
                        <a:path w="5435600" h="12700">
                          <a:moveTo>
                            <a:pt x="0" y="12700"/>
                          </a:moveTo>
                          <a:lnTo>
                            <a:pt x="5435600" y="12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-2628</wp:posOffset>
            </wp:positionV>
            <wp:extent cx="4073438" cy="18083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180830"/>
                    </a:xfrm>
                    <a:custGeom>
                      <a:rect l="l" t="t" r="r" b="b"/>
                      <a:pathLst>
                        <a:path w="5435600" h="241300">
                          <a:moveTo>
                            <a:pt x="0" y="241300"/>
                          </a:moveTo>
                          <a:lnTo>
                            <a:pt x="5435600" y="2413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-2628</wp:posOffset>
            </wp:positionV>
            <wp:extent cx="9517" cy="18083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180830"/>
                    </a:xfrm>
                    <a:custGeom>
                      <a:rect l="l" t="t" r="r" b="b"/>
                      <a:pathLst>
                        <a:path w="12700" h="241300">
                          <a:moveTo>
                            <a:pt x="0" y="241300"/>
                          </a:moveTo>
                          <a:lnTo>
                            <a:pt x="12700" y="2413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241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178202</wp:posOffset>
            </wp:positionV>
            <wp:extent cx="1751197" cy="951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9517"/>
                    </a:xfrm>
                    <a:custGeom>
                      <a:rect l="l" t="t" r="r" b="b"/>
                      <a:pathLst>
                        <a:path w="2336800" h="12700">
                          <a:moveTo>
                            <a:pt x="0" y="12700"/>
                          </a:moveTo>
                          <a:lnTo>
                            <a:pt x="2336800" y="127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178202</wp:posOffset>
            </wp:positionV>
            <wp:extent cx="9517" cy="35214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352143"/>
                    </a:xfrm>
                    <a:custGeom>
                      <a:rect l="l" t="t" r="r" b="b"/>
                      <a:pathLst>
                        <a:path w="12700" h="469900">
                          <a:moveTo>
                            <a:pt x="0" y="469900"/>
                          </a:moveTo>
                          <a:lnTo>
                            <a:pt x="12700" y="4699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469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178202</wp:posOffset>
            </wp:positionV>
            <wp:extent cx="1751197" cy="36166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197" cy="361660"/>
                    </a:xfrm>
                    <a:custGeom>
                      <a:rect l="l" t="t" r="r" b="b"/>
                      <a:pathLst>
                        <a:path w="2336800" h="482600">
                          <a:moveTo>
                            <a:pt x="0" y="482600"/>
                          </a:moveTo>
                          <a:lnTo>
                            <a:pt x="2336800" y="482600"/>
                          </a:lnTo>
                          <a:lnTo>
                            <a:pt x="2336800" y="0"/>
                          </a:lnTo>
                          <a:lnTo>
                            <a:pt x="0" y="0"/>
                          </a:lnTo>
                          <a:lnTo>
                            <a:pt x="0" y="482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178202</wp:posOffset>
            </wp:positionV>
            <wp:extent cx="9517" cy="352143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352143"/>
                    </a:xfrm>
                    <a:custGeom>
                      <a:rect l="l" t="t" r="r" b="b"/>
                      <a:pathLst>
                        <a:path w="12700" h="469900">
                          <a:moveTo>
                            <a:pt x="0" y="469900"/>
                          </a:moveTo>
                          <a:lnTo>
                            <a:pt x="12700" y="4699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469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178202</wp:posOffset>
            </wp:positionV>
            <wp:extent cx="4073438" cy="951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9517"/>
                    </a:xfrm>
                    <a:custGeom>
                      <a:rect l="l" t="t" r="r" b="b"/>
                      <a:pathLst>
                        <a:path w="5435600" h="12700">
                          <a:moveTo>
                            <a:pt x="0" y="12700"/>
                          </a:moveTo>
                          <a:lnTo>
                            <a:pt x="5435600" y="127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2236584</wp:posOffset>
            </wp:positionH>
            <wp:positionV relativeFrom="paragraph">
              <wp:posOffset>178202</wp:posOffset>
            </wp:positionV>
            <wp:extent cx="4073438" cy="36166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438" cy="361660"/>
                    </a:xfrm>
                    <a:custGeom>
                      <a:rect l="l" t="t" r="r" b="b"/>
                      <a:pathLst>
                        <a:path w="5435600" h="482600">
                          <a:moveTo>
                            <a:pt x="0" y="482600"/>
                          </a:moveTo>
                          <a:lnTo>
                            <a:pt x="5435600" y="482600"/>
                          </a:lnTo>
                          <a:lnTo>
                            <a:pt x="5435600" y="0"/>
                          </a:lnTo>
                          <a:lnTo>
                            <a:pt x="0" y="0"/>
                          </a:lnTo>
                          <a:lnTo>
                            <a:pt x="0" y="482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6310023</wp:posOffset>
            </wp:positionH>
            <wp:positionV relativeFrom="paragraph">
              <wp:posOffset>178202</wp:posOffset>
            </wp:positionV>
            <wp:extent cx="9517" cy="36166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7" cy="361660"/>
                    </a:xfrm>
                    <a:custGeom>
                      <a:rect l="l" t="t" r="r" b="b"/>
                      <a:pathLst>
                        <a:path w="12700" h="482600">
                          <a:moveTo>
                            <a:pt x="0" y="482600"/>
                          </a:moveTo>
                          <a:lnTo>
                            <a:pt x="12700" y="482600"/>
                          </a:lnTo>
                          <a:lnTo>
                            <a:pt x="12700" y="0"/>
                          </a:lnTo>
                          <a:lnTo>
                            <a:pt x="0" y="0"/>
                          </a:lnTo>
                          <a:lnTo>
                            <a:pt x="0" y="482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2284171</wp:posOffset>
            </wp:positionH>
            <wp:positionV relativeFrom="paragraph">
              <wp:posOffset>236068</wp:posOffset>
            </wp:positionV>
            <wp:extent cx="282424" cy="248208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84171" y="6811614"/>
                      <a:ext cx="168124" cy="13390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22"/>
                            <w:szCs w:val="22"/>
                          </w:rPr>
                          <w:t>H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Zpracoval 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:	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Jitka Hedencov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Naposledy upravil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19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485386</wp:posOffset>
            </wp:positionH>
            <wp:positionV relativeFrom="paragraph">
              <wp:posOffset>132483</wp:posOffset>
            </wp:positionV>
            <wp:extent cx="5824636" cy="951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4636" cy="9517"/>
                    </a:xfrm>
                    <a:custGeom>
                      <a:rect l="l" t="t" r="r" b="b"/>
                      <a:pathLst>
                        <a:path w="7772400" h="12700">
                          <a:moveTo>
                            <a:pt x="0" y="12700"/>
                          </a:moveTo>
                          <a:lnTo>
                            <a:pt x="7772400" y="127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pacing w:val="-8"/>
          <w:sz w:val="22"/>
          <w:szCs w:val="22"/>
        </w:rPr>
        <w:t>Poznámky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4995"/>
          <w:tab w:val="left" w:pos="9971"/>
        </w:tabs>
        <w:spacing w:before="0" w:after="0" w:line="240" w:lineRule="auto"/>
        <w:ind w:left="229" w:right="0" w:firstLine="0"/>
      </w:pPr>
      <w:r/>
      <w:hyperlink r:id="rId168" w:history="1">
        <w:r>
          <w:rPr sz="14" baseline="0" dirty="0">
            <w:jc w:val="left"/>
            <w:rFonts w:ascii="Arial" w:hAnsi="Arial" w:cs="Arial"/>
            <w:color w:val="000000"/>
            <w:spacing w:val="-8"/>
            <w:sz w:val="14"/>
            <w:szCs w:val="14"/>
          </w:rPr>
          <w:t>www.euroCALC.c</w:t>
        </w:r>
        <w:r>
          <w:rPr sz="7" baseline="0" dirty="0">
            <w:jc w:val="left"/>
            <w:rFonts w:ascii="Arial" w:hAnsi="Arial" w:cs="Arial"/>
            <w:color w:val="000000"/>
            <w:sz w:val="7"/>
            <w:szCs w:val="7"/>
          </w:rPr>
          <w:t>z	</w:t>
        </w:r>
      </w:hyperlink>
      <w:r>
        <w:rPr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Strana  1 ze 6</w:t>
      </w:r>
      <w:r>
        <w:rPr sz="5" baseline="0" dirty="0">
          <w:jc w:val="left"/>
          <w:rFonts w:ascii="Arial" w:hAnsi="Arial" w:cs="Arial"/>
          <w:color w:val="000000"/>
          <w:sz w:val="5"/>
          <w:szCs w:val="5"/>
        </w:rPr>
        <w:t> 	</w:t>
      </w:r>
      <w:r>
        <w:rPr sz="13" baseline="0" dirty="0">
          <w:jc w:val="left"/>
          <w:rFonts w:ascii="Arial" w:hAnsi="Arial" w:cs="Arial"/>
          <w:color w:val="000000"/>
          <w:spacing w:val="-16"/>
          <w:sz w:val="13"/>
          <w:szCs w:val="13"/>
        </w:rPr>
        <w:t>25.04.201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9168"/>
        </w:tabs>
        <w:spacing w:before="0" w:after="0" w:line="240" w:lineRule="auto"/>
        <w:ind w:left="24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-154491</wp:posOffset>
            </wp:positionV>
            <wp:extent cx="6645592" cy="984961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5592" cy="9849611"/>
                    </a:xfrm>
                    <a:custGeom>
                      <a:rect l="l" t="t" r="r" b="b"/>
                      <a:pathLst>
                        <a:path w="443039500" h="656640800">
                          <a:moveTo>
                            <a:pt x="0" y="656640800"/>
                          </a:moveTo>
                          <a:lnTo>
                            <a:pt x="443039500" y="656640800"/>
                          </a:lnTo>
                          <a:lnTo>
                            <a:pt x="443039500" y="0"/>
                          </a:lnTo>
                          <a:lnTo>
                            <a:pt x="0" y="0"/>
                          </a:lnTo>
                          <a:lnTo>
                            <a:pt x="0" y="6566408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KOČÍ a.s.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Zakázka:Dodatek č.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52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Rekapitulace objektů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-5640</wp:posOffset>
            </wp:positionV>
            <wp:extent cx="6673850" cy="22542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-5640</wp:posOffset>
            </wp:positionV>
            <wp:extent cx="6673850" cy="225425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16585</wp:posOffset>
            </wp:positionV>
            <wp:extent cx="6629399" cy="18097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958"/>
          <w:tab w:val="left" w:pos="10274"/>
        </w:tabs>
        <w:spacing w:before="0" w:after="0" w:line="240" w:lineRule="auto"/>
        <w:ind w:left="255" w:right="0" w:firstLine="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-76704</wp:posOffset>
            </wp:positionV>
            <wp:extent cx="6667500" cy="504115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0" cy="50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-76704</wp:posOffset>
            </wp:positionV>
            <wp:extent cx="6673850" cy="225425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-76704</wp:posOffset>
            </wp:positionV>
            <wp:extent cx="1196975" cy="225425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-76704</wp:posOffset>
            </wp:positionV>
            <wp:extent cx="1073150" cy="225425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-54479</wp:posOffset>
            </wp:positionV>
            <wp:extent cx="4429124" cy="18097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29124" cy="180974"/>
                    </a:xfrm>
                    <a:custGeom>
                      <a:rect l="l" t="t" r="r" b="b"/>
                      <a:pathLst>
                        <a:path w="295275000" h="12065000">
                          <a:moveTo>
                            <a:pt x="0" y="12065000"/>
                          </a:moveTo>
                          <a:lnTo>
                            <a:pt x="295275000" y="12065000"/>
                          </a:lnTo>
                          <a:lnTo>
                            <a:pt x="29527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-54479</wp:posOffset>
            </wp:positionV>
            <wp:extent cx="6629399" cy="180974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656565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4905374</wp:posOffset>
            </wp:positionH>
            <wp:positionV relativeFrom="paragraph">
              <wp:posOffset>-54479</wp:posOffset>
            </wp:positionV>
            <wp:extent cx="1152524" cy="180974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2524" cy="180974"/>
                    </a:xfrm>
                    <a:custGeom>
                      <a:rect l="l" t="t" r="r" b="b"/>
                      <a:pathLst>
                        <a:path w="76835000" h="12065000">
                          <a:moveTo>
                            <a:pt x="0" y="12065000"/>
                          </a:moveTo>
                          <a:lnTo>
                            <a:pt x="76835000" y="12065000"/>
                          </a:lnTo>
                          <a:lnTo>
                            <a:pt x="7683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6067424</wp:posOffset>
            </wp:positionH>
            <wp:positionV relativeFrom="paragraph">
              <wp:posOffset>-54479</wp:posOffset>
            </wp:positionV>
            <wp:extent cx="1028699" cy="18097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8699" cy="180974"/>
                    </a:xfrm>
                    <a:custGeom>
                      <a:rect l="l" t="t" r="r" b="b"/>
                      <a:pathLst>
                        <a:path w="68580000" h="12065000">
                          <a:moveTo>
                            <a:pt x="0" y="12065000"/>
                          </a:moveTo>
                          <a:lnTo>
                            <a:pt x="68580000" y="12065000"/>
                          </a:lnTo>
                          <a:lnTo>
                            <a:pt x="6858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Popi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Cena bez DP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	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958"/>
          <w:tab w:val="left" w:pos="9954"/>
        </w:tabs>
        <w:spacing w:before="123" w:after="0" w:line="240" w:lineRule="auto"/>
        <w:ind w:left="255" w:right="0" w:firstLine="315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-31069</wp:posOffset>
            </wp:positionV>
            <wp:extent cx="4273550" cy="301625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-31069</wp:posOffset>
            </wp:positionV>
            <wp:extent cx="1196975" cy="301625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-31069</wp:posOffset>
            </wp:positionV>
            <wp:extent cx="1073150" cy="301625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04-01: Objekt rozhodčích	 18 650,09	  3 917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079"/>
          <w:tab w:val="left" w:pos="10074"/>
        </w:tabs>
        <w:spacing w:before="143" w:after="0" w:line="240" w:lineRule="auto"/>
        <w:ind w:left="255" w:right="0" w:firstLine="315"/>
      </w:pPr>
      <w:r>
        <w:drawing>
          <wp:anchor simplePos="0" relativeHeight="25165827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-18369</wp:posOffset>
            </wp:positionV>
            <wp:extent cx="6673850" cy="313615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-18369</wp:posOffset>
            </wp:positionV>
            <wp:extent cx="4273550" cy="301625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-18369</wp:posOffset>
            </wp:positionV>
            <wp:extent cx="1196975" cy="301625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-18369</wp:posOffset>
            </wp:positionV>
            <wp:extent cx="1073150" cy="301625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04-02: Zdravotní instalace	 1 494,25	   314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079"/>
          <w:tab w:val="left" w:pos="9954"/>
        </w:tabs>
        <w:spacing w:before="143" w:after="0" w:line="240" w:lineRule="auto"/>
        <w:ind w:left="255" w:right="0" w:firstLine="315"/>
      </w:pPr>
      <w:r>
        <w:drawing>
          <wp:anchor simplePos="0" relativeHeight="25165827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-18369</wp:posOffset>
            </wp:positionV>
            <wp:extent cx="6673850" cy="313615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-18369</wp:posOffset>
            </wp:positionV>
            <wp:extent cx="4273550" cy="301625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-18369</wp:posOffset>
            </wp:positionV>
            <wp:extent cx="1196975" cy="301625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-18369</wp:posOffset>
            </wp:positionV>
            <wp:extent cx="1073150" cy="301625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04-03: Elektroinstalace - silnoproudá	 6 369,79	  1 338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923"/>
        </w:tabs>
        <w:spacing w:before="143" w:after="0" w:line="240" w:lineRule="auto"/>
        <w:ind w:left="255" w:right="0" w:firstLine="7673"/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-20083</wp:posOffset>
            </wp:positionV>
            <wp:extent cx="6673850" cy="292100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4902200</wp:posOffset>
            </wp:positionH>
            <wp:positionV relativeFrom="paragraph">
              <wp:posOffset>8492</wp:posOffset>
            </wp:positionV>
            <wp:extent cx="1158875" cy="234950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8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6064250</wp:posOffset>
            </wp:positionH>
            <wp:positionV relativeFrom="paragraph">
              <wp:posOffset>8492</wp:posOffset>
            </wp:positionV>
            <wp:extent cx="1035050" cy="234950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50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 26 514,13	  5 568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26744</wp:posOffset>
            </wp:positionV>
            <wp:extent cx="6673850" cy="44450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48969</wp:posOffset>
            </wp:positionV>
            <wp:extent cx="6638924" cy="9524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924" cy="9524"/>
                    </a:xfrm>
                    <a:custGeom>
                      <a:rect l="l" t="t" r="r" b="b"/>
                      <a:pathLst>
                        <a:path w="442595000" h="635000">
                          <a:moveTo>
                            <a:pt x="0" y="635000"/>
                          </a:moveTo>
                          <a:lnTo>
                            <a:pt x="442595000" y="635000"/>
                          </a:lnTo>
                          <a:lnTo>
                            <a:pt x="442595000" y="0"/>
                          </a:lnTo>
                          <a:lnTo>
                            <a:pt x="0" y="0"/>
                          </a:lnTo>
                          <a:lnTo>
                            <a:pt x="0" y="6350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4949"/>
          <w:tab w:val="left" w:pos="9899"/>
        </w:tabs>
        <w:spacing w:before="0" w:after="0" w:line="240" w:lineRule="auto"/>
        <w:ind w:left="240" w:right="0" w:firstLine="0"/>
      </w:pPr>
      <w:r/>
      <w:hyperlink r:id="rId168" w:history="1">
        <w:r>
          <w:rPr sz="14" baseline="0" dirty="0">
            <w:jc w:val="left"/>
            <w:rFonts w:ascii="Arial" w:hAnsi="Arial" w:cs="Arial"/>
            <w:color w:val="000000"/>
            <w:sz w:val="14"/>
            <w:szCs w:val="14"/>
          </w:rPr>
          <w:t>www.euroCALC.cz	</w:t>
        </w:r>
      </w:hyperlink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Strana  2 ze 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25.04.201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9168"/>
        </w:tabs>
        <w:spacing w:before="0" w:after="0" w:line="240" w:lineRule="auto"/>
        <w:ind w:left="24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-154491</wp:posOffset>
            </wp:positionV>
            <wp:extent cx="6645592" cy="984961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5592" cy="9849611"/>
                    </a:xfrm>
                    <a:custGeom>
                      <a:rect l="l" t="t" r="r" b="b"/>
                      <a:pathLst>
                        <a:path w="443039500" h="656640800">
                          <a:moveTo>
                            <a:pt x="0" y="656640800"/>
                          </a:moveTo>
                          <a:lnTo>
                            <a:pt x="443039500" y="656640800"/>
                          </a:lnTo>
                          <a:lnTo>
                            <a:pt x="443039500" y="0"/>
                          </a:lnTo>
                          <a:lnTo>
                            <a:pt x="0" y="0"/>
                          </a:lnTo>
                          <a:lnTo>
                            <a:pt x="0" y="6566408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KOČÍ a.s.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Zakázka:Dodatek č.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01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Rekapitulace - objekty a oddíly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-5640</wp:posOffset>
            </wp:positionV>
            <wp:extent cx="6673850" cy="225425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-5640</wp:posOffset>
            </wp:positionV>
            <wp:extent cx="6673850" cy="225425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16585</wp:posOffset>
            </wp:positionV>
            <wp:extent cx="6629399" cy="180974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958"/>
          <w:tab w:val="left" w:pos="10274"/>
        </w:tabs>
        <w:spacing w:before="0" w:after="0" w:line="240" w:lineRule="auto"/>
        <w:ind w:left="255" w:right="0" w:firstLine="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-76704</wp:posOffset>
            </wp:positionV>
            <wp:extent cx="6667500" cy="504115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0" cy="50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-76704</wp:posOffset>
            </wp:positionV>
            <wp:extent cx="6673850" cy="225425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-76704</wp:posOffset>
            </wp:positionV>
            <wp:extent cx="1196975" cy="225425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-76704</wp:posOffset>
            </wp:positionV>
            <wp:extent cx="1073150" cy="225425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-54479</wp:posOffset>
            </wp:positionV>
            <wp:extent cx="4429124" cy="180974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29124" cy="180974"/>
                    </a:xfrm>
                    <a:custGeom>
                      <a:rect l="l" t="t" r="r" b="b"/>
                      <a:pathLst>
                        <a:path w="295275000" h="12065000">
                          <a:moveTo>
                            <a:pt x="0" y="12065000"/>
                          </a:moveTo>
                          <a:lnTo>
                            <a:pt x="295275000" y="12065000"/>
                          </a:lnTo>
                          <a:lnTo>
                            <a:pt x="29527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-54479</wp:posOffset>
            </wp:positionV>
            <wp:extent cx="6629399" cy="180974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656565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4905374</wp:posOffset>
            </wp:positionH>
            <wp:positionV relativeFrom="paragraph">
              <wp:posOffset>-54479</wp:posOffset>
            </wp:positionV>
            <wp:extent cx="1152524" cy="180974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2524" cy="180974"/>
                    </a:xfrm>
                    <a:custGeom>
                      <a:rect l="l" t="t" r="r" b="b"/>
                      <a:pathLst>
                        <a:path w="76835000" h="12065000">
                          <a:moveTo>
                            <a:pt x="0" y="12065000"/>
                          </a:moveTo>
                          <a:lnTo>
                            <a:pt x="76835000" y="12065000"/>
                          </a:lnTo>
                          <a:lnTo>
                            <a:pt x="7683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6067424</wp:posOffset>
            </wp:positionH>
            <wp:positionV relativeFrom="paragraph">
              <wp:posOffset>-54479</wp:posOffset>
            </wp:positionV>
            <wp:extent cx="1028699" cy="180974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8699" cy="180974"/>
                    </a:xfrm>
                    <a:custGeom>
                      <a:rect l="l" t="t" r="r" b="b"/>
                      <a:pathLst>
                        <a:path w="68580000" h="12065000">
                          <a:moveTo>
                            <a:pt x="0" y="12065000"/>
                          </a:moveTo>
                          <a:lnTo>
                            <a:pt x="68580000" y="12065000"/>
                          </a:lnTo>
                          <a:lnTo>
                            <a:pt x="6858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Popi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Cena bez DP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	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958"/>
          <w:tab w:val="left" w:pos="9954"/>
        </w:tabs>
        <w:spacing w:before="123" w:after="0" w:line="240" w:lineRule="auto"/>
        <w:ind w:left="255" w:right="0" w:firstLine="315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-31069</wp:posOffset>
            </wp:positionV>
            <wp:extent cx="4273550" cy="301625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-31069</wp:posOffset>
            </wp:positionV>
            <wp:extent cx="1196975" cy="301625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-31069</wp:posOffset>
            </wp:positionV>
            <wp:extent cx="1073150" cy="301625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04-01: Objekt rozhodčích	 18 650,09	  3 917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199"/>
          <w:tab w:val="left" w:pos="10034"/>
        </w:tabs>
        <w:spacing w:before="167" w:after="0" w:line="240" w:lineRule="auto"/>
        <w:ind w:left="255" w:right="0" w:firstLine="630"/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-5943</wp:posOffset>
            </wp:positionV>
            <wp:extent cx="6673850" cy="313615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-5943</wp:posOffset>
            </wp:positionV>
            <wp:extent cx="4073525" cy="30162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-5943</wp:posOffset>
            </wp:positionV>
            <wp:extent cx="1196975" cy="301625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-5943</wp:posOffset>
            </wp:positionV>
            <wp:extent cx="1073150" cy="301625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009: Ostatní konstrukce a práce	 6 010,00	  1 262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299"/>
          <w:tab w:val="left" w:pos="10234"/>
        </w:tabs>
        <w:spacing w:before="0" w:after="0" w:line="240" w:lineRule="auto"/>
        <w:ind w:left="885" w:right="0" w:firstLine="0"/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13615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-111988</wp:posOffset>
            </wp:positionV>
            <wp:extent cx="4073525" cy="301625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-111988</wp:posOffset>
            </wp:positionV>
            <wp:extent cx="1196975" cy="301625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-111988</wp:posOffset>
            </wp:positionV>
            <wp:extent cx="1073150" cy="301625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099: Přesun hmot HSV	  108,00	   23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199"/>
          <w:tab w:val="left" w:pos="10134"/>
        </w:tabs>
        <w:spacing w:before="0" w:after="0" w:line="240" w:lineRule="auto"/>
        <w:ind w:left="885" w:right="0" w:firstLine="0"/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13615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-111988</wp:posOffset>
            </wp:positionV>
            <wp:extent cx="4073525" cy="301625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-111988</wp:posOffset>
            </wp:positionV>
            <wp:extent cx="1196975" cy="301625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-111988</wp:posOffset>
            </wp:positionV>
            <wp:extent cx="1073150" cy="301625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764: Konstrukce klempířské	 3 729,85	   783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199"/>
          <w:tab w:val="left" w:pos="10034"/>
        </w:tabs>
        <w:spacing w:before="0" w:after="0" w:line="240" w:lineRule="auto"/>
        <w:ind w:left="885" w:right="0" w:firstLine="0"/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13615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-111988</wp:posOffset>
            </wp:positionV>
            <wp:extent cx="4073525" cy="301625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-111988</wp:posOffset>
            </wp:positionV>
            <wp:extent cx="1196975" cy="301625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-111988</wp:posOffset>
            </wp:positionV>
            <wp:extent cx="1073150" cy="301625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766: Konstrukce truhlářské	 7 200,75	  1 512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299"/>
          <w:tab w:val="left" w:pos="10134"/>
        </w:tabs>
        <w:spacing w:before="0" w:after="0" w:line="240" w:lineRule="auto"/>
        <w:ind w:left="885" w:right="0" w:firstLine="0"/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13615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-111988</wp:posOffset>
            </wp:positionV>
            <wp:extent cx="4073525" cy="301625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-111988</wp:posOffset>
            </wp:positionV>
            <wp:extent cx="1196975" cy="301625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-111988</wp:posOffset>
            </wp:positionV>
            <wp:extent cx="1073150" cy="301625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783: Nátěry	  718,47	   151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299"/>
          <w:tab w:val="left" w:pos="10134"/>
        </w:tabs>
        <w:spacing w:before="0" w:after="0" w:line="240" w:lineRule="auto"/>
        <w:ind w:left="885" w:right="0" w:firstLine="0"/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13615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-111988</wp:posOffset>
            </wp:positionV>
            <wp:extent cx="4073525" cy="301625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-111988</wp:posOffset>
            </wp:positionV>
            <wp:extent cx="1196975" cy="301625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-111988</wp:posOffset>
            </wp:positionV>
            <wp:extent cx="1073150" cy="301625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VRN: Vedlejší rozpočtové náklady	  883,02	   185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079"/>
          <w:tab w:val="left" w:pos="10074"/>
        </w:tabs>
        <w:spacing w:before="0" w:after="0" w:line="240" w:lineRule="auto"/>
        <w:ind w:left="570" w:right="0" w:firstLine="0"/>
      </w:pPr>
      <w:r>
        <w:drawing>
          <wp:anchor simplePos="0" relativeHeight="25165832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-109174</wp:posOffset>
            </wp:positionV>
            <wp:extent cx="6673850" cy="313615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-109174</wp:posOffset>
            </wp:positionV>
            <wp:extent cx="4273550" cy="301625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-109174</wp:posOffset>
            </wp:positionV>
            <wp:extent cx="1196975" cy="301625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-109174</wp:posOffset>
            </wp:positionV>
            <wp:extent cx="1073150" cy="301625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04-02: Zdravotní instalace	 1 494,25	   314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199"/>
          <w:tab w:val="left" w:pos="10134"/>
        </w:tabs>
        <w:spacing w:before="167" w:after="0" w:line="240" w:lineRule="auto"/>
        <w:ind w:left="570" w:right="0" w:firstLine="315"/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-5943</wp:posOffset>
            </wp:positionV>
            <wp:extent cx="6673850" cy="313615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-5943</wp:posOffset>
            </wp:positionV>
            <wp:extent cx="4073525" cy="301625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-5943</wp:posOffset>
            </wp:positionV>
            <wp:extent cx="1196975" cy="301625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-5943</wp:posOffset>
            </wp:positionV>
            <wp:extent cx="1073150" cy="301625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001: Zemní práce	 1 423,50	   299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399"/>
          <w:tab w:val="left" w:pos="10234"/>
        </w:tabs>
        <w:spacing w:before="0" w:after="0" w:line="240" w:lineRule="auto"/>
        <w:ind w:left="885" w:right="0" w:firstLine="0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13615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-111988</wp:posOffset>
            </wp:positionV>
            <wp:extent cx="4073525" cy="301625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-111988</wp:posOffset>
            </wp:positionV>
            <wp:extent cx="1196975" cy="301625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-111988</wp:posOffset>
            </wp:positionV>
            <wp:extent cx="1073150" cy="301625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VRN: Vedlejší rozpočtové náklady	  70,75	   15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079"/>
          <w:tab w:val="left" w:pos="9954"/>
        </w:tabs>
        <w:spacing w:before="0" w:after="0" w:line="240" w:lineRule="auto"/>
        <w:ind w:left="570" w:right="0" w:firstLine="0"/>
      </w:pPr>
      <w:r>
        <w:drawing>
          <wp:anchor simplePos="0" relativeHeight="25165835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-109174</wp:posOffset>
            </wp:positionV>
            <wp:extent cx="6673850" cy="313615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-109174</wp:posOffset>
            </wp:positionV>
            <wp:extent cx="4273550" cy="301625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-109174</wp:posOffset>
            </wp:positionV>
            <wp:extent cx="1196975" cy="301625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-109174</wp:posOffset>
            </wp:positionV>
            <wp:extent cx="1073150" cy="301625"/>
            <wp:effectExtent l="0" t="0" r="0" b="0"/>
            <wp:wrapNone/>
            <wp:docPr id="275" name="Picture 2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spect="0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04-03: Elektroinstalace - silnoproudá	 6 369,79	  1 338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299"/>
          <w:tab w:val="left" w:pos="10134"/>
        </w:tabs>
        <w:spacing w:before="167" w:after="0" w:line="240" w:lineRule="auto"/>
        <w:ind w:left="570" w:right="0" w:firstLine="315"/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-5944</wp:posOffset>
            </wp:positionV>
            <wp:extent cx="6673850" cy="313615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-5944</wp:posOffset>
            </wp:positionV>
            <wp:extent cx="4073525" cy="301625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-5944</wp:posOffset>
            </wp:positionV>
            <wp:extent cx="1196975" cy="301625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-5944</wp:posOffset>
            </wp:positionV>
            <wp:extent cx="1073150" cy="301625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006: Úpravy povrchu	  860,00	   181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199"/>
          <w:tab w:val="left" w:pos="10134"/>
        </w:tabs>
        <w:spacing w:before="0" w:after="0" w:line="240" w:lineRule="auto"/>
        <w:ind w:left="885" w:right="0" w:firstLine="0"/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-111989</wp:posOffset>
            </wp:positionV>
            <wp:extent cx="6673850" cy="313615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-111989</wp:posOffset>
            </wp:positionV>
            <wp:extent cx="4073525" cy="301625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-111989</wp:posOffset>
            </wp:positionV>
            <wp:extent cx="1196975" cy="301625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-111989</wp:posOffset>
            </wp:positionV>
            <wp:extent cx="1073150" cy="301625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009: Ostatní konstrukce a práce	 1 029,60	   216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199"/>
          <w:tab w:val="left" w:pos="10134"/>
        </w:tabs>
        <w:spacing w:before="0" w:after="0" w:line="240" w:lineRule="auto"/>
        <w:ind w:left="885" w:right="0" w:firstLine="0"/>
      </w:pPr>
      <w:r>
        <w:drawing>
          <wp:anchor simplePos="0" relativeHeight="251658378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-111989</wp:posOffset>
            </wp:positionV>
            <wp:extent cx="6673850" cy="313615"/>
            <wp:effectExtent l="0" t="0" r="0" b="0"/>
            <wp:wrapNone/>
            <wp:docPr id="284" name="Picture 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0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-111989</wp:posOffset>
            </wp:positionV>
            <wp:extent cx="4073525" cy="301625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-111989</wp:posOffset>
            </wp:positionV>
            <wp:extent cx="1196975" cy="301625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-111989</wp:posOffset>
            </wp:positionV>
            <wp:extent cx="1073150" cy="301625"/>
            <wp:effectExtent l="0" t="0" r="0" b="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spect="0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021: Silnoproud	 4 178,60	   878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299"/>
          <w:tab w:val="left" w:pos="10234"/>
        </w:tabs>
        <w:spacing w:before="0" w:after="0" w:line="240" w:lineRule="auto"/>
        <w:ind w:left="885" w:right="0" w:firstLine="0"/>
      </w:pPr>
      <w:r>
        <w:drawing>
          <wp:anchor simplePos="0" relativeHeight="25165838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-111989</wp:posOffset>
            </wp:positionV>
            <wp:extent cx="6673850" cy="313615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-111989</wp:posOffset>
            </wp:positionV>
            <wp:extent cx="4073525" cy="301625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35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4883150</wp:posOffset>
            </wp:positionH>
            <wp:positionV relativeFrom="paragraph">
              <wp:posOffset>-111989</wp:posOffset>
            </wp:positionV>
            <wp:extent cx="1196975" cy="301625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69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-111989</wp:posOffset>
            </wp:positionV>
            <wp:extent cx="1073150" cy="301625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VRN: Vedlejší rozpočtové náklady	  301,59	   63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924"/>
        </w:tabs>
        <w:spacing w:before="0" w:after="0" w:line="240" w:lineRule="auto"/>
        <w:ind w:left="7929" w:right="0" w:firstLine="0"/>
      </w:pPr>
      <w:r>
        <w:drawing>
          <wp:anchor simplePos="0" relativeHeight="25165839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-110888</wp:posOffset>
            </wp:positionV>
            <wp:extent cx="6673850" cy="292100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4902200</wp:posOffset>
            </wp:positionH>
            <wp:positionV relativeFrom="paragraph">
              <wp:posOffset>-82313</wp:posOffset>
            </wp:positionV>
            <wp:extent cx="1158875" cy="234950"/>
            <wp:effectExtent l="0" t="0" r="0" b="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0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8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6064250</wp:posOffset>
            </wp:positionH>
            <wp:positionV relativeFrom="paragraph">
              <wp:posOffset>-82313</wp:posOffset>
            </wp:positionV>
            <wp:extent cx="1035050" cy="234950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50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 26 514,13	  5 568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26744</wp:posOffset>
            </wp:positionV>
            <wp:extent cx="6673850" cy="44450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48969</wp:posOffset>
            </wp:positionV>
            <wp:extent cx="6638924" cy="9524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924" cy="9524"/>
                    </a:xfrm>
                    <a:custGeom>
                      <a:rect l="l" t="t" r="r" b="b"/>
                      <a:pathLst>
                        <a:path w="442595000" h="635000">
                          <a:moveTo>
                            <a:pt x="0" y="635000"/>
                          </a:moveTo>
                          <a:lnTo>
                            <a:pt x="442595000" y="635000"/>
                          </a:lnTo>
                          <a:lnTo>
                            <a:pt x="442595000" y="0"/>
                          </a:lnTo>
                          <a:lnTo>
                            <a:pt x="0" y="0"/>
                          </a:lnTo>
                          <a:lnTo>
                            <a:pt x="0" y="6350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4949"/>
          <w:tab w:val="left" w:pos="9899"/>
        </w:tabs>
        <w:spacing w:before="0" w:after="0" w:line="240" w:lineRule="auto"/>
        <w:ind w:left="240" w:right="0" w:firstLine="0"/>
      </w:pPr>
      <w:r/>
      <w:hyperlink r:id="rId168" w:history="1">
        <w:r>
          <w:rPr sz="14" baseline="0" dirty="0">
            <w:jc w:val="left"/>
            <w:rFonts w:ascii="Arial" w:hAnsi="Arial" w:cs="Arial"/>
            <w:color w:val="000000"/>
            <w:sz w:val="14"/>
            <w:szCs w:val="14"/>
          </w:rPr>
          <w:t>www.euroCALC.cz	</w:t>
        </w:r>
      </w:hyperlink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Strana  3 ze 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25.04.201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9168"/>
        </w:tabs>
        <w:spacing w:before="0" w:after="0" w:line="240" w:lineRule="auto"/>
        <w:ind w:left="24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-154491</wp:posOffset>
            </wp:positionV>
            <wp:extent cx="6645592" cy="984961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5592" cy="9849611"/>
                    </a:xfrm>
                    <a:custGeom>
                      <a:rect l="l" t="t" r="r" b="b"/>
                      <a:pathLst>
                        <a:path w="443039500" h="656640800">
                          <a:moveTo>
                            <a:pt x="0" y="656640800"/>
                          </a:moveTo>
                          <a:lnTo>
                            <a:pt x="443039500" y="656640800"/>
                          </a:lnTo>
                          <a:lnTo>
                            <a:pt x="443039500" y="0"/>
                          </a:lnTo>
                          <a:lnTo>
                            <a:pt x="0" y="0"/>
                          </a:lnTo>
                          <a:lnTo>
                            <a:pt x="0" y="6566408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KOČÍ a.s.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Zakázka:Dodatek č.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72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Rozpočet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79"/>
          <w:tab w:val="left" w:pos="7019"/>
          <w:tab w:val="left" w:pos="7793"/>
          <w:tab w:val="left" w:pos="8648"/>
          <w:tab w:val="left" w:pos="9593"/>
          <w:tab w:val="left" w:pos="10253"/>
        </w:tabs>
        <w:spacing w:before="0" w:after="0" w:line="380" w:lineRule="exact"/>
        <w:ind w:left="2879" w:right="190" w:hanging="1995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-141795</wp:posOffset>
            </wp:positionV>
            <wp:extent cx="6673850" cy="225425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-141795</wp:posOffset>
            </wp:positionV>
            <wp:extent cx="6673850" cy="225425"/>
            <wp:effectExtent l="0" t="0" r="0" b="0"/>
            <wp:wrapNone/>
            <wp:docPr id="311" name="Picture 3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spect="0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-119570</wp:posOffset>
            </wp:positionV>
            <wp:extent cx="6629399" cy="180974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48705</wp:posOffset>
            </wp:positionV>
            <wp:extent cx="825500" cy="225425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48705</wp:posOffset>
            </wp:positionV>
            <wp:extent cx="6673850" cy="225425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48705</wp:posOffset>
            </wp:positionV>
            <wp:extent cx="320675" cy="225425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48705</wp:posOffset>
            </wp:positionV>
            <wp:extent cx="625475" cy="225425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48705</wp:posOffset>
            </wp:positionV>
            <wp:extent cx="2587625" cy="225425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48705</wp:posOffset>
            </wp:positionV>
            <wp:extent cx="387350" cy="225425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48705</wp:posOffset>
            </wp:positionV>
            <wp:extent cx="654050" cy="225425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48705</wp:posOffset>
            </wp:positionV>
            <wp:extent cx="692150" cy="225425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48705</wp:posOffset>
            </wp:positionV>
            <wp:extent cx="825500" cy="225425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70930</wp:posOffset>
            </wp:positionV>
            <wp:extent cx="781049" cy="180974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1049" cy="180974"/>
                    </a:xfrm>
                    <a:custGeom>
                      <a:rect l="l" t="t" r="r" b="b"/>
                      <a:pathLst>
                        <a:path w="52070000" h="12065000">
                          <a:moveTo>
                            <a:pt x="0" y="12065000"/>
                          </a:moveTo>
                          <a:lnTo>
                            <a:pt x="52070000" y="12065000"/>
                          </a:lnTo>
                          <a:lnTo>
                            <a:pt x="5207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70930</wp:posOffset>
            </wp:positionV>
            <wp:extent cx="6629399" cy="180974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656565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1257299</wp:posOffset>
            </wp:positionH>
            <wp:positionV relativeFrom="paragraph">
              <wp:posOffset>70930</wp:posOffset>
            </wp:positionV>
            <wp:extent cx="276224" cy="180974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4" cy="180974"/>
                    </a:xfrm>
                    <a:custGeom>
                      <a:rect l="l" t="t" r="r" b="b"/>
                      <a:pathLst>
                        <a:path w="18415000" h="12065000">
                          <a:moveTo>
                            <a:pt x="0" y="12065000"/>
                          </a:moveTo>
                          <a:lnTo>
                            <a:pt x="18415000" y="12065000"/>
                          </a:lnTo>
                          <a:lnTo>
                            <a:pt x="1841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1543049</wp:posOffset>
            </wp:positionH>
            <wp:positionV relativeFrom="paragraph">
              <wp:posOffset>70930</wp:posOffset>
            </wp:positionV>
            <wp:extent cx="581024" cy="180974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1024" cy="180974"/>
                    </a:xfrm>
                    <a:custGeom>
                      <a:rect l="l" t="t" r="r" b="b"/>
                      <a:pathLst>
                        <a:path w="38735000" h="12065000">
                          <a:moveTo>
                            <a:pt x="0" y="12065000"/>
                          </a:moveTo>
                          <a:lnTo>
                            <a:pt x="38735000" y="12065000"/>
                          </a:lnTo>
                          <a:lnTo>
                            <a:pt x="3873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2133599</wp:posOffset>
            </wp:positionH>
            <wp:positionV relativeFrom="paragraph">
              <wp:posOffset>70930</wp:posOffset>
            </wp:positionV>
            <wp:extent cx="2543174" cy="180974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3174" cy="180974"/>
                    </a:xfrm>
                    <a:custGeom>
                      <a:rect l="l" t="t" r="r" b="b"/>
                      <a:pathLst>
                        <a:path w="169545000" h="12065000">
                          <a:moveTo>
                            <a:pt x="0" y="12065000"/>
                          </a:moveTo>
                          <a:lnTo>
                            <a:pt x="169545000" y="12065000"/>
                          </a:lnTo>
                          <a:lnTo>
                            <a:pt x="16954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4686299</wp:posOffset>
            </wp:positionH>
            <wp:positionV relativeFrom="paragraph">
              <wp:posOffset>70930</wp:posOffset>
            </wp:positionV>
            <wp:extent cx="342899" cy="180974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899" cy="180974"/>
                    </a:xfrm>
                    <a:custGeom>
                      <a:rect l="l" t="t" r="r" b="b"/>
                      <a:pathLst>
                        <a:path w="22860000" h="12065000">
                          <a:moveTo>
                            <a:pt x="0" y="12065000"/>
                          </a:moveTo>
                          <a:lnTo>
                            <a:pt x="22860000" y="12065000"/>
                          </a:lnTo>
                          <a:lnTo>
                            <a:pt x="228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5038724</wp:posOffset>
            </wp:positionH>
            <wp:positionV relativeFrom="paragraph">
              <wp:posOffset>70930</wp:posOffset>
            </wp:positionV>
            <wp:extent cx="609599" cy="180974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99" cy="180974"/>
                    </a:xfrm>
                    <a:custGeom>
                      <a:rect l="l" t="t" r="r" b="b"/>
                      <a:pathLst>
                        <a:path w="40640000" h="12065000">
                          <a:moveTo>
                            <a:pt x="0" y="12065000"/>
                          </a:moveTo>
                          <a:lnTo>
                            <a:pt x="40640000" y="12065000"/>
                          </a:lnTo>
                          <a:lnTo>
                            <a:pt x="4064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5657849</wp:posOffset>
            </wp:positionH>
            <wp:positionV relativeFrom="paragraph">
              <wp:posOffset>70930</wp:posOffset>
            </wp:positionV>
            <wp:extent cx="647699" cy="180974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699" cy="180974"/>
                    </a:xfrm>
                    <a:custGeom>
                      <a:rect l="l" t="t" r="r" b="b"/>
                      <a:pathLst>
                        <a:path w="43180000" h="12065000">
                          <a:moveTo>
                            <a:pt x="0" y="12065000"/>
                          </a:moveTo>
                          <a:lnTo>
                            <a:pt x="43180000" y="12065000"/>
                          </a:lnTo>
                          <a:lnTo>
                            <a:pt x="4318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6315074</wp:posOffset>
            </wp:positionH>
            <wp:positionV relativeFrom="paragraph">
              <wp:posOffset>70930</wp:posOffset>
            </wp:positionV>
            <wp:extent cx="781049" cy="180974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1049" cy="180974"/>
                    </a:xfrm>
                    <a:custGeom>
                      <a:rect l="l" t="t" r="r" b="b"/>
                      <a:pathLst>
                        <a:path w="52070000" h="12065000">
                          <a:moveTo>
                            <a:pt x="0" y="12065000"/>
                          </a:moveTo>
                          <a:lnTo>
                            <a:pt x="52070000" y="12065000"/>
                          </a:lnTo>
                          <a:lnTo>
                            <a:pt x="5207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239205</wp:posOffset>
            </wp:positionV>
            <wp:extent cx="6673850" cy="313615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239205</wp:posOffset>
            </wp:positionV>
            <wp:extent cx="2587625" cy="301625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239205</wp:posOffset>
            </wp:positionV>
            <wp:extent cx="825500" cy="301625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Poř</w:t>
      </w:r>
      <w:r>
        <w:rPr sz="16" baseline="0" dirty="0">
          <w:jc w:val="left"/>
          <w:rFonts w:ascii="Arial" w:hAnsi="Arial" w:cs="Arial"/>
          <w:color w:val="000000"/>
          <w:spacing w:val="56"/>
          <w:sz w:val="16"/>
          <w:szCs w:val="16"/>
        </w:rPr>
        <w:t>.</w:t>
      </w:r>
      <w:r>
        <w:rPr sz="20" baseline="-4" dirty="0">
          <w:jc w:val="left"/>
          <w:rFonts w:ascii="Marlett" w:hAnsi="Marlett" w:cs="Marlett"/>
          <w:color w:val="000000"/>
          <w:spacing w:val="75"/>
          <w:position w:val="-4"/>
          <w:sz w:val="20"/>
          <w:szCs w:val="20"/>
        </w:rPr>
        <w:t>t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Ident</w:t>
      </w:r>
      <w:r>
        <w:rPr sz="16" baseline="0" dirty="0">
          <w:jc w:val="left"/>
          <w:rFonts w:ascii="Arial" w:hAnsi="Arial" w:cs="Arial"/>
          <w:color w:val="000000"/>
          <w:spacing w:val="83"/>
          <w:sz w:val="16"/>
          <w:szCs w:val="16"/>
        </w:rPr>
        <w:t>.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Kó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d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Popi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	MJ	Výměra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Jedn. cen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a		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Cen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A_00: Základní rozpočet				 26 514,13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733"/>
        </w:tabs>
        <w:spacing w:before="167" w:after="0" w:line="240" w:lineRule="auto"/>
        <w:ind w:left="884" w:right="0" w:firstLine="1995"/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-5943</wp:posOffset>
            </wp:positionV>
            <wp:extent cx="6673850" cy="313615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-5943</wp:posOffset>
            </wp:positionV>
            <wp:extent cx="2587625" cy="301625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-5943</wp:posOffset>
            </wp:positionV>
            <wp:extent cx="825500" cy="301625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04-01: Objekt rozhodčích	 18 650,09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10014"/>
        </w:tabs>
        <w:spacing w:before="0" w:after="0" w:line="240" w:lineRule="auto"/>
        <w:ind w:left="2880" w:right="0" w:firstLine="0"/>
      </w:pPr>
      <w:r>
        <w:drawing>
          <wp:anchor simplePos="0" relativeHeight="25165829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13615"/>
            <wp:effectExtent l="0" t="0" r="0" b="0"/>
            <wp:wrapNone/>
            <wp:docPr id="337" name="Picture 3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spect="0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339" name="Picture 3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0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3"/>
          <w:sz w:val="14"/>
          <w:szCs w:val="14"/>
        </w:rPr>
        <w:t>009: Ostatní konstrukce a prác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e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6 010,0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62" w:right="0" w:firstLine="0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1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P</w:t>
      </w:r>
      <w:r>
        <w:rPr sz="13" baseline="0" dirty="0">
          <w:jc w:val="left"/>
          <w:rFonts w:ascii="Arial" w:hAnsi="Arial" w:cs="Arial"/>
          <w:color w:val="000000"/>
          <w:spacing w:val="-15"/>
          <w:sz w:val="13"/>
          <w:szCs w:val="13"/>
        </w:rPr>
        <w:t>93843111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686" w:space="214"/>
            <w:col w:w="7781" w:space="0"/>
          </w:cols>
          <w:docGrid w:linePitch="360"/>
        </w:sectPr>
        <w:tabs>
          <w:tab w:val="left" w:pos="4129"/>
          <w:tab w:val="left" w:pos="5014"/>
          <w:tab w:val="left" w:pos="5849"/>
          <w:tab w:val="left" w:pos="713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Čištění studny průměru přes 80 do 100 cm a hl do 5 m s</w:t>
      </w:r>
      <w:r>
        <w:rPr sz="5" baseline="0" dirty="0">
          <w:jc w:val="left"/>
          <w:rFonts w:ascii="Arial" w:hAnsi="Arial" w:cs="Arial"/>
          <w:color w:val="000000"/>
          <w:sz w:val="5"/>
          <w:szCs w:val="5"/>
        </w:rPr>
        <w:t> 	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ku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3 860,0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3 860,0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odstraněním kalů do tl 0,1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59"/>
          <w:tab w:val="left" w:pos="7894"/>
          <w:tab w:val="left" w:pos="8809"/>
          <w:tab w:val="left" w:pos="10014"/>
        </w:tabs>
        <w:spacing w:before="0" w:after="0" w:line="240" w:lineRule="auto"/>
        <w:ind w:left="1262" w:right="0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59665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2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P</w:t>
      </w:r>
      <w:r>
        <w:rPr sz="14" baseline="0" dirty="0">
          <w:jc w:val="left"/>
          <w:rFonts w:ascii="Arial" w:hAnsi="Arial" w:cs="Arial"/>
          <w:color w:val="000000"/>
          <w:spacing w:val="-13"/>
          <w:sz w:val="14"/>
          <w:szCs w:val="14"/>
        </w:rPr>
        <w:t>93843111</w:t>
      </w:r>
      <w:r>
        <w:rPr sz="16" baseline="0" dirty="0">
          <w:jc w:val="left"/>
          <w:rFonts w:ascii="Arial" w:hAnsi="Arial" w:cs="Arial"/>
          <w:color w:val="000000"/>
          <w:spacing w:val="236"/>
          <w:sz w:val="16"/>
          <w:szCs w:val="16"/>
        </w:rPr>
        <w:t>8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Příplatek za každý další i započatý 1 m houbky studn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y	m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5,00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430,0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2 150,0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359" name="Picture 3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spect="0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10094"/>
        </w:tabs>
        <w:spacing w:before="0" w:after="0" w:line="240" w:lineRule="auto"/>
        <w:ind w:left="2880" w:right="0" w:firstLine="0"/>
      </w:pPr>
      <w:r>
        <w:drawing>
          <wp:anchor simplePos="0" relativeHeight="25165834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07265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362" name="Picture 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>
                      <a:picLocks noChangeAspect="0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099: Přesun hmot HS</w:t>
      </w:r>
      <w:r>
        <w:rPr sz="8" baseline="0" dirty="0">
          <w:jc w:val="left"/>
          <w:rFonts w:ascii="Arial" w:hAnsi="Arial" w:cs="Arial"/>
          <w:b/>
          <w:bCs/>
          <w:color w:val="000000"/>
          <w:sz w:val="8"/>
          <w:szCs w:val="8"/>
        </w:rPr>
        <w:t>V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 108,0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62" w:right="0" w:firstLine="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364" name="Picture 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0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366" name="Picture 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spect="0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367" name="Picture 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368" name="Picture 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371" name="Picture 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0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3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766" w:space="203"/>
            <w:col w:w="8711" w:space="0"/>
          </w:cols>
          <w:docGrid w:linePitch="360"/>
        </w:sectPr>
        <w:tabs>
          <w:tab w:val="left" w:pos="5159"/>
          <w:tab w:val="left" w:pos="5944"/>
          <w:tab w:val="left" w:pos="6939"/>
          <w:tab w:val="left" w:pos="814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998011002</w:t>
      </w:r>
      <w:r>
        <w:rPr sz="16" baseline="0" dirty="0">
          <w:jc w:val="left"/>
          <w:rFonts w:ascii="Arial" w:hAnsi="Arial" w:cs="Arial"/>
          <w:color w:val="000000"/>
          <w:spacing w:val="99"/>
          <w:sz w:val="16"/>
          <w:szCs w:val="16"/>
        </w:rPr>
        <w:t>R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Přesun hmot pro budovy zděné výšky do 12 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m	t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1,50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72,0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108,0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10014"/>
        </w:tabs>
        <w:spacing w:before="0" w:after="0" w:line="240" w:lineRule="auto"/>
        <w:ind w:left="2880" w:right="0" w:firstLine="0"/>
      </w:pPr>
      <w:r>
        <w:drawing>
          <wp:anchor simplePos="0" relativeHeight="251658378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13615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3"/>
          <w:sz w:val="14"/>
          <w:szCs w:val="14"/>
        </w:rPr>
        <w:t>764: Konstrukce klempířsk</w:t>
      </w:r>
      <w:r>
        <w:rPr sz="14" baseline="0" dirty="0">
          <w:jc w:val="left"/>
          <w:rFonts w:ascii="Arial" w:hAnsi="Arial" w:cs="Arial"/>
          <w:b/>
          <w:bCs/>
          <w:color w:val="000000"/>
          <w:sz w:val="14"/>
          <w:szCs w:val="14"/>
        </w:rPr>
        <w:t>é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3 729,8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62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377" name="Picture 3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4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P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76421664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739" w:space="160"/>
            <w:col w:w="7781" w:space="0"/>
          </w:cols>
          <w:docGrid w:linePitch="360"/>
        </w:sectPr>
        <w:tabs>
          <w:tab w:val="left" w:pos="4934"/>
          <w:tab w:val="left" w:pos="5929"/>
          <w:tab w:val="left" w:pos="713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Oplechování rovných parapetů celoplošně lepené z Pz s</w:t>
      </w:r>
      <w:r>
        <w:rPr sz="16" baseline="0" dirty="0">
          <w:jc w:val="left"/>
          <w:rFonts w:ascii="Arial" w:hAnsi="Arial" w:cs="Arial"/>
          <w:color w:val="000000"/>
          <w:spacing w:val="412"/>
          <w:sz w:val="16"/>
          <w:szCs w:val="16"/>
        </w:rPr>
        <w:t> 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m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12,40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299,0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3 707,6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povrchovou úpravou rš 150 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500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62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390" name="Picture 3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spect="0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391" name="Picture 3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spect="0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393" name="Picture 3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0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5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766" w:space="203"/>
            <w:col w:w="8711" w:space="0"/>
          </w:cols>
          <w:docGrid w:linePitch="360"/>
        </w:sectPr>
        <w:tabs>
          <w:tab w:val="left" w:pos="5109"/>
          <w:tab w:val="left" w:pos="5944"/>
          <w:tab w:val="left" w:pos="6939"/>
          <w:tab w:val="left" w:pos="822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99876420</w:t>
      </w:r>
      <w:r>
        <w:rPr sz="16" baseline="0" dirty="0">
          <w:jc w:val="left"/>
          <w:rFonts w:ascii="Arial" w:hAnsi="Arial" w:cs="Arial"/>
          <w:color w:val="000000"/>
          <w:spacing w:val="200"/>
          <w:sz w:val="16"/>
          <w:szCs w:val="16"/>
        </w:rPr>
        <w:t>2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Přesun hmot pro klempířské konstr., výšky do 12 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m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0,60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37,0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8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22,2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014"/>
        </w:tabs>
        <w:spacing w:before="0" w:after="0" w:line="240" w:lineRule="auto"/>
        <w:ind w:left="2880" w:right="0" w:firstLine="0"/>
      </w:pPr>
      <w:r>
        <w:drawing>
          <wp:anchor simplePos="0" relativeHeight="25165843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-114803</wp:posOffset>
            </wp:positionV>
            <wp:extent cx="6673850" cy="313615"/>
            <wp:effectExtent l="0" t="0" r="0" b="0"/>
            <wp:wrapNone/>
            <wp:docPr id="396" name="Picture 3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spect="0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-114803</wp:posOffset>
            </wp:positionV>
            <wp:extent cx="2587625" cy="301625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-114803</wp:posOffset>
            </wp:positionV>
            <wp:extent cx="825500" cy="301625"/>
            <wp:effectExtent l="0" t="0" r="0" b="0"/>
            <wp:wrapNone/>
            <wp:docPr id="398" name="Picture 3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spect="0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3"/>
          <w:sz w:val="14"/>
          <w:szCs w:val="14"/>
        </w:rPr>
        <w:t>766: Konstrukce truhlářsk</w:t>
      </w:r>
      <w:r>
        <w:rPr sz="14" baseline="0" dirty="0">
          <w:jc w:val="left"/>
          <w:rFonts w:ascii="Arial" w:hAnsi="Arial" w:cs="Arial"/>
          <w:b/>
          <w:bCs/>
          <w:color w:val="000000"/>
          <w:sz w:val="14"/>
          <w:szCs w:val="14"/>
        </w:rPr>
        <w:t>é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7 200,7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59"/>
          <w:tab w:val="left" w:pos="7814"/>
          <w:tab w:val="left" w:pos="8889"/>
          <w:tab w:val="left" w:pos="10014"/>
        </w:tabs>
        <w:spacing w:before="0" w:after="0" w:line="240" w:lineRule="auto"/>
        <w:ind w:left="1262" w:right="0" w:firstLine="0"/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399" name="Picture 3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0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400" name="Picture 4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>
                      <a:picLocks noChangeAspect="0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401" name="Picture 4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>
                      <a:picLocks noChangeAspect="0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402" name="Picture 4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0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403" name="Picture 4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>
                      <a:picLocks noChangeAspect="0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404" name="Picture 4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>
                      <a:picLocks noChangeAspect="0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405" name="Picture 4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>
                      <a:picLocks noChangeAspect="0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406" name="Picture 4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>
                      <a:picLocks noChangeAspect="0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407" name="Picture 4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>
                      <a:picLocks noChangeAspect="0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6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P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76669977</w:t>
      </w:r>
      <w:r>
        <w:rPr sz="16" baseline="0" dirty="0">
          <w:jc w:val="left"/>
          <w:rFonts w:ascii="Arial" w:hAnsi="Arial" w:cs="Arial"/>
          <w:color w:val="000000"/>
          <w:spacing w:val="200"/>
          <w:sz w:val="16"/>
          <w:szCs w:val="16"/>
        </w:rPr>
        <w:t>1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Montáž překrytí podhledových spár lištou plocho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u	m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81,80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51,1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4 179,9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500" w:right="0" w:firstLine="0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08" name="Picture 4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>
                      <a:picLocks noChangeAspect="0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62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732715"/>
            <wp:effectExtent l="0" t="0" r="0" b="0"/>
            <wp:wrapNone/>
            <wp:docPr id="409" name="Picture 4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>
                      <a:picLocks noChangeAspect="0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7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511175"/>
            <wp:effectExtent l="0" t="0" r="0" b="0"/>
            <wp:wrapNone/>
            <wp:docPr id="410" name="Picture 4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spect="0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511175"/>
            <wp:effectExtent l="0" t="0" r="0" b="0"/>
            <wp:wrapNone/>
            <wp:docPr id="411" name="Picture 4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>
                      <a:picLocks noChangeAspect="0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511175"/>
            <wp:effectExtent l="0" t="0" r="0" b="0"/>
            <wp:wrapNone/>
            <wp:docPr id="412" name="Picture 4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>
                      <a:picLocks noChangeAspect="0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511175"/>
            <wp:effectExtent l="0" t="0" r="0" b="0"/>
            <wp:wrapNone/>
            <wp:docPr id="413" name="Picture 4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>
                      <a:picLocks noChangeAspect="0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511175"/>
            <wp:effectExtent l="0" t="0" r="0" b="0"/>
            <wp:wrapNone/>
            <wp:docPr id="414" name="Picture 4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>
                      <a:picLocks noChangeAspect="0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511175"/>
            <wp:effectExtent l="0" t="0" r="0" b="0"/>
            <wp:wrapNone/>
            <wp:docPr id="415" name="Picture 4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>
                      <a:picLocks noChangeAspect="0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511175"/>
            <wp:effectExtent l="0" t="0" r="0" b="0"/>
            <wp:wrapNone/>
            <wp:docPr id="416" name="Picture 4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>
                      <a:picLocks noChangeAspect="0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711200"/>
            <wp:effectExtent l="0" t="0" r="0" b="0"/>
            <wp:wrapNone/>
            <wp:docPr id="417" name="Picture 4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>
                      <a:picLocks noChangeAspect="0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7</w:t>
      </w:r>
      <w:r>
        <w:rPr sz="16" baseline="0" dirty="0">
          <w:jc w:val="left"/>
          <w:rFonts w:ascii="Arial" w:hAnsi="Arial" w:cs="Arial"/>
          <w:color w:val="000000"/>
          <w:spacing w:val="343"/>
          <w:sz w:val="16"/>
          <w:szCs w:val="16"/>
        </w:rPr>
        <w:t>B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X/28374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130249</wp:posOffset>
            </wp:positionV>
            <wp:extent cx="6073775" cy="244475"/>
            <wp:effectExtent l="0" t="0" r="0" b="0"/>
            <wp:wrapNone/>
            <wp:docPr id="418" name="Picture 4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>
                      <a:picLocks noChangeAspect="0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/>
      <w:r>
        <w:rPr sz="14" baseline="0" dirty="0">
          <w:jc w:val="left"/>
          <w:rFonts w:ascii="Arial" w:hAnsi="Arial" w:cs="Arial"/>
          <w:i/>
          <w:iCs/>
          <w:color w:val="0000B7"/>
          <w:spacing w:val="-3"/>
          <w:sz w:val="14"/>
          <w:szCs w:val="14"/>
        </w:rPr>
        <w:t>položka vlastn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934"/>
          <w:tab w:val="left" w:pos="5929"/>
          <w:tab w:val="left" w:pos="705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Výroba a dodávka - rámový profil oken a dveří  dřevěný š.</w:t>
      </w:r>
      <w:r>
        <w:rPr sz="16" baseline="0" dirty="0">
          <w:jc w:val="left"/>
          <w:rFonts w:ascii="Arial" w:hAnsi="Arial" w:cs="Arial"/>
          <w:color w:val="000000"/>
          <w:spacing w:val="273"/>
          <w:sz w:val="16"/>
          <w:szCs w:val="16"/>
        </w:rPr>
        <w:t> 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m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89,98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204,0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18 355,9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37mm, tl. 10mm, dl 2m - vč. nástřiku barvou RAL - odstín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638" w:space="261"/>
            <w:col w:w="778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jako eurookn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62" w:right="0" w:firstLine="0"/>
      </w:pPr>
      <w:r>
        <w:drawing>
          <wp:anchor simplePos="0" relativeHeight="251658506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419" name="Picture 4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>
                      <a:picLocks noChangeAspect="0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420" name="Picture 4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0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421" name="Picture 4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>
                      <a:picLocks noChangeAspect="0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422" name="Picture 4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>
                      <a:picLocks noChangeAspect="0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423" name="Picture 4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>
                      <a:picLocks noChangeAspect="0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424" name="Picture 4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>
                      <a:picLocks noChangeAspect="0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425" name="Picture 4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>
                      <a:picLocks noChangeAspect="0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426" name="Picture 4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>
                      <a:picLocks noChangeAspect="0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427" name="Picture 4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>
                      <a:picLocks noChangeAspect="0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8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666" w:space="303"/>
            <w:col w:w="8710" w:space="0"/>
          </w:cols>
          <w:docGrid w:linePitch="360"/>
        </w:sectPr>
        <w:tabs>
          <w:tab w:val="left" w:pos="5059"/>
          <w:tab w:val="left" w:pos="5884"/>
          <w:tab w:val="left" w:pos="6859"/>
          <w:tab w:val="left" w:pos="800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766694113</w:t>
      </w:r>
      <w:r>
        <w:rPr sz="16" baseline="0" dirty="0">
          <w:jc w:val="left"/>
          <w:rFonts w:ascii="Arial" w:hAnsi="Arial" w:cs="Arial"/>
          <w:color w:val="000000"/>
          <w:spacing w:val="99"/>
          <w:sz w:val="16"/>
          <w:szCs w:val="16"/>
        </w:rPr>
        <w:t>R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Montáž parapetních desek š.do 30 cm,dl.do 260 c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m	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ku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-  7,00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292,5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- 2 047,5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500" w:right="0" w:firstLine="0"/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28" name="Picture 4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>
                      <a:picLocks noChangeAspect="0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</w:tabs>
        <w:spacing w:before="0" w:after="0" w:line="240" w:lineRule="auto"/>
        <w:ind w:left="1262" w:right="0" w:firstLine="0"/>
      </w:pPr>
      <w:r>
        <w:drawing>
          <wp:anchor simplePos="0" relativeHeight="25165852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429" name="Picture 4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>
                      <a:picLocks noChangeAspect="0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430" name="Picture 4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>
                      <a:picLocks noChangeAspect="0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431" name="Picture 4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>
                      <a:picLocks noChangeAspect="0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432" name="Picture 4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>
                      <a:picLocks noChangeAspect="0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433" name="Picture 4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>
                      <a:picLocks noChangeAspect="0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434" name="Picture 4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>
                      <a:picLocks noChangeAspect="0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435" name="Picture 4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>
                      <a:picLocks noChangeAspect="0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436" name="Picture 4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>
                      <a:picLocks noChangeAspect="0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437" name="Picture 4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>
                      <a:picLocks noChangeAspect="0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48"/>
          <w:sz w:val="16"/>
          <w:szCs w:val="16"/>
        </w:rPr>
        <w:t>9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61187552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760" w:space="140"/>
            <w:col w:w="7780" w:space="0"/>
          </w:cols>
          <w:docGrid w:linePitch="360"/>
        </w:sectPr>
        <w:tabs>
          <w:tab w:val="left" w:pos="4179"/>
          <w:tab w:val="left" w:pos="4874"/>
          <w:tab w:val="left" w:pos="5929"/>
          <w:tab w:val="left" w:pos="699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Deska parapetní smrkové dřevo šířka 30 cm, s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 	m	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-  19,08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9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900,0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- 17 180,1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transparentním lake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38" name="Picture 4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>
                      <a:picLocks noChangeAspect="0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2879"/>
          <w:tab w:val="left" w:pos="7059"/>
          <w:tab w:val="left" w:pos="7894"/>
          <w:tab w:val="left" w:pos="8809"/>
          <w:tab w:val="left" w:pos="10094"/>
        </w:tabs>
        <w:spacing w:before="0" w:after="0" w:line="240" w:lineRule="auto"/>
        <w:ind w:left="1222" w:right="0" w:firstLine="0"/>
      </w:pPr>
      <w:r>
        <w:drawing>
          <wp:anchor simplePos="0" relativeHeight="251658551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439" name="Picture 4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>
                      <a:picLocks noChangeAspect="0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440" name="Picture 4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0" name="Picture 440"/>
                    <pic:cNvPicPr>
                      <a:picLocks noChangeAspect="0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441" name="Picture 4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>
                      <a:picLocks noChangeAspect="0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442" name="Picture 4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>
                      <a:picLocks noChangeAspect="0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443" name="Picture 4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>
                      <a:picLocks noChangeAspect="0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444" name="Picture 4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>
                      <a:picLocks noChangeAspect="0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445" name="Picture 4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>
                      <a:picLocks noChangeAspect="0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446" name="Picture 4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>
                      <a:picLocks noChangeAspect="0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447" name="Picture 4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>
                      <a:picLocks noChangeAspect="0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H	</w:t>
      </w:r>
      <w:r>
        <w:rPr sz="14" baseline="0" dirty="0">
          <w:jc w:val="left"/>
          <w:rFonts w:ascii="Arial" w:hAnsi="Arial" w:cs="Arial"/>
          <w:color w:val="000000"/>
          <w:spacing w:val="-11"/>
          <w:sz w:val="14"/>
          <w:szCs w:val="14"/>
        </w:rPr>
        <w:t>6114440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parapet plastový vnitřní - komůrkový 18 x 2 x 100 c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m	m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2,00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358,0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716,0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48" name="Picture 4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>
                      <a:picLocks noChangeAspect="0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2879"/>
          <w:tab w:val="left" w:pos="6969"/>
          <w:tab w:val="left" w:pos="7894"/>
          <w:tab w:val="left" w:pos="8889"/>
          <w:tab w:val="left" w:pos="10174"/>
        </w:tabs>
        <w:spacing w:before="0" w:after="0" w:line="240" w:lineRule="auto"/>
        <w:ind w:left="1232" w:right="0" w:firstLine="0"/>
      </w:pPr>
      <w:r>
        <w:drawing>
          <wp:anchor simplePos="0" relativeHeight="251658573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449" name="Picture 4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>
                      <a:picLocks noChangeAspect="0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450" name="Picture 4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>
                      <a:picLocks noChangeAspect="0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451" name="Picture 4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>
                      <a:picLocks noChangeAspect="0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452" name="Picture 4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>
                      <a:picLocks noChangeAspect="0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453" name="Picture 4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>
                      <a:picLocks noChangeAspect="0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454" name="Picture 4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>
                      <a:picLocks noChangeAspect="0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455" name="Picture 4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>
                      <a:picLocks noChangeAspect="0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5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456" name="Picture 4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>
                      <a:picLocks noChangeAspect="0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457" name="Picture 4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>
                      <a:picLocks noChangeAspect="0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pacing w:val="-18"/>
          <w:sz w:val="13"/>
          <w:szCs w:val="13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1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H	</w:t>
      </w:r>
      <w:r>
        <w:rPr sz="14" baseline="0" dirty="0">
          <w:jc w:val="left"/>
          <w:rFonts w:ascii="Arial" w:hAnsi="Arial" w:cs="Arial"/>
          <w:color w:val="000000"/>
          <w:spacing w:val="-11"/>
          <w:sz w:val="14"/>
          <w:szCs w:val="14"/>
        </w:rPr>
        <w:t>6114401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9	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koncovka k parapetu plastovému vnitřnímu 1 pá</w:t>
      </w:r>
      <w:r>
        <w:rPr sz="5" baseline="0" dirty="0">
          <w:jc w:val="left"/>
          <w:rFonts w:ascii="Arial" w:hAnsi="Arial" w:cs="Arial"/>
          <w:color w:val="000000"/>
          <w:sz w:val="5"/>
          <w:szCs w:val="5"/>
        </w:rPr>
        <w:t>r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sad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a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51,5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51,5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553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58" name="Picture 4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>
                      <a:picLocks noChangeAspect="0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59"/>
          <w:tab w:val="left" w:pos="7814"/>
          <w:tab w:val="left" w:pos="8889"/>
          <w:tab w:val="left" w:pos="10014"/>
        </w:tabs>
        <w:spacing w:before="0" w:after="0" w:line="240" w:lineRule="auto"/>
        <w:ind w:left="1222" w:right="0" w:firstLine="0"/>
      </w:pPr>
      <w:r>
        <w:drawing>
          <wp:anchor simplePos="0" relativeHeight="251658595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459" name="Picture 4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>
                      <a:picLocks noChangeAspect="0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9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460" name="Picture 4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>
                      <a:picLocks noChangeAspect="0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461" name="Picture 4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>
                      <a:picLocks noChangeAspect="0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462" name="Picture 4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>
                      <a:picLocks noChangeAspect="0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464" name="Picture 4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>
                      <a:picLocks noChangeAspect="0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465" name="Picture 4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>
                      <a:picLocks noChangeAspect="0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466" name="Picture 4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>
                      <a:picLocks noChangeAspect="0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467" name="Picture 4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0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2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P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76669976</w:t>
      </w:r>
      <w:r>
        <w:rPr sz="16" baseline="0" dirty="0">
          <w:jc w:val="left"/>
          <w:rFonts w:ascii="Arial" w:hAnsi="Arial" w:cs="Arial"/>
          <w:color w:val="000000"/>
          <w:spacing w:val="200"/>
          <w:sz w:val="16"/>
          <w:szCs w:val="16"/>
        </w:rPr>
        <w:t>3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Montáž překrytí stěnových spár lištou profilovano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u	m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38,38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57,6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2 210,6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575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68" name="Picture 4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>
                      <a:picLocks noChangeAspect="0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2879"/>
          <w:tab w:val="left" w:pos="7019"/>
          <w:tab w:val="left" w:pos="7894"/>
          <w:tab w:val="left" w:pos="8729"/>
          <w:tab w:val="left" w:pos="10094"/>
        </w:tabs>
        <w:spacing w:before="0" w:after="0" w:line="240" w:lineRule="auto"/>
        <w:ind w:left="1222" w:right="0" w:firstLine="0"/>
      </w:pPr>
      <w:r>
        <w:drawing>
          <wp:anchor simplePos="0" relativeHeight="251658617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469" name="Picture 4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>
                      <a:picLocks noChangeAspect="0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470" name="Picture 4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>
                      <a:picLocks noChangeAspect="0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471" name="Picture 4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>
                      <a:picLocks noChangeAspect="0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472" name="Picture 4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>
                      <a:picLocks noChangeAspect="0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473" name="Picture 4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>
                      <a:picLocks noChangeAspect="0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474" name="Picture 4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>
                      <a:picLocks noChangeAspect="0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475" name="Picture 4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>
                      <a:picLocks noChangeAspect="0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476" name="Picture 4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>
                      <a:picLocks noChangeAspect="0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477" name="Picture 4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>
                      <a:picLocks noChangeAspect="0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3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H	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6051410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3	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řezivo jehličnaté lať jakost I. 30x50m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m	m3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0,06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3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6 180,0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391,3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597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78" name="Picture 4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>
                      <a:picLocks noChangeAspect="0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59"/>
          <w:tab w:val="left" w:pos="7814"/>
          <w:tab w:val="left" w:pos="8969"/>
          <w:tab w:val="left" w:pos="10094"/>
        </w:tabs>
        <w:spacing w:before="0" w:after="0" w:line="240" w:lineRule="auto"/>
        <w:ind w:left="1222" w:right="0" w:firstLine="0"/>
      </w:pPr>
      <w:r>
        <w:drawing>
          <wp:anchor simplePos="0" relativeHeight="25165863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479" name="Picture 4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>
                      <a:picLocks noChangeAspect="0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480" name="Picture 4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>
                      <a:picLocks noChangeAspect="0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481" name="Picture 4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/>
                    <pic:cNvPicPr>
                      <a:picLocks noChangeAspect="0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9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482" name="Picture 4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>
                      <a:picLocks noChangeAspect="0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483" name="Picture 4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>
                      <a:picLocks noChangeAspect="0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5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484" name="Picture 4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>
                      <a:picLocks noChangeAspect="0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485" name="Picture 4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>
                      <a:picLocks noChangeAspect="0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486" name="Picture 4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>
                      <a:picLocks noChangeAspect="0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487" name="Picture 4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7" name="Picture 487"/>
                    <pic:cNvPicPr>
                      <a:picLocks noChangeAspect="0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4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P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76208132</w:t>
      </w:r>
      <w:r>
        <w:rPr sz="16" baseline="0" dirty="0">
          <w:jc w:val="left"/>
          <w:rFonts w:ascii="Arial" w:hAnsi="Arial" w:cs="Arial"/>
          <w:color w:val="000000"/>
          <w:spacing w:val="200"/>
          <w:sz w:val="16"/>
          <w:szCs w:val="16"/>
        </w:rPr>
        <w:t>0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Jednostranné hoblování latě na staveništ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i	m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76,76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6,1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6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472,8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619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488" name="Picture 4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>
                      <a:picLocks noChangeAspect="0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ÚRS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4949"/>
          <w:tab w:val="left" w:pos="9899"/>
        </w:tabs>
        <w:spacing w:before="0" w:after="0" w:line="240" w:lineRule="auto"/>
        <w:ind w:left="240" w:right="0" w:firstLine="0"/>
      </w:pPr>
      <w:r/>
      <w:hyperlink r:id="rId168" w:history="1">
        <w:r>
          <w:rPr sz="14" baseline="0" dirty="0">
            <w:jc w:val="left"/>
            <w:rFonts w:ascii="Arial" w:hAnsi="Arial" w:cs="Arial"/>
            <w:color w:val="000000"/>
            <w:sz w:val="14"/>
            <w:szCs w:val="14"/>
          </w:rPr>
          <w:t>www.euroCALC.cz	</w:t>
        </w:r>
      </w:hyperlink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Strana  4 ze 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25.04.201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9168"/>
        </w:tabs>
        <w:spacing w:before="0" w:after="0" w:line="240" w:lineRule="auto"/>
        <w:ind w:left="24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-154491</wp:posOffset>
            </wp:positionV>
            <wp:extent cx="6645592" cy="9849611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5592" cy="9849611"/>
                    </a:xfrm>
                    <a:custGeom>
                      <a:rect l="l" t="t" r="r" b="b"/>
                      <a:pathLst>
                        <a:path w="443039500" h="656640800">
                          <a:moveTo>
                            <a:pt x="0" y="656640800"/>
                          </a:moveTo>
                          <a:lnTo>
                            <a:pt x="443039500" y="656640800"/>
                          </a:lnTo>
                          <a:lnTo>
                            <a:pt x="443039500" y="0"/>
                          </a:lnTo>
                          <a:lnTo>
                            <a:pt x="0" y="0"/>
                          </a:lnTo>
                          <a:lnTo>
                            <a:pt x="0" y="6566408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KOČÍ a.s.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Zakázka:Dodatek č.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118819</wp:posOffset>
            </wp:positionV>
            <wp:extent cx="6673850" cy="225425"/>
            <wp:effectExtent l="0" t="0" r="0" b="0"/>
            <wp:wrapNone/>
            <wp:docPr id="502" name="Picture 5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>
                      <a:picLocks noChangeAspect="0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118819</wp:posOffset>
            </wp:positionV>
            <wp:extent cx="6673850" cy="225425"/>
            <wp:effectExtent l="0" t="0" r="0" b="0"/>
            <wp:wrapNone/>
            <wp:docPr id="503" name="Picture 5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>
                      <a:picLocks noChangeAspect="0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141044</wp:posOffset>
            </wp:positionV>
            <wp:extent cx="6629399" cy="180974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2879"/>
          <w:tab w:val="left" w:pos="7019"/>
          <w:tab w:val="left" w:pos="7793"/>
          <w:tab w:val="left" w:pos="8648"/>
          <w:tab w:val="left" w:pos="10253"/>
        </w:tabs>
        <w:spacing w:before="0" w:after="0" w:line="240" w:lineRule="auto"/>
        <w:ind w:left="884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-49085</wp:posOffset>
            </wp:positionV>
            <wp:extent cx="825500" cy="225425"/>
            <wp:effectExtent l="0" t="0" r="0" b="0"/>
            <wp:wrapNone/>
            <wp:docPr id="505" name="Picture 5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>
                      <a:picLocks noChangeAspect="0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-49085</wp:posOffset>
            </wp:positionV>
            <wp:extent cx="6673850" cy="225425"/>
            <wp:effectExtent l="0" t="0" r="0" b="0"/>
            <wp:wrapNone/>
            <wp:docPr id="506" name="Picture 5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>
                      <a:picLocks noChangeAspect="0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-49085</wp:posOffset>
            </wp:positionV>
            <wp:extent cx="320675" cy="225425"/>
            <wp:effectExtent l="0" t="0" r="0" b="0"/>
            <wp:wrapNone/>
            <wp:docPr id="507" name="Picture 5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>
                      <a:picLocks noChangeAspect="0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-49085</wp:posOffset>
            </wp:positionV>
            <wp:extent cx="625475" cy="225425"/>
            <wp:effectExtent l="0" t="0" r="0" b="0"/>
            <wp:wrapNone/>
            <wp:docPr id="508" name="Picture 5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>
                      <a:picLocks noChangeAspect="0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-49085</wp:posOffset>
            </wp:positionV>
            <wp:extent cx="2587625" cy="225425"/>
            <wp:effectExtent l="0" t="0" r="0" b="0"/>
            <wp:wrapNone/>
            <wp:docPr id="509" name="Picture 5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>
                      <a:picLocks noChangeAspect="0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-49085</wp:posOffset>
            </wp:positionV>
            <wp:extent cx="387350" cy="225425"/>
            <wp:effectExtent l="0" t="0" r="0" b="0"/>
            <wp:wrapNone/>
            <wp:docPr id="510" name="Picture 5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>
                      <a:picLocks noChangeAspect="0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-49085</wp:posOffset>
            </wp:positionV>
            <wp:extent cx="654050" cy="225425"/>
            <wp:effectExtent l="0" t="0" r="0" b="0"/>
            <wp:wrapNone/>
            <wp:docPr id="511" name="Picture 5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>
                      <a:picLocks noChangeAspect="0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-49085</wp:posOffset>
            </wp:positionV>
            <wp:extent cx="692150" cy="225425"/>
            <wp:effectExtent l="0" t="0" r="0" b="0"/>
            <wp:wrapNone/>
            <wp:docPr id="512" name="Picture 5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>
                      <a:picLocks noChangeAspect="0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-49085</wp:posOffset>
            </wp:positionV>
            <wp:extent cx="825500" cy="225425"/>
            <wp:effectExtent l="0" t="0" r="0" b="0"/>
            <wp:wrapNone/>
            <wp:docPr id="513" name="Picture 5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>
                      <a:picLocks noChangeAspect="0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-26860</wp:posOffset>
            </wp:positionV>
            <wp:extent cx="781049" cy="180974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1049" cy="180974"/>
                    </a:xfrm>
                    <a:custGeom>
                      <a:rect l="l" t="t" r="r" b="b"/>
                      <a:pathLst>
                        <a:path w="52070000" h="12065000">
                          <a:moveTo>
                            <a:pt x="0" y="12065000"/>
                          </a:moveTo>
                          <a:lnTo>
                            <a:pt x="52070000" y="12065000"/>
                          </a:lnTo>
                          <a:lnTo>
                            <a:pt x="5207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-26860</wp:posOffset>
            </wp:positionV>
            <wp:extent cx="6629399" cy="180974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656565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1257299</wp:posOffset>
            </wp:positionH>
            <wp:positionV relativeFrom="paragraph">
              <wp:posOffset>-26860</wp:posOffset>
            </wp:positionV>
            <wp:extent cx="276224" cy="180974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4" cy="180974"/>
                    </a:xfrm>
                    <a:custGeom>
                      <a:rect l="l" t="t" r="r" b="b"/>
                      <a:pathLst>
                        <a:path w="18415000" h="12065000">
                          <a:moveTo>
                            <a:pt x="0" y="12065000"/>
                          </a:moveTo>
                          <a:lnTo>
                            <a:pt x="18415000" y="12065000"/>
                          </a:lnTo>
                          <a:lnTo>
                            <a:pt x="1841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1543049</wp:posOffset>
            </wp:positionH>
            <wp:positionV relativeFrom="paragraph">
              <wp:posOffset>-26860</wp:posOffset>
            </wp:positionV>
            <wp:extent cx="581024" cy="180974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1024" cy="180974"/>
                    </a:xfrm>
                    <a:custGeom>
                      <a:rect l="l" t="t" r="r" b="b"/>
                      <a:pathLst>
                        <a:path w="38735000" h="12065000">
                          <a:moveTo>
                            <a:pt x="0" y="12065000"/>
                          </a:moveTo>
                          <a:lnTo>
                            <a:pt x="38735000" y="12065000"/>
                          </a:lnTo>
                          <a:lnTo>
                            <a:pt x="3873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2133599</wp:posOffset>
            </wp:positionH>
            <wp:positionV relativeFrom="paragraph">
              <wp:posOffset>-26860</wp:posOffset>
            </wp:positionV>
            <wp:extent cx="2543174" cy="180974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3174" cy="180974"/>
                    </a:xfrm>
                    <a:custGeom>
                      <a:rect l="l" t="t" r="r" b="b"/>
                      <a:pathLst>
                        <a:path w="169545000" h="12065000">
                          <a:moveTo>
                            <a:pt x="0" y="12065000"/>
                          </a:moveTo>
                          <a:lnTo>
                            <a:pt x="169545000" y="12065000"/>
                          </a:lnTo>
                          <a:lnTo>
                            <a:pt x="16954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4686299</wp:posOffset>
            </wp:positionH>
            <wp:positionV relativeFrom="paragraph">
              <wp:posOffset>-26860</wp:posOffset>
            </wp:positionV>
            <wp:extent cx="342899" cy="180974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899" cy="180974"/>
                    </a:xfrm>
                    <a:custGeom>
                      <a:rect l="l" t="t" r="r" b="b"/>
                      <a:pathLst>
                        <a:path w="22860000" h="12065000">
                          <a:moveTo>
                            <a:pt x="0" y="12065000"/>
                          </a:moveTo>
                          <a:lnTo>
                            <a:pt x="22860000" y="12065000"/>
                          </a:lnTo>
                          <a:lnTo>
                            <a:pt x="228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5038724</wp:posOffset>
            </wp:positionH>
            <wp:positionV relativeFrom="paragraph">
              <wp:posOffset>-26860</wp:posOffset>
            </wp:positionV>
            <wp:extent cx="609599" cy="180974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99" cy="180974"/>
                    </a:xfrm>
                    <a:custGeom>
                      <a:rect l="l" t="t" r="r" b="b"/>
                      <a:pathLst>
                        <a:path w="40640000" h="12065000">
                          <a:moveTo>
                            <a:pt x="0" y="12065000"/>
                          </a:moveTo>
                          <a:lnTo>
                            <a:pt x="40640000" y="12065000"/>
                          </a:lnTo>
                          <a:lnTo>
                            <a:pt x="4064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5657849</wp:posOffset>
            </wp:positionH>
            <wp:positionV relativeFrom="paragraph">
              <wp:posOffset>-26860</wp:posOffset>
            </wp:positionV>
            <wp:extent cx="647699" cy="180974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699" cy="180974"/>
                    </a:xfrm>
                    <a:custGeom>
                      <a:rect l="l" t="t" r="r" b="b"/>
                      <a:pathLst>
                        <a:path w="43180000" h="12065000">
                          <a:moveTo>
                            <a:pt x="0" y="12065000"/>
                          </a:moveTo>
                          <a:lnTo>
                            <a:pt x="43180000" y="12065000"/>
                          </a:lnTo>
                          <a:lnTo>
                            <a:pt x="4318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6315074</wp:posOffset>
            </wp:positionH>
            <wp:positionV relativeFrom="paragraph">
              <wp:posOffset>-26860</wp:posOffset>
            </wp:positionV>
            <wp:extent cx="781049" cy="180974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1049" cy="180974"/>
                    </a:xfrm>
                    <a:custGeom>
                      <a:rect l="l" t="t" r="r" b="b"/>
                      <a:pathLst>
                        <a:path w="52070000" h="12065000">
                          <a:moveTo>
                            <a:pt x="0" y="12065000"/>
                          </a:moveTo>
                          <a:lnTo>
                            <a:pt x="52070000" y="12065000"/>
                          </a:lnTo>
                          <a:lnTo>
                            <a:pt x="5207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Poř</w:t>
      </w:r>
      <w:r>
        <w:rPr sz="16" baseline="0" dirty="0">
          <w:jc w:val="left"/>
          <w:rFonts w:ascii="Arial" w:hAnsi="Arial" w:cs="Arial"/>
          <w:color w:val="000000"/>
          <w:spacing w:val="56"/>
          <w:sz w:val="16"/>
          <w:szCs w:val="16"/>
        </w:rPr>
        <w:t>.</w:t>
      </w:r>
      <w:r>
        <w:rPr sz="20" baseline="-4" dirty="0">
          <w:jc w:val="left"/>
          <w:rFonts w:ascii="Marlett" w:hAnsi="Marlett" w:cs="Marlett"/>
          <w:color w:val="000000"/>
          <w:spacing w:val="75"/>
          <w:position w:val="-4"/>
          <w:sz w:val="20"/>
          <w:szCs w:val="20"/>
        </w:rPr>
        <w:t>t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Ident</w:t>
      </w:r>
      <w:r>
        <w:rPr sz="16" baseline="0" dirty="0">
          <w:jc w:val="left"/>
          <w:rFonts w:ascii="Arial" w:hAnsi="Arial" w:cs="Arial"/>
          <w:color w:val="000000"/>
          <w:spacing w:val="83"/>
          <w:sz w:val="16"/>
          <w:szCs w:val="16"/>
        </w:rPr>
        <w:t>.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Kó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d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Popi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	MJ	Výměra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Jedn. cen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a	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Cen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523" name="Picture 5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>
                      <a:picLocks noChangeAspect="0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524" name="Picture 5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>
                      <a:picLocks noChangeAspect="0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525" name="Picture 5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>
                      <a:picLocks noChangeAspect="0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526" name="Picture 5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>
                      <a:picLocks noChangeAspect="0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527" name="Picture 5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>
                      <a:picLocks noChangeAspect="0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528" name="Picture 5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>
                      <a:picLocks noChangeAspect="0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529" name="Picture 5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>
                      <a:picLocks noChangeAspect="0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530" name="Picture 5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>
                      <a:picLocks noChangeAspect="0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531" name="Picture 5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>
                      <a:picLocks noChangeAspect="0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5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99876620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1766" w:space="203"/>
            <w:col w:w="769" w:space="160"/>
            <w:col w:w="7781" w:space="0"/>
          </w:cols>
          <w:docGrid w:linePitch="360"/>
        </w:sectPr>
        <w:tabs>
          <w:tab w:val="left" w:pos="4179"/>
          <w:tab w:val="left" w:pos="5014"/>
          <w:tab w:val="left" w:pos="6009"/>
          <w:tab w:val="left" w:pos="729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Přesun hmot procentní pro konstrukce truhlářské v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 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0,70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71,5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1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50,0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objektech v do 12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532" name="Picture 5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>
                      <a:picLocks noChangeAspect="0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10094"/>
        </w:tabs>
        <w:spacing w:before="0" w:after="0" w:line="240" w:lineRule="auto"/>
        <w:ind w:left="2880" w:right="0" w:firstLine="0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13615"/>
            <wp:effectExtent l="0" t="0" r="0" b="0"/>
            <wp:wrapNone/>
            <wp:docPr id="533" name="Picture 5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3" name="Picture 533"/>
                    <pic:cNvPicPr>
                      <a:picLocks noChangeAspect="0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534" name="Picture 5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>
                      <a:picLocks noChangeAspect="0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535" name="Picture 5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>
                      <a:picLocks noChangeAspect="0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5"/>
          <w:sz w:val="14"/>
          <w:szCs w:val="14"/>
        </w:rPr>
        <w:t>783: Nátěr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y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 718,4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536" name="Picture 5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>
                      <a:picLocks noChangeAspect="0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537" name="Picture 5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>
                      <a:picLocks noChangeAspect="0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538" name="Picture 5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>
                      <a:picLocks noChangeAspect="0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539" name="Picture 5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>
                      <a:picLocks noChangeAspect="0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540" name="Picture 5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0" name="Picture 540"/>
                    <pic:cNvPicPr>
                      <a:picLocks noChangeAspect="0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541" name="Picture 5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>
                      <a:picLocks noChangeAspect="0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542" name="Picture 5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/>
                    <pic:cNvPicPr>
                      <a:picLocks noChangeAspect="0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543" name="Picture 5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>
                      <a:picLocks noChangeAspect="0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544" name="Picture 5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>
                      <a:picLocks noChangeAspect="0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666" w:space="303"/>
            <w:col w:w="8711" w:space="0"/>
          </w:cols>
          <w:docGrid w:linePitch="360"/>
        </w:sectPr>
        <w:tabs>
          <w:tab w:val="left" w:pos="5069"/>
          <w:tab w:val="left" w:pos="5944"/>
          <w:tab w:val="left" w:pos="6879"/>
          <w:tab w:val="left" w:pos="814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78362602</w:t>
      </w:r>
      <w:r>
        <w:rPr sz="16" baseline="0" dirty="0">
          <w:jc w:val="left"/>
          <w:rFonts w:ascii="Arial" w:hAnsi="Arial" w:cs="Arial"/>
          <w:color w:val="000000"/>
          <w:spacing w:val="200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Nátěr syntetický truhlářských výrobků 2x lakován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í	m2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6,14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1	</w:t>
      </w:r>
      <w:r>
        <w:rPr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  117,0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718,4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545" name="Picture 5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>
                      <a:picLocks noChangeAspect="0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094"/>
        </w:tabs>
        <w:spacing w:before="0" w:after="0" w:line="240" w:lineRule="auto"/>
        <w:ind w:left="2880" w:right="0" w:firstLine="0"/>
      </w:pPr>
      <w:r>
        <w:drawing>
          <wp:anchor simplePos="0" relativeHeight="25165833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07265"/>
            <wp:effectExtent l="0" t="0" r="0" b="0"/>
            <wp:wrapNone/>
            <wp:docPr id="546" name="Picture 5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>
                      <a:picLocks noChangeAspect="0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547" name="Picture 5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>
                      <a:picLocks noChangeAspect="0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548" name="Picture 5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>
                      <a:picLocks noChangeAspect="0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2"/>
          <w:sz w:val="14"/>
          <w:szCs w:val="14"/>
        </w:rPr>
        <w:t>VRN: Vedlejší rozpočtové náklad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y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 883,0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7059"/>
          <w:tab w:val="left" w:pos="7894"/>
          <w:tab w:val="left" w:pos="8809"/>
          <w:tab w:val="left" w:pos="10094"/>
        </w:tabs>
        <w:spacing w:before="0" w:after="0" w:line="240" w:lineRule="auto"/>
        <w:ind w:left="1222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59665"/>
            <wp:effectExtent l="0" t="0" r="0" b="0"/>
            <wp:wrapNone/>
            <wp:docPr id="549" name="Picture 5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>
                      <a:picLocks noChangeAspect="0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550" name="Picture 5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>
                      <a:picLocks noChangeAspect="0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551" name="Picture 5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>
                      <a:picLocks noChangeAspect="0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552" name="Picture 5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>
                      <a:picLocks noChangeAspect="0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553" name="Picture 5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>
                      <a:picLocks noChangeAspect="0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554" name="Picture 5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>
                      <a:picLocks noChangeAspect="0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555" name="Picture 5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>
                      <a:picLocks noChangeAspect="0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556" name="Picture 5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>
                      <a:picLocks noChangeAspect="0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557" name="Picture 5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>
                      <a:picLocks noChangeAspect="0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7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005121 R.</w:t>
      </w:r>
      <w:r>
        <w:rPr sz="16" baseline="0" dirty="0">
          <w:jc w:val="left"/>
          <w:rFonts w:ascii="Arial" w:hAnsi="Arial" w:cs="Arial"/>
          <w:color w:val="000000"/>
          <w:spacing w:val="203"/>
          <w:sz w:val="16"/>
          <w:szCs w:val="16"/>
        </w:rPr>
        <w:t>.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Zařízení staveništ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1,97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177,6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7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350,0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558" name="Picture 5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>
                      <a:picLocks noChangeAspect="0" noChangeArrowheads="1"/>
                    </pic:cNvPicPr>
                  </pic:nvPicPr>
                  <pic:blipFill>
                    <a:blip r:embed="rId5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7059"/>
          <w:tab w:val="left" w:pos="7894"/>
          <w:tab w:val="left" w:pos="8809"/>
          <w:tab w:val="left" w:pos="10094"/>
        </w:tabs>
        <w:spacing w:before="0" w:after="0" w:line="240" w:lineRule="auto"/>
        <w:ind w:left="1222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59665"/>
            <wp:effectExtent l="0" t="0" r="0" b="0"/>
            <wp:wrapNone/>
            <wp:docPr id="559" name="Picture 5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>
                      <a:picLocks noChangeAspect="0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560" name="Picture 5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>
                      <a:picLocks noChangeAspect="0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561" name="Picture 5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>
                      <a:picLocks noChangeAspect="0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562" name="Picture 5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>
                      <a:picLocks noChangeAspect="0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563" name="Picture 5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>
                      <a:picLocks noChangeAspect="0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564" name="Picture 5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>
                      <a:picLocks noChangeAspect="0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565" name="Picture 5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>
                      <a:picLocks noChangeAspect="0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566" name="Picture 5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>
                      <a:picLocks noChangeAspect="0" noChangeArrowheads="1"/>
                    </pic:cNvPicPr>
                  </pic:nvPicPr>
                  <pic:blipFill>
                    <a:blip r:embed="rId5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567" name="Picture 5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>
                      <a:picLocks noChangeAspect="0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8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1004T.</w:t>
      </w:r>
      <w:r>
        <w:rPr sz="16" baseline="0" dirty="0">
          <w:jc w:val="left"/>
          <w:rFonts w:ascii="Arial" w:hAnsi="Arial" w:cs="Arial"/>
          <w:color w:val="000000"/>
          <w:spacing w:val="440"/>
          <w:sz w:val="16"/>
          <w:szCs w:val="16"/>
        </w:rPr>
        <w:t>.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Mimostaveništní doprav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a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3,00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177,6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7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533,0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568" name="Picture 5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>
                      <a:picLocks noChangeAspect="0" noChangeArrowheads="1"/>
                    </pic:cNvPicPr>
                  </pic:nvPicPr>
                  <pic:blipFill>
                    <a:blip r:embed="rId5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834"/>
        </w:tabs>
        <w:spacing w:before="0" w:after="0" w:line="240" w:lineRule="auto"/>
        <w:ind w:left="2880" w:right="0" w:firstLine="0"/>
      </w:pPr>
      <w:r>
        <w:drawing>
          <wp:anchor simplePos="0" relativeHeight="25165838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-111988</wp:posOffset>
            </wp:positionV>
            <wp:extent cx="6673850" cy="307265"/>
            <wp:effectExtent l="0" t="0" r="0" b="0"/>
            <wp:wrapNone/>
            <wp:docPr id="569" name="Picture 5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>
                      <a:picLocks noChangeAspect="0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-111988</wp:posOffset>
            </wp:positionV>
            <wp:extent cx="2587625" cy="301625"/>
            <wp:effectExtent l="0" t="0" r="0" b="0"/>
            <wp:wrapNone/>
            <wp:docPr id="570" name="Picture 5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>
                      <a:picLocks noChangeAspect="0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-111988</wp:posOffset>
            </wp:positionV>
            <wp:extent cx="825500" cy="301625"/>
            <wp:effectExtent l="0" t="0" r="0" b="0"/>
            <wp:wrapNone/>
            <wp:docPr id="571" name="Picture 5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>
                      <a:picLocks noChangeAspect="0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04-02: Zdravotní instalace	 1 494,25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10014"/>
        </w:tabs>
        <w:spacing w:before="0" w:after="0" w:line="240" w:lineRule="auto"/>
        <w:ind w:left="2880" w:right="0" w:firstLine="0"/>
      </w:pPr>
      <w:r>
        <w:drawing>
          <wp:anchor simplePos="0" relativeHeight="25165839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07265"/>
            <wp:effectExtent l="0" t="0" r="0" b="0"/>
            <wp:wrapNone/>
            <wp:docPr id="572" name="Picture 5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>
                      <a:picLocks noChangeAspect="0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573" name="Picture 5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3" name="Picture 573"/>
                    <pic:cNvPicPr>
                      <a:picLocks noChangeAspect="0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574" name="Picture 5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>
                      <a:picLocks noChangeAspect="0" noChangeArrowheads="1"/>
                    </pic:cNvPicPr>
                  </pic:nvPicPr>
                  <pic:blipFill>
                    <a:blip r:embed="rId5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4"/>
          <w:sz w:val="14"/>
          <w:szCs w:val="14"/>
        </w:rPr>
        <w:t>001: Zemní prác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e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1 423,5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575" name="Picture 5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>
                      <a:picLocks noChangeAspect="0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576" name="Picture 5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0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577" name="Picture 5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>
                      <a:picLocks noChangeAspect="0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578" name="Picture 5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>
                      <a:picLocks noChangeAspect="0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579" name="Picture 5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>
                      <a:picLocks noChangeAspect="0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580" name="Picture 5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>
                      <a:picLocks noChangeAspect="0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581" name="Picture 5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>
                      <a:picLocks noChangeAspect="0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582" name="Picture 5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>
                      <a:picLocks noChangeAspect="0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583" name="Picture 5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>
                      <a:picLocks noChangeAspect="0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1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9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766" w:space="203"/>
            <w:col w:w="8711" w:space="0"/>
          </w:cols>
          <w:docGrid w:linePitch="360"/>
        </w:sectPr>
        <w:tabs>
          <w:tab w:val="left" w:pos="5109"/>
          <w:tab w:val="left" w:pos="5944"/>
          <w:tab w:val="left" w:pos="6859"/>
          <w:tab w:val="left" w:pos="806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11"/>
          <w:sz w:val="14"/>
          <w:szCs w:val="14"/>
        </w:rPr>
        <w:t>119001411</w:t>
      </w:r>
      <w:r>
        <w:rPr sz="16" baseline="0" dirty="0">
          <w:jc w:val="left"/>
          <w:rFonts w:ascii="Arial" w:hAnsi="Arial" w:cs="Arial"/>
          <w:color w:val="000000"/>
          <w:spacing w:val="118"/>
          <w:sz w:val="16"/>
          <w:szCs w:val="16"/>
        </w:rPr>
        <w:t>R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Dočasné zajištění beton.a plast. potrubí do DN 20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m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3,00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474,5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1 423,5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584" name="Picture 5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>
                      <a:picLocks noChangeAspect="0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79449</wp:posOffset>
            </wp:positionV>
            <wp:extent cx="6673850" cy="313615"/>
            <wp:effectExtent l="0" t="0" r="0" b="0"/>
            <wp:wrapNone/>
            <wp:docPr id="585" name="Picture 5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>
                      <a:picLocks noChangeAspect="0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79449</wp:posOffset>
            </wp:positionV>
            <wp:extent cx="2587625" cy="301625"/>
            <wp:effectExtent l="0" t="0" r="0" b="0"/>
            <wp:wrapNone/>
            <wp:docPr id="586" name="Picture 5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>
                      <a:picLocks noChangeAspect="0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79449</wp:posOffset>
            </wp:positionV>
            <wp:extent cx="825500" cy="301625"/>
            <wp:effectExtent l="0" t="0" r="0" b="0"/>
            <wp:wrapNone/>
            <wp:docPr id="587" name="Picture 5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>
                      <a:picLocks noChangeAspect="0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925" w:space="-25"/>
            <w:col w:w="7781" w:space="0"/>
          </w:cols>
          <w:docGrid w:linePitch="360"/>
        </w:sectPr>
        <w:tabs>
          <w:tab w:val="left" w:pos="7294"/>
        </w:tabs>
        <w:spacing w:before="0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b/>
          <w:bCs/>
          <w:color w:val="000000"/>
          <w:spacing w:val="-2"/>
          <w:sz w:val="14"/>
          <w:szCs w:val="14"/>
        </w:rPr>
        <w:t>VRN: Vedlejší rozpočtové náklad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y	</w:t>
      </w:r>
      <w:r>
        <w:rPr sz="13" baseline="0" dirty="0">
          <w:jc w:val="left"/>
          <w:rFonts w:ascii="Arial" w:hAnsi="Arial" w:cs="Arial"/>
          <w:b/>
          <w:bCs/>
          <w:color w:val="000000"/>
          <w:spacing w:val="-6"/>
          <w:sz w:val="13"/>
          <w:szCs w:val="13"/>
        </w:rPr>
        <w:t>  70,7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7059"/>
          <w:tab w:val="left" w:pos="7894"/>
          <w:tab w:val="left" w:pos="8889"/>
          <w:tab w:val="left" w:pos="10174"/>
        </w:tabs>
        <w:spacing w:before="0" w:after="0" w:line="240" w:lineRule="auto"/>
        <w:ind w:left="1222" w:right="0" w:firstLine="0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588" name="Picture 5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>
                      <a:picLocks noChangeAspect="0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589" name="Picture 5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>
                      <a:picLocks noChangeAspect="0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590" name="Picture 5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>
                      <a:picLocks noChangeAspect="0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591" name="Picture 5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>
                      <a:picLocks noChangeAspect="0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592" name="Picture 5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>
                      <a:picLocks noChangeAspect="0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593" name="Picture 5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>
                      <a:picLocks noChangeAspect="0" noChangeArrowheads="1"/>
                    </pic:cNvPicPr>
                  </pic:nvPicPr>
                  <pic:blipFill>
                    <a:blip r:embed="rId5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594" name="Picture 5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>
                      <a:picLocks noChangeAspect="0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595" name="Picture 5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5" name="Picture 595"/>
                    <pic:cNvPicPr>
                      <a:picLocks noChangeAspect="0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596" name="Picture 5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0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0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005121 R</w:t>
      </w:r>
      <w:r>
        <w:rPr sz="16" baseline="0" dirty="0">
          <w:jc w:val="left"/>
          <w:rFonts w:ascii="Arial" w:hAnsi="Arial" w:cs="Arial"/>
          <w:color w:val="000000"/>
          <w:spacing w:val="243"/>
          <w:sz w:val="16"/>
          <w:szCs w:val="16"/>
        </w:rPr>
        <w:t>.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Zařízení staveništ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1,97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14,2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3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28,0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597" name="Picture 5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>
                      <a:picLocks noChangeAspect="0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2879"/>
          <w:tab w:val="left" w:pos="7059"/>
          <w:tab w:val="left" w:pos="7894"/>
          <w:tab w:val="left" w:pos="8889"/>
          <w:tab w:val="left" w:pos="10174"/>
        </w:tabs>
        <w:spacing w:before="0" w:after="0" w:line="240" w:lineRule="auto"/>
        <w:ind w:left="1222" w:right="0" w:firstLine="0"/>
      </w:pPr>
      <w:r>
        <w:drawing>
          <wp:anchor simplePos="0" relativeHeight="251658476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66015"/>
            <wp:effectExtent l="0" t="0" r="0" b="0"/>
            <wp:wrapNone/>
            <wp:docPr id="598" name="Picture 5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>
                      <a:picLocks noChangeAspect="0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6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599" name="Picture 5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>
                      <a:picLocks noChangeAspect="0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600" name="Picture 6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>
                      <a:picLocks noChangeAspect="0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601" name="Picture 6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>
                      <a:picLocks noChangeAspect="0" noChangeArrowheads="1"/>
                    </pic:cNvPicPr>
                  </pic:nvPicPr>
                  <pic:blipFill>
                    <a:blip r:embed="rId6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602" name="Picture 6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>
                      <a:picLocks noChangeAspect="0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603" name="Picture 6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>
                      <a:picLocks noChangeAspect="0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604" name="Picture 6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>
                      <a:picLocks noChangeAspect="0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605" name="Picture 6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>
                      <a:picLocks noChangeAspect="0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606" name="Picture 6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>
                      <a:picLocks noChangeAspect="0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1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1004T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Mimostaveništní doprav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a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3,00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14,2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3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42,7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07" name="Picture 6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>
                      <a:picLocks noChangeAspect="0" noChangeArrowheads="1"/>
                    </pic:cNvPicPr>
                  </pic:nvPicPr>
                  <pic:blipFill>
                    <a:blip r:embed="rId6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834"/>
        </w:tabs>
        <w:spacing w:before="0" w:after="0" w:line="240" w:lineRule="auto"/>
        <w:ind w:left="2880" w:right="0" w:firstLine="0"/>
      </w:pPr>
      <w:r>
        <w:drawing>
          <wp:anchor simplePos="0" relativeHeight="25165847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-111989</wp:posOffset>
            </wp:positionV>
            <wp:extent cx="6673850" cy="313615"/>
            <wp:effectExtent l="0" t="0" r="0" b="0"/>
            <wp:wrapNone/>
            <wp:docPr id="608" name="Picture 6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>
                      <a:picLocks noChangeAspect="0" noChangeArrowheads="1"/>
                    </pic:cNvPicPr>
                  </pic:nvPicPr>
                  <pic:blipFill>
                    <a:blip r:embed="rId6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-111989</wp:posOffset>
            </wp:positionV>
            <wp:extent cx="2587625" cy="301625"/>
            <wp:effectExtent l="0" t="0" r="0" b="0"/>
            <wp:wrapNone/>
            <wp:docPr id="609" name="Picture 6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>
                      <a:picLocks noChangeAspect="0" noChangeArrowheads="1"/>
                    </pic:cNvPicPr>
                  </pic:nvPicPr>
                  <pic:blipFill>
                    <a:blip r:embed="rId6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-111989</wp:posOffset>
            </wp:positionV>
            <wp:extent cx="825500" cy="301625"/>
            <wp:effectExtent l="0" t="0" r="0" b="0"/>
            <wp:wrapNone/>
            <wp:docPr id="610" name="Picture 6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>
                      <a:picLocks noChangeAspect="0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04-03: Elektroinstalace - silnoproudá	 6 369,79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10094"/>
        </w:tabs>
        <w:spacing w:before="0" w:after="0" w:line="240" w:lineRule="auto"/>
        <w:ind w:left="2880" w:right="0" w:firstLine="0"/>
      </w:pPr>
      <w:r>
        <w:drawing>
          <wp:anchor simplePos="0" relativeHeight="25165848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-114803</wp:posOffset>
            </wp:positionV>
            <wp:extent cx="6673850" cy="313615"/>
            <wp:effectExtent l="0" t="0" r="0" b="0"/>
            <wp:wrapNone/>
            <wp:docPr id="611" name="Picture 6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>
                      <a:picLocks noChangeAspect="0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1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-114803</wp:posOffset>
            </wp:positionV>
            <wp:extent cx="2587625" cy="301625"/>
            <wp:effectExtent l="0" t="0" r="0" b="0"/>
            <wp:wrapNone/>
            <wp:docPr id="612" name="Picture 6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>
                      <a:picLocks noChangeAspect="0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-114803</wp:posOffset>
            </wp:positionV>
            <wp:extent cx="825500" cy="301625"/>
            <wp:effectExtent l="0" t="0" r="0" b="0"/>
            <wp:wrapNone/>
            <wp:docPr id="613" name="Picture 6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>
                      <a:picLocks noChangeAspect="0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2"/>
          <w:sz w:val="14"/>
          <w:szCs w:val="14"/>
        </w:rPr>
        <w:t>006: Úpravy povrch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u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 860,0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614" name="Picture 6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>
                      <a:picLocks noChangeAspect="0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615" name="Picture 6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>
                      <a:picLocks noChangeAspect="0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616" name="Picture 6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>
                      <a:picLocks noChangeAspect="0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617" name="Picture 6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>
                      <a:picLocks noChangeAspect="0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618" name="Picture 6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>
                      <a:picLocks noChangeAspect="0" noChangeArrowheads="1"/>
                    </pic:cNvPicPr>
                  </pic:nvPicPr>
                  <pic:blipFill>
                    <a:blip r:embed="rId6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619" name="Picture 6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>
                      <a:picLocks noChangeAspect="0" noChangeArrowheads="1"/>
                    </pic:cNvPicPr>
                  </pic:nvPicPr>
                  <pic:blipFill>
                    <a:blip r:embed="rId6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620" name="Picture 6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>
                      <a:picLocks noChangeAspect="0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621" name="Picture 6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>
                      <a:picLocks noChangeAspect="0" noChangeArrowheads="1"/>
                    </pic:cNvPicPr>
                  </pic:nvPicPr>
                  <pic:blipFill>
                    <a:blip r:embed="rId6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622" name="Picture 6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>
                      <a:picLocks noChangeAspect="0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2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666" w:space="303"/>
            <w:col w:w="8711" w:space="0"/>
          </w:cols>
          <w:docGrid w:linePitch="360"/>
        </w:sectPr>
        <w:tabs>
          <w:tab w:val="left" w:pos="5109"/>
          <w:tab w:val="left" w:pos="5944"/>
          <w:tab w:val="left" w:pos="6859"/>
          <w:tab w:val="left" w:pos="814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61240338</w:t>
      </w:r>
      <w:r>
        <w:rPr sz="16" baseline="0" dirty="0">
          <w:jc w:val="left"/>
          <w:rFonts w:ascii="Arial" w:hAnsi="Arial" w:cs="Arial"/>
          <w:color w:val="000000"/>
          <w:spacing w:val="200"/>
          <w:sz w:val="16"/>
          <w:szCs w:val="16"/>
        </w:rPr>
        <w:t>4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Hrubá výplň rýh ve stěnách do 7x7 cm maltou ze SM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S	m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8,00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107,5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860,0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49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23" name="Picture 6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>
                      <a:picLocks noChangeAspect="0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79449</wp:posOffset>
            </wp:positionV>
            <wp:extent cx="6673850" cy="307265"/>
            <wp:effectExtent l="0" t="0" r="0" b="0"/>
            <wp:wrapNone/>
            <wp:docPr id="624" name="Picture 6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>
                      <a:picLocks noChangeAspect="0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79449</wp:posOffset>
            </wp:positionV>
            <wp:extent cx="2587625" cy="301625"/>
            <wp:effectExtent l="0" t="0" r="0" b="0"/>
            <wp:wrapNone/>
            <wp:docPr id="625" name="Picture 6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>
                      <a:picLocks noChangeAspect="0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79449</wp:posOffset>
            </wp:positionV>
            <wp:extent cx="825500" cy="301625"/>
            <wp:effectExtent l="0" t="0" r="0" b="0"/>
            <wp:wrapNone/>
            <wp:docPr id="626" name="Picture 6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>
                      <a:picLocks noChangeAspect="0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925" w:space="-25"/>
            <w:col w:w="7781" w:space="0"/>
          </w:cols>
          <w:docGrid w:linePitch="360"/>
        </w:sectPr>
        <w:tabs>
          <w:tab w:val="left" w:pos="7134"/>
        </w:tabs>
        <w:spacing w:before="0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b/>
          <w:bCs/>
          <w:color w:val="000000"/>
          <w:spacing w:val="-3"/>
          <w:sz w:val="14"/>
          <w:szCs w:val="14"/>
        </w:rPr>
        <w:t>009: Ostatní konstrukce a prác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e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1 029,6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627" name="Picture 6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>
                      <a:picLocks noChangeAspect="0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628" name="Picture 6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>
                      <a:picLocks noChangeAspect="0" noChangeArrowheads="1"/>
                    </pic:cNvPicPr>
                  </pic:nvPicPr>
                  <pic:blipFill>
                    <a:blip r:embed="rId6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629" name="Picture 6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>
                      <a:picLocks noChangeAspect="0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630" name="Picture 6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>
                      <a:picLocks noChangeAspect="0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631" name="Picture 6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1" name="Picture 631"/>
                    <pic:cNvPicPr>
                      <a:picLocks noChangeAspect="0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632" name="Picture 6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>
                      <a:picLocks noChangeAspect="0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633" name="Picture 6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>
                      <a:picLocks noChangeAspect="0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634" name="Picture 6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>
                      <a:picLocks noChangeAspect="0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635" name="Picture 6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>
                      <a:picLocks noChangeAspect="0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3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666" w:space="303"/>
            <w:col w:w="8711" w:space="0"/>
          </w:cols>
          <w:docGrid w:linePitch="360"/>
        </w:sectPr>
        <w:tabs>
          <w:tab w:val="left" w:pos="5109"/>
          <w:tab w:val="left" w:pos="5944"/>
          <w:tab w:val="left" w:pos="6939"/>
          <w:tab w:val="left" w:pos="814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974031142</w:t>
      </w:r>
      <w:r>
        <w:rPr sz="16" baseline="0" dirty="0">
          <w:jc w:val="left"/>
          <w:rFonts w:ascii="Arial" w:hAnsi="Arial" w:cs="Arial"/>
          <w:color w:val="000000"/>
          <w:spacing w:val="99"/>
          <w:sz w:val="16"/>
          <w:szCs w:val="16"/>
        </w:rPr>
        <w:t>R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Vysekání rýh ve zdi cihelné 7 x 7 c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m	m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8,00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95,2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761,6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500" w:right="0" w:firstLine="0"/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36" name="Picture 6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>
                      <a:picLocks noChangeAspect="0" noChangeArrowheads="1"/>
                    </pic:cNvPicPr>
                  </pic:nvPicPr>
                  <pic:blipFill>
                    <a:blip r:embed="rId6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570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637" name="Picture 6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>
                      <a:picLocks noChangeAspect="0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638" name="Picture 6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>
                      <a:picLocks noChangeAspect="0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639" name="Picture 6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9" name="Picture 639"/>
                    <pic:cNvPicPr>
                      <a:picLocks noChangeAspect="0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640" name="Picture 6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>
                      <a:picLocks noChangeAspect="0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641" name="Picture 6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>
                      <a:picLocks noChangeAspect="0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642" name="Picture 6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>
                      <a:picLocks noChangeAspect="0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643" name="Picture 6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>
                      <a:picLocks noChangeAspect="0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644" name="Picture 6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>
                      <a:picLocks noChangeAspect="0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645" name="Picture 6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>
                      <a:picLocks noChangeAspect="0" noChangeArrowheads="1"/>
                    </pic:cNvPicPr>
                  </pic:nvPicPr>
                  <pic:blipFill>
                    <a:blip r:embed="rId6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97303132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1666" w:space="303"/>
            <w:col w:w="769" w:space="160"/>
            <w:col w:w="7781" w:space="0"/>
          </w:cols>
          <w:docGrid w:linePitch="360"/>
        </w:sectPr>
        <w:tabs>
          <w:tab w:val="left" w:pos="5014"/>
          <w:tab w:val="left" w:pos="5929"/>
          <w:tab w:val="left" w:pos="721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Vysekání kapes ve zdivu cihelném na MV nebo MVC pl d</w:t>
      </w:r>
      <w:r>
        <w:rPr sz="16" baseline="0" dirty="0">
          <w:jc w:val="left"/>
          <w:rFonts w:ascii="Arial" w:hAnsi="Arial" w:cs="Arial"/>
          <w:color w:val="000000"/>
          <w:spacing w:val="223"/>
          <w:sz w:val="16"/>
          <w:szCs w:val="16"/>
        </w:rPr>
        <w:t>o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ku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268,0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268,0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0,10 m2 hl do 300 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545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46" name="Picture 6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>
                      <a:picLocks noChangeAspect="0" noChangeArrowheads="1"/>
                    </pic:cNvPicPr>
                  </pic:nvPicPr>
                  <pic:blipFill>
                    <a:blip r:embed="rId6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79449</wp:posOffset>
            </wp:positionV>
            <wp:extent cx="6673850" cy="307265"/>
            <wp:effectExtent l="0" t="0" r="0" b="0"/>
            <wp:wrapNone/>
            <wp:docPr id="647" name="Picture 6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7" name="Picture 647"/>
                    <pic:cNvPicPr>
                      <a:picLocks noChangeAspect="0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79449</wp:posOffset>
            </wp:positionV>
            <wp:extent cx="2587625" cy="301625"/>
            <wp:effectExtent l="0" t="0" r="0" b="0"/>
            <wp:wrapNone/>
            <wp:docPr id="648" name="Picture 6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8" name="Picture 648"/>
                    <pic:cNvPicPr>
                      <a:picLocks noChangeAspect="0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5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79449</wp:posOffset>
            </wp:positionV>
            <wp:extent cx="825500" cy="301625"/>
            <wp:effectExtent l="0" t="0" r="0" b="0"/>
            <wp:wrapNone/>
            <wp:docPr id="649" name="Picture 6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9" name="Picture 649"/>
                    <pic:cNvPicPr>
                      <a:picLocks noChangeAspect="0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2925" w:space="-25"/>
            <w:col w:w="7781" w:space="0"/>
          </w:cols>
          <w:docGrid w:linePitch="360"/>
        </w:sectPr>
        <w:tabs>
          <w:tab w:val="left" w:pos="7134"/>
        </w:tabs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b/>
          <w:bCs/>
          <w:color w:val="000000"/>
          <w:sz w:val="13"/>
          <w:szCs w:val="13"/>
        </w:rPr>
        <w:t>021: Silnoproud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4 178,6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650" name="Picture 6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>
                      <a:picLocks noChangeAspect="0" noChangeArrowheads="1"/>
                    </pic:cNvPicPr>
                  </pic:nvPicPr>
                  <pic:blipFill>
                    <a:blip r:embed="rId6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651" name="Picture 6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>
                      <a:picLocks noChangeAspect="0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652" name="Picture 6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>
                      <a:picLocks noChangeAspect="0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653" name="Picture 6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3" name="Picture 653"/>
                    <pic:cNvPicPr>
                      <a:picLocks noChangeAspect="0" noChangeArrowheads="1"/>
                    </pic:cNvPicPr>
                  </pic:nvPicPr>
                  <pic:blipFill>
                    <a:blip r:embed="rId6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654" name="Picture 6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>
                      <a:picLocks noChangeAspect="0" noChangeArrowheads="1"/>
                    </pic:cNvPicPr>
                  </pic:nvPicPr>
                  <pic:blipFill>
                    <a:blip r:embed="rId6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655" name="Picture 6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>
                      <a:picLocks noChangeAspect="0" noChangeArrowheads="1"/>
                    </pic:cNvPicPr>
                  </pic:nvPicPr>
                  <pic:blipFill>
                    <a:blip r:embed="rId6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656" name="Picture 6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>
                      <a:picLocks noChangeAspect="0" noChangeArrowheads="1"/>
                    </pic:cNvPicPr>
                  </pic:nvPicPr>
                  <pic:blipFill>
                    <a:blip r:embed="rId6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657" name="Picture 6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>
                      <a:picLocks noChangeAspect="0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658" name="Picture 6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>
                      <a:picLocks noChangeAspect="0" noChangeArrowheads="1"/>
                    </pic:cNvPicPr>
                  </pic:nvPicPr>
                  <pic:blipFill>
                    <a:blip r:embed="rId6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210800110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1666" w:space="303"/>
            <w:col w:w="870" w:space="59"/>
            <w:col w:w="7781" w:space="0"/>
          </w:cols>
          <w:docGrid w:linePitch="360"/>
        </w:sectPr>
        <w:tabs>
          <w:tab w:val="left" w:pos="4179"/>
          <w:tab w:val="left" w:pos="5014"/>
          <w:tab w:val="left" w:pos="6009"/>
          <w:tab w:val="left" w:pos="721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Kabel CYKY 750 V 4x2,5 mm2 uložený pod omítkou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 	m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8,00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67,2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537,6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včetně dodávky kabel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500" w:right="0" w:firstLine="0"/>
      </w:pPr>
      <w:r>
        <w:drawing>
          <wp:anchor simplePos="0" relativeHeight="251658577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59" name="Picture 6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9" name="Picture 659"/>
                    <pic:cNvPicPr>
                      <a:picLocks noChangeAspect="0" noChangeArrowheads="1"/>
                    </pic:cNvPicPr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623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3015"/>
            <wp:effectExtent l="0" t="0" r="0" b="0"/>
            <wp:wrapNone/>
            <wp:docPr id="660" name="Picture 6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>
                      <a:picLocks noChangeAspect="0" noChangeArrowheads="1"/>
                    </pic:cNvPicPr>
                  </pic:nvPicPr>
                  <pic:blipFill>
                    <a:blip r:embed="rId6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7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661" name="Picture 6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>
                      <a:picLocks noChangeAspect="0" noChangeArrowheads="1"/>
                    </pic:cNvPicPr>
                  </pic:nvPicPr>
                  <pic:blipFill>
                    <a:blip r:embed="rId6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5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662" name="Picture 6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>
                      <a:picLocks noChangeAspect="0" noChangeArrowheads="1"/>
                    </pic:cNvPicPr>
                  </pic:nvPicPr>
                  <pic:blipFill>
                    <a:blip r:embed="rId6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663" name="Picture 6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3" name="Picture 663"/>
                    <pic:cNvPicPr>
                      <a:picLocks noChangeAspect="0" noChangeArrowheads="1"/>
                    </pic:cNvPicPr>
                  </pic:nvPicPr>
                  <pic:blipFill>
                    <a:blip r:embed="rId6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664" name="Picture 6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>
                      <a:picLocks noChangeAspect="0" noChangeArrowheads="1"/>
                    </pic:cNvPicPr>
                  </pic:nvPicPr>
                  <pic:blipFill>
                    <a:blip r:embed="rId6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665" name="Picture 6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5" name="Picture 665"/>
                    <pic:cNvPicPr>
                      <a:picLocks noChangeAspect="0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666" name="Picture 6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>
                      <a:picLocks noChangeAspect="0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667" name="Picture 6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>
                      <a:picLocks noChangeAspect="0" noChangeArrowheads="1"/>
                    </pic:cNvPicPr>
                  </pic:nvPicPr>
                  <pic:blipFill>
                    <a:blip r:embed="rId6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668" name="Picture 6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8" name="Picture 668"/>
                    <pic:cNvPicPr>
                      <a:picLocks noChangeAspect="0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9"/>
          <w:sz w:val="14"/>
          <w:szCs w:val="14"/>
        </w:rPr>
        <w:t>210110021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1666" w:space="303"/>
            <w:col w:w="870" w:space="59"/>
            <w:col w:w="7781" w:space="0"/>
          </w:cols>
          <w:docGrid w:linePitch="360"/>
        </w:sectPr>
        <w:tabs>
          <w:tab w:val="left" w:pos="4129"/>
          <w:tab w:val="left" w:pos="5014"/>
          <w:tab w:val="left" w:pos="5929"/>
          <w:tab w:val="left" w:pos="721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Spínač nástěnný jednopól.- řaz. 1, venkovní - včetně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ku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583,0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583,0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dodávky spínače 3558-0175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500" w:right="0" w:firstLine="0"/>
      </w:pPr>
      <w:r>
        <w:drawing>
          <wp:anchor simplePos="0" relativeHeight="25165860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69" name="Picture 6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>
                      <a:picLocks noChangeAspect="0" noChangeArrowheads="1"/>
                    </pic:cNvPicPr>
                  </pic:nvPicPr>
                  <pic:blipFill>
                    <a:blip r:embed="rId6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22" w:right="0" w:firstLine="0"/>
      </w:pPr>
      <w:r>
        <w:drawing>
          <wp:anchor simplePos="0" relativeHeight="251658646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599365"/>
            <wp:effectExtent l="0" t="0" r="0" b="0"/>
            <wp:wrapNone/>
            <wp:docPr id="670" name="Picture 6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>
                      <a:picLocks noChangeAspect="0" noChangeArrowheads="1"/>
                    </pic:cNvPicPr>
                  </pic:nvPicPr>
                  <pic:blipFill>
                    <a:blip r:embed="rId6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59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377825"/>
            <wp:effectExtent l="0" t="0" r="0" b="0"/>
            <wp:wrapNone/>
            <wp:docPr id="671" name="Picture 6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>
                      <a:picLocks noChangeAspect="0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377825"/>
            <wp:effectExtent l="0" t="0" r="0" b="0"/>
            <wp:wrapNone/>
            <wp:docPr id="672" name="Picture 6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>
                      <a:picLocks noChangeAspect="0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377825"/>
            <wp:effectExtent l="0" t="0" r="0" b="0"/>
            <wp:wrapNone/>
            <wp:docPr id="673" name="Picture 6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>
                      <a:picLocks noChangeAspect="0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377825"/>
            <wp:effectExtent l="0" t="0" r="0" b="0"/>
            <wp:wrapNone/>
            <wp:docPr id="674" name="Picture 6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>
                      <a:picLocks noChangeAspect="0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377825"/>
            <wp:effectExtent l="0" t="0" r="0" b="0"/>
            <wp:wrapNone/>
            <wp:docPr id="675" name="Picture 6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>
                      <a:picLocks noChangeAspect="0" noChangeArrowheads="1"/>
                    </pic:cNvPicPr>
                  </pic:nvPicPr>
                  <pic:blipFill>
                    <a:blip r:embed="rId6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9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377825"/>
            <wp:effectExtent l="0" t="0" r="0" b="0"/>
            <wp:wrapNone/>
            <wp:docPr id="676" name="Picture 6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>
                      <a:picLocks noChangeAspect="0" noChangeArrowheads="1"/>
                    </pic:cNvPicPr>
                  </pic:nvPicPr>
                  <pic:blipFill>
                    <a:blip r:embed="rId6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377825"/>
            <wp:effectExtent l="0" t="0" r="0" b="0"/>
            <wp:wrapNone/>
            <wp:docPr id="677" name="Picture 6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>
                      <a:picLocks noChangeAspect="0" noChangeArrowheads="1"/>
                    </pic:cNvPicPr>
                  </pic:nvPicPr>
                  <pic:blipFill>
                    <a:blip r:embed="rId6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577850"/>
            <wp:effectExtent l="0" t="0" r="0" b="0"/>
            <wp:wrapNone/>
            <wp:docPr id="678" name="Picture 6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>
                      <a:picLocks noChangeAspect="0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7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21019004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RU2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1666" w:space="303"/>
            <w:col w:w="769" w:space="160"/>
            <w:col w:w="7781" w:space="0"/>
          </w:cols>
          <w:docGrid w:linePitch="360"/>
        </w:sectPr>
        <w:tabs>
          <w:tab w:val="left" w:pos="4129"/>
          <w:tab w:val="left" w:pos="5014"/>
          <w:tab w:val="left" w:pos="5849"/>
          <w:tab w:val="left" w:pos="7134"/>
        </w:tabs>
        <w:spacing w:before="0" w:after="0" w:line="200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Osazení plast.rozvodnic, výklenek, plocha do 0,2m2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ku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s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1 633,0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1 633,0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včetně dodávky skříně - SP20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625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679" name="Picture 6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>
                      <a:picLocks noChangeAspect="0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4"/>
          <w:sz w:val="14"/>
          <w:szCs w:val="14"/>
        </w:rPr>
        <w:t>položka RTS 2018/I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4949"/>
          <w:tab w:val="left" w:pos="9899"/>
        </w:tabs>
        <w:spacing w:before="0" w:after="0" w:line="240" w:lineRule="auto"/>
        <w:ind w:left="240" w:right="0" w:firstLine="0"/>
      </w:pPr>
      <w:r/>
      <w:hyperlink r:id="rId168" w:history="1">
        <w:r>
          <w:rPr sz="14" baseline="0" dirty="0">
            <w:jc w:val="left"/>
            <w:rFonts w:ascii="Arial" w:hAnsi="Arial" w:cs="Arial"/>
            <w:color w:val="000000"/>
            <w:sz w:val="14"/>
            <w:szCs w:val="14"/>
          </w:rPr>
          <w:t>www.euroCALC.cz	</w:t>
        </w:r>
      </w:hyperlink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Strana  5 ze 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25.04.201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9168"/>
        </w:tabs>
        <w:spacing w:before="0" w:after="0" w:line="240" w:lineRule="auto"/>
        <w:ind w:left="24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-154491</wp:posOffset>
            </wp:positionV>
            <wp:extent cx="6645592" cy="9849611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5592" cy="9849611"/>
                    </a:xfrm>
                    <a:custGeom>
                      <a:rect l="l" t="t" r="r" b="b"/>
                      <a:pathLst>
                        <a:path w="443039500" h="656640800">
                          <a:moveTo>
                            <a:pt x="0" y="656640800"/>
                          </a:moveTo>
                          <a:lnTo>
                            <a:pt x="443039500" y="656640800"/>
                          </a:lnTo>
                          <a:lnTo>
                            <a:pt x="443039500" y="0"/>
                          </a:lnTo>
                          <a:lnTo>
                            <a:pt x="0" y="0"/>
                          </a:lnTo>
                          <a:lnTo>
                            <a:pt x="0" y="6566408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10475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2531425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5052375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KOČÍ a.s.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Zakázka:Dodatek č.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118819</wp:posOffset>
            </wp:positionV>
            <wp:extent cx="6673850" cy="225425"/>
            <wp:effectExtent l="0" t="0" r="0" b="0"/>
            <wp:wrapNone/>
            <wp:docPr id="693" name="Picture 6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3" name="Picture 693"/>
                    <pic:cNvPicPr>
                      <a:picLocks noChangeAspect="0" noChangeArrowheads="1"/>
                    </pic:cNvPicPr>
                  </pic:nvPicPr>
                  <pic:blipFill>
                    <a:blip r:embed="rId6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118819</wp:posOffset>
            </wp:positionV>
            <wp:extent cx="6673850" cy="225425"/>
            <wp:effectExtent l="0" t="0" r="0" b="0"/>
            <wp:wrapNone/>
            <wp:docPr id="694" name="Picture 6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>
                      <a:picLocks noChangeAspect="0" noChangeArrowheads="1"/>
                    </pic:cNvPicPr>
                  </pic:nvPicPr>
                  <pic:blipFill>
                    <a:blip r:embed="rId6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141044</wp:posOffset>
            </wp:positionV>
            <wp:extent cx="6629399" cy="180974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879"/>
          <w:tab w:val="left" w:pos="7019"/>
          <w:tab w:val="left" w:pos="7793"/>
          <w:tab w:val="left" w:pos="8648"/>
          <w:tab w:val="left" w:pos="10253"/>
        </w:tabs>
        <w:spacing w:before="0" w:after="0" w:line="240" w:lineRule="auto"/>
        <w:ind w:left="884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-49085</wp:posOffset>
            </wp:positionV>
            <wp:extent cx="825500" cy="225425"/>
            <wp:effectExtent l="0" t="0" r="0" b="0"/>
            <wp:wrapNone/>
            <wp:docPr id="696" name="Picture 6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>
                      <a:picLocks noChangeAspect="0" noChangeArrowheads="1"/>
                    </pic:cNvPicPr>
                  </pic:nvPicPr>
                  <pic:blipFill>
                    <a:blip r:embed="rId6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-49085</wp:posOffset>
            </wp:positionV>
            <wp:extent cx="6673850" cy="225425"/>
            <wp:effectExtent l="0" t="0" r="0" b="0"/>
            <wp:wrapNone/>
            <wp:docPr id="697" name="Picture 6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>
                      <a:picLocks noChangeAspect="0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-49085</wp:posOffset>
            </wp:positionV>
            <wp:extent cx="320675" cy="225425"/>
            <wp:effectExtent l="0" t="0" r="0" b="0"/>
            <wp:wrapNone/>
            <wp:docPr id="698" name="Picture 6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>
                      <a:picLocks noChangeAspect="0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-49085</wp:posOffset>
            </wp:positionV>
            <wp:extent cx="625475" cy="225425"/>
            <wp:effectExtent l="0" t="0" r="0" b="0"/>
            <wp:wrapNone/>
            <wp:docPr id="699" name="Picture 6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>
                      <a:picLocks noChangeAspect="0" noChangeArrowheads="1"/>
                    </pic:cNvPicPr>
                  </pic:nvPicPr>
                  <pic:blipFill>
                    <a:blip r:embed="rId6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-49085</wp:posOffset>
            </wp:positionV>
            <wp:extent cx="2587625" cy="225425"/>
            <wp:effectExtent l="0" t="0" r="0" b="0"/>
            <wp:wrapNone/>
            <wp:docPr id="700" name="Picture 7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>
                      <a:picLocks noChangeAspect="0" noChangeArrowheads="1"/>
                    </pic:cNvPicPr>
                  </pic:nvPicPr>
                  <pic:blipFill>
                    <a:blip r:embed="rId7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-49085</wp:posOffset>
            </wp:positionV>
            <wp:extent cx="387350" cy="225425"/>
            <wp:effectExtent l="0" t="0" r="0" b="0"/>
            <wp:wrapNone/>
            <wp:docPr id="701" name="Picture 7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1" name="Picture 701"/>
                    <pic:cNvPicPr>
                      <a:picLocks noChangeAspect="0" noChangeArrowheads="1"/>
                    </pic:cNvPicPr>
                  </pic:nvPicPr>
                  <pic:blipFill>
                    <a:blip r:embed="rId7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-49085</wp:posOffset>
            </wp:positionV>
            <wp:extent cx="654050" cy="225425"/>
            <wp:effectExtent l="0" t="0" r="0" b="0"/>
            <wp:wrapNone/>
            <wp:docPr id="702" name="Picture 7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>
                      <a:picLocks noChangeAspect="0" noChangeArrowheads="1"/>
                    </pic:cNvPicPr>
                  </pic:nvPicPr>
                  <pic:blipFill>
                    <a:blip r:embed="rId7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-49085</wp:posOffset>
            </wp:positionV>
            <wp:extent cx="692150" cy="225425"/>
            <wp:effectExtent l="0" t="0" r="0" b="0"/>
            <wp:wrapNone/>
            <wp:docPr id="703" name="Picture 7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spect="0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-49085</wp:posOffset>
            </wp:positionV>
            <wp:extent cx="825500" cy="225425"/>
            <wp:effectExtent l="0" t="0" r="0" b="0"/>
            <wp:wrapNone/>
            <wp:docPr id="704" name="Picture 7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spect="0" noChangeArrowheads="1"/>
                    </pic:cNvPicPr>
                  </pic:nvPicPr>
                  <pic:blipFill>
                    <a:blip r:embed="rId7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-26860</wp:posOffset>
            </wp:positionV>
            <wp:extent cx="781049" cy="180974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1049" cy="180974"/>
                    </a:xfrm>
                    <a:custGeom>
                      <a:rect l="l" t="t" r="r" b="b"/>
                      <a:pathLst>
                        <a:path w="52070000" h="12065000">
                          <a:moveTo>
                            <a:pt x="0" y="12065000"/>
                          </a:moveTo>
                          <a:lnTo>
                            <a:pt x="52070000" y="12065000"/>
                          </a:lnTo>
                          <a:lnTo>
                            <a:pt x="5207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-26860</wp:posOffset>
            </wp:positionV>
            <wp:extent cx="6629399" cy="180974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399" cy="180974"/>
                    </a:xfrm>
                    <a:custGeom>
                      <a:rect l="l" t="t" r="r" b="b"/>
                      <a:pathLst>
                        <a:path w="441960000" h="12065000">
                          <a:moveTo>
                            <a:pt x="0" y="12065000"/>
                          </a:moveTo>
                          <a:lnTo>
                            <a:pt x="441960000" y="12065000"/>
                          </a:lnTo>
                          <a:lnTo>
                            <a:pt x="4419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656565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1257299</wp:posOffset>
            </wp:positionH>
            <wp:positionV relativeFrom="paragraph">
              <wp:posOffset>-26860</wp:posOffset>
            </wp:positionV>
            <wp:extent cx="276224" cy="180974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4" cy="180974"/>
                    </a:xfrm>
                    <a:custGeom>
                      <a:rect l="l" t="t" r="r" b="b"/>
                      <a:pathLst>
                        <a:path w="18415000" h="12065000">
                          <a:moveTo>
                            <a:pt x="0" y="12065000"/>
                          </a:moveTo>
                          <a:lnTo>
                            <a:pt x="18415000" y="12065000"/>
                          </a:lnTo>
                          <a:lnTo>
                            <a:pt x="1841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1543049</wp:posOffset>
            </wp:positionH>
            <wp:positionV relativeFrom="paragraph">
              <wp:posOffset>-26860</wp:posOffset>
            </wp:positionV>
            <wp:extent cx="581024" cy="180974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1024" cy="180974"/>
                    </a:xfrm>
                    <a:custGeom>
                      <a:rect l="l" t="t" r="r" b="b"/>
                      <a:pathLst>
                        <a:path w="38735000" h="12065000">
                          <a:moveTo>
                            <a:pt x="0" y="12065000"/>
                          </a:moveTo>
                          <a:lnTo>
                            <a:pt x="38735000" y="12065000"/>
                          </a:lnTo>
                          <a:lnTo>
                            <a:pt x="3873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2133599</wp:posOffset>
            </wp:positionH>
            <wp:positionV relativeFrom="paragraph">
              <wp:posOffset>-26860</wp:posOffset>
            </wp:positionV>
            <wp:extent cx="2543174" cy="180974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3174" cy="180974"/>
                    </a:xfrm>
                    <a:custGeom>
                      <a:rect l="l" t="t" r="r" b="b"/>
                      <a:pathLst>
                        <a:path w="169545000" h="12065000">
                          <a:moveTo>
                            <a:pt x="0" y="12065000"/>
                          </a:moveTo>
                          <a:lnTo>
                            <a:pt x="169545000" y="12065000"/>
                          </a:lnTo>
                          <a:lnTo>
                            <a:pt x="169545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4686299</wp:posOffset>
            </wp:positionH>
            <wp:positionV relativeFrom="paragraph">
              <wp:posOffset>-26860</wp:posOffset>
            </wp:positionV>
            <wp:extent cx="342899" cy="180974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899" cy="180974"/>
                    </a:xfrm>
                    <a:custGeom>
                      <a:rect l="l" t="t" r="r" b="b"/>
                      <a:pathLst>
                        <a:path w="22860000" h="12065000">
                          <a:moveTo>
                            <a:pt x="0" y="12065000"/>
                          </a:moveTo>
                          <a:lnTo>
                            <a:pt x="22860000" y="12065000"/>
                          </a:lnTo>
                          <a:lnTo>
                            <a:pt x="2286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5038724</wp:posOffset>
            </wp:positionH>
            <wp:positionV relativeFrom="paragraph">
              <wp:posOffset>-26860</wp:posOffset>
            </wp:positionV>
            <wp:extent cx="609599" cy="180974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99" cy="180974"/>
                    </a:xfrm>
                    <a:custGeom>
                      <a:rect l="l" t="t" r="r" b="b"/>
                      <a:pathLst>
                        <a:path w="40640000" h="12065000">
                          <a:moveTo>
                            <a:pt x="0" y="12065000"/>
                          </a:moveTo>
                          <a:lnTo>
                            <a:pt x="40640000" y="12065000"/>
                          </a:lnTo>
                          <a:lnTo>
                            <a:pt x="4064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5657849</wp:posOffset>
            </wp:positionH>
            <wp:positionV relativeFrom="paragraph">
              <wp:posOffset>-26860</wp:posOffset>
            </wp:positionV>
            <wp:extent cx="647699" cy="180974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699" cy="180974"/>
                    </a:xfrm>
                    <a:custGeom>
                      <a:rect l="l" t="t" r="r" b="b"/>
                      <a:pathLst>
                        <a:path w="43180000" h="12065000">
                          <a:moveTo>
                            <a:pt x="0" y="12065000"/>
                          </a:moveTo>
                          <a:lnTo>
                            <a:pt x="43180000" y="12065000"/>
                          </a:lnTo>
                          <a:lnTo>
                            <a:pt x="4318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6315074</wp:posOffset>
            </wp:positionH>
            <wp:positionV relativeFrom="paragraph">
              <wp:posOffset>-26860</wp:posOffset>
            </wp:positionV>
            <wp:extent cx="781049" cy="180974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1049" cy="180974"/>
                    </a:xfrm>
                    <a:custGeom>
                      <a:rect l="l" t="t" r="r" b="b"/>
                      <a:pathLst>
                        <a:path w="52070000" h="12065000">
                          <a:moveTo>
                            <a:pt x="0" y="12065000"/>
                          </a:moveTo>
                          <a:lnTo>
                            <a:pt x="52070000" y="12065000"/>
                          </a:lnTo>
                          <a:lnTo>
                            <a:pt x="52070000" y="0"/>
                          </a:lnTo>
                          <a:lnTo>
                            <a:pt x="0" y="0"/>
                          </a:lnTo>
                          <a:lnTo>
                            <a:pt x="0" y="12065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Poř</w:t>
      </w:r>
      <w:r>
        <w:rPr sz="16" baseline="0" dirty="0">
          <w:jc w:val="left"/>
          <w:rFonts w:ascii="Arial" w:hAnsi="Arial" w:cs="Arial"/>
          <w:color w:val="000000"/>
          <w:spacing w:val="56"/>
          <w:sz w:val="16"/>
          <w:szCs w:val="16"/>
        </w:rPr>
        <w:t>.</w:t>
      </w:r>
      <w:r>
        <w:rPr sz="20" baseline="-4" dirty="0">
          <w:jc w:val="left"/>
          <w:rFonts w:ascii="Marlett" w:hAnsi="Marlett" w:cs="Marlett"/>
          <w:color w:val="000000"/>
          <w:spacing w:val="75"/>
          <w:position w:val="-4"/>
          <w:sz w:val="20"/>
          <w:szCs w:val="20"/>
        </w:rPr>
        <w:t>t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Ident</w:t>
      </w:r>
      <w:r>
        <w:rPr sz="16" baseline="0" dirty="0">
          <w:jc w:val="left"/>
          <w:rFonts w:ascii="Arial" w:hAnsi="Arial" w:cs="Arial"/>
          <w:color w:val="000000"/>
          <w:spacing w:val="83"/>
          <w:sz w:val="16"/>
          <w:szCs w:val="16"/>
        </w:rPr>
        <w:t>.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Kó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d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Popi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	MJ	Výměra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Jedn. cen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a	</w:t>
      </w:r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Cen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09"/>
          <w:tab w:val="left" w:pos="7894"/>
          <w:tab w:val="left" w:pos="8809"/>
          <w:tab w:val="left" w:pos="10014"/>
        </w:tabs>
        <w:spacing w:before="0" w:after="0" w:line="240" w:lineRule="auto"/>
        <w:ind w:left="1222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59665"/>
            <wp:effectExtent l="0" t="0" r="0" b="0"/>
            <wp:wrapNone/>
            <wp:docPr id="714" name="Picture 7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>
                      <a:picLocks noChangeAspect="0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715" name="Picture 7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>
                      <a:picLocks noChangeAspect="0" noChangeArrowheads="1"/>
                    </pic:cNvPicPr>
                  </pic:nvPicPr>
                  <pic:blipFill>
                    <a:blip r:embed="rId7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716" name="Picture 7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>
                      <a:picLocks noChangeAspect="0" noChangeArrowheads="1"/>
                    </pic:cNvPicPr>
                  </pic:nvPicPr>
                  <pic:blipFill>
                    <a:blip r:embed="rId7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717" name="Picture 7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>
                      <a:picLocks noChangeAspect="0" noChangeArrowheads="1"/>
                    </pic:cNvPicPr>
                  </pic:nvPicPr>
                  <pic:blipFill>
                    <a:blip r:embed="rId7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718" name="Picture 7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>
                      <a:picLocks noChangeAspect="0" noChangeArrowheads="1"/>
                    </pic:cNvPicPr>
                  </pic:nvPicPr>
                  <pic:blipFill>
                    <a:blip r:embed="rId7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719" name="Picture 7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>
                      <a:picLocks noChangeAspect="0" noChangeArrowheads="1"/>
                    </pic:cNvPicPr>
                  </pic:nvPicPr>
                  <pic:blipFill>
                    <a:blip r:embed="rId7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720" name="Picture 7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>
                      <a:picLocks noChangeAspect="0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721" name="Picture 7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>
                      <a:picLocks noChangeAspect="0" noChangeArrowheads="1"/>
                    </pic:cNvPicPr>
                  </pic:nvPicPr>
                  <pic:blipFill>
                    <a:blip r:embed="rId7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722" name="Picture 7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>
                      <a:picLocks noChangeAspect="0" noChangeArrowheads="1"/>
                    </pic:cNvPicPr>
                  </pic:nvPicPr>
                  <pic:blipFill>
                    <a:blip r:embed="rId7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8</w:t>
      </w:r>
      <w:r>
        <w:rPr sz="16" baseline="0" dirty="0">
          <w:jc w:val="left"/>
          <w:rFonts w:ascii="Arial" w:hAnsi="Arial" w:cs="Arial"/>
          <w:color w:val="000000"/>
          <w:spacing w:val="343"/>
          <w:sz w:val="16"/>
          <w:szCs w:val="16"/>
        </w:rPr>
        <w:t>B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HZS 00</w:t>
      </w:r>
      <w:r>
        <w:rPr sz="16" baseline="0" dirty="0">
          <w:jc w:val="left"/>
          <w:rFonts w:ascii="Arial" w:hAnsi="Arial" w:cs="Arial"/>
          <w:color w:val="000000"/>
          <w:spacing w:val="325"/>
          <w:sz w:val="16"/>
          <w:szCs w:val="16"/>
        </w:rPr>
        <w:t>1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Ostatní elektromontážní prác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e	</w:t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ho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d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6,00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237,5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1 425,0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723" name="Picture 7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>
                      <a:picLocks noChangeAspect="0" noChangeArrowheads="1"/>
                    </pic:cNvPicPr>
                  </pic:nvPicPr>
                  <pic:blipFill>
                    <a:blip r:embed="rId7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vlastní, cena za hod převzata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094"/>
        </w:tabs>
        <w:spacing w:before="0" w:after="0" w:line="240" w:lineRule="auto"/>
        <w:ind w:left="2880" w:right="0" w:firstLine="0"/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-114804</wp:posOffset>
            </wp:positionV>
            <wp:extent cx="6673850" cy="307265"/>
            <wp:effectExtent l="0" t="0" r="0" b="0"/>
            <wp:wrapNone/>
            <wp:docPr id="724" name="Picture 7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>
                      <a:picLocks noChangeAspect="0" noChangeArrowheads="1"/>
                    </pic:cNvPicPr>
                  </pic:nvPicPr>
                  <pic:blipFill>
                    <a:blip r:embed="rId7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-114804</wp:posOffset>
            </wp:positionV>
            <wp:extent cx="2587625" cy="301625"/>
            <wp:effectExtent l="0" t="0" r="0" b="0"/>
            <wp:wrapNone/>
            <wp:docPr id="725" name="Picture 7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>
                      <a:picLocks noChangeAspect="0" noChangeArrowheads="1"/>
                    </pic:cNvPicPr>
                  </pic:nvPicPr>
                  <pic:blipFill>
                    <a:blip r:embed="rId7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-114804</wp:posOffset>
            </wp:positionV>
            <wp:extent cx="825500" cy="301625"/>
            <wp:effectExtent l="0" t="0" r="0" b="0"/>
            <wp:wrapNone/>
            <wp:docPr id="726" name="Picture 7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>
                      <a:picLocks noChangeAspect="0" noChangeArrowheads="1"/>
                    </pic:cNvPicPr>
                  </pic:nvPicPr>
                  <pic:blipFill>
                    <a:blip r:embed="rId7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pacing w:val="-2"/>
          <w:sz w:val="14"/>
          <w:szCs w:val="14"/>
        </w:rPr>
        <w:t>VRN: Vedlejší rozpočtové náklad</w:t>
      </w:r>
      <w:r>
        <w:rPr sz="7" baseline="0" dirty="0">
          <w:jc w:val="left"/>
          <w:rFonts w:ascii="Arial" w:hAnsi="Arial" w:cs="Arial"/>
          <w:b/>
          <w:bCs/>
          <w:color w:val="000000"/>
          <w:sz w:val="7"/>
          <w:szCs w:val="7"/>
        </w:rPr>
        <w:t>y	</w:t>
      </w:r>
      <w:r>
        <w:rPr sz="14" baseline="0" dirty="0">
          <w:jc w:val="left"/>
          <w:rFonts w:ascii="Arial" w:hAnsi="Arial" w:cs="Arial"/>
          <w:b/>
          <w:bCs/>
          <w:color w:val="000000"/>
          <w:spacing w:val="-7"/>
          <w:sz w:val="14"/>
          <w:szCs w:val="14"/>
        </w:rPr>
        <w:t>  301,5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7059"/>
          <w:tab w:val="left" w:pos="7894"/>
          <w:tab w:val="left" w:pos="8889"/>
          <w:tab w:val="left" w:pos="10114"/>
        </w:tabs>
        <w:spacing w:before="0" w:after="0" w:line="240" w:lineRule="auto"/>
        <w:ind w:left="1222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59665"/>
            <wp:effectExtent l="0" t="0" r="0" b="0"/>
            <wp:wrapNone/>
            <wp:docPr id="727" name="Picture 7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>
                      <a:picLocks noChangeAspect="0" noChangeArrowheads="1"/>
                    </pic:cNvPicPr>
                  </pic:nvPicPr>
                  <pic:blipFill>
                    <a:blip r:embed="rId7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728" name="Picture 7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>
                      <a:picLocks noChangeAspect="0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729" name="Picture 7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>
                      <a:picLocks noChangeAspect="0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730" name="Picture 7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>
                      <a:picLocks noChangeAspect="0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731" name="Picture 7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>
                      <a:picLocks noChangeAspect="0" noChangeArrowheads="1"/>
                    </pic:cNvPicPr>
                  </pic:nvPicPr>
                  <pic:blipFill>
                    <a:blip r:embed="rId7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732" name="Picture 7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>
                      <a:picLocks noChangeAspect="0" noChangeArrowheads="1"/>
                    </pic:cNvPicPr>
                  </pic:nvPicPr>
                  <pic:blipFill>
                    <a:blip r:embed="rId7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733" name="Picture 7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>
                      <a:picLocks noChangeAspect="0" noChangeArrowheads="1"/>
                    </pic:cNvPicPr>
                  </pic:nvPicPr>
                  <pic:blipFill>
                    <a:blip r:embed="rId7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734" name="Picture 7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>
                      <a:picLocks noChangeAspect="0" noChangeArrowheads="1"/>
                    </pic:cNvPicPr>
                  </pic:nvPicPr>
                  <pic:blipFill>
                    <a:blip r:embed="rId7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735" name="Picture 7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>
                      <a:picLocks noChangeAspect="0" noChangeArrowheads="1"/>
                    </pic:cNvPicPr>
                  </pic:nvPicPr>
                  <pic:blipFill>
                    <a:blip r:embed="rId7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2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9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005121 </w:t>
      </w:r>
      <w:r>
        <w:rPr sz="16" baseline="0" dirty="0">
          <w:jc w:val="left"/>
          <w:rFonts w:ascii="Arial" w:hAnsi="Arial" w:cs="Arial"/>
          <w:color w:val="000000"/>
          <w:spacing w:val="283"/>
          <w:sz w:val="16"/>
          <w:szCs w:val="16"/>
        </w:rPr>
        <w:t>R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Zařízení staveništ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1,97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60,6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8	</w:t>
      </w:r>
      <w:r>
        <w:rPr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 119,5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736" name="Picture 7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>
                      <a:picLocks noChangeAspect="0" noChangeArrowheads="1"/>
                    </pic:cNvPicPr>
                  </pic:nvPicPr>
                  <pic:blipFill>
                    <a:blip r:embed="rId7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49"/>
          <w:tab w:val="left" w:pos="2879"/>
          <w:tab w:val="left" w:pos="7059"/>
          <w:tab w:val="left" w:pos="7894"/>
          <w:tab w:val="left" w:pos="8889"/>
          <w:tab w:val="left" w:pos="10094"/>
        </w:tabs>
        <w:spacing w:before="0" w:after="0" w:line="240" w:lineRule="auto"/>
        <w:ind w:left="1222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-75370</wp:posOffset>
            </wp:positionV>
            <wp:extent cx="825500" cy="459665"/>
            <wp:effectExtent l="0" t="0" r="0" b="0"/>
            <wp:wrapNone/>
            <wp:docPr id="737" name="Picture 7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>
                      <a:picLocks noChangeAspect="0" noChangeArrowheads="1"/>
                    </pic:cNvPicPr>
                  </pic:nvPicPr>
                  <pic:blipFill>
                    <a:blip r:embed="rId7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4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-75370</wp:posOffset>
            </wp:positionV>
            <wp:extent cx="320675" cy="244475"/>
            <wp:effectExtent l="0" t="0" r="0" b="0"/>
            <wp:wrapNone/>
            <wp:docPr id="738" name="Picture 7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8" name="Picture 738"/>
                    <pic:cNvPicPr>
                      <a:picLocks noChangeAspect="0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-75370</wp:posOffset>
            </wp:positionV>
            <wp:extent cx="625475" cy="244475"/>
            <wp:effectExtent l="0" t="0" r="0" b="0"/>
            <wp:wrapNone/>
            <wp:docPr id="739" name="Picture 7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>
                      <a:picLocks noChangeAspect="0" noChangeArrowheads="1"/>
                    </pic:cNvPicPr>
                  </pic:nvPicPr>
                  <pic:blipFill>
                    <a:blip r:embed="rId7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2111375</wp:posOffset>
            </wp:positionH>
            <wp:positionV relativeFrom="paragraph">
              <wp:posOffset>-75370</wp:posOffset>
            </wp:positionV>
            <wp:extent cx="2587625" cy="244475"/>
            <wp:effectExtent l="0" t="0" r="0" b="0"/>
            <wp:wrapNone/>
            <wp:docPr id="740" name="Picture 7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>
                      <a:picLocks noChangeAspect="0" noChangeArrowheads="1"/>
                    </pic:cNvPicPr>
                  </pic:nvPicPr>
                  <pic:blipFill>
                    <a:blip r:embed="rId7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76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4664075</wp:posOffset>
            </wp:positionH>
            <wp:positionV relativeFrom="paragraph">
              <wp:posOffset>-75370</wp:posOffset>
            </wp:positionV>
            <wp:extent cx="387350" cy="244475"/>
            <wp:effectExtent l="0" t="0" r="0" b="0"/>
            <wp:wrapNone/>
            <wp:docPr id="741" name="Picture 7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>
                      <a:picLocks noChangeAspect="0" noChangeArrowheads="1"/>
                    </pic:cNvPicPr>
                  </pic:nvPicPr>
                  <pic:blipFill>
                    <a:blip r:embed="rId7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5016500</wp:posOffset>
            </wp:positionH>
            <wp:positionV relativeFrom="paragraph">
              <wp:posOffset>-75370</wp:posOffset>
            </wp:positionV>
            <wp:extent cx="654050" cy="244475"/>
            <wp:effectExtent l="0" t="0" r="0" b="0"/>
            <wp:wrapNone/>
            <wp:docPr id="742" name="Picture 7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>
                      <a:picLocks noChangeAspect="0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-75370</wp:posOffset>
            </wp:positionV>
            <wp:extent cx="692150" cy="244475"/>
            <wp:effectExtent l="0" t="0" r="0" b="0"/>
            <wp:wrapNone/>
            <wp:docPr id="743" name="Picture 7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>
                      <a:picLocks noChangeAspect="0" noChangeArrowheads="1"/>
                    </pic:cNvPicPr>
                  </pic:nvPicPr>
                  <pic:blipFill>
                    <a:blip r:embed="rId7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-75370</wp:posOffset>
            </wp:positionV>
            <wp:extent cx="825500" cy="244475"/>
            <wp:effectExtent l="0" t="0" r="0" b="0"/>
            <wp:wrapNone/>
            <wp:docPr id="744" name="Picture 7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>
                      <a:picLocks noChangeAspect="0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55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-65845</wp:posOffset>
            </wp:positionV>
            <wp:extent cx="6673850" cy="444500"/>
            <wp:effectExtent l="0" t="0" r="0" b="0"/>
            <wp:wrapNone/>
            <wp:docPr id="745" name="Picture 7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0" noChangeArrowheads="1"/>
                    </pic:cNvPicPr>
                  </pic:nvPicPr>
                  <pic:blipFill>
                    <a:blip r:embed="rId7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pacing w:val="-8"/>
          <w:sz w:val="14"/>
          <w:szCs w:val="14"/>
        </w:rPr>
        <w:t>3</w:t>
      </w:r>
      <w:r>
        <w:rPr sz="16" baseline="0" dirty="0">
          <w:jc w:val="left"/>
          <w:rFonts w:ascii="Arial" w:hAnsi="Arial" w:cs="Arial"/>
          <w:color w:val="000000"/>
          <w:spacing w:val="108"/>
          <w:sz w:val="16"/>
          <w:szCs w:val="16"/>
        </w:rPr>
        <w:t>0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B	</w:t>
      </w:r>
      <w:r>
        <w:rPr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1004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T	</w:t>
      </w:r>
      <w:r>
        <w:rPr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Mimostaveništní doprav</w:t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a	%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3,00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0	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  60,6</w:t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8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  182,0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00" w:right="0" w:firstLine="0"/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-75370</wp:posOffset>
            </wp:positionV>
            <wp:extent cx="6073775" cy="244475"/>
            <wp:effectExtent l="0" t="0" r="0" b="0"/>
            <wp:wrapNone/>
            <wp:docPr id="746" name="Picture 7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>
                      <a:picLocks noChangeAspect="0" noChangeArrowheads="1"/>
                    </pic:cNvPicPr>
                  </pic:nvPicPr>
                  <pic:blipFill>
                    <a:blip r:embed="rId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3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i/>
          <w:iCs/>
          <w:color w:val="0000B7"/>
          <w:spacing w:val="-5"/>
          <w:sz w:val="14"/>
          <w:szCs w:val="14"/>
        </w:rPr>
        <w:t>položka z původní nabídk</w:t>
      </w:r>
      <w:r>
        <w:rPr sz="16" baseline="0" dirty="0">
          <w:jc w:val="left"/>
          <w:rFonts w:ascii="Arial" w:hAnsi="Arial" w:cs="Arial"/>
          <w:i/>
          <w:iCs/>
          <w:color w:val="0000B7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564" w:right="0" w:firstLine="0"/>
      </w:pPr>
      <w:r>
        <w:drawing>
          <wp:anchor simplePos="0" relativeHeight="251658351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-110888</wp:posOffset>
            </wp:positionV>
            <wp:extent cx="6673850" cy="292100"/>
            <wp:effectExtent l="0" t="0" r="0" b="0"/>
            <wp:wrapNone/>
            <wp:docPr id="747" name="Picture 7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>
                      <a:picLocks noChangeAspect="0" noChangeArrowheads="1"/>
                    </pic:cNvPicPr>
                  </pic:nvPicPr>
                  <pic:blipFill>
                    <a:blip r:embed="rId7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-82313</wp:posOffset>
            </wp:positionV>
            <wp:extent cx="787400" cy="234950"/>
            <wp:effectExtent l="0" t="0" r="0" b="0"/>
            <wp:wrapNone/>
            <wp:docPr id="748" name="Picture 7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>
                      <a:picLocks noChangeAspect="0" noChangeArrowheads="1"/>
                    </pic:cNvPicPr>
                  </pic:nvPicPr>
                  <pic:blipFill>
                    <a:blip r:embed="rId7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4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26 514,13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26744</wp:posOffset>
            </wp:positionV>
            <wp:extent cx="6673850" cy="44450"/>
            <wp:effectExtent l="0" t="0" r="0" b="0"/>
            <wp:wrapNone/>
            <wp:docPr id="749" name="Picture 7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>
                      <a:picLocks noChangeAspect="0" noChangeArrowheads="1"/>
                    </pic:cNvPicPr>
                  </pic:nvPicPr>
                  <pic:blipFill>
                    <a:blip r:embed="rId7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738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48969</wp:posOffset>
            </wp:positionV>
            <wp:extent cx="6638924" cy="9524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924" cy="9524"/>
                    </a:xfrm>
                    <a:custGeom>
                      <a:rect l="l" t="t" r="r" b="b"/>
                      <a:pathLst>
                        <a:path w="442595000" h="635000">
                          <a:moveTo>
                            <a:pt x="0" y="635000"/>
                          </a:moveTo>
                          <a:lnTo>
                            <a:pt x="442595000" y="635000"/>
                          </a:lnTo>
                          <a:lnTo>
                            <a:pt x="442595000" y="0"/>
                          </a:lnTo>
                          <a:lnTo>
                            <a:pt x="0" y="0"/>
                          </a:lnTo>
                          <a:lnTo>
                            <a:pt x="0" y="6350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19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4949"/>
          <w:tab w:val="left" w:pos="9899"/>
        </w:tabs>
        <w:spacing w:before="0" w:after="0" w:line="240" w:lineRule="auto"/>
        <w:ind w:left="240" w:right="0" w:firstLine="0"/>
      </w:pPr>
      <w:r/>
      <w:hyperlink r:id="rId168" w:history="1">
        <w:r>
          <w:rPr sz="14" baseline="0" dirty="0">
            <w:jc w:val="left"/>
            <w:rFonts w:ascii="Arial" w:hAnsi="Arial" w:cs="Arial"/>
            <w:color w:val="000000"/>
            <w:sz w:val="14"/>
            <w:szCs w:val="14"/>
          </w:rPr>
          <w:t>www.euroCALC.cz	</w:t>
        </w:r>
      </w:hyperlink>
      <w:r>
        <w:rPr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Strana  6 ze 6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25.04.201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3" Type="http://schemas.openxmlformats.org/officeDocument/2006/relationships/image" Target="media/image113.png"/><Relationship Id="rId118" Type="http://schemas.openxmlformats.org/officeDocument/2006/relationships/hyperlink" TargetMode="External" Target="mailto:koci@koci.eu"/><Relationship Id="rId168" Type="http://schemas.openxmlformats.org/officeDocument/2006/relationships/hyperlink" TargetMode="External" Target="http://www.euroCALC.cz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268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2" Type="http://schemas.openxmlformats.org/officeDocument/2006/relationships/image" Target="media/image272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5" Type="http://schemas.openxmlformats.org/officeDocument/2006/relationships/image" Target="media/image275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4" Type="http://schemas.openxmlformats.org/officeDocument/2006/relationships/image" Target="media/image284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3" Type="http://schemas.openxmlformats.org/officeDocument/2006/relationships/image" Target="media/image293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310" Type="http://schemas.openxmlformats.org/officeDocument/2006/relationships/image" Target="media/image310.png"/><Relationship Id="rId311" Type="http://schemas.openxmlformats.org/officeDocument/2006/relationships/image" Target="media/image311.png"/><Relationship Id="rId313" Type="http://schemas.openxmlformats.org/officeDocument/2006/relationships/image" Target="media/image313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21" Type="http://schemas.openxmlformats.org/officeDocument/2006/relationships/image" Target="media/image321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7" Type="http://schemas.openxmlformats.org/officeDocument/2006/relationships/image" Target="media/image337.png"/><Relationship Id="rId338" Type="http://schemas.openxmlformats.org/officeDocument/2006/relationships/image" Target="media/image338.png"/><Relationship Id="rId339" Type="http://schemas.openxmlformats.org/officeDocument/2006/relationships/image" Target="media/image339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4" Type="http://schemas.openxmlformats.org/officeDocument/2006/relationships/image" Target="media/image344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7" Type="http://schemas.openxmlformats.org/officeDocument/2006/relationships/image" Target="media/image347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59" Type="http://schemas.openxmlformats.org/officeDocument/2006/relationships/image" Target="media/image359.png"/><Relationship Id="rId360" Type="http://schemas.openxmlformats.org/officeDocument/2006/relationships/image" Target="media/image360.png"/><Relationship Id="rId361" Type="http://schemas.openxmlformats.org/officeDocument/2006/relationships/image" Target="media/image361.png"/><Relationship Id="rId362" Type="http://schemas.openxmlformats.org/officeDocument/2006/relationships/image" Target="media/image362.png"/><Relationship Id="rId363" Type="http://schemas.openxmlformats.org/officeDocument/2006/relationships/image" Target="media/image363.png"/><Relationship Id="rId364" Type="http://schemas.openxmlformats.org/officeDocument/2006/relationships/image" Target="media/image364.png"/><Relationship Id="rId365" Type="http://schemas.openxmlformats.org/officeDocument/2006/relationships/image" Target="media/image365.png"/><Relationship Id="rId366" Type="http://schemas.openxmlformats.org/officeDocument/2006/relationships/image" Target="media/image366.png"/><Relationship Id="rId367" Type="http://schemas.openxmlformats.org/officeDocument/2006/relationships/image" Target="media/image367.png"/><Relationship Id="rId368" Type="http://schemas.openxmlformats.org/officeDocument/2006/relationships/image" Target="media/image368.png"/><Relationship Id="rId369" Type="http://schemas.openxmlformats.org/officeDocument/2006/relationships/image" Target="media/image369.png"/><Relationship Id="rId370" Type="http://schemas.openxmlformats.org/officeDocument/2006/relationships/image" Target="media/image370.png"/><Relationship Id="rId371" Type="http://schemas.openxmlformats.org/officeDocument/2006/relationships/image" Target="media/image371.png"/><Relationship Id="rId372" Type="http://schemas.openxmlformats.org/officeDocument/2006/relationships/image" Target="media/image372.png"/><Relationship Id="rId373" Type="http://schemas.openxmlformats.org/officeDocument/2006/relationships/image" Target="media/image373.png"/><Relationship Id="rId374" Type="http://schemas.openxmlformats.org/officeDocument/2006/relationships/image" Target="media/image374.png"/><Relationship Id="rId375" Type="http://schemas.openxmlformats.org/officeDocument/2006/relationships/image" Target="media/image375.png"/><Relationship Id="rId376" Type="http://schemas.openxmlformats.org/officeDocument/2006/relationships/image" Target="media/image376.png"/><Relationship Id="rId377" Type="http://schemas.openxmlformats.org/officeDocument/2006/relationships/image" Target="media/image377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80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3" Type="http://schemas.openxmlformats.org/officeDocument/2006/relationships/image" Target="media/image383.png"/><Relationship Id="rId384" Type="http://schemas.openxmlformats.org/officeDocument/2006/relationships/image" Target="media/image384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89" Type="http://schemas.openxmlformats.org/officeDocument/2006/relationships/image" Target="media/image389.png"/><Relationship Id="rId390" Type="http://schemas.openxmlformats.org/officeDocument/2006/relationships/image" Target="media/image390.png"/><Relationship Id="rId391" Type="http://schemas.openxmlformats.org/officeDocument/2006/relationships/image" Target="media/image391.png"/><Relationship Id="rId392" Type="http://schemas.openxmlformats.org/officeDocument/2006/relationships/image" Target="media/image392.png"/><Relationship Id="rId393" Type="http://schemas.openxmlformats.org/officeDocument/2006/relationships/image" Target="media/image393.png"/><Relationship Id="rId394" Type="http://schemas.openxmlformats.org/officeDocument/2006/relationships/image" Target="media/image394.png"/><Relationship Id="rId395" Type="http://schemas.openxmlformats.org/officeDocument/2006/relationships/image" Target="media/image395.png"/><Relationship Id="rId396" Type="http://schemas.openxmlformats.org/officeDocument/2006/relationships/image" Target="media/image396.png"/><Relationship Id="rId397" Type="http://schemas.openxmlformats.org/officeDocument/2006/relationships/image" Target="media/image397.png"/><Relationship Id="rId398" Type="http://schemas.openxmlformats.org/officeDocument/2006/relationships/image" Target="media/image398.png"/><Relationship Id="rId399" Type="http://schemas.openxmlformats.org/officeDocument/2006/relationships/image" Target="media/image399.png"/><Relationship Id="rId400" Type="http://schemas.openxmlformats.org/officeDocument/2006/relationships/image" Target="media/image400.png"/><Relationship Id="rId401" Type="http://schemas.openxmlformats.org/officeDocument/2006/relationships/image" Target="media/image401.png"/><Relationship Id="rId402" Type="http://schemas.openxmlformats.org/officeDocument/2006/relationships/image" Target="media/image402.png"/><Relationship Id="rId403" Type="http://schemas.openxmlformats.org/officeDocument/2006/relationships/image" Target="media/image403.png"/><Relationship Id="rId404" Type="http://schemas.openxmlformats.org/officeDocument/2006/relationships/image" Target="media/image404.png"/><Relationship Id="rId405" Type="http://schemas.openxmlformats.org/officeDocument/2006/relationships/image" Target="media/image405.png"/><Relationship Id="rId406" Type="http://schemas.openxmlformats.org/officeDocument/2006/relationships/image" Target="media/image406.png"/><Relationship Id="rId407" Type="http://schemas.openxmlformats.org/officeDocument/2006/relationships/image" Target="media/image407.png"/><Relationship Id="rId408" Type="http://schemas.openxmlformats.org/officeDocument/2006/relationships/image" Target="media/image408.png"/><Relationship Id="rId409" Type="http://schemas.openxmlformats.org/officeDocument/2006/relationships/image" Target="media/image409.png"/><Relationship Id="rId410" Type="http://schemas.openxmlformats.org/officeDocument/2006/relationships/image" Target="media/image410.png"/><Relationship Id="rId411" Type="http://schemas.openxmlformats.org/officeDocument/2006/relationships/image" Target="media/image411.png"/><Relationship Id="rId412" Type="http://schemas.openxmlformats.org/officeDocument/2006/relationships/image" Target="media/image412.png"/><Relationship Id="rId413" Type="http://schemas.openxmlformats.org/officeDocument/2006/relationships/image" Target="media/image413.png"/><Relationship Id="rId414" Type="http://schemas.openxmlformats.org/officeDocument/2006/relationships/image" Target="media/image414.png"/><Relationship Id="rId415" Type="http://schemas.openxmlformats.org/officeDocument/2006/relationships/image" Target="media/image415.png"/><Relationship Id="rId416" Type="http://schemas.openxmlformats.org/officeDocument/2006/relationships/image" Target="media/image416.png"/><Relationship Id="rId417" Type="http://schemas.openxmlformats.org/officeDocument/2006/relationships/image" Target="media/image417.png"/><Relationship Id="rId418" Type="http://schemas.openxmlformats.org/officeDocument/2006/relationships/image" Target="media/image418.png"/><Relationship Id="rId419" Type="http://schemas.openxmlformats.org/officeDocument/2006/relationships/image" Target="media/image419.png"/><Relationship Id="rId420" Type="http://schemas.openxmlformats.org/officeDocument/2006/relationships/image" Target="media/image420.png"/><Relationship Id="rId421" Type="http://schemas.openxmlformats.org/officeDocument/2006/relationships/image" Target="media/image421.png"/><Relationship Id="rId422" Type="http://schemas.openxmlformats.org/officeDocument/2006/relationships/image" Target="media/image422.png"/><Relationship Id="rId423" Type="http://schemas.openxmlformats.org/officeDocument/2006/relationships/image" Target="media/image423.png"/><Relationship Id="rId424" Type="http://schemas.openxmlformats.org/officeDocument/2006/relationships/image" Target="media/image424.png"/><Relationship Id="rId425" Type="http://schemas.openxmlformats.org/officeDocument/2006/relationships/image" Target="media/image425.png"/><Relationship Id="rId426" Type="http://schemas.openxmlformats.org/officeDocument/2006/relationships/image" Target="media/image426.png"/><Relationship Id="rId427" Type="http://schemas.openxmlformats.org/officeDocument/2006/relationships/image" Target="media/image427.png"/><Relationship Id="rId428" Type="http://schemas.openxmlformats.org/officeDocument/2006/relationships/image" Target="media/image428.png"/><Relationship Id="rId429" Type="http://schemas.openxmlformats.org/officeDocument/2006/relationships/image" Target="media/image429.png"/><Relationship Id="rId430" Type="http://schemas.openxmlformats.org/officeDocument/2006/relationships/image" Target="media/image430.png"/><Relationship Id="rId431" Type="http://schemas.openxmlformats.org/officeDocument/2006/relationships/image" Target="media/image431.png"/><Relationship Id="rId432" Type="http://schemas.openxmlformats.org/officeDocument/2006/relationships/image" Target="media/image432.png"/><Relationship Id="rId433" Type="http://schemas.openxmlformats.org/officeDocument/2006/relationships/image" Target="media/image433.png"/><Relationship Id="rId434" Type="http://schemas.openxmlformats.org/officeDocument/2006/relationships/image" Target="media/image434.png"/><Relationship Id="rId435" Type="http://schemas.openxmlformats.org/officeDocument/2006/relationships/image" Target="media/image435.png"/><Relationship Id="rId436" Type="http://schemas.openxmlformats.org/officeDocument/2006/relationships/image" Target="media/image436.png"/><Relationship Id="rId437" Type="http://schemas.openxmlformats.org/officeDocument/2006/relationships/image" Target="media/image437.png"/><Relationship Id="rId438" Type="http://schemas.openxmlformats.org/officeDocument/2006/relationships/image" Target="media/image438.png"/><Relationship Id="rId439" Type="http://schemas.openxmlformats.org/officeDocument/2006/relationships/image" Target="media/image439.png"/><Relationship Id="rId440" Type="http://schemas.openxmlformats.org/officeDocument/2006/relationships/image" Target="media/image440.png"/><Relationship Id="rId441" Type="http://schemas.openxmlformats.org/officeDocument/2006/relationships/image" Target="media/image441.png"/><Relationship Id="rId442" Type="http://schemas.openxmlformats.org/officeDocument/2006/relationships/image" Target="media/image442.png"/><Relationship Id="rId443" Type="http://schemas.openxmlformats.org/officeDocument/2006/relationships/image" Target="media/image443.png"/><Relationship Id="rId444" Type="http://schemas.openxmlformats.org/officeDocument/2006/relationships/image" Target="media/image444.png"/><Relationship Id="rId445" Type="http://schemas.openxmlformats.org/officeDocument/2006/relationships/image" Target="media/image445.png"/><Relationship Id="rId446" Type="http://schemas.openxmlformats.org/officeDocument/2006/relationships/image" Target="media/image446.png"/><Relationship Id="rId447" Type="http://schemas.openxmlformats.org/officeDocument/2006/relationships/image" Target="media/image447.png"/><Relationship Id="rId448" Type="http://schemas.openxmlformats.org/officeDocument/2006/relationships/image" Target="media/image448.png"/><Relationship Id="rId449" Type="http://schemas.openxmlformats.org/officeDocument/2006/relationships/image" Target="media/image449.png"/><Relationship Id="rId450" Type="http://schemas.openxmlformats.org/officeDocument/2006/relationships/image" Target="media/image450.png"/><Relationship Id="rId451" Type="http://schemas.openxmlformats.org/officeDocument/2006/relationships/image" Target="media/image451.png"/><Relationship Id="rId452" Type="http://schemas.openxmlformats.org/officeDocument/2006/relationships/image" Target="media/image452.png"/><Relationship Id="rId453" Type="http://schemas.openxmlformats.org/officeDocument/2006/relationships/image" Target="media/image453.png"/><Relationship Id="rId454" Type="http://schemas.openxmlformats.org/officeDocument/2006/relationships/image" Target="media/image454.png"/><Relationship Id="rId455" Type="http://schemas.openxmlformats.org/officeDocument/2006/relationships/image" Target="media/image455.png"/><Relationship Id="rId456" Type="http://schemas.openxmlformats.org/officeDocument/2006/relationships/image" Target="media/image456.png"/><Relationship Id="rId457" Type="http://schemas.openxmlformats.org/officeDocument/2006/relationships/image" Target="media/image457.png"/><Relationship Id="rId458" Type="http://schemas.openxmlformats.org/officeDocument/2006/relationships/image" Target="media/image458.png"/><Relationship Id="rId459" Type="http://schemas.openxmlformats.org/officeDocument/2006/relationships/image" Target="media/image459.png"/><Relationship Id="rId460" Type="http://schemas.openxmlformats.org/officeDocument/2006/relationships/image" Target="media/image460.png"/><Relationship Id="rId461" Type="http://schemas.openxmlformats.org/officeDocument/2006/relationships/image" Target="media/image461.png"/><Relationship Id="rId462" Type="http://schemas.openxmlformats.org/officeDocument/2006/relationships/image" Target="media/image462.png"/><Relationship Id="rId463" Type="http://schemas.openxmlformats.org/officeDocument/2006/relationships/image" Target="media/image463.png"/><Relationship Id="rId464" Type="http://schemas.openxmlformats.org/officeDocument/2006/relationships/image" Target="media/image464.png"/><Relationship Id="rId465" Type="http://schemas.openxmlformats.org/officeDocument/2006/relationships/image" Target="media/image465.png"/><Relationship Id="rId466" Type="http://schemas.openxmlformats.org/officeDocument/2006/relationships/image" Target="media/image466.png"/><Relationship Id="rId467" Type="http://schemas.openxmlformats.org/officeDocument/2006/relationships/image" Target="media/image467.png"/><Relationship Id="rId468" Type="http://schemas.openxmlformats.org/officeDocument/2006/relationships/image" Target="media/image468.png"/><Relationship Id="rId469" Type="http://schemas.openxmlformats.org/officeDocument/2006/relationships/image" Target="media/image469.png"/><Relationship Id="rId470" Type="http://schemas.openxmlformats.org/officeDocument/2006/relationships/image" Target="media/image470.png"/><Relationship Id="rId471" Type="http://schemas.openxmlformats.org/officeDocument/2006/relationships/image" Target="media/image471.png"/><Relationship Id="rId472" Type="http://schemas.openxmlformats.org/officeDocument/2006/relationships/image" Target="media/image472.png"/><Relationship Id="rId473" Type="http://schemas.openxmlformats.org/officeDocument/2006/relationships/image" Target="media/image473.png"/><Relationship Id="rId474" Type="http://schemas.openxmlformats.org/officeDocument/2006/relationships/image" Target="media/image474.png"/><Relationship Id="rId475" Type="http://schemas.openxmlformats.org/officeDocument/2006/relationships/image" Target="media/image475.png"/><Relationship Id="rId476" Type="http://schemas.openxmlformats.org/officeDocument/2006/relationships/image" Target="media/image476.png"/><Relationship Id="rId477" Type="http://schemas.openxmlformats.org/officeDocument/2006/relationships/image" Target="media/image477.png"/><Relationship Id="rId478" Type="http://schemas.openxmlformats.org/officeDocument/2006/relationships/image" Target="media/image478.png"/><Relationship Id="rId479" Type="http://schemas.openxmlformats.org/officeDocument/2006/relationships/image" Target="media/image479.png"/><Relationship Id="rId480" Type="http://schemas.openxmlformats.org/officeDocument/2006/relationships/image" Target="media/image480.png"/><Relationship Id="rId481" Type="http://schemas.openxmlformats.org/officeDocument/2006/relationships/image" Target="media/image481.png"/><Relationship Id="rId482" Type="http://schemas.openxmlformats.org/officeDocument/2006/relationships/image" Target="media/image482.png"/><Relationship Id="rId483" Type="http://schemas.openxmlformats.org/officeDocument/2006/relationships/image" Target="media/image483.png"/><Relationship Id="rId484" Type="http://schemas.openxmlformats.org/officeDocument/2006/relationships/image" Target="media/image484.png"/><Relationship Id="rId485" Type="http://schemas.openxmlformats.org/officeDocument/2006/relationships/image" Target="media/image485.png"/><Relationship Id="rId486" Type="http://schemas.openxmlformats.org/officeDocument/2006/relationships/image" Target="media/image486.png"/><Relationship Id="rId487" Type="http://schemas.openxmlformats.org/officeDocument/2006/relationships/image" Target="media/image487.png"/><Relationship Id="rId488" Type="http://schemas.openxmlformats.org/officeDocument/2006/relationships/image" Target="media/image488.png"/><Relationship Id="rId502" Type="http://schemas.openxmlformats.org/officeDocument/2006/relationships/image" Target="media/image502.png"/><Relationship Id="rId503" Type="http://schemas.openxmlformats.org/officeDocument/2006/relationships/image" Target="media/image503.png"/><Relationship Id="rId505" Type="http://schemas.openxmlformats.org/officeDocument/2006/relationships/image" Target="media/image505.png"/><Relationship Id="rId506" Type="http://schemas.openxmlformats.org/officeDocument/2006/relationships/image" Target="media/image506.png"/><Relationship Id="rId507" Type="http://schemas.openxmlformats.org/officeDocument/2006/relationships/image" Target="media/image507.png"/><Relationship Id="rId508" Type="http://schemas.openxmlformats.org/officeDocument/2006/relationships/image" Target="media/image508.png"/><Relationship Id="rId509" Type="http://schemas.openxmlformats.org/officeDocument/2006/relationships/image" Target="media/image509.png"/><Relationship Id="rId510" Type="http://schemas.openxmlformats.org/officeDocument/2006/relationships/image" Target="media/image510.png"/><Relationship Id="rId511" Type="http://schemas.openxmlformats.org/officeDocument/2006/relationships/image" Target="media/image511.png"/><Relationship Id="rId512" Type="http://schemas.openxmlformats.org/officeDocument/2006/relationships/image" Target="media/image512.png"/><Relationship Id="rId513" Type="http://schemas.openxmlformats.org/officeDocument/2006/relationships/image" Target="media/image513.png"/><Relationship Id="rId523" Type="http://schemas.openxmlformats.org/officeDocument/2006/relationships/image" Target="media/image523.png"/><Relationship Id="rId524" Type="http://schemas.openxmlformats.org/officeDocument/2006/relationships/image" Target="media/image524.png"/><Relationship Id="rId525" Type="http://schemas.openxmlformats.org/officeDocument/2006/relationships/image" Target="media/image525.png"/><Relationship Id="rId526" Type="http://schemas.openxmlformats.org/officeDocument/2006/relationships/image" Target="media/image526.png"/><Relationship Id="rId527" Type="http://schemas.openxmlformats.org/officeDocument/2006/relationships/image" Target="media/image527.png"/><Relationship Id="rId528" Type="http://schemas.openxmlformats.org/officeDocument/2006/relationships/image" Target="media/image528.png"/><Relationship Id="rId529" Type="http://schemas.openxmlformats.org/officeDocument/2006/relationships/image" Target="media/image529.png"/><Relationship Id="rId530" Type="http://schemas.openxmlformats.org/officeDocument/2006/relationships/image" Target="media/image530.png"/><Relationship Id="rId531" Type="http://schemas.openxmlformats.org/officeDocument/2006/relationships/image" Target="media/image531.png"/><Relationship Id="rId532" Type="http://schemas.openxmlformats.org/officeDocument/2006/relationships/image" Target="media/image532.png"/><Relationship Id="rId533" Type="http://schemas.openxmlformats.org/officeDocument/2006/relationships/image" Target="media/image533.png"/><Relationship Id="rId534" Type="http://schemas.openxmlformats.org/officeDocument/2006/relationships/image" Target="media/image534.png"/><Relationship Id="rId535" Type="http://schemas.openxmlformats.org/officeDocument/2006/relationships/image" Target="media/image535.png"/><Relationship Id="rId536" Type="http://schemas.openxmlformats.org/officeDocument/2006/relationships/image" Target="media/image536.png"/><Relationship Id="rId537" Type="http://schemas.openxmlformats.org/officeDocument/2006/relationships/image" Target="media/image537.png"/><Relationship Id="rId538" Type="http://schemas.openxmlformats.org/officeDocument/2006/relationships/image" Target="media/image538.png"/><Relationship Id="rId539" Type="http://schemas.openxmlformats.org/officeDocument/2006/relationships/image" Target="media/image539.png"/><Relationship Id="rId540" Type="http://schemas.openxmlformats.org/officeDocument/2006/relationships/image" Target="media/image540.png"/><Relationship Id="rId541" Type="http://schemas.openxmlformats.org/officeDocument/2006/relationships/image" Target="media/image541.png"/><Relationship Id="rId542" Type="http://schemas.openxmlformats.org/officeDocument/2006/relationships/image" Target="media/image542.png"/><Relationship Id="rId543" Type="http://schemas.openxmlformats.org/officeDocument/2006/relationships/image" Target="media/image543.png"/><Relationship Id="rId544" Type="http://schemas.openxmlformats.org/officeDocument/2006/relationships/image" Target="media/image544.png"/><Relationship Id="rId545" Type="http://schemas.openxmlformats.org/officeDocument/2006/relationships/image" Target="media/image545.png"/><Relationship Id="rId546" Type="http://schemas.openxmlformats.org/officeDocument/2006/relationships/image" Target="media/image546.png"/><Relationship Id="rId547" Type="http://schemas.openxmlformats.org/officeDocument/2006/relationships/image" Target="media/image547.png"/><Relationship Id="rId548" Type="http://schemas.openxmlformats.org/officeDocument/2006/relationships/image" Target="media/image548.png"/><Relationship Id="rId549" Type="http://schemas.openxmlformats.org/officeDocument/2006/relationships/image" Target="media/image549.png"/><Relationship Id="rId550" Type="http://schemas.openxmlformats.org/officeDocument/2006/relationships/image" Target="media/image550.png"/><Relationship Id="rId551" Type="http://schemas.openxmlformats.org/officeDocument/2006/relationships/image" Target="media/image551.png"/><Relationship Id="rId552" Type="http://schemas.openxmlformats.org/officeDocument/2006/relationships/image" Target="media/image552.png"/><Relationship Id="rId553" Type="http://schemas.openxmlformats.org/officeDocument/2006/relationships/image" Target="media/image553.png"/><Relationship Id="rId554" Type="http://schemas.openxmlformats.org/officeDocument/2006/relationships/image" Target="media/image554.png"/><Relationship Id="rId555" Type="http://schemas.openxmlformats.org/officeDocument/2006/relationships/image" Target="media/image555.png"/><Relationship Id="rId556" Type="http://schemas.openxmlformats.org/officeDocument/2006/relationships/image" Target="media/image556.png"/><Relationship Id="rId557" Type="http://schemas.openxmlformats.org/officeDocument/2006/relationships/image" Target="media/image557.png"/><Relationship Id="rId558" Type="http://schemas.openxmlformats.org/officeDocument/2006/relationships/image" Target="media/image558.png"/><Relationship Id="rId559" Type="http://schemas.openxmlformats.org/officeDocument/2006/relationships/image" Target="media/image559.png"/><Relationship Id="rId560" Type="http://schemas.openxmlformats.org/officeDocument/2006/relationships/image" Target="media/image560.png"/><Relationship Id="rId561" Type="http://schemas.openxmlformats.org/officeDocument/2006/relationships/image" Target="media/image561.png"/><Relationship Id="rId562" Type="http://schemas.openxmlformats.org/officeDocument/2006/relationships/image" Target="media/image562.png"/><Relationship Id="rId563" Type="http://schemas.openxmlformats.org/officeDocument/2006/relationships/image" Target="media/image563.png"/><Relationship Id="rId564" Type="http://schemas.openxmlformats.org/officeDocument/2006/relationships/image" Target="media/image564.png"/><Relationship Id="rId565" Type="http://schemas.openxmlformats.org/officeDocument/2006/relationships/image" Target="media/image565.png"/><Relationship Id="rId566" Type="http://schemas.openxmlformats.org/officeDocument/2006/relationships/image" Target="media/image566.png"/><Relationship Id="rId567" Type="http://schemas.openxmlformats.org/officeDocument/2006/relationships/image" Target="media/image567.png"/><Relationship Id="rId568" Type="http://schemas.openxmlformats.org/officeDocument/2006/relationships/image" Target="media/image568.png"/><Relationship Id="rId569" Type="http://schemas.openxmlformats.org/officeDocument/2006/relationships/image" Target="media/image569.png"/><Relationship Id="rId570" Type="http://schemas.openxmlformats.org/officeDocument/2006/relationships/image" Target="media/image570.png"/><Relationship Id="rId571" Type="http://schemas.openxmlformats.org/officeDocument/2006/relationships/image" Target="media/image571.png"/><Relationship Id="rId572" Type="http://schemas.openxmlformats.org/officeDocument/2006/relationships/image" Target="media/image572.png"/><Relationship Id="rId573" Type="http://schemas.openxmlformats.org/officeDocument/2006/relationships/image" Target="media/image573.png"/><Relationship Id="rId574" Type="http://schemas.openxmlformats.org/officeDocument/2006/relationships/image" Target="media/image574.png"/><Relationship Id="rId575" Type="http://schemas.openxmlformats.org/officeDocument/2006/relationships/image" Target="media/image575.png"/><Relationship Id="rId576" Type="http://schemas.openxmlformats.org/officeDocument/2006/relationships/image" Target="media/image576.png"/><Relationship Id="rId577" Type="http://schemas.openxmlformats.org/officeDocument/2006/relationships/image" Target="media/image577.png"/><Relationship Id="rId578" Type="http://schemas.openxmlformats.org/officeDocument/2006/relationships/image" Target="media/image578.png"/><Relationship Id="rId579" Type="http://schemas.openxmlformats.org/officeDocument/2006/relationships/image" Target="media/image579.png"/><Relationship Id="rId580" Type="http://schemas.openxmlformats.org/officeDocument/2006/relationships/image" Target="media/image580.png"/><Relationship Id="rId581" Type="http://schemas.openxmlformats.org/officeDocument/2006/relationships/image" Target="media/image581.png"/><Relationship Id="rId582" Type="http://schemas.openxmlformats.org/officeDocument/2006/relationships/image" Target="media/image582.png"/><Relationship Id="rId583" Type="http://schemas.openxmlformats.org/officeDocument/2006/relationships/image" Target="media/image583.png"/><Relationship Id="rId584" Type="http://schemas.openxmlformats.org/officeDocument/2006/relationships/image" Target="media/image584.png"/><Relationship Id="rId585" Type="http://schemas.openxmlformats.org/officeDocument/2006/relationships/image" Target="media/image585.png"/><Relationship Id="rId586" Type="http://schemas.openxmlformats.org/officeDocument/2006/relationships/image" Target="media/image586.png"/><Relationship Id="rId587" Type="http://schemas.openxmlformats.org/officeDocument/2006/relationships/image" Target="media/image587.png"/><Relationship Id="rId588" Type="http://schemas.openxmlformats.org/officeDocument/2006/relationships/image" Target="media/image588.png"/><Relationship Id="rId589" Type="http://schemas.openxmlformats.org/officeDocument/2006/relationships/image" Target="media/image589.png"/><Relationship Id="rId590" Type="http://schemas.openxmlformats.org/officeDocument/2006/relationships/image" Target="media/image590.png"/><Relationship Id="rId591" Type="http://schemas.openxmlformats.org/officeDocument/2006/relationships/image" Target="media/image591.png"/><Relationship Id="rId592" Type="http://schemas.openxmlformats.org/officeDocument/2006/relationships/image" Target="media/image592.png"/><Relationship Id="rId593" Type="http://schemas.openxmlformats.org/officeDocument/2006/relationships/image" Target="media/image593.png"/><Relationship Id="rId594" Type="http://schemas.openxmlformats.org/officeDocument/2006/relationships/image" Target="media/image594.png"/><Relationship Id="rId595" Type="http://schemas.openxmlformats.org/officeDocument/2006/relationships/image" Target="media/image595.png"/><Relationship Id="rId596" Type="http://schemas.openxmlformats.org/officeDocument/2006/relationships/image" Target="media/image596.png"/><Relationship Id="rId597" Type="http://schemas.openxmlformats.org/officeDocument/2006/relationships/image" Target="media/image597.png"/><Relationship Id="rId598" Type="http://schemas.openxmlformats.org/officeDocument/2006/relationships/image" Target="media/image598.png"/><Relationship Id="rId599" Type="http://schemas.openxmlformats.org/officeDocument/2006/relationships/image" Target="media/image599.png"/><Relationship Id="rId600" Type="http://schemas.openxmlformats.org/officeDocument/2006/relationships/image" Target="media/image600.png"/><Relationship Id="rId601" Type="http://schemas.openxmlformats.org/officeDocument/2006/relationships/image" Target="media/image601.png"/><Relationship Id="rId602" Type="http://schemas.openxmlformats.org/officeDocument/2006/relationships/image" Target="media/image602.png"/><Relationship Id="rId603" Type="http://schemas.openxmlformats.org/officeDocument/2006/relationships/image" Target="media/image603.png"/><Relationship Id="rId604" Type="http://schemas.openxmlformats.org/officeDocument/2006/relationships/image" Target="media/image604.png"/><Relationship Id="rId605" Type="http://schemas.openxmlformats.org/officeDocument/2006/relationships/image" Target="media/image605.png"/><Relationship Id="rId606" Type="http://schemas.openxmlformats.org/officeDocument/2006/relationships/image" Target="media/image606.png"/><Relationship Id="rId607" Type="http://schemas.openxmlformats.org/officeDocument/2006/relationships/image" Target="media/image607.png"/><Relationship Id="rId608" Type="http://schemas.openxmlformats.org/officeDocument/2006/relationships/image" Target="media/image608.png"/><Relationship Id="rId609" Type="http://schemas.openxmlformats.org/officeDocument/2006/relationships/image" Target="media/image609.png"/><Relationship Id="rId610" Type="http://schemas.openxmlformats.org/officeDocument/2006/relationships/image" Target="media/image610.png"/><Relationship Id="rId611" Type="http://schemas.openxmlformats.org/officeDocument/2006/relationships/image" Target="media/image611.png"/><Relationship Id="rId612" Type="http://schemas.openxmlformats.org/officeDocument/2006/relationships/image" Target="media/image612.png"/><Relationship Id="rId613" Type="http://schemas.openxmlformats.org/officeDocument/2006/relationships/image" Target="media/image613.png"/><Relationship Id="rId614" Type="http://schemas.openxmlformats.org/officeDocument/2006/relationships/image" Target="media/image614.png"/><Relationship Id="rId615" Type="http://schemas.openxmlformats.org/officeDocument/2006/relationships/image" Target="media/image615.png"/><Relationship Id="rId616" Type="http://schemas.openxmlformats.org/officeDocument/2006/relationships/image" Target="media/image616.png"/><Relationship Id="rId617" Type="http://schemas.openxmlformats.org/officeDocument/2006/relationships/image" Target="media/image617.png"/><Relationship Id="rId618" Type="http://schemas.openxmlformats.org/officeDocument/2006/relationships/image" Target="media/image618.png"/><Relationship Id="rId619" Type="http://schemas.openxmlformats.org/officeDocument/2006/relationships/image" Target="media/image619.png"/><Relationship Id="rId620" Type="http://schemas.openxmlformats.org/officeDocument/2006/relationships/image" Target="media/image620.png"/><Relationship Id="rId621" Type="http://schemas.openxmlformats.org/officeDocument/2006/relationships/image" Target="media/image621.png"/><Relationship Id="rId622" Type="http://schemas.openxmlformats.org/officeDocument/2006/relationships/image" Target="media/image622.png"/><Relationship Id="rId623" Type="http://schemas.openxmlformats.org/officeDocument/2006/relationships/image" Target="media/image623.png"/><Relationship Id="rId624" Type="http://schemas.openxmlformats.org/officeDocument/2006/relationships/image" Target="media/image624.png"/><Relationship Id="rId625" Type="http://schemas.openxmlformats.org/officeDocument/2006/relationships/image" Target="media/image625.png"/><Relationship Id="rId626" Type="http://schemas.openxmlformats.org/officeDocument/2006/relationships/image" Target="media/image626.png"/><Relationship Id="rId627" Type="http://schemas.openxmlformats.org/officeDocument/2006/relationships/image" Target="media/image627.png"/><Relationship Id="rId628" Type="http://schemas.openxmlformats.org/officeDocument/2006/relationships/image" Target="media/image628.png"/><Relationship Id="rId629" Type="http://schemas.openxmlformats.org/officeDocument/2006/relationships/image" Target="media/image629.png"/><Relationship Id="rId630" Type="http://schemas.openxmlformats.org/officeDocument/2006/relationships/image" Target="media/image630.png"/><Relationship Id="rId631" Type="http://schemas.openxmlformats.org/officeDocument/2006/relationships/image" Target="media/image631.png"/><Relationship Id="rId632" Type="http://schemas.openxmlformats.org/officeDocument/2006/relationships/image" Target="media/image632.png"/><Relationship Id="rId633" Type="http://schemas.openxmlformats.org/officeDocument/2006/relationships/image" Target="media/image633.png"/><Relationship Id="rId634" Type="http://schemas.openxmlformats.org/officeDocument/2006/relationships/image" Target="media/image634.png"/><Relationship Id="rId635" Type="http://schemas.openxmlformats.org/officeDocument/2006/relationships/image" Target="media/image635.png"/><Relationship Id="rId636" Type="http://schemas.openxmlformats.org/officeDocument/2006/relationships/image" Target="media/image636.png"/><Relationship Id="rId637" Type="http://schemas.openxmlformats.org/officeDocument/2006/relationships/image" Target="media/image637.png"/><Relationship Id="rId638" Type="http://schemas.openxmlformats.org/officeDocument/2006/relationships/image" Target="media/image638.png"/><Relationship Id="rId639" Type="http://schemas.openxmlformats.org/officeDocument/2006/relationships/image" Target="media/image639.png"/><Relationship Id="rId640" Type="http://schemas.openxmlformats.org/officeDocument/2006/relationships/image" Target="media/image640.png"/><Relationship Id="rId641" Type="http://schemas.openxmlformats.org/officeDocument/2006/relationships/image" Target="media/image641.png"/><Relationship Id="rId642" Type="http://schemas.openxmlformats.org/officeDocument/2006/relationships/image" Target="media/image642.png"/><Relationship Id="rId643" Type="http://schemas.openxmlformats.org/officeDocument/2006/relationships/image" Target="media/image643.png"/><Relationship Id="rId644" Type="http://schemas.openxmlformats.org/officeDocument/2006/relationships/image" Target="media/image644.png"/><Relationship Id="rId645" Type="http://schemas.openxmlformats.org/officeDocument/2006/relationships/image" Target="media/image645.png"/><Relationship Id="rId646" Type="http://schemas.openxmlformats.org/officeDocument/2006/relationships/image" Target="media/image646.png"/><Relationship Id="rId647" Type="http://schemas.openxmlformats.org/officeDocument/2006/relationships/image" Target="media/image647.png"/><Relationship Id="rId648" Type="http://schemas.openxmlformats.org/officeDocument/2006/relationships/image" Target="media/image648.png"/><Relationship Id="rId649" Type="http://schemas.openxmlformats.org/officeDocument/2006/relationships/image" Target="media/image649.png"/><Relationship Id="rId650" Type="http://schemas.openxmlformats.org/officeDocument/2006/relationships/image" Target="media/image650.png"/><Relationship Id="rId651" Type="http://schemas.openxmlformats.org/officeDocument/2006/relationships/image" Target="media/image651.png"/><Relationship Id="rId652" Type="http://schemas.openxmlformats.org/officeDocument/2006/relationships/image" Target="media/image652.png"/><Relationship Id="rId653" Type="http://schemas.openxmlformats.org/officeDocument/2006/relationships/image" Target="media/image653.png"/><Relationship Id="rId654" Type="http://schemas.openxmlformats.org/officeDocument/2006/relationships/image" Target="media/image654.png"/><Relationship Id="rId655" Type="http://schemas.openxmlformats.org/officeDocument/2006/relationships/image" Target="media/image655.png"/><Relationship Id="rId656" Type="http://schemas.openxmlformats.org/officeDocument/2006/relationships/image" Target="media/image656.png"/><Relationship Id="rId657" Type="http://schemas.openxmlformats.org/officeDocument/2006/relationships/image" Target="media/image657.png"/><Relationship Id="rId658" Type="http://schemas.openxmlformats.org/officeDocument/2006/relationships/image" Target="media/image658.png"/><Relationship Id="rId659" Type="http://schemas.openxmlformats.org/officeDocument/2006/relationships/image" Target="media/image659.png"/><Relationship Id="rId660" Type="http://schemas.openxmlformats.org/officeDocument/2006/relationships/image" Target="media/image660.png"/><Relationship Id="rId661" Type="http://schemas.openxmlformats.org/officeDocument/2006/relationships/image" Target="media/image661.png"/><Relationship Id="rId662" Type="http://schemas.openxmlformats.org/officeDocument/2006/relationships/image" Target="media/image662.png"/><Relationship Id="rId663" Type="http://schemas.openxmlformats.org/officeDocument/2006/relationships/image" Target="media/image663.png"/><Relationship Id="rId664" Type="http://schemas.openxmlformats.org/officeDocument/2006/relationships/image" Target="media/image664.png"/><Relationship Id="rId665" Type="http://schemas.openxmlformats.org/officeDocument/2006/relationships/image" Target="media/image665.png"/><Relationship Id="rId666" Type="http://schemas.openxmlformats.org/officeDocument/2006/relationships/image" Target="media/image666.png"/><Relationship Id="rId667" Type="http://schemas.openxmlformats.org/officeDocument/2006/relationships/image" Target="media/image667.png"/><Relationship Id="rId668" Type="http://schemas.openxmlformats.org/officeDocument/2006/relationships/image" Target="media/image668.png"/><Relationship Id="rId669" Type="http://schemas.openxmlformats.org/officeDocument/2006/relationships/image" Target="media/image669.png"/><Relationship Id="rId670" Type="http://schemas.openxmlformats.org/officeDocument/2006/relationships/image" Target="media/image670.png"/><Relationship Id="rId671" Type="http://schemas.openxmlformats.org/officeDocument/2006/relationships/image" Target="media/image671.png"/><Relationship Id="rId672" Type="http://schemas.openxmlformats.org/officeDocument/2006/relationships/image" Target="media/image672.png"/><Relationship Id="rId673" Type="http://schemas.openxmlformats.org/officeDocument/2006/relationships/image" Target="media/image673.png"/><Relationship Id="rId674" Type="http://schemas.openxmlformats.org/officeDocument/2006/relationships/image" Target="media/image674.png"/><Relationship Id="rId675" Type="http://schemas.openxmlformats.org/officeDocument/2006/relationships/image" Target="media/image675.png"/><Relationship Id="rId676" Type="http://schemas.openxmlformats.org/officeDocument/2006/relationships/image" Target="media/image676.png"/><Relationship Id="rId677" Type="http://schemas.openxmlformats.org/officeDocument/2006/relationships/image" Target="media/image677.png"/><Relationship Id="rId678" Type="http://schemas.openxmlformats.org/officeDocument/2006/relationships/image" Target="media/image678.png"/><Relationship Id="rId679" Type="http://schemas.openxmlformats.org/officeDocument/2006/relationships/image" Target="media/image679.png"/><Relationship Id="rId693" Type="http://schemas.openxmlformats.org/officeDocument/2006/relationships/image" Target="media/image693.png"/><Relationship Id="rId694" Type="http://schemas.openxmlformats.org/officeDocument/2006/relationships/image" Target="media/image694.png"/><Relationship Id="rId696" Type="http://schemas.openxmlformats.org/officeDocument/2006/relationships/image" Target="media/image696.png"/><Relationship Id="rId697" Type="http://schemas.openxmlformats.org/officeDocument/2006/relationships/image" Target="media/image697.png"/><Relationship Id="rId698" Type="http://schemas.openxmlformats.org/officeDocument/2006/relationships/image" Target="media/image698.png"/><Relationship Id="rId699" Type="http://schemas.openxmlformats.org/officeDocument/2006/relationships/image" Target="media/image699.png"/><Relationship Id="rId700" Type="http://schemas.openxmlformats.org/officeDocument/2006/relationships/image" Target="media/image700.png"/><Relationship Id="rId701" Type="http://schemas.openxmlformats.org/officeDocument/2006/relationships/image" Target="media/image701.png"/><Relationship Id="rId702" Type="http://schemas.openxmlformats.org/officeDocument/2006/relationships/image" Target="media/image702.png"/><Relationship Id="rId703" Type="http://schemas.openxmlformats.org/officeDocument/2006/relationships/image" Target="media/image703.png"/><Relationship Id="rId704" Type="http://schemas.openxmlformats.org/officeDocument/2006/relationships/image" Target="media/image704.png"/><Relationship Id="rId714" Type="http://schemas.openxmlformats.org/officeDocument/2006/relationships/image" Target="media/image714.png"/><Relationship Id="rId715" Type="http://schemas.openxmlformats.org/officeDocument/2006/relationships/image" Target="media/image715.png"/><Relationship Id="rId716" Type="http://schemas.openxmlformats.org/officeDocument/2006/relationships/image" Target="media/image716.png"/><Relationship Id="rId717" Type="http://schemas.openxmlformats.org/officeDocument/2006/relationships/image" Target="media/image717.png"/><Relationship Id="rId718" Type="http://schemas.openxmlformats.org/officeDocument/2006/relationships/image" Target="media/image718.png"/><Relationship Id="rId719" Type="http://schemas.openxmlformats.org/officeDocument/2006/relationships/image" Target="media/image719.png"/><Relationship Id="rId720" Type="http://schemas.openxmlformats.org/officeDocument/2006/relationships/image" Target="media/image720.png"/><Relationship Id="rId721" Type="http://schemas.openxmlformats.org/officeDocument/2006/relationships/image" Target="media/image721.png"/><Relationship Id="rId722" Type="http://schemas.openxmlformats.org/officeDocument/2006/relationships/image" Target="media/image722.png"/><Relationship Id="rId723" Type="http://schemas.openxmlformats.org/officeDocument/2006/relationships/image" Target="media/image723.png"/><Relationship Id="rId724" Type="http://schemas.openxmlformats.org/officeDocument/2006/relationships/image" Target="media/image724.png"/><Relationship Id="rId725" Type="http://schemas.openxmlformats.org/officeDocument/2006/relationships/image" Target="media/image725.png"/><Relationship Id="rId726" Type="http://schemas.openxmlformats.org/officeDocument/2006/relationships/image" Target="media/image726.png"/><Relationship Id="rId727" Type="http://schemas.openxmlformats.org/officeDocument/2006/relationships/image" Target="media/image727.png"/><Relationship Id="rId728" Type="http://schemas.openxmlformats.org/officeDocument/2006/relationships/image" Target="media/image728.png"/><Relationship Id="rId729" Type="http://schemas.openxmlformats.org/officeDocument/2006/relationships/image" Target="media/image729.png"/><Relationship Id="rId730" Type="http://schemas.openxmlformats.org/officeDocument/2006/relationships/image" Target="media/image730.png"/><Relationship Id="rId731" Type="http://schemas.openxmlformats.org/officeDocument/2006/relationships/image" Target="media/image731.png"/><Relationship Id="rId732" Type="http://schemas.openxmlformats.org/officeDocument/2006/relationships/image" Target="media/image732.png"/><Relationship Id="rId733" Type="http://schemas.openxmlformats.org/officeDocument/2006/relationships/image" Target="media/image733.png"/><Relationship Id="rId734" Type="http://schemas.openxmlformats.org/officeDocument/2006/relationships/image" Target="media/image734.png"/><Relationship Id="rId735" Type="http://schemas.openxmlformats.org/officeDocument/2006/relationships/image" Target="media/image735.png"/><Relationship Id="rId736" Type="http://schemas.openxmlformats.org/officeDocument/2006/relationships/image" Target="media/image736.png"/><Relationship Id="rId737" Type="http://schemas.openxmlformats.org/officeDocument/2006/relationships/image" Target="media/image737.png"/><Relationship Id="rId738" Type="http://schemas.openxmlformats.org/officeDocument/2006/relationships/image" Target="media/image738.png"/><Relationship Id="rId739" Type="http://schemas.openxmlformats.org/officeDocument/2006/relationships/image" Target="media/image739.png"/><Relationship Id="rId740" Type="http://schemas.openxmlformats.org/officeDocument/2006/relationships/image" Target="media/image740.png"/><Relationship Id="rId741" Type="http://schemas.openxmlformats.org/officeDocument/2006/relationships/image" Target="media/image741.png"/><Relationship Id="rId742" Type="http://schemas.openxmlformats.org/officeDocument/2006/relationships/image" Target="media/image742.png"/><Relationship Id="rId743" Type="http://schemas.openxmlformats.org/officeDocument/2006/relationships/image" Target="media/image743.png"/><Relationship Id="rId744" Type="http://schemas.openxmlformats.org/officeDocument/2006/relationships/image" Target="media/image744.png"/><Relationship Id="rId745" Type="http://schemas.openxmlformats.org/officeDocument/2006/relationships/image" Target="media/image745.png"/><Relationship Id="rId746" Type="http://schemas.openxmlformats.org/officeDocument/2006/relationships/image" Target="media/image746.png"/><Relationship Id="rId747" Type="http://schemas.openxmlformats.org/officeDocument/2006/relationships/image" Target="media/image747.png"/><Relationship Id="rId748" Type="http://schemas.openxmlformats.org/officeDocument/2006/relationships/image" Target="media/image748.png"/><Relationship Id="rId749" Type="http://schemas.openxmlformats.org/officeDocument/2006/relationships/image" Target="media/image7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2019-05-21T11:24:00Z</dcterms:created>
  <dcterms:modified xsi:type="dcterms:W3CDTF">2019-05-21T11:24:00Z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