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21206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45E9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Novotný elektroinstalace, s.r.o.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 Rybníku 180/22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318 00 Plzeň 9 - </w:t>
            </w:r>
            <w:r>
              <w:rPr>
                <w:rFonts w:ascii="Arial" w:hAnsi="Arial" w:cs="Arial"/>
                <w:bCs/>
                <w:sz w:val="20"/>
                <w:szCs w:val="22"/>
              </w:rPr>
              <w:t>Malesice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524457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14.05.2019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524457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524457">
              <w:rPr>
                <w:rFonts w:ascii="Arial" w:hAnsi="Arial" w:cs="Arial"/>
                <w:b/>
                <w:sz w:val="20"/>
                <w:szCs w:val="22"/>
              </w:rPr>
              <w:t>29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/2019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p w:rsidR="00524457" w:rsidP="005244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odpojení a zapojení dřevařských strojů dle dohodnuté specifikace ve dvou fázích: </w:t>
      </w:r>
    </w:p>
    <w:p w:rsidR="00524457" w:rsidP="00524457">
      <w:pPr>
        <w:spacing w:after="0"/>
        <w:jc w:val="both"/>
        <w:rPr>
          <w:rFonts w:ascii="Arial" w:hAnsi="Arial" w:cs="Arial"/>
        </w:rPr>
      </w:pPr>
    </w:p>
    <w:p w:rsidR="00524457" w:rsidP="005244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fáze: </w:t>
      </w:r>
    </w:p>
    <w:p w:rsidR="00524457" w:rsidP="005244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28. 5. 2019 </w:t>
      </w:r>
    </w:p>
    <w:p w:rsidR="00524457" w:rsidP="005244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odpojení stroje: </w:t>
      </w:r>
      <w:r>
        <w:rPr>
          <w:rFonts w:ascii="Arial" w:hAnsi="Arial" w:cs="Arial"/>
        </w:rPr>
        <w:tab/>
        <w:t xml:space="preserve">Plzeň, Jateční tř. (školní dílny SOU stavební Plzeň) </w:t>
      </w:r>
    </w:p>
    <w:p w:rsidR="00524457" w:rsidP="005244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167B">
        <w:rPr>
          <w:rFonts w:ascii="Arial" w:hAnsi="Arial" w:cs="Arial"/>
        </w:rPr>
        <w:t>C</w:t>
      </w:r>
      <w:r>
        <w:rPr>
          <w:rFonts w:ascii="Arial" w:hAnsi="Arial" w:cs="Arial"/>
        </w:rPr>
        <w:t>NC Venture 108</w:t>
      </w:r>
    </w:p>
    <w:p w:rsidR="00524457" w:rsidP="00524457">
      <w:pPr>
        <w:spacing w:after="0"/>
        <w:jc w:val="both"/>
        <w:rPr>
          <w:rFonts w:ascii="Arial" w:hAnsi="Arial" w:cs="Arial"/>
        </w:rPr>
      </w:pPr>
    </w:p>
    <w:p w:rsidR="00524457" w:rsidP="005244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připojení stroje:</w:t>
      </w:r>
      <w:r>
        <w:rPr>
          <w:rFonts w:ascii="Arial" w:hAnsi="Arial" w:cs="Arial"/>
        </w:rPr>
        <w:tab/>
        <w:t xml:space="preserve">Plzeň, Borská 55 (hala školních dílen) </w:t>
      </w:r>
    </w:p>
    <w:p w:rsidR="00524457" w:rsidP="005244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 – 30. 5. 2019 (dle podmínek při převozu)</w:t>
      </w:r>
    </w:p>
    <w:p w:rsidR="00524457" w:rsidP="005244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Stroj: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CNC Venture 108, kompresor + revize</w:t>
      </w:r>
    </w:p>
    <w:p w:rsidR="00524457" w:rsidP="00524457">
      <w:pPr>
        <w:spacing w:after="0"/>
        <w:jc w:val="both"/>
        <w:rPr>
          <w:rFonts w:ascii="Arial" w:hAnsi="Arial" w:cs="Arial"/>
        </w:rPr>
      </w:pPr>
    </w:p>
    <w:p w:rsidR="00524457" w:rsidP="00524457">
      <w:pPr>
        <w:spacing w:after="0"/>
        <w:jc w:val="both"/>
        <w:rPr>
          <w:rFonts w:ascii="Arial" w:hAnsi="Arial" w:cs="Arial"/>
        </w:rPr>
      </w:pPr>
    </w:p>
    <w:p w:rsidR="00524457" w:rsidP="00524457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Druhá fáze: </w:t>
      </w:r>
    </w:p>
    <w:p w:rsidR="00524457" w:rsidP="00524457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6. – 7. 6. 2019 – dle dohody</w:t>
      </w:r>
    </w:p>
    <w:p w:rsidR="00524457" w:rsidP="00524457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odpojení strojů 1:</w:t>
      </w:r>
      <w:r>
        <w:rPr>
          <w:rFonts w:ascii="Arial" w:hAnsi="Arial" w:cs="Arial"/>
        </w:rPr>
        <w:tab/>
        <w:t>Harantova 3 (spodní frézka, kotoučová pila, dlabačka)</w:t>
      </w:r>
    </w:p>
    <w:p w:rsidR="00524457" w:rsidP="00524457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odpojení strojů 2:</w:t>
      </w:r>
      <w:r w:rsidR="0071167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Borská E421 (formátovací pila, </w:t>
      </w:r>
      <w:r>
        <w:rPr>
          <w:rFonts w:ascii="Arial" w:hAnsi="Arial" w:cs="Arial"/>
        </w:rPr>
        <w:t>tloušťkovací</w:t>
      </w:r>
      <w:r>
        <w:rPr>
          <w:rFonts w:ascii="Arial" w:hAnsi="Arial" w:cs="Arial"/>
        </w:rPr>
        <w:t xml:space="preserve"> frézka, spodní  frézka)</w:t>
      </w:r>
    </w:p>
    <w:p w:rsidR="00524457" w:rsidP="00524457">
      <w:pPr>
        <w:spacing w:after="0"/>
        <w:ind w:left="2124" w:hanging="2124"/>
        <w:jc w:val="both"/>
        <w:rPr>
          <w:rFonts w:ascii="Arial" w:hAnsi="Arial" w:cs="Arial"/>
        </w:rPr>
      </w:pPr>
    </w:p>
    <w:p w:rsidR="00524457" w:rsidP="00524457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připojení strojů: </w:t>
      </w:r>
      <w:r>
        <w:rPr>
          <w:rFonts w:ascii="Arial" w:hAnsi="Arial" w:cs="Arial"/>
        </w:rPr>
        <w:tab/>
        <w:t xml:space="preserve">Plzeň, Borská 55 (hala školních dílen) + revize </w:t>
      </w:r>
    </w:p>
    <w:p w:rsidR="00524457" w:rsidP="00524457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 – 21. 6. 2019 (dle dohody)</w:t>
      </w:r>
    </w:p>
    <w:p w:rsidR="00524457" w:rsidP="00524457">
      <w:pPr>
        <w:spacing w:after="0"/>
        <w:ind w:left="2124" w:hanging="2124"/>
        <w:jc w:val="both"/>
        <w:rPr>
          <w:rFonts w:ascii="Arial" w:hAnsi="Arial" w:cs="Arial"/>
        </w:rPr>
      </w:pPr>
    </w:p>
    <w:p w:rsidR="00524457" w:rsidP="00524457">
      <w:pPr>
        <w:spacing w:after="0"/>
        <w:jc w:val="both"/>
        <w:rPr>
          <w:rFonts w:ascii="Arial" w:hAnsi="Arial" w:cs="Arial"/>
        </w:rPr>
      </w:pPr>
    </w:p>
    <w:p w:rsidR="00524457" w:rsidRPr="00476593" w:rsidP="00524457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602 159 102. </w:t>
      </w:r>
      <w:r w:rsidRPr="00476593">
        <w:rPr>
          <w:rFonts w:ascii="Arial" w:hAnsi="Arial" w:cs="Arial"/>
        </w:rPr>
        <w:t xml:space="preserve"> </w:t>
      </w:r>
    </w:p>
    <w:p w:rsidR="00524457" w:rsidP="005244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4457" w:rsidP="005244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524457" w:rsidP="0052445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524457" w:rsidP="0052445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524457" w:rsidP="0052445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524457" w:rsidP="00524457">
      <w:pPr>
        <w:spacing w:after="0"/>
        <w:rPr>
          <w:rFonts w:ascii="Arial" w:hAnsi="Arial" w:cs="Arial"/>
        </w:rPr>
      </w:pPr>
    </w:p>
    <w:p w:rsidR="00524457" w:rsidP="00524457">
      <w:pPr>
        <w:spacing w:after="0"/>
        <w:rPr>
          <w:rFonts w:ascii="Arial" w:hAnsi="Arial" w:cs="Arial"/>
        </w:rPr>
      </w:pPr>
    </w:p>
    <w:p w:rsidR="00524457" w:rsidP="005244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524457" w:rsidP="00524457">
      <w:pPr>
        <w:spacing w:after="0"/>
        <w:rPr>
          <w:rFonts w:ascii="Arial" w:hAnsi="Arial" w:cs="Arial"/>
        </w:rPr>
      </w:pPr>
    </w:p>
    <w:p w:rsidR="00524457" w:rsidP="005244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524457" w:rsidP="005244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Novotný elektroinstalace, s.r.o.</w:t>
      </w:r>
    </w:p>
    <w:p w:rsidR="00524457" w:rsidP="005244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 Rybníku 180/22</w:t>
      </w:r>
    </w:p>
    <w:p w:rsidR="00524457" w:rsidP="005244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318 00 Plzeň 9 - </w:t>
      </w:r>
      <w:r>
        <w:rPr>
          <w:rFonts w:ascii="Arial" w:hAnsi="Arial" w:cs="Arial"/>
        </w:rPr>
        <w:t>Malesice</w:t>
      </w:r>
    </w:p>
    <w:p w:rsidR="00524457" w:rsidP="00524457">
      <w:pPr>
        <w:spacing w:after="0"/>
        <w:rPr>
          <w:rFonts w:ascii="Arial" w:hAnsi="Arial" w:cs="Arial"/>
        </w:rPr>
      </w:pPr>
    </w:p>
    <w:p w:rsidR="00524457" w:rsidP="00524457">
      <w:pPr>
        <w:spacing w:after="0"/>
        <w:rPr>
          <w:rFonts w:ascii="Arial" w:hAnsi="Arial" w:cs="Arial"/>
        </w:rPr>
      </w:pPr>
    </w:p>
    <w:p w:rsidR="00524457" w:rsidP="005244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1167B">
        <w:rPr>
          <w:rFonts w:ascii="Arial" w:hAnsi="Arial" w:cs="Arial"/>
        </w:rPr>
        <w:t xml:space="preserve"> Plzni     </w:t>
      </w:r>
      <w:r>
        <w:rPr>
          <w:rFonts w:ascii="Arial" w:hAnsi="Arial" w:cs="Arial"/>
        </w:rPr>
        <w:t xml:space="preserve">dne: </w:t>
      </w:r>
      <w:r w:rsidR="0071167B">
        <w:rPr>
          <w:rFonts w:ascii="Arial" w:hAnsi="Arial" w:cs="Arial"/>
        </w:rPr>
        <w:t>15. 5. 2019</w:t>
      </w:r>
      <w:bookmarkStart w:id="0" w:name="_GoBack"/>
      <w:bookmarkEnd w:id="0"/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135ECE"/>
    <w:rsid w:val="00146356"/>
    <w:rsid w:val="001607EE"/>
    <w:rsid w:val="001634AE"/>
    <w:rsid w:val="00164AFB"/>
    <w:rsid w:val="001B28D0"/>
    <w:rsid w:val="002977D3"/>
    <w:rsid w:val="00302282"/>
    <w:rsid w:val="0031233F"/>
    <w:rsid w:val="00345E9B"/>
    <w:rsid w:val="003D1A4C"/>
    <w:rsid w:val="003D3975"/>
    <w:rsid w:val="004668A0"/>
    <w:rsid w:val="00476593"/>
    <w:rsid w:val="004B5C29"/>
    <w:rsid w:val="00524457"/>
    <w:rsid w:val="0056552E"/>
    <w:rsid w:val="005C0832"/>
    <w:rsid w:val="006408C0"/>
    <w:rsid w:val="0070541F"/>
    <w:rsid w:val="0071167B"/>
    <w:rsid w:val="0071703B"/>
    <w:rsid w:val="00761CF4"/>
    <w:rsid w:val="00771DA4"/>
    <w:rsid w:val="00927842"/>
    <w:rsid w:val="00A27321"/>
    <w:rsid w:val="00A5496E"/>
    <w:rsid w:val="00AB4A85"/>
    <w:rsid w:val="00B61B6E"/>
    <w:rsid w:val="00C03F78"/>
    <w:rsid w:val="00C33D2B"/>
    <w:rsid w:val="00C6308B"/>
    <w:rsid w:val="00D31DFA"/>
    <w:rsid w:val="00D335A3"/>
    <w:rsid w:val="00D54841"/>
    <w:rsid w:val="00D87E1B"/>
    <w:rsid w:val="00DB0056"/>
    <w:rsid w:val="00E335A0"/>
    <w:rsid w:val="00E4044B"/>
    <w:rsid w:val="00EA0BAB"/>
    <w:rsid w:val="00EC7DE4"/>
    <w:rsid w:val="00EE6588"/>
    <w:rsid w:val="00FA116D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2019-05-14T12:47:00Z</cp:lastPrinted>
  <dcterms:created xsi:type="dcterms:W3CDTF">2019-05-15T09:34:00Z</dcterms:created>
  <dcterms:modified xsi:type="dcterms:W3CDTF">2019-05-15T09:34:00Z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SOUSPL/999/19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21.5.2019</vt:lpwstr>
  </property>
  <property fmtid="{D5CDD505-2E9C-101B-9397-08002B2CF9AE}" pid="11" name="DisplayName_CJCol">
    <vt:lpwstr>SOUSPL/999/19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SOUSPL-1143/19</vt:lpwstr>
  </property>
  <property fmtid="{D5CDD505-2E9C-101B-9397-08002B2CF9AE}" pid="17" name="Key_BarCode_Pisemnost">
    <vt:lpwstr>*B001402438*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29/2019 Novotný elektroinstalace</vt:lpwstr>
  </property>
  <property fmtid="{D5CDD505-2E9C-101B-9397-08002B2CF9AE}" pid="36" name="Zkratka_SpisovyUzel_PoziceZodpo_Pisemnost">
    <vt:lpwstr>SOUSPL</vt:lpwstr>
  </property>
</Properties>
</file>