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A2EB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A2EB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A2EB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A2EB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A2EB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A2EB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A2EB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A2EB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2EB8"/>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BF5D-6C64-4F68-957D-D2E3337B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2019-05-21T08:03:00Z</dcterms:created>
  <dcterms:modified xsi:type="dcterms:W3CDTF">2019-05-21T08:03:00Z</dcterms:modified>
</cp:coreProperties>
</file>