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r>
        <w:t>Dodavatel</w:t>
      </w:r>
      <w:r>
        <w:rPr>
          <w:lang w:val="en-US"/>
        </w:rPr>
        <w:t xml:space="preserve">:                                                                                                                                    </w:t>
      </w:r>
      <w:r>
        <w:t>č. obj.</w:t>
      </w:r>
      <w:r>
        <w:rPr>
          <w:lang w:val="en-US"/>
        </w:rPr>
        <w:t xml:space="preserve">: </w:t>
      </w:r>
      <w:r w:rsidR="00F24BEB">
        <w:rPr>
          <w:lang w:val="en-US"/>
        </w:rPr>
        <w:t>56/2019</w:t>
      </w:r>
    </w:p>
    <w:p w:rsidR="0069758C" w:rsidRDefault="0074761F" w:rsidP="0091591A">
      <w:pPr>
        <w:spacing w:after="0"/>
        <w:rPr>
          <w:lang w:val="en-US"/>
        </w:rPr>
      </w:pPr>
      <w:r>
        <w:rPr>
          <w:lang w:val="en-US"/>
        </w:rPr>
        <w:t>Globaltek group s. r. o.</w:t>
      </w:r>
    </w:p>
    <w:p w:rsidR="0013521B" w:rsidRDefault="0074761F" w:rsidP="0091591A">
      <w:pPr>
        <w:spacing w:after="0"/>
        <w:rPr>
          <w:lang w:val="en-US"/>
        </w:rPr>
      </w:pPr>
      <w:r>
        <w:rPr>
          <w:lang w:val="en-US"/>
        </w:rPr>
        <w:t>Technlogická 18</w:t>
      </w:r>
    </w:p>
    <w:p w:rsidR="00EB4217" w:rsidRDefault="0074761F" w:rsidP="00514443">
      <w:pPr>
        <w:spacing w:after="0"/>
        <w:rPr>
          <w:lang w:val="en-US"/>
        </w:rPr>
      </w:pPr>
      <w:r>
        <w:rPr>
          <w:lang w:val="en-US"/>
        </w:rPr>
        <w:t>779 00  Olomouc</w:t>
      </w:r>
    </w:p>
    <w:p w:rsidR="00514443" w:rsidRDefault="00514443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:rsidR="00EB4217" w:rsidRDefault="00EB4217" w:rsidP="00EB4217">
      <w:pPr>
        <w:spacing w:after="0"/>
      </w:pPr>
      <w:r>
        <w:t>DIČ:</w:t>
      </w:r>
      <w:r w:rsidR="0013521B">
        <w:t xml:space="preserve"> </w:t>
      </w:r>
      <w:r w:rsidR="0069758C">
        <w:t xml:space="preserve"> </w:t>
      </w:r>
      <w:r w:rsidR="0074761F">
        <w:t>CZ25376217</w:t>
      </w:r>
    </w:p>
    <w:p w:rsidR="00BB0C35" w:rsidRDefault="00BB0C35" w:rsidP="00EB4217">
      <w:pPr>
        <w:spacing w:after="0"/>
      </w:pPr>
      <w:r>
        <w:t xml:space="preserve">e-mail: </w:t>
      </w:r>
      <w:r w:rsidR="00101C3E">
        <w:t>info</w:t>
      </w:r>
      <w:r>
        <w:t>@globaltek.cz</w:t>
      </w:r>
    </w:p>
    <w:p w:rsidR="00514443" w:rsidRPr="00EB4217" w:rsidRDefault="00514443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r>
        <w:rPr>
          <w:b/>
          <w:lang w:val="en-US"/>
        </w:rPr>
        <w:t>Objednáváme u Vás:</w:t>
      </w:r>
    </w:p>
    <w:p w:rsidR="00A36363" w:rsidRDefault="00A36363" w:rsidP="00EB4217">
      <w:pPr>
        <w:spacing w:after="0"/>
        <w:rPr>
          <w:b/>
          <w:lang w:val="en-US"/>
        </w:rPr>
      </w:pPr>
    </w:p>
    <w:p w:rsidR="00F24BEB" w:rsidRDefault="00BF24BB" w:rsidP="00EB4217">
      <w:pPr>
        <w:spacing w:after="0"/>
        <w:rPr>
          <w:lang w:val="en-US"/>
        </w:rPr>
      </w:pPr>
      <w:r w:rsidRPr="00BF24BB">
        <w:rPr>
          <w:lang w:val="en-US"/>
        </w:rPr>
        <w:t>Klavírní křídlo YAMAHA</w:t>
      </w:r>
      <w:r>
        <w:rPr>
          <w:lang w:val="en-US"/>
        </w:rPr>
        <w:t xml:space="preserve"> GB1KPE</w:t>
      </w:r>
    </w:p>
    <w:p w:rsidR="00A36363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99520F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  <w:r>
        <w:rPr>
          <w:rFonts w:ascii="&amp;quot" w:eastAsia="Times New Roman" w:hAnsi="&amp;quot" w:cs="Tahoma"/>
          <w:color w:val="000000"/>
        </w:rPr>
        <w:t>PROSÍME O FAKTURACI V RÁMCI NÁHRADNÍHO PLNĚNÍ</w:t>
      </w:r>
    </w:p>
    <w:p w:rsidR="00BF24BB" w:rsidRPr="00A36363" w:rsidRDefault="00BF24BB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BF24BB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E53B3A">
        <w:rPr>
          <w:lang w:val="en-US"/>
        </w:rPr>
        <w:t>216.942,15</w:t>
      </w:r>
    </w:p>
    <w:p w:rsidR="00EB4217" w:rsidRDefault="00EB4217" w:rsidP="00EB4217">
      <w:pPr>
        <w:spacing w:after="0"/>
        <w:rPr>
          <w:lang w:val="en-US"/>
        </w:rPr>
      </w:pPr>
      <w:r>
        <w:rPr>
          <w:lang w:val="en-US"/>
        </w:rPr>
        <w:t>Předpokládaná cena s DPH</w:t>
      </w:r>
      <w:r w:rsidR="00110D97">
        <w:rPr>
          <w:lang w:val="en-US"/>
        </w:rPr>
        <w:t xml:space="preserve">, vč. náhr.plnění </w:t>
      </w:r>
      <w:r>
        <w:rPr>
          <w:lang w:val="en-US"/>
        </w:rPr>
        <w:t>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</w:t>
      </w:r>
      <w:r w:rsidR="00E53B3A">
        <w:rPr>
          <w:lang w:val="en-US"/>
        </w:rPr>
        <w:t>262.500</w:t>
      </w:r>
      <w:r w:rsidR="00514443">
        <w:rPr>
          <w:lang w:val="en-US"/>
        </w:rPr>
        <w:t>,00  Kč</w:t>
      </w:r>
    </w:p>
    <w:p w:rsidR="00EB4217" w:rsidRDefault="00EB4217" w:rsidP="00EB4217">
      <w:pPr>
        <w:spacing w:after="0"/>
        <w:rPr>
          <w:lang w:val="en-US"/>
        </w:rPr>
      </w:pPr>
      <w:r>
        <w:rPr>
          <w:lang w:val="en-US"/>
        </w:rPr>
        <w:t>Nejsme plátci DPH.</w:t>
      </w: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B4217">
      <w:pPr>
        <w:spacing w:after="0"/>
        <w:rPr>
          <w:lang w:val="en-US"/>
        </w:rPr>
      </w:pPr>
      <w:r>
        <w:rPr>
          <w:b/>
          <w:lang w:val="en-US"/>
        </w:rPr>
        <w:t xml:space="preserve">Příkazce operace: Mgr. </w:t>
      </w:r>
      <w:r w:rsidR="00A36363">
        <w:rPr>
          <w:b/>
          <w:lang w:val="en-US"/>
        </w:rPr>
        <w:t xml:space="preserve">Pavel Glogar                                  </w:t>
      </w:r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A36363" w:rsidRDefault="00A36363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r w:rsidR="00110D97">
        <w:rPr>
          <w:lang w:val="en-US"/>
        </w:rPr>
        <w:t>zástupce statutárního orgánu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>Správce rozpočtu: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Opavě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BF24BB">
        <w:rPr>
          <w:lang w:val="en-US"/>
        </w:rPr>
        <w:t>13. 5. 2019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r>
        <w:rPr>
          <w:lang w:val="en-US"/>
        </w:rPr>
        <w:t>Vystavil: Bc.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Objednávka byla akceptována dodavatelem dne:</w:t>
      </w:r>
      <w:r w:rsidR="00514443">
        <w:rPr>
          <w:sz w:val="24"/>
          <w:szCs w:val="24"/>
          <w:lang w:val="en-US"/>
        </w:rPr>
        <w:t xml:space="preserve"> </w:t>
      </w:r>
      <w:r w:rsidR="00BF24BB">
        <w:rPr>
          <w:sz w:val="24"/>
          <w:szCs w:val="24"/>
          <w:lang w:val="en-US"/>
        </w:rPr>
        <w:t>13. 5.2019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5B" w:rsidRDefault="003F7C5B" w:rsidP="004A41BA">
      <w:pPr>
        <w:spacing w:after="0" w:line="240" w:lineRule="auto"/>
      </w:pPr>
      <w:r>
        <w:separator/>
      </w:r>
    </w:p>
  </w:endnote>
  <w:endnote w:type="continuationSeparator" w:id="0">
    <w:p w:rsidR="003F7C5B" w:rsidRDefault="003F7C5B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5B" w:rsidRDefault="003F7C5B" w:rsidP="004A41BA">
      <w:pPr>
        <w:spacing w:after="0" w:line="240" w:lineRule="auto"/>
      </w:pPr>
      <w:r>
        <w:separator/>
      </w:r>
    </w:p>
  </w:footnote>
  <w:footnote w:type="continuationSeparator" w:id="0">
    <w:p w:rsidR="003F7C5B" w:rsidRDefault="003F7C5B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19D4"/>
    <w:rsid w:val="00023CB5"/>
    <w:rsid w:val="00093394"/>
    <w:rsid w:val="00101C3E"/>
    <w:rsid w:val="00110D97"/>
    <w:rsid w:val="00131DC4"/>
    <w:rsid w:val="0013521B"/>
    <w:rsid w:val="001625C1"/>
    <w:rsid w:val="00183A3F"/>
    <w:rsid w:val="0019344D"/>
    <w:rsid w:val="003425A2"/>
    <w:rsid w:val="00361672"/>
    <w:rsid w:val="003E2B16"/>
    <w:rsid w:val="003E2EA1"/>
    <w:rsid w:val="003F7C5B"/>
    <w:rsid w:val="00401B03"/>
    <w:rsid w:val="00490B51"/>
    <w:rsid w:val="004A41BA"/>
    <w:rsid w:val="004F403D"/>
    <w:rsid w:val="00514443"/>
    <w:rsid w:val="005231ED"/>
    <w:rsid w:val="005629FC"/>
    <w:rsid w:val="005A1806"/>
    <w:rsid w:val="006118D8"/>
    <w:rsid w:val="0069758C"/>
    <w:rsid w:val="006A6A58"/>
    <w:rsid w:val="0074761F"/>
    <w:rsid w:val="007C29F0"/>
    <w:rsid w:val="00822438"/>
    <w:rsid w:val="00865E47"/>
    <w:rsid w:val="00874473"/>
    <w:rsid w:val="00895B33"/>
    <w:rsid w:val="008C5171"/>
    <w:rsid w:val="0091591A"/>
    <w:rsid w:val="009633C5"/>
    <w:rsid w:val="0097670D"/>
    <w:rsid w:val="0099520F"/>
    <w:rsid w:val="009C671B"/>
    <w:rsid w:val="009E7774"/>
    <w:rsid w:val="009F5DE8"/>
    <w:rsid w:val="00A21AD9"/>
    <w:rsid w:val="00A36363"/>
    <w:rsid w:val="00AC37E0"/>
    <w:rsid w:val="00AD4C22"/>
    <w:rsid w:val="00B44AC0"/>
    <w:rsid w:val="00BB0C35"/>
    <w:rsid w:val="00BF24BB"/>
    <w:rsid w:val="00C01AB3"/>
    <w:rsid w:val="00C3139D"/>
    <w:rsid w:val="00CE20BA"/>
    <w:rsid w:val="00D2331E"/>
    <w:rsid w:val="00D26915"/>
    <w:rsid w:val="00D744F4"/>
    <w:rsid w:val="00E065F5"/>
    <w:rsid w:val="00E53B3A"/>
    <w:rsid w:val="00E90253"/>
    <w:rsid w:val="00EB4217"/>
    <w:rsid w:val="00F24BEB"/>
    <w:rsid w:val="00F30ED2"/>
    <w:rsid w:val="00F8329F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2</cp:revision>
  <cp:lastPrinted>2018-11-16T08:50:00Z</cp:lastPrinted>
  <dcterms:created xsi:type="dcterms:W3CDTF">2019-05-13T12:38:00Z</dcterms:created>
  <dcterms:modified xsi:type="dcterms:W3CDTF">2019-05-13T12:38:00Z</dcterms:modified>
</cp:coreProperties>
</file>