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1445"/>
        <w:gridCol w:w="140"/>
        <w:gridCol w:w="4293"/>
      </w:tblGrid>
      <w:tr w:rsidR="00000000">
        <w:trPr>
          <w:cantSplit/>
        </w:trPr>
        <w:tc>
          <w:tcPr>
            <w:tcW w:w="375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Objednatel: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Statutární město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LITHIUM a.s.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Moskevská 2035/21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83ADE" w:rsidP="0088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Táborská 375/26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361 20 Karlovy Vary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883ADE" w:rsidP="0088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360 04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K.Vary</w:t>
            </w:r>
            <w:proofErr w:type="spellEnd"/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IČ: 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IČ: 27991199</w:t>
            </w:r>
          </w:p>
        </w:tc>
      </w:tr>
      <w:tr w:rsidR="00000000">
        <w:trPr>
          <w:cantSplit/>
        </w:trPr>
        <w:tc>
          <w:tcPr>
            <w:tcW w:w="3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DIČ: CZ00254657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578"/>
        <w:gridCol w:w="1349"/>
        <w:gridCol w:w="1253"/>
        <w:gridCol w:w="867"/>
        <w:gridCol w:w="2313"/>
        <w:gridCol w:w="481"/>
        <w:gridCol w:w="1350"/>
      </w:tblGrid>
      <w:tr w:rsidR="00000000">
        <w:trPr>
          <w:cantSplit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Karlovy Vary, dne: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13.05.2019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OBJEDNÁVKA číslo: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OBJ35-31732/2019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Vyřizuje: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Sakařová Jitka Ing.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353151237</w:t>
            </w:r>
          </w:p>
        </w:tc>
      </w:tr>
    </w:tbl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359"/>
        <w:gridCol w:w="964"/>
        <w:gridCol w:w="578"/>
        <w:gridCol w:w="1735"/>
      </w:tblGrid>
      <w:tr w:rsidR="00000000">
        <w:trPr>
          <w:cantSplit/>
        </w:trPr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 objednávky</w:t>
            </w:r>
          </w:p>
        </w:tc>
        <w:tc>
          <w:tcPr>
            <w:tcW w:w="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Množství</w:t>
            </w: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MJ</w:t>
            </w:r>
          </w:p>
        </w:tc>
        <w:tc>
          <w:tcPr>
            <w:tcW w:w="17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Maximální fakturovaná částka v CZK</w:t>
            </w:r>
          </w:p>
        </w:tc>
      </w:tr>
      <w:tr w:rsidR="00000000">
        <w:trPr>
          <w:cantSplit/>
        </w:trPr>
        <w:tc>
          <w:tcPr>
            <w:tcW w:w="63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73143" w:rsidP="0088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Objednáváme u vás zakončení optických kabelů ve třidách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rámci stav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by "Zajištění konektivity a pořízení vybavení odborných učeben pro ZŠ Karlovy Vary".  Práce budou provedeny na základě vaší nabídky ze dne 10.5.2019 ve variantě standard.  Na základě provedených prohlídek se ukončení optických kabelů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předpokládá v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maxi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málně 9ti třídách. Vzhledem k nejednotnosti připojení na další rozvody v jednotlivých třídách budou práce fakturovány na základě skutečně provedených prací.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00000" w:rsidRDefault="0088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Max bez DPH </w:t>
            </w:r>
            <w:r w:rsidR="00F7314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70 000</w:t>
            </w:r>
          </w:p>
        </w:tc>
      </w:tr>
    </w:tbl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2891"/>
        <w:gridCol w:w="2409"/>
        <w:gridCol w:w="2409"/>
      </w:tblGrid>
      <w:tr w:rsidR="00000000">
        <w:trPr>
          <w:cantSplit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Místo dodání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Požadované datum dodání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30.05.2019</w:t>
            </w:r>
          </w:p>
        </w:tc>
      </w:tr>
      <w:tr w:rsidR="00000000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Způsob platby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8673"/>
      </w:tblGrid>
      <w:tr w:rsidR="00000000">
        <w:trPr>
          <w:cantSplit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má povinnost odvést DPH</w:t>
            </w:r>
          </w:p>
        </w:tc>
      </w:tr>
      <w:tr w:rsidR="00000000">
        <w:trPr>
          <w:cantSplit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Předmětem objednávky je dodávka materiálu a služeb nespadajících do režimu "přenesené daňové povinnosti".</w:t>
            </w:r>
          </w:p>
        </w:tc>
      </w:tr>
    </w:tbl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7"/>
        <w:gridCol w:w="7709"/>
      </w:tblGrid>
      <w:tr w:rsidR="00000000">
        <w:trPr>
          <w:cantSplit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předmět objednávky fakturujte s DPH</w:t>
            </w:r>
          </w:p>
        </w:tc>
      </w:tr>
    </w:tbl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podmínky objednávky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"/>
        <w:gridCol w:w="9251"/>
      </w:tblGrid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vyšší jak 50.000,- Kč bez DPH, bere dodavatel na vědomí, že objednávka bude zveřejněna v souladu se zákonem č. 340/2015 Sb.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vztah se řídí občanským zákoníkem.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 se zavazuje, že v případě nesplnění termínu zaplatí objednateli smluvní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pokutu ve výši denně 0,05% z ceny dodávky bez DPH za každý započatý den prodlení. Smluvní pokutu může objednatel dodavateli odečíst z fakturované částky.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Dodávka bude realizována ve věcném plnění, lhůtě, ceně, při dodržení předpisů bezpečnosti práce a za dalších podmínek uvedených v objednávce.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Nebude-li z textu faktury zřejmý předmět a rozsah dodávky, bude k faktuře doložen rozpis uskutečněné dodávky (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např. formou dodacího listu), u provedených prací či služeb bude práce předána předávacím protokolem objednateli.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Objednatel si vyhrazuje právo proplatit fakturu do 14 dnů ode dne doručení, pokud bude obsahovat veškeré náležitosti.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Neodstraní-li do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davatel vady v přiměřené době, určené objednatelem, je objednatel oprávněn odstranit vady na náklady dodavatele.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Smluvní pokuta za prodlení s odstraňováním vad činí částku rovnající se 0,5% z ceny plnění, za každý den prodlení s odstraňováním vad.</w:t>
            </w:r>
          </w:p>
        </w:tc>
      </w:tr>
      <w:tr w:rsidR="00000000">
        <w:trPr>
          <w:cantSplit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9)</w:t>
            </w:r>
          </w:p>
        </w:tc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Záruční doba na věcné plnění se sjednává na 60 měsíců.</w:t>
            </w:r>
          </w:p>
        </w:tc>
      </w:tr>
    </w:tbl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83ADE" w:rsidRDefault="00883A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JEDNO POTVRZENÉ VYHOTOVENÍ OBJEDNÁVKY VRAŤTE OBRATEM ZPĚT.</w:t>
      </w: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NA FAKTUŘE UVÁDĚJTE ČÍSLO NAŠÍ OBJEDNÁVKY.</w:t>
      </w: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83ADE" w:rsidRDefault="00883A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83ADE" w:rsidRDefault="00883A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83ADE" w:rsidRDefault="00883A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Úhrada daňového dokladu bude provedena pouze na účet dodavatele, který je zveřejněný v registru plátců DPH, na portálu finanční správy.</w:t>
      </w: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Povinnost objednatele zaplatit DPH se považuje za splněnou připsáním DPH na takto zveřejněný účet.</w:t>
      </w:r>
      <w:r>
        <w:rPr>
          <w:rFonts w:ascii="Arial" w:hAnsi="Arial" w:cs="Arial"/>
          <w:color w:val="000000"/>
          <w:sz w:val="17"/>
          <w:szCs w:val="17"/>
        </w:rPr>
        <w:br/>
        <w:t>Smluvní strany se do</w:t>
      </w:r>
      <w:r>
        <w:rPr>
          <w:rFonts w:ascii="Arial" w:hAnsi="Arial" w:cs="Arial"/>
          <w:color w:val="000000"/>
          <w:sz w:val="17"/>
          <w:szCs w:val="17"/>
        </w:rPr>
        <w:t>hodly pro případ, že by se dodavatel stal nespolehlivým plátcem (§ 106a zákona č.235/2004 Sb., o dani z přidané hodnoty, ve znění pozdějších předpisů), že objednatel zaplatí na veřejný účet dodavatele pouze základ DPH dle daňového dokladu a DPH zaplatí pří</w:t>
      </w:r>
      <w:r>
        <w:rPr>
          <w:rFonts w:ascii="Arial" w:hAnsi="Arial" w:cs="Arial"/>
          <w:color w:val="000000"/>
          <w:sz w:val="17"/>
          <w:szCs w:val="17"/>
        </w:rPr>
        <w:t>mo na účet příslušného správce daně pod variabilním symbolem 27991199, konstantní symbol 1148, specifický symbol 00254657 (§ 109a zákona o DPH).</w:t>
      </w: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Dodavatel prohlašuje, že je oprávněn provádět činnost, která je předmětem této objednávky a že je pro tuto čin</w:t>
      </w:r>
      <w:r>
        <w:rPr>
          <w:rFonts w:ascii="Arial" w:hAnsi="Arial" w:cs="Arial"/>
          <w:color w:val="000000"/>
          <w:sz w:val="17"/>
          <w:szCs w:val="17"/>
        </w:rPr>
        <w:t>nost náležitě kvalifikován.</w:t>
      </w: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Smluvní strany prohlašují, že se s obsahem objednávky před podpisem podrobně seznámily, a že tato odpovídá jejich svobodné vůli. Na důkaz toho připojuji své podpisy.</w:t>
      </w: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83ADE" w:rsidRDefault="00883A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83ADE" w:rsidRDefault="00883A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83ADE" w:rsidRDefault="00883A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883ADE" w:rsidRDefault="00883AD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bookmarkStart w:id="0" w:name="_GoBack"/>
      <w:bookmarkEnd w:id="0"/>
    </w:p>
    <w:p w:rsidR="00000000" w:rsidRDefault="00F7314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..........................................................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Ing. Daniel Riedl </w:t>
            </w:r>
          </w:p>
        </w:tc>
      </w:tr>
      <w:tr w:rsidR="00000000">
        <w:trPr>
          <w:cantSplit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 oprávněného zástupce dodavatele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vedoucí odboru</w:t>
            </w:r>
          </w:p>
        </w:tc>
      </w:tr>
    </w:tbl>
    <w:p w:rsidR="00000000" w:rsidRDefault="00F7314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pgSz w:w="11903" w:h="16835"/>
      <w:pgMar w:top="566" w:right="1133" w:bottom="566" w:left="1133" w:header="566" w:footer="113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DE"/>
    <w:rsid w:val="00883ADE"/>
    <w:rsid w:val="00F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2201D"/>
  <w14:defaultImageDpi w14:val="0"/>
  <w15:docId w15:val="{6DDD84E1-D518-4358-91B6-58DAA68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15E38046</Template>
  <TotalTime>1</TotalTime>
  <Pages>2</Pages>
  <Words>568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Sakařová Jitka</dc:creator>
  <cp:keywords/>
  <dc:description/>
  <cp:lastModifiedBy>Sakařová Jitka</cp:lastModifiedBy>
  <cp:revision>2</cp:revision>
  <cp:lastPrinted>2019-05-14T11:01:00Z</cp:lastPrinted>
  <dcterms:created xsi:type="dcterms:W3CDTF">2019-05-14T11:03:00Z</dcterms:created>
  <dcterms:modified xsi:type="dcterms:W3CDTF">2019-05-14T11:03:00Z</dcterms:modified>
</cp:coreProperties>
</file>