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405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405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405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405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405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405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D405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D405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05C"/>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5505-0C86-43B6-8F68-6509842B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2019-05-20T07:05:00Z</dcterms:created>
  <dcterms:modified xsi:type="dcterms:W3CDTF">2019-05-20T07:05:00Z</dcterms:modified>
</cp:coreProperties>
</file>