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85" w:rsidRPr="007B41C4" w:rsidRDefault="00BB2C85" w:rsidP="000E55F3">
      <w:pPr>
        <w:spacing w:after="0"/>
        <w:jc w:val="center"/>
        <w:rPr>
          <w:b/>
          <w:sz w:val="44"/>
          <w:szCs w:val="44"/>
        </w:rPr>
      </w:pPr>
      <w:r w:rsidRPr="007B41C4">
        <w:rPr>
          <w:b/>
          <w:sz w:val="44"/>
          <w:szCs w:val="44"/>
        </w:rPr>
        <w:t xml:space="preserve">Kupní smlouva  </w:t>
      </w:r>
    </w:p>
    <w:p w:rsidR="00BB2C85" w:rsidRDefault="00BB2C85" w:rsidP="000E55F3">
      <w:pPr>
        <w:jc w:val="center"/>
      </w:pPr>
      <w: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zákona č. 89/2012 Sb., občanský zákoník (dále jen občanský zákoník)</w:t>
      </w:r>
    </w:p>
    <w:p w:rsidR="00BB2C85" w:rsidRPr="00E114E4" w:rsidRDefault="00BB2C85" w:rsidP="000E55F3">
      <w:pPr>
        <w:pStyle w:val="ListParagraph"/>
        <w:numPr>
          <w:ilvl w:val="0"/>
          <w:numId w:val="1"/>
        </w:numPr>
        <w:spacing w:after="0"/>
        <w:jc w:val="center"/>
        <w:rPr>
          <w:b/>
        </w:rPr>
      </w:pPr>
    </w:p>
    <w:p w:rsidR="00BB2C85" w:rsidRPr="00E114E4" w:rsidRDefault="00BB2C85" w:rsidP="000E55F3">
      <w:pPr>
        <w:spacing w:after="0"/>
        <w:jc w:val="center"/>
        <w:rPr>
          <w:b/>
        </w:rPr>
      </w:pPr>
      <w:r w:rsidRPr="00E114E4">
        <w:rPr>
          <w:b/>
        </w:rPr>
        <w:t>Smluvní strany</w:t>
      </w:r>
    </w:p>
    <w:p w:rsidR="00BB2C85" w:rsidRDefault="00BB2C85" w:rsidP="000E55F3">
      <w:pPr>
        <w:spacing w:after="0"/>
        <w:jc w:val="center"/>
      </w:pPr>
    </w:p>
    <w:p w:rsidR="00BB2C85" w:rsidRPr="00FC1EF9" w:rsidRDefault="00BB2C85" w:rsidP="000E55F3">
      <w:pPr>
        <w:pStyle w:val="Normln"/>
        <w:widowControl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kupující:</w:t>
      </w:r>
    </w:p>
    <w:p w:rsidR="00BB2C85" w:rsidRPr="00F560B1" w:rsidRDefault="00BB2C85" w:rsidP="000E55F3">
      <w:pPr>
        <w:pStyle w:val="Normln"/>
        <w:widowControl/>
        <w:ind w:firstLine="360"/>
        <w:rPr>
          <w:rFonts w:ascii="Calibri" w:hAnsi="Calibri" w:cs="Calibri"/>
          <w:b/>
          <w:sz w:val="22"/>
          <w:szCs w:val="22"/>
        </w:rPr>
      </w:pPr>
      <w:r w:rsidRPr="00F560B1">
        <w:rPr>
          <w:rFonts w:ascii="Calibri" w:hAnsi="Calibri" w:cs="Calibri"/>
          <w:b/>
          <w:sz w:val="22"/>
          <w:szCs w:val="22"/>
        </w:rPr>
        <w:t>Psychiatrická nemocnice Brno</w:t>
      </w:r>
    </w:p>
    <w:p w:rsidR="00BB2C85" w:rsidRPr="00FC1EF9" w:rsidRDefault="00BB2C85" w:rsidP="000E55F3">
      <w:pPr>
        <w:pStyle w:val="Normln"/>
        <w:widowControl/>
        <w:ind w:firstLine="360"/>
        <w:rPr>
          <w:rFonts w:ascii="Calibri" w:hAnsi="Calibri" w:cs="Calibri"/>
          <w:sz w:val="22"/>
          <w:szCs w:val="22"/>
        </w:rPr>
      </w:pPr>
      <w:r w:rsidRPr="00FC1EF9">
        <w:rPr>
          <w:rFonts w:ascii="Calibri" w:hAnsi="Calibri" w:cs="Calibri"/>
          <w:sz w:val="22"/>
          <w:szCs w:val="22"/>
        </w:rPr>
        <w:t xml:space="preserve">Húskova 2, Brno 618 </w:t>
      </w:r>
      <w:r>
        <w:rPr>
          <w:rFonts w:ascii="Calibri" w:hAnsi="Calibri" w:cs="Calibri"/>
          <w:sz w:val="22"/>
          <w:szCs w:val="22"/>
        </w:rPr>
        <w:t>32</w:t>
      </w:r>
    </w:p>
    <w:p w:rsidR="00BB2C85" w:rsidRPr="00FC1EF9" w:rsidRDefault="00BB2C85" w:rsidP="000E55F3">
      <w:pPr>
        <w:pStyle w:val="Normln"/>
        <w:widowControl/>
        <w:ind w:firstLine="360"/>
        <w:rPr>
          <w:rFonts w:ascii="Calibri" w:hAnsi="Calibri" w:cs="Calibri"/>
          <w:sz w:val="22"/>
          <w:szCs w:val="22"/>
        </w:rPr>
      </w:pPr>
      <w:r w:rsidRPr="00FC1EF9">
        <w:rPr>
          <w:rFonts w:ascii="Calibri" w:hAnsi="Calibri" w:cs="Calibri"/>
          <w:sz w:val="22"/>
          <w:szCs w:val="22"/>
        </w:rPr>
        <w:t>IČ: 001</w:t>
      </w:r>
      <w:r>
        <w:rPr>
          <w:rFonts w:ascii="Calibri" w:hAnsi="Calibri" w:cs="Calibri"/>
          <w:sz w:val="22"/>
          <w:szCs w:val="22"/>
        </w:rPr>
        <w:t xml:space="preserve"> </w:t>
      </w:r>
      <w:r w:rsidRPr="00FC1EF9">
        <w:rPr>
          <w:rFonts w:ascii="Calibri" w:hAnsi="Calibri" w:cs="Calibri"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t xml:space="preserve"> </w:t>
      </w:r>
      <w:r w:rsidRPr="00FC1EF9">
        <w:rPr>
          <w:rFonts w:ascii="Calibri" w:hAnsi="Calibri" w:cs="Calibri"/>
          <w:sz w:val="22"/>
          <w:szCs w:val="22"/>
        </w:rPr>
        <w:t>105</w:t>
      </w:r>
    </w:p>
    <w:p w:rsidR="00BB2C85" w:rsidRPr="00FC1EF9" w:rsidRDefault="00BB2C85" w:rsidP="000E55F3">
      <w:pPr>
        <w:pStyle w:val="Normln"/>
        <w:widowControl/>
        <w:ind w:firstLine="360"/>
        <w:rPr>
          <w:rFonts w:ascii="Calibri" w:hAnsi="Calibri" w:cs="Calibri"/>
          <w:noProof w:val="0"/>
          <w:sz w:val="22"/>
          <w:szCs w:val="22"/>
        </w:rPr>
      </w:pPr>
      <w:r w:rsidRPr="00FC1EF9">
        <w:rPr>
          <w:rFonts w:ascii="Calibri" w:hAnsi="Calibri" w:cs="Calibri"/>
          <w:noProof w:val="0"/>
          <w:sz w:val="22"/>
          <w:szCs w:val="22"/>
        </w:rPr>
        <w:t>DIČ: CZ</w:t>
      </w:r>
      <w:r w:rsidRPr="00FC1EF9">
        <w:rPr>
          <w:rFonts w:ascii="Calibri" w:hAnsi="Calibri" w:cs="Calibri"/>
          <w:sz w:val="22"/>
          <w:szCs w:val="22"/>
        </w:rPr>
        <w:t>00160105</w:t>
      </w:r>
    </w:p>
    <w:p w:rsidR="00BB2C85" w:rsidRPr="00FC1EF9" w:rsidRDefault="00BB2C85" w:rsidP="000E55F3">
      <w:pPr>
        <w:pStyle w:val="Normln"/>
        <w:widowControl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</w:t>
      </w:r>
      <w:r w:rsidRPr="00FC1EF9">
        <w:rPr>
          <w:rFonts w:ascii="Calibri" w:hAnsi="Calibri" w:cs="Calibri"/>
          <w:sz w:val="22"/>
          <w:szCs w:val="22"/>
        </w:rPr>
        <w:t xml:space="preserve">: MUDr. </w:t>
      </w:r>
      <w:r>
        <w:rPr>
          <w:rFonts w:ascii="Calibri" w:hAnsi="Calibri" w:cs="Calibri"/>
          <w:sz w:val="22"/>
          <w:szCs w:val="22"/>
        </w:rPr>
        <w:t>Pavel Mošťák</w:t>
      </w:r>
      <w:r w:rsidRPr="00FC1EF9">
        <w:rPr>
          <w:rFonts w:ascii="Calibri" w:hAnsi="Calibri" w:cs="Calibri"/>
          <w:sz w:val="22"/>
          <w:szCs w:val="22"/>
        </w:rPr>
        <w:t>, ředitel</w:t>
      </w:r>
    </w:p>
    <w:p w:rsidR="00BB2C85" w:rsidRDefault="00BB2C85" w:rsidP="000E55F3">
      <w:pPr>
        <w:spacing w:after="0"/>
      </w:pPr>
      <w:r>
        <w:t>(dále jen jako kupující)</w:t>
      </w:r>
    </w:p>
    <w:p w:rsidR="00BB2C85" w:rsidRDefault="00BB2C85" w:rsidP="000E55F3">
      <w:pPr>
        <w:spacing w:after="0"/>
      </w:pPr>
      <w:r>
        <w:t>a</w:t>
      </w:r>
    </w:p>
    <w:p w:rsidR="00BB2C85" w:rsidRDefault="00BB2C85" w:rsidP="000E55F3">
      <w:pPr>
        <w:pStyle w:val="ListParagraph"/>
        <w:numPr>
          <w:ilvl w:val="0"/>
          <w:numId w:val="2"/>
        </w:numPr>
        <w:spacing w:after="0"/>
      </w:pPr>
      <w:r>
        <w:t>prodávající:</w:t>
      </w:r>
    </w:p>
    <w:p w:rsidR="00BB2C85" w:rsidRPr="00BC5F3A" w:rsidRDefault="00BB2C85" w:rsidP="000E55F3">
      <w:pPr>
        <w:pStyle w:val="ListParagraph"/>
        <w:spacing w:after="0"/>
        <w:ind w:left="360"/>
      </w:pPr>
      <w:r>
        <w:rPr>
          <w:b/>
        </w:rPr>
        <w:t xml:space="preserve">AUTOCONT a.s. </w:t>
      </w:r>
    </w:p>
    <w:p w:rsidR="00BB2C85" w:rsidRPr="00BC5F3A" w:rsidRDefault="00BB2C85" w:rsidP="000E55F3">
      <w:pPr>
        <w:pStyle w:val="ListParagraph"/>
        <w:spacing w:after="0"/>
        <w:ind w:left="360"/>
      </w:pPr>
      <w:r>
        <w:t>Hornopolní 3322/34, Moravská Ostrava, Ostrava 702 00</w:t>
      </w:r>
    </w:p>
    <w:p w:rsidR="00BB2C85" w:rsidRPr="00BC5F3A" w:rsidRDefault="00BB2C85" w:rsidP="000E55F3">
      <w:pPr>
        <w:pStyle w:val="ListParagraph"/>
        <w:spacing w:after="0"/>
        <w:ind w:left="360"/>
      </w:pPr>
      <w:r w:rsidRPr="00BC5F3A">
        <w:t xml:space="preserve">IČ: </w:t>
      </w:r>
      <w:r>
        <w:t>043 08 697</w:t>
      </w:r>
    </w:p>
    <w:p w:rsidR="00BB2C85" w:rsidRPr="00BC5F3A" w:rsidRDefault="00BB2C85" w:rsidP="000E55F3">
      <w:pPr>
        <w:pStyle w:val="ListParagraph"/>
        <w:spacing w:after="0"/>
        <w:ind w:left="360"/>
      </w:pPr>
      <w:r w:rsidRPr="00BC5F3A">
        <w:t xml:space="preserve">DIČ: </w:t>
      </w:r>
      <w:r>
        <w:t>CZ04308697</w:t>
      </w:r>
    </w:p>
    <w:p w:rsidR="00BB2C85" w:rsidRPr="00BC5F3A" w:rsidRDefault="00BB2C85" w:rsidP="000E55F3">
      <w:pPr>
        <w:pStyle w:val="ListParagraph"/>
        <w:spacing w:after="0"/>
        <w:ind w:left="360"/>
      </w:pPr>
      <w:r w:rsidRPr="00BC5F3A">
        <w:t>Jednající:</w:t>
      </w:r>
      <w:r>
        <w:t xml:space="preserve"> Petr Konečný, ředitel RC, na základě plné moci</w:t>
      </w:r>
    </w:p>
    <w:p w:rsidR="00BB2C85" w:rsidRPr="00BC5F3A" w:rsidRDefault="00BB2C85" w:rsidP="000E55F3">
      <w:pPr>
        <w:pStyle w:val="ListParagraph"/>
        <w:spacing w:after="0"/>
        <w:ind w:left="360"/>
      </w:pPr>
      <w:r w:rsidRPr="00BC5F3A">
        <w:t>Zapsán v obchodním rejstříku vedeném</w:t>
      </w:r>
      <w:r>
        <w:t xml:space="preserve"> Krajským </w:t>
      </w:r>
      <w:r w:rsidRPr="00BC5F3A">
        <w:t>soudem v</w:t>
      </w:r>
      <w:r>
        <w:t xml:space="preserve"> Ostravě</w:t>
      </w:r>
      <w:r w:rsidRPr="00BC5F3A">
        <w:t>, oddíl</w:t>
      </w:r>
      <w:r>
        <w:t xml:space="preserve"> B</w:t>
      </w:r>
      <w:r w:rsidRPr="00BC5F3A">
        <w:t>, vložka</w:t>
      </w:r>
      <w:r>
        <w:t xml:space="preserve"> 11012</w:t>
      </w:r>
    </w:p>
    <w:p w:rsidR="00BB2C85" w:rsidRPr="009619C5" w:rsidRDefault="00BB2C85" w:rsidP="000E55F3">
      <w:pPr>
        <w:spacing w:after="0"/>
      </w:pPr>
      <w:r>
        <w:t>(dále jen jako prodávající)</w:t>
      </w:r>
    </w:p>
    <w:p w:rsidR="00BB2C85" w:rsidRPr="00C335DA" w:rsidRDefault="00BB2C85" w:rsidP="00C335DA">
      <w:pPr>
        <w:spacing w:after="0"/>
        <w:rPr>
          <w:i/>
        </w:rPr>
      </w:pPr>
    </w:p>
    <w:p w:rsidR="00BB2C85" w:rsidRPr="00E114E4" w:rsidRDefault="00BB2C85" w:rsidP="000E55F3">
      <w:pPr>
        <w:spacing w:after="0"/>
        <w:jc w:val="center"/>
        <w:rPr>
          <w:b/>
        </w:rPr>
      </w:pPr>
      <w:r w:rsidRPr="00E114E4">
        <w:rPr>
          <w:b/>
        </w:rPr>
        <w:t>II.</w:t>
      </w:r>
    </w:p>
    <w:p w:rsidR="00BB2C85" w:rsidRPr="00E114E4" w:rsidRDefault="00BB2C85" w:rsidP="000E55F3">
      <w:pPr>
        <w:spacing w:after="0"/>
        <w:jc w:val="center"/>
        <w:rPr>
          <w:b/>
        </w:rPr>
      </w:pPr>
      <w:r w:rsidRPr="00E114E4">
        <w:rPr>
          <w:b/>
        </w:rPr>
        <w:t>Úvodní ustanovení</w:t>
      </w:r>
    </w:p>
    <w:p w:rsidR="00BB2C85" w:rsidRDefault="00BB2C85" w:rsidP="000E55F3">
      <w:pPr>
        <w:spacing w:after="0"/>
      </w:pPr>
    </w:p>
    <w:p w:rsidR="00BB2C85" w:rsidRDefault="00BB2C85" w:rsidP="00CD00F0">
      <w:pPr>
        <w:spacing w:after="0"/>
        <w:ind w:firstLine="708"/>
        <w:jc w:val="both"/>
      </w:pPr>
      <w:r>
        <w:t xml:space="preserve">Podkladem pro uzavření této kupní smlouvy je vybraná nabídka prodávajícího, který se umístil v zadávacím/výběrovém řízení na uzavření této kupní smlouvy na prvním místě.  Zadávací/výběrové řízení na uzavření této kupní smlouvy bylo uveřejněno v Národním elektronickém nástroji dne 12.4. 2019 </w:t>
      </w:r>
      <w:r w:rsidRPr="00176671">
        <w:t>p</w:t>
      </w:r>
      <w:r>
        <w:t xml:space="preserve">od evidenčním </w:t>
      </w:r>
      <w:r w:rsidRPr="00176671">
        <w:t>číslem</w:t>
      </w:r>
      <w:r>
        <w:t xml:space="preserve"> N006/19/V00010305.</w:t>
      </w:r>
    </w:p>
    <w:p w:rsidR="00BB2C85" w:rsidRDefault="00BB2C85" w:rsidP="000E55F3">
      <w:pPr>
        <w:spacing w:after="0"/>
      </w:pPr>
    </w:p>
    <w:p w:rsidR="00BB2C85" w:rsidRPr="00E114E4" w:rsidRDefault="00BB2C85" w:rsidP="000E55F3">
      <w:pPr>
        <w:spacing w:after="0"/>
        <w:jc w:val="center"/>
        <w:rPr>
          <w:b/>
        </w:rPr>
      </w:pPr>
      <w:r w:rsidRPr="00E114E4">
        <w:rPr>
          <w:b/>
        </w:rPr>
        <w:t>III.</w:t>
      </w:r>
    </w:p>
    <w:p w:rsidR="00BB2C85" w:rsidRPr="00E114E4" w:rsidRDefault="00BB2C85" w:rsidP="000E55F3">
      <w:pPr>
        <w:spacing w:after="0"/>
        <w:jc w:val="center"/>
        <w:rPr>
          <w:b/>
        </w:rPr>
      </w:pPr>
      <w:r w:rsidRPr="00E114E4">
        <w:rPr>
          <w:b/>
        </w:rPr>
        <w:t>Předmět a účel smlouvy</w:t>
      </w:r>
    </w:p>
    <w:p w:rsidR="00BB2C85" w:rsidRDefault="00BB2C85" w:rsidP="000E55F3">
      <w:pPr>
        <w:spacing w:after="0"/>
        <w:jc w:val="center"/>
      </w:pPr>
    </w:p>
    <w:p w:rsidR="00BB2C85" w:rsidRDefault="00BB2C85" w:rsidP="000E55F3">
      <w:pPr>
        <w:spacing w:after="0"/>
        <w:jc w:val="both"/>
      </w:pPr>
      <w:r>
        <w:tab/>
        <w:t xml:space="preserve">Předmětem plnění této smlouvy je závazek prodávajícího dodat kupujícímu software dle </w:t>
      </w:r>
      <w:r w:rsidRPr="003C3CCC">
        <w:t xml:space="preserve"> specifika</w:t>
      </w:r>
      <w:r>
        <w:t xml:space="preserve">ce uvedené </w:t>
      </w:r>
      <w:r w:rsidRPr="003C3CCC">
        <w:t xml:space="preserve"> v příloze č. 1 této smlouvy</w:t>
      </w:r>
      <w:r>
        <w:t xml:space="preserve"> (dále jen zboží) - tzn. závazek prodávajícího odevzdat kupujícímu zboží, které je předmětem koupě a umožnit mu nabytí vlastnického práva k němu a současně závazek kupujícího zboží převzít a zaplatit prodávajícímu kupní cenu.</w:t>
      </w:r>
    </w:p>
    <w:p w:rsidR="00BB2C85" w:rsidRDefault="00BB2C85" w:rsidP="00EE28F7">
      <w:pPr>
        <w:spacing w:after="0"/>
        <w:ind w:firstLine="708"/>
        <w:jc w:val="both"/>
      </w:pPr>
      <w:r w:rsidRPr="003C3CCC">
        <w:t xml:space="preserve">Účelem této smlouvy je </w:t>
      </w:r>
      <w:r>
        <w:t xml:space="preserve">upgrade stávajícího software Kerio včetně oprávnění zboží užít (licence).  </w:t>
      </w:r>
    </w:p>
    <w:p w:rsidR="00BB2C85" w:rsidRDefault="00BB2C85" w:rsidP="000E55F3">
      <w:pPr>
        <w:spacing w:after="0"/>
        <w:jc w:val="both"/>
      </w:pPr>
      <w:r>
        <w:tab/>
      </w:r>
    </w:p>
    <w:p w:rsidR="00BB2C85" w:rsidRDefault="00BB2C85" w:rsidP="000E55F3">
      <w:pPr>
        <w:spacing w:after="0"/>
        <w:jc w:val="both"/>
      </w:pPr>
    </w:p>
    <w:p w:rsidR="00BB2C85" w:rsidRDefault="00BB2C85" w:rsidP="000E55F3">
      <w:pPr>
        <w:spacing w:after="0"/>
        <w:jc w:val="both"/>
      </w:pPr>
    </w:p>
    <w:p w:rsidR="00BB2C85" w:rsidRPr="00C96C9F" w:rsidRDefault="00BB2C85" w:rsidP="000E55F3">
      <w:pPr>
        <w:spacing w:after="0"/>
        <w:jc w:val="both"/>
      </w:pPr>
    </w:p>
    <w:p w:rsidR="00BB2C85" w:rsidRDefault="00BB2C85" w:rsidP="000E55F3">
      <w:pPr>
        <w:spacing w:after="0"/>
        <w:jc w:val="center"/>
        <w:rPr>
          <w:b/>
        </w:rPr>
      </w:pPr>
    </w:p>
    <w:p w:rsidR="00BB2C85" w:rsidRDefault="00BB2C85" w:rsidP="000E55F3">
      <w:pPr>
        <w:spacing w:after="0"/>
        <w:jc w:val="center"/>
        <w:rPr>
          <w:b/>
        </w:rPr>
      </w:pPr>
    </w:p>
    <w:p w:rsidR="00BB2C85" w:rsidRDefault="00BB2C85" w:rsidP="000E55F3">
      <w:pPr>
        <w:spacing w:after="0"/>
        <w:jc w:val="center"/>
        <w:rPr>
          <w:b/>
        </w:rPr>
      </w:pPr>
    </w:p>
    <w:p w:rsidR="00BB2C85" w:rsidRPr="00E114E4" w:rsidRDefault="00BB2C85" w:rsidP="000E55F3">
      <w:pPr>
        <w:spacing w:after="0"/>
        <w:jc w:val="center"/>
        <w:rPr>
          <w:b/>
        </w:rPr>
      </w:pPr>
      <w:r w:rsidRPr="00E114E4">
        <w:rPr>
          <w:b/>
        </w:rPr>
        <w:t>IV.</w:t>
      </w:r>
    </w:p>
    <w:p w:rsidR="00BB2C85" w:rsidRPr="00E114E4" w:rsidRDefault="00BB2C85" w:rsidP="000E55F3">
      <w:pPr>
        <w:spacing w:after="0"/>
        <w:jc w:val="center"/>
        <w:rPr>
          <w:b/>
        </w:rPr>
      </w:pPr>
      <w:r w:rsidRPr="00E114E4">
        <w:rPr>
          <w:b/>
        </w:rPr>
        <w:t>Kupní cena</w:t>
      </w:r>
    </w:p>
    <w:p w:rsidR="00BB2C85" w:rsidRPr="00E114E4" w:rsidRDefault="00BB2C85" w:rsidP="000E55F3">
      <w:pPr>
        <w:spacing w:after="0"/>
        <w:rPr>
          <w:b/>
        </w:rPr>
      </w:pPr>
    </w:p>
    <w:p w:rsidR="00BB2C85" w:rsidRDefault="00BB2C85" w:rsidP="000E55F3">
      <w:pPr>
        <w:spacing w:after="0"/>
        <w:ind w:firstLine="708"/>
        <w:jc w:val="both"/>
      </w:pPr>
      <w:r>
        <w:t>Prodávající se zavazuje dodat zboží dle této smlouvy kupujícímu za nabídkovou cenu vzešlou z veřejné zakázky. Kupní cena jednotlivých položek zboží je uvedena v příloze č. 1 této smlouvy, a to na základě vybrané nabídky prodávajícího v zadávacím/výběrovém řízení uvedeném v čl. II. této smlouvy.</w:t>
      </w:r>
    </w:p>
    <w:p w:rsidR="00BB2C85" w:rsidRDefault="00BB2C85" w:rsidP="000E55F3">
      <w:pPr>
        <w:spacing w:after="0"/>
        <w:ind w:firstLine="708"/>
        <w:jc w:val="both"/>
      </w:pPr>
      <w:r>
        <w:t>Kupní cena obsahuje veškeré náklady prodávajícího spojené s plněním dle této smlouvy, jako je dopravné, balné, pojištění,</w:t>
      </w:r>
      <w:r w:rsidRPr="00791BAE">
        <w:t xml:space="preserve"> </w:t>
      </w:r>
      <w:r w:rsidRPr="00A60EDC">
        <w:t>náklady na případné získání nezbytných autorských práv a jiných práv, příp. náklady na poskytnutí oprávnění autora k výkonu práva zboží užít (licenci)</w:t>
      </w:r>
      <w:r>
        <w:t xml:space="preserve"> atd. </w:t>
      </w:r>
    </w:p>
    <w:p w:rsidR="00BB2C85" w:rsidRDefault="00BB2C85" w:rsidP="000E55F3">
      <w:pPr>
        <w:spacing w:after="0"/>
        <w:ind w:firstLine="708"/>
        <w:jc w:val="both"/>
      </w:pPr>
      <w:r>
        <w:t xml:space="preserve">K ceně se připočte DPH podle právního předpisu platného v době plnění. </w:t>
      </w:r>
    </w:p>
    <w:p w:rsidR="00BB2C85" w:rsidRDefault="00BB2C85" w:rsidP="000E55F3">
      <w:pPr>
        <w:spacing w:after="0"/>
      </w:pPr>
    </w:p>
    <w:p w:rsidR="00BB2C85" w:rsidRPr="00E114E4" w:rsidRDefault="00BB2C85" w:rsidP="000E55F3">
      <w:pPr>
        <w:spacing w:after="0"/>
        <w:jc w:val="center"/>
        <w:rPr>
          <w:b/>
        </w:rPr>
      </w:pPr>
      <w:r w:rsidRPr="00E114E4">
        <w:rPr>
          <w:b/>
        </w:rPr>
        <w:t>V.</w:t>
      </w:r>
    </w:p>
    <w:p w:rsidR="00BB2C85" w:rsidRPr="00E114E4" w:rsidRDefault="00BB2C85" w:rsidP="000E55F3">
      <w:pPr>
        <w:spacing w:after="0"/>
        <w:jc w:val="center"/>
        <w:rPr>
          <w:b/>
        </w:rPr>
      </w:pPr>
      <w:r w:rsidRPr="00E114E4">
        <w:rPr>
          <w:b/>
        </w:rPr>
        <w:t>Dodací podmínky</w:t>
      </w:r>
    </w:p>
    <w:p w:rsidR="00BB2C85" w:rsidRDefault="00BB2C85" w:rsidP="000E55F3">
      <w:pPr>
        <w:spacing w:after="0"/>
        <w:jc w:val="center"/>
      </w:pPr>
    </w:p>
    <w:p w:rsidR="00BB2C85" w:rsidRDefault="00BB2C85" w:rsidP="000E55F3">
      <w:pPr>
        <w:spacing w:after="0"/>
        <w:jc w:val="both"/>
      </w:pPr>
      <w:r>
        <w:tab/>
        <w:t xml:space="preserve">Místem plnění je sídlo kupujícího uvedené v čl. I této smlouvy. Dopravu zboží do místa plnění zajišťuje prodávající na své náklady a na své nebezpečí. Doba plnění </w:t>
      </w:r>
      <w:r w:rsidRPr="00AF0E84">
        <w:t>je do 5 dní</w:t>
      </w:r>
      <w:r>
        <w:t xml:space="preserve"> od uveřejnění smlouvy v registru smluv.  </w:t>
      </w:r>
    </w:p>
    <w:p w:rsidR="00BB2C85" w:rsidRDefault="00BB2C85" w:rsidP="00486C91">
      <w:pPr>
        <w:spacing w:after="0"/>
        <w:ind w:firstLine="709"/>
        <w:jc w:val="both"/>
      </w:pPr>
      <w:r>
        <w:t>Kupující nabývá vlastnické právo ke zboží po jeho převzetí a potvrzení dodacího listu.</w:t>
      </w:r>
    </w:p>
    <w:p w:rsidR="00BB2C85" w:rsidRPr="003C3CCC" w:rsidRDefault="00BB2C85" w:rsidP="00486C91">
      <w:pPr>
        <w:spacing w:after="0"/>
        <w:ind w:firstLine="709"/>
        <w:jc w:val="both"/>
      </w:pPr>
      <w:r w:rsidRPr="003C3CCC">
        <w:t xml:space="preserve">Prodávající poskytuje kupujícímu záruku na </w:t>
      </w:r>
      <w:r>
        <w:t>dodané zboží</w:t>
      </w:r>
      <w:r w:rsidRPr="003C3CCC">
        <w:t xml:space="preserve"> v délce </w:t>
      </w:r>
      <w:r>
        <w:t>24</w:t>
      </w:r>
      <w:r w:rsidRPr="003C3CCC">
        <w:t xml:space="preserve"> měsíců  ode dne dodání zboží (záruční lhůta), která začne běžet ode dne potvrzení dodacího listu kupujícím</w:t>
      </w:r>
      <w:r>
        <w:t>.</w:t>
      </w:r>
      <w:r w:rsidRPr="003C3CCC">
        <w:t xml:space="preserve"> Jakoukoliv reklamaci plnění musí kupující uplatnit nejpozději poslední den záruční lhůty</w:t>
      </w:r>
      <w:r>
        <w:t>.</w:t>
      </w:r>
    </w:p>
    <w:p w:rsidR="00BB2C85" w:rsidRPr="003C3CCC" w:rsidRDefault="00BB2C85" w:rsidP="00CE6757">
      <w:pPr>
        <w:spacing w:after="0"/>
        <w:jc w:val="both"/>
      </w:pPr>
      <w:r w:rsidRPr="003C3CCC">
        <w:t>Pro případ vady má kupující právo požadovat a prodávající povinnost poskytnout:</w:t>
      </w:r>
    </w:p>
    <w:p w:rsidR="00BB2C85" w:rsidRPr="003C3CCC" w:rsidRDefault="00BB2C85" w:rsidP="000E55F3">
      <w:pPr>
        <w:pStyle w:val="ListParagraph"/>
        <w:numPr>
          <w:ilvl w:val="0"/>
          <w:numId w:val="3"/>
        </w:numPr>
        <w:spacing w:after="0"/>
      </w:pPr>
      <w:r w:rsidRPr="003C3CCC">
        <w:t>bezplatné odstranění vady bez zbytečného odkladu do 3 pracovních dnů po obdržení reklamace od kupujícího (e-mailem, telefonicky apod.)</w:t>
      </w:r>
    </w:p>
    <w:p w:rsidR="00BB2C85" w:rsidRPr="003C3CCC" w:rsidRDefault="00BB2C85" w:rsidP="000E55F3">
      <w:pPr>
        <w:spacing w:after="0"/>
        <w:ind w:left="708"/>
      </w:pPr>
      <w:r w:rsidRPr="003C3CCC">
        <w:t>nebo</w:t>
      </w:r>
    </w:p>
    <w:p w:rsidR="00BB2C85" w:rsidRPr="003C3CCC" w:rsidRDefault="00BB2C85" w:rsidP="000E55F3">
      <w:pPr>
        <w:pStyle w:val="ListParagraph"/>
        <w:numPr>
          <w:ilvl w:val="0"/>
          <w:numId w:val="3"/>
        </w:numPr>
        <w:spacing w:after="0"/>
      </w:pPr>
      <w:r w:rsidRPr="003C3CCC">
        <w:t>slevu z kupní ceny reklamovaného plnění ve výši dle společné dohody smluvních stran.</w:t>
      </w:r>
    </w:p>
    <w:p w:rsidR="00BB2C85" w:rsidRPr="007B5541" w:rsidRDefault="00BB2C85" w:rsidP="00C335DA">
      <w:pPr>
        <w:spacing w:after="0"/>
      </w:pPr>
    </w:p>
    <w:p w:rsidR="00BB2C85" w:rsidRPr="00E114E4" w:rsidRDefault="00BB2C85" w:rsidP="000E55F3">
      <w:pPr>
        <w:spacing w:after="0"/>
        <w:jc w:val="center"/>
        <w:rPr>
          <w:b/>
          <w:i/>
        </w:rPr>
      </w:pPr>
      <w:r w:rsidRPr="00E114E4">
        <w:rPr>
          <w:b/>
        </w:rPr>
        <w:t>VI</w:t>
      </w:r>
      <w:r w:rsidRPr="00E114E4">
        <w:rPr>
          <w:b/>
          <w:i/>
        </w:rPr>
        <w:t>.</w:t>
      </w:r>
    </w:p>
    <w:p w:rsidR="00BB2C85" w:rsidRPr="00E114E4" w:rsidRDefault="00BB2C85" w:rsidP="000E55F3">
      <w:pPr>
        <w:spacing w:after="0"/>
        <w:jc w:val="center"/>
        <w:rPr>
          <w:b/>
        </w:rPr>
      </w:pPr>
      <w:r w:rsidRPr="00E114E4">
        <w:rPr>
          <w:b/>
        </w:rPr>
        <w:t>Platební podmínky</w:t>
      </w:r>
    </w:p>
    <w:p w:rsidR="00BB2C85" w:rsidRDefault="00BB2C85" w:rsidP="000E55F3">
      <w:pPr>
        <w:spacing w:after="0"/>
        <w:ind w:firstLine="708"/>
        <w:rPr>
          <w:i/>
        </w:rPr>
      </w:pPr>
    </w:p>
    <w:p w:rsidR="00BB2C85" w:rsidRPr="00E5191F" w:rsidRDefault="00BB2C85" w:rsidP="000E55F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E5191F">
        <w:rPr>
          <w:rFonts w:cs="Calibri"/>
        </w:rPr>
        <w:t xml:space="preserve">Kupující se zavazuje za jím převzaté zboží zaplatit kupní cenu, a to řádně a včas, v souladu s podmínkami uvedenými v této smlouvě. Kupní cena bude hrazena bezhotovostním převodem na účet prodávajícího </w:t>
      </w:r>
      <w:r w:rsidRPr="00176671">
        <w:rPr>
          <w:rFonts w:cs="Calibri"/>
        </w:rPr>
        <w:t xml:space="preserve">vedený u </w:t>
      </w:r>
      <w:r w:rsidRPr="009A4BBB">
        <w:rPr>
          <w:rFonts w:cs="Calibri"/>
          <w:highlight w:val="black"/>
        </w:rPr>
        <w:t>xxxxxxxxxxxxxxxxxxxxxxx</w:t>
      </w:r>
      <w:r w:rsidRPr="00176671">
        <w:rPr>
          <w:rFonts w:cs="Calibri"/>
        </w:rPr>
        <w:t xml:space="preserve">, č. ú. </w:t>
      </w:r>
      <w:r w:rsidRPr="009A4BBB">
        <w:rPr>
          <w:rFonts w:cs="Calibri"/>
          <w:highlight w:val="black"/>
        </w:rPr>
        <w:t>xxxxxxxxxxxxxxx</w:t>
      </w:r>
      <w:r w:rsidRPr="00176671">
        <w:rPr>
          <w:rFonts w:cs="Calibri"/>
        </w:rPr>
        <w:t>.</w:t>
      </w:r>
    </w:p>
    <w:p w:rsidR="00BB2C85" w:rsidRPr="00E5191F" w:rsidRDefault="00BB2C85" w:rsidP="000E55F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E5191F">
        <w:rPr>
          <w:rFonts w:cs="Calibri"/>
        </w:rPr>
        <w:t xml:space="preserve">Cena </w:t>
      </w:r>
      <w:r>
        <w:rPr>
          <w:rFonts w:cs="Calibri"/>
        </w:rPr>
        <w:t xml:space="preserve">zboží </w:t>
      </w:r>
      <w:r w:rsidRPr="00E5191F">
        <w:rPr>
          <w:rFonts w:cs="Calibri"/>
        </w:rPr>
        <w:t xml:space="preserve">je splatná na základě fakturace prodávajícího provedené po dodání zboží. Prodávající se zavazuje </w:t>
      </w:r>
      <w:r>
        <w:rPr>
          <w:rFonts w:cs="Calibri"/>
        </w:rPr>
        <w:t>doručit kupujícímu fakturu</w:t>
      </w:r>
      <w:r w:rsidRPr="00E5191F">
        <w:rPr>
          <w:rFonts w:cs="Calibri"/>
        </w:rPr>
        <w:t xml:space="preserve"> nejpozději do 3 pracovních dnů od dodání zboží kupujícímu</w:t>
      </w:r>
      <w:r>
        <w:rPr>
          <w:rFonts w:cs="Calibri"/>
        </w:rPr>
        <w:t>.</w:t>
      </w:r>
      <w:r w:rsidRPr="00E5191F">
        <w:rPr>
          <w:rFonts w:cs="Calibri"/>
        </w:rPr>
        <w:t xml:space="preserve"> Na faktuře bude uváděna cena pro každou jednotlivou položku zboží, DPH bude uvedeno odděleně od kupní ceny. </w:t>
      </w:r>
    </w:p>
    <w:p w:rsidR="00BB2C85" w:rsidRPr="00E5191F" w:rsidRDefault="00BB2C85" w:rsidP="000E55F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E5191F">
        <w:rPr>
          <w:rFonts w:cs="Calibri"/>
        </w:rPr>
        <w:t xml:space="preserve">Dle dohody smluvních stran je splatnost faktury </w:t>
      </w:r>
      <w:r>
        <w:rPr>
          <w:rFonts w:cs="Calibri"/>
        </w:rPr>
        <w:t>30</w:t>
      </w:r>
      <w:r w:rsidRPr="00E5191F">
        <w:rPr>
          <w:rFonts w:cs="Calibri"/>
        </w:rPr>
        <w:t xml:space="preserve"> dnů od jejího doručení kupujícímu. </w:t>
      </w:r>
    </w:p>
    <w:p w:rsidR="00BB2C85" w:rsidRDefault="00BB2C85" w:rsidP="00C335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E5191F">
        <w:rPr>
          <w:rFonts w:cs="Calibri"/>
        </w:rPr>
        <w:t>Prodávající se zavazuje, že faktura bude obsahovat všechny náležitosti stanovené</w:t>
      </w:r>
      <w:r>
        <w:rPr>
          <w:rFonts w:cs="Calibri"/>
        </w:rPr>
        <w:t xml:space="preserve"> platnou a účinnou právní úpravou</w:t>
      </w:r>
      <w:r w:rsidRPr="00E5191F">
        <w:rPr>
          <w:rFonts w:cs="Calibri"/>
        </w:rPr>
        <w:t xml:space="preserve">. </w:t>
      </w:r>
      <w:r>
        <w:rPr>
          <w:rFonts w:cs="Calibri"/>
        </w:rPr>
        <w:t xml:space="preserve"> </w:t>
      </w:r>
      <w:r w:rsidRPr="00E5191F">
        <w:rPr>
          <w:rFonts w:cs="Calibri"/>
        </w:rPr>
        <w:t>Pokud faktura nebude obsahovat všechny zákonem stanovené náležitosti, je kupující oprávněn ji prodávajícímu vrátit. Prodávající je pak povinen vystavit novou fakturu se všemi náležitostmi a novou lhůtou splatnosti. Kupující v takovém případě není v prodlení s placením kupní ceny</w:t>
      </w:r>
      <w:r>
        <w:rPr>
          <w:rFonts w:cs="Calibri"/>
        </w:rPr>
        <w:t>.</w:t>
      </w:r>
    </w:p>
    <w:p w:rsidR="00BB2C85" w:rsidRDefault="00BB2C85" w:rsidP="00C335DA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BB2C85" w:rsidRDefault="00BB2C85" w:rsidP="00C335DA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BB2C85" w:rsidRDefault="00BB2C85" w:rsidP="00C335DA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BB2C85" w:rsidRDefault="00BB2C85" w:rsidP="00C335DA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BB2C85" w:rsidRPr="00E114E4" w:rsidRDefault="00BB2C85" w:rsidP="000E55F3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E114E4">
        <w:rPr>
          <w:rFonts w:cs="Calibri"/>
          <w:b/>
        </w:rPr>
        <w:t>VII.</w:t>
      </w:r>
    </w:p>
    <w:p w:rsidR="00BB2C85" w:rsidRPr="00E114E4" w:rsidRDefault="00BB2C85" w:rsidP="000E55F3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E114E4">
        <w:rPr>
          <w:rFonts w:cs="Calibri"/>
          <w:b/>
        </w:rPr>
        <w:t>Smluvní pokuta</w:t>
      </w:r>
    </w:p>
    <w:p w:rsidR="00BB2C85" w:rsidRDefault="00BB2C85" w:rsidP="00EA1AAE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Fonts w:cs="Calibri"/>
        </w:rPr>
        <w:tab/>
      </w:r>
    </w:p>
    <w:p w:rsidR="00BB2C85" w:rsidRDefault="00BB2C85" w:rsidP="00F5078E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r>
        <w:t>V případě prodlení prodávajícího s plněním této smlouvy je kupující oprávněn účtovat prodávajícímu smluvní pokutu ve výši 0,1% z celkové ceny zboží, a to za každý den prodlení. Zaplacením smluvní pokuty se prodávající nezbavuje povinnosti splnit závazek přijatý touto smlouvou.</w:t>
      </w:r>
    </w:p>
    <w:p w:rsidR="00BB2C85" w:rsidRDefault="00BB2C85" w:rsidP="00EA1AAE">
      <w:pPr>
        <w:widowControl w:val="0"/>
        <w:autoSpaceDE w:val="0"/>
        <w:autoSpaceDN w:val="0"/>
        <w:adjustRightInd w:val="0"/>
        <w:spacing w:after="0"/>
        <w:jc w:val="both"/>
      </w:pPr>
      <w:r>
        <w:tab/>
        <w:t>V případě prodlení kupujícího s úhradou řádně vystavené a doručené faktury je prodávající oprávněn účtovat kupujícímu úrok z prodlení dle platné a účinné právní úpravy.</w:t>
      </w:r>
    </w:p>
    <w:p w:rsidR="00BB2C85" w:rsidRDefault="00BB2C85" w:rsidP="00EA1AAE">
      <w:pPr>
        <w:widowControl w:val="0"/>
        <w:autoSpaceDE w:val="0"/>
        <w:autoSpaceDN w:val="0"/>
        <w:adjustRightInd w:val="0"/>
        <w:spacing w:after="0"/>
        <w:jc w:val="both"/>
      </w:pPr>
      <w:r>
        <w:tab/>
        <w:t>Smluvní pokuta nebo úrok z prodlení jsou splatné ve lhůtě 30 dnů ode dne doručení vyúčtování o smluvní pokutě nebo úroku z prodlení.</w:t>
      </w:r>
    </w:p>
    <w:p w:rsidR="00BB2C85" w:rsidRDefault="00BB2C85" w:rsidP="00EA1AAE">
      <w:pPr>
        <w:widowControl w:val="0"/>
        <w:autoSpaceDE w:val="0"/>
        <w:autoSpaceDN w:val="0"/>
        <w:adjustRightInd w:val="0"/>
        <w:spacing w:after="0"/>
        <w:jc w:val="both"/>
      </w:pPr>
      <w:r>
        <w:t xml:space="preserve"> </w:t>
      </w:r>
      <w:r>
        <w:tab/>
        <w:t xml:space="preserve">Uplatněním nároku na smluvní pokutu, a to i tehdy bude-li </w:t>
      </w:r>
      <w:r w:rsidRPr="0034500A">
        <w:t>smluvní pokuta snížena rozhodnutím soudu, a</w:t>
      </w:r>
      <w:r>
        <w:t>nebo uplatněním práva odstoupit od smlouvy není dotčeno oprávnění kupujícího požadovat náhradu škody způsobenou porušením povinnosti ze strany prodávajícího.</w:t>
      </w:r>
    </w:p>
    <w:p w:rsidR="00BB2C85" w:rsidRDefault="00BB2C85" w:rsidP="000E55F3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BB2C85" w:rsidRPr="00E114E4" w:rsidRDefault="00BB2C85" w:rsidP="000E55F3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E114E4">
        <w:rPr>
          <w:rFonts w:cs="Calibri"/>
          <w:b/>
        </w:rPr>
        <w:t>VIII.</w:t>
      </w:r>
    </w:p>
    <w:p w:rsidR="00BB2C85" w:rsidRPr="00E114E4" w:rsidRDefault="00BB2C85" w:rsidP="000E55F3">
      <w:pPr>
        <w:spacing w:after="0"/>
        <w:jc w:val="center"/>
        <w:rPr>
          <w:rFonts w:cs="Calibri"/>
          <w:b/>
        </w:rPr>
      </w:pPr>
      <w:r w:rsidRPr="00E114E4">
        <w:rPr>
          <w:rFonts w:cs="Calibri"/>
          <w:b/>
        </w:rPr>
        <w:t>Závěrečná ustanovení</w:t>
      </w:r>
    </w:p>
    <w:p w:rsidR="00BB2C85" w:rsidRDefault="00BB2C85" w:rsidP="000E55F3">
      <w:pPr>
        <w:spacing w:after="0"/>
        <w:rPr>
          <w:rFonts w:cs="Calibri"/>
        </w:rPr>
      </w:pPr>
    </w:p>
    <w:p w:rsidR="00BB2C85" w:rsidRPr="00E004A7" w:rsidRDefault="00BB2C85" w:rsidP="00EA1AAE">
      <w:pPr>
        <w:spacing w:after="0"/>
        <w:ind w:firstLine="720"/>
        <w:jc w:val="both"/>
        <w:rPr>
          <w:bCs/>
          <w:color w:val="000000"/>
        </w:rPr>
      </w:pPr>
      <w:r w:rsidRPr="00A801C3">
        <w:rPr>
          <w:bCs/>
          <w:color w:val="000000"/>
        </w:rPr>
        <w:t>Prodávající přebírá nebezpečí změny okol</w:t>
      </w:r>
      <w:r>
        <w:rPr>
          <w:bCs/>
          <w:color w:val="000000"/>
        </w:rPr>
        <w:t>ností ve smyslu § 1765 odst. 2 o</w:t>
      </w:r>
      <w:r w:rsidRPr="00A801C3">
        <w:rPr>
          <w:bCs/>
          <w:color w:val="000000"/>
        </w:rPr>
        <w:t>bčanského zákoníku.</w:t>
      </w:r>
    </w:p>
    <w:p w:rsidR="00BB2C85" w:rsidRPr="00EA1AAE" w:rsidRDefault="00BB2C85" w:rsidP="00C335DA">
      <w:pPr>
        <w:pStyle w:val="ListParagraph"/>
        <w:spacing w:after="0"/>
        <w:ind w:left="0" w:firstLine="708"/>
        <w:jc w:val="both"/>
        <w:rPr>
          <w:color w:val="000000"/>
          <w:szCs w:val="20"/>
          <w:lang w:eastAsia="cs-CZ"/>
        </w:rPr>
      </w:pPr>
      <w:r>
        <w:rPr>
          <w:color w:val="000000"/>
          <w:szCs w:val="20"/>
          <w:lang w:eastAsia="cs-CZ"/>
        </w:rPr>
        <w:t xml:space="preserve">Smluvní strany prohlašují, že si jsou vědomy povinnosti Psychiatrické nemocnice Brno uveřejňovat uzavřené smlouvy v registru smluv, a to v souladu se zákonem č. 340/2015 Sb., o registru smluv, a dále pak s předpisy o svobodném přístupu k informacím, a to nejpozději do třiceti dnů ode dne uzavření smlouvy. Smluvní strany souhlasí s uveřejněním jejich identifikačních nebo osobních údajů v registru smluv. Pokud mají obě strany povinnost uveřejnit smlouvu v registru smluv, smluvní strany se dohodly, že tuto smlouvu vloží do registru smluv Psychiatrická nemocnice Brno. Smluvní strany souhlasně prohlašují, že platnost tohoto ujednání zůstává zachována i v případě zániku nebo neplatnosti smlouvy. </w:t>
      </w:r>
    </w:p>
    <w:p w:rsidR="00BB2C85" w:rsidRPr="000A119D" w:rsidRDefault="00BB2C85" w:rsidP="00EA1A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 xml:space="preserve">Tuto </w:t>
      </w:r>
      <w:r w:rsidRPr="000A119D">
        <w:rPr>
          <w:rFonts w:cs="Calibri"/>
        </w:rPr>
        <w:t>smlouvu lze měnit či doplňovat pouze písemnými řádně číslovanými dodatky podepsanými oběma smluvními stranami.</w:t>
      </w:r>
    </w:p>
    <w:p w:rsidR="00BB2C85" w:rsidRDefault="00BB2C85" w:rsidP="00486C9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0A119D">
        <w:rPr>
          <w:rFonts w:cs="Calibri"/>
        </w:rPr>
        <w:t>Nedílnou součástí této smlouvy j</w:t>
      </w:r>
      <w:r>
        <w:rPr>
          <w:rFonts w:cs="Calibri"/>
        </w:rPr>
        <w:t>e</w:t>
      </w:r>
      <w:r w:rsidRPr="000A119D">
        <w:rPr>
          <w:rFonts w:cs="Calibri"/>
        </w:rPr>
        <w:t xml:space="preserve"> příloh</w:t>
      </w:r>
      <w:r>
        <w:rPr>
          <w:rFonts w:cs="Calibri"/>
        </w:rPr>
        <w:t>a</w:t>
      </w:r>
      <w:r w:rsidRPr="000A119D">
        <w:rPr>
          <w:rFonts w:cs="Calibri"/>
        </w:rPr>
        <w:t xml:space="preserve"> č. 1 </w:t>
      </w:r>
      <w:r>
        <w:rPr>
          <w:rFonts w:cs="Calibri"/>
        </w:rPr>
        <w:t>-</w:t>
      </w:r>
      <w:r w:rsidRPr="000A119D">
        <w:rPr>
          <w:rFonts w:cs="Calibri"/>
        </w:rPr>
        <w:t xml:space="preserve"> </w:t>
      </w:r>
      <w:r>
        <w:rPr>
          <w:rFonts w:cs="Calibri"/>
        </w:rPr>
        <w:t xml:space="preserve">Technická specifikace včetně cenové nabídky.  </w:t>
      </w:r>
    </w:p>
    <w:p w:rsidR="00BB2C85" w:rsidRPr="000A119D" w:rsidRDefault="00BB2C85" w:rsidP="00EA1A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0A119D">
        <w:rPr>
          <w:rFonts w:cs="Calibri"/>
        </w:rPr>
        <w:t>Právní vztahy mezi kupujícím a prodávajícím se řídí příslušný</w:t>
      </w:r>
      <w:r>
        <w:rPr>
          <w:rFonts w:cs="Calibri"/>
        </w:rPr>
        <w:t>mi</w:t>
      </w:r>
      <w:r w:rsidRPr="000A119D">
        <w:rPr>
          <w:rFonts w:cs="Calibri"/>
        </w:rPr>
        <w:t xml:space="preserve"> ustanovení</w:t>
      </w:r>
      <w:r>
        <w:rPr>
          <w:rFonts w:cs="Calibri"/>
        </w:rPr>
        <w:t xml:space="preserve">mi občanského zákoníku. </w:t>
      </w:r>
      <w:r w:rsidRPr="009A1897">
        <w:t xml:space="preserve">Smluvní strany se dohodly, že na práva a povinnosti založené touto smlouvou nebo v souvislosti s ní se nepoužije Úmluva OSN o smlouvách o mezinárodní koupi zboží ze dne 11. 4. 1980.  </w:t>
      </w:r>
    </w:p>
    <w:p w:rsidR="00BB2C85" w:rsidRDefault="00BB2C85" w:rsidP="00EA1AAE">
      <w:pPr>
        <w:spacing w:after="0"/>
        <w:ind w:firstLine="708"/>
        <w:jc w:val="both"/>
        <w:rPr>
          <w:rFonts w:cs="Calibri"/>
        </w:rPr>
      </w:pPr>
      <w:r w:rsidRPr="000A119D">
        <w:rPr>
          <w:rFonts w:cs="Calibri"/>
        </w:rPr>
        <w:t>Tato smlouva je sepsána ve dvou vyhotoveních, z nichž každá se smluvních stran obdrží po jednom</w:t>
      </w:r>
      <w:r>
        <w:rPr>
          <w:rFonts w:cs="Calibri"/>
        </w:rPr>
        <w:t>.</w:t>
      </w:r>
    </w:p>
    <w:p w:rsidR="00BB2C85" w:rsidRDefault="00BB2C85" w:rsidP="00EA1A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0A119D">
        <w:rPr>
          <w:rFonts w:cs="Calibri"/>
        </w:rPr>
        <w:t xml:space="preserve">Tato smlouva byla sepsána </w:t>
      </w:r>
      <w:r w:rsidRPr="00854172">
        <w:t xml:space="preserve">určitě a srozumitelně na základě pravdivých údajů a </w:t>
      </w:r>
      <w:r w:rsidRPr="000A119D">
        <w:rPr>
          <w:rFonts w:cs="Calibri"/>
        </w:rPr>
        <w:t xml:space="preserve">na základě </w:t>
      </w:r>
      <w:r>
        <w:rPr>
          <w:rFonts w:cs="Calibri"/>
        </w:rPr>
        <w:t>vážné</w:t>
      </w:r>
      <w:r w:rsidRPr="000A119D">
        <w:rPr>
          <w:rFonts w:cs="Calibri"/>
        </w:rPr>
        <w:t xml:space="preserve"> a svobodné vůle</w:t>
      </w:r>
      <w:r>
        <w:rPr>
          <w:rFonts w:cs="Calibri"/>
        </w:rPr>
        <w:t xml:space="preserve"> smluvních stran</w:t>
      </w:r>
      <w:r w:rsidRPr="00854172">
        <w:t>, nikoliv v tísni a nikoliv za jednostranně nevýhodných podmínek</w:t>
      </w:r>
      <w:r w:rsidRPr="000A119D">
        <w:rPr>
          <w:rFonts w:cs="Calibri"/>
        </w:rPr>
        <w:t xml:space="preserve">, což potvrzují </w:t>
      </w:r>
      <w:r>
        <w:rPr>
          <w:rFonts w:cs="Calibri"/>
        </w:rPr>
        <w:t xml:space="preserve">strany </w:t>
      </w:r>
      <w:r w:rsidRPr="000A119D">
        <w:rPr>
          <w:rFonts w:cs="Calibri"/>
        </w:rPr>
        <w:t>svými podpisy.</w:t>
      </w:r>
    </w:p>
    <w:p w:rsidR="00BB2C85" w:rsidRDefault="00BB2C85" w:rsidP="000E55F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            </w:t>
      </w:r>
    </w:p>
    <w:p w:rsidR="00BB2C85" w:rsidRDefault="00BB2C85" w:rsidP="000E55F3">
      <w:pPr>
        <w:spacing w:after="0"/>
        <w:jc w:val="both"/>
        <w:rPr>
          <w:rFonts w:cs="Calibri"/>
        </w:rPr>
      </w:pPr>
      <w:r>
        <w:rPr>
          <w:rFonts w:cs="Calibri"/>
        </w:rPr>
        <w:t>V Brně dne  09.05.2019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V Brně dne</w:t>
      </w:r>
      <w:bookmarkStart w:id="0" w:name="_GoBack"/>
      <w:bookmarkEnd w:id="0"/>
      <w:r>
        <w:rPr>
          <w:rFonts w:cs="Calibri"/>
        </w:rPr>
        <w:t xml:space="preserve"> 14.05.2019</w:t>
      </w:r>
    </w:p>
    <w:p w:rsidR="00BB2C85" w:rsidRDefault="00BB2C85" w:rsidP="000E55F3">
      <w:pPr>
        <w:spacing w:after="0"/>
        <w:jc w:val="both"/>
        <w:rPr>
          <w:rFonts w:cs="Calibri"/>
        </w:rPr>
      </w:pPr>
    </w:p>
    <w:p w:rsidR="00BB2C85" w:rsidRDefault="00BB2C85" w:rsidP="000E55F3">
      <w:pPr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…………………………………………..</w:t>
      </w:r>
    </w:p>
    <w:p w:rsidR="00BB2C85" w:rsidRDefault="00BB2C85" w:rsidP="000E55F3">
      <w:pPr>
        <w:spacing w:after="0"/>
        <w:jc w:val="both"/>
        <w:rPr>
          <w:rFonts w:cs="Calibri"/>
        </w:rPr>
      </w:pPr>
      <w:r>
        <w:rPr>
          <w:rFonts w:cs="Calibri"/>
        </w:rPr>
        <w:t>kupující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prodávající</w:t>
      </w:r>
    </w:p>
    <w:p w:rsidR="00BB2C85" w:rsidRDefault="00BB2C85" w:rsidP="008D7BA9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MUDr. Pavel Mošťák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Petr Konečný</w:t>
      </w:r>
    </w:p>
    <w:p w:rsidR="00BB2C85" w:rsidRPr="000E55F3" w:rsidRDefault="00BB2C85" w:rsidP="008D7BA9">
      <w:pPr>
        <w:spacing w:after="0"/>
        <w:jc w:val="both"/>
      </w:pPr>
      <w:r>
        <w:rPr>
          <w:rFonts w:cs="Calibri"/>
        </w:rPr>
        <w:t>ředitel Psychiatrické nemocnice Brno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ředitel RC, na základě plné moci</w:t>
      </w:r>
    </w:p>
    <w:sectPr w:rsidR="00BB2C85" w:rsidRPr="000E55F3" w:rsidSect="007B41C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85" w:rsidRDefault="00BB2C85" w:rsidP="00A20A58">
      <w:pPr>
        <w:spacing w:after="0" w:line="240" w:lineRule="auto"/>
      </w:pPr>
      <w:r>
        <w:separator/>
      </w:r>
    </w:p>
  </w:endnote>
  <w:endnote w:type="continuationSeparator" w:id="0">
    <w:p w:rsidR="00BB2C85" w:rsidRDefault="00BB2C85" w:rsidP="00A2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85" w:rsidRDefault="00BB2C8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BB2C85" w:rsidRDefault="00BB2C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85" w:rsidRDefault="00BB2C85" w:rsidP="00A20A58">
      <w:pPr>
        <w:spacing w:after="0" w:line="240" w:lineRule="auto"/>
      </w:pPr>
      <w:r>
        <w:separator/>
      </w:r>
    </w:p>
  </w:footnote>
  <w:footnote w:type="continuationSeparator" w:id="0">
    <w:p w:rsidR="00BB2C85" w:rsidRDefault="00BB2C85" w:rsidP="00A20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EAF"/>
    <w:multiLevelType w:val="hybridMultilevel"/>
    <w:tmpl w:val="07F45F7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7A42449"/>
    <w:multiLevelType w:val="hybridMultilevel"/>
    <w:tmpl w:val="55F02A54"/>
    <w:lvl w:ilvl="0" w:tplc="55E0CC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B65D14"/>
    <w:multiLevelType w:val="hybridMultilevel"/>
    <w:tmpl w:val="252EBE9A"/>
    <w:lvl w:ilvl="0" w:tplc="4E2E9A90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09C35B7"/>
    <w:multiLevelType w:val="hybridMultilevel"/>
    <w:tmpl w:val="579428B2"/>
    <w:lvl w:ilvl="0" w:tplc="22CA08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8260F"/>
    <w:multiLevelType w:val="hybridMultilevel"/>
    <w:tmpl w:val="8D00B106"/>
    <w:lvl w:ilvl="0" w:tplc="3BF6D41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5F3"/>
    <w:rsid w:val="00002C7F"/>
    <w:rsid w:val="000111CA"/>
    <w:rsid w:val="000907F6"/>
    <w:rsid w:val="000A02F5"/>
    <w:rsid w:val="000A119D"/>
    <w:rsid w:val="000B0989"/>
    <w:rsid w:val="000B2D9E"/>
    <w:rsid w:val="000E55F3"/>
    <w:rsid w:val="00131FF8"/>
    <w:rsid w:val="00143625"/>
    <w:rsid w:val="00176671"/>
    <w:rsid w:val="001B3891"/>
    <w:rsid w:val="002140C5"/>
    <w:rsid w:val="002266B9"/>
    <w:rsid w:val="002C01D8"/>
    <w:rsid w:val="00306FF6"/>
    <w:rsid w:val="0034500A"/>
    <w:rsid w:val="00391CB8"/>
    <w:rsid w:val="003B6CEC"/>
    <w:rsid w:val="003C3CCC"/>
    <w:rsid w:val="00436680"/>
    <w:rsid w:val="00460A7A"/>
    <w:rsid w:val="0046711B"/>
    <w:rsid w:val="00486C91"/>
    <w:rsid w:val="004B4688"/>
    <w:rsid w:val="005C5A35"/>
    <w:rsid w:val="005D5B06"/>
    <w:rsid w:val="00643431"/>
    <w:rsid w:val="006C0495"/>
    <w:rsid w:val="006C0F7A"/>
    <w:rsid w:val="006C4CE9"/>
    <w:rsid w:val="006D5112"/>
    <w:rsid w:val="0078033A"/>
    <w:rsid w:val="00791BAE"/>
    <w:rsid w:val="007B41C4"/>
    <w:rsid w:val="007B5541"/>
    <w:rsid w:val="007F28FD"/>
    <w:rsid w:val="008206A1"/>
    <w:rsid w:val="00851E93"/>
    <w:rsid w:val="00854172"/>
    <w:rsid w:val="00873B95"/>
    <w:rsid w:val="008A41CD"/>
    <w:rsid w:val="008B4542"/>
    <w:rsid w:val="008D7BA9"/>
    <w:rsid w:val="008F487A"/>
    <w:rsid w:val="00921112"/>
    <w:rsid w:val="0093116F"/>
    <w:rsid w:val="009367FA"/>
    <w:rsid w:val="009543C7"/>
    <w:rsid w:val="009619C5"/>
    <w:rsid w:val="009A1897"/>
    <w:rsid w:val="009A4BBB"/>
    <w:rsid w:val="009A4F6B"/>
    <w:rsid w:val="00A15442"/>
    <w:rsid w:val="00A20A58"/>
    <w:rsid w:val="00A60EDC"/>
    <w:rsid w:val="00A801C3"/>
    <w:rsid w:val="00AB4CDA"/>
    <w:rsid w:val="00AF0E84"/>
    <w:rsid w:val="00AF0EE8"/>
    <w:rsid w:val="00AF188E"/>
    <w:rsid w:val="00B33F2C"/>
    <w:rsid w:val="00B54274"/>
    <w:rsid w:val="00B57BFB"/>
    <w:rsid w:val="00B71A8E"/>
    <w:rsid w:val="00B838CA"/>
    <w:rsid w:val="00BA59AD"/>
    <w:rsid w:val="00BB2C85"/>
    <w:rsid w:val="00BC5F3A"/>
    <w:rsid w:val="00BD2BFB"/>
    <w:rsid w:val="00C17CC2"/>
    <w:rsid w:val="00C335DA"/>
    <w:rsid w:val="00C3583E"/>
    <w:rsid w:val="00C4509E"/>
    <w:rsid w:val="00C61499"/>
    <w:rsid w:val="00C96C9F"/>
    <w:rsid w:val="00CD00F0"/>
    <w:rsid w:val="00CD312C"/>
    <w:rsid w:val="00CE16EC"/>
    <w:rsid w:val="00CE6757"/>
    <w:rsid w:val="00D013D8"/>
    <w:rsid w:val="00D424C4"/>
    <w:rsid w:val="00D93C5B"/>
    <w:rsid w:val="00DA564F"/>
    <w:rsid w:val="00DA7C06"/>
    <w:rsid w:val="00DC0166"/>
    <w:rsid w:val="00DD7605"/>
    <w:rsid w:val="00DE5847"/>
    <w:rsid w:val="00E004A7"/>
    <w:rsid w:val="00E114E4"/>
    <w:rsid w:val="00E1531D"/>
    <w:rsid w:val="00E5191F"/>
    <w:rsid w:val="00E7132C"/>
    <w:rsid w:val="00EA1AAE"/>
    <w:rsid w:val="00EA5488"/>
    <w:rsid w:val="00EE28F7"/>
    <w:rsid w:val="00F12D08"/>
    <w:rsid w:val="00F5078E"/>
    <w:rsid w:val="00F560B1"/>
    <w:rsid w:val="00FB067E"/>
    <w:rsid w:val="00FB4E09"/>
    <w:rsid w:val="00FC133E"/>
    <w:rsid w:val="00FC1EF9"/>
    <w:rsid w:val="00FF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F3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55F3"/>
    <w:pPr>
      <w:ind w:left="720"/>
      <w:contextualSpacing/>
    </w:pPr>
  </w:style>
  <w:style w:type="paragraph" w:customStyle="1" w:styleId="Normln">
    <w:name w:val="Normální~"/>
    <w:basedOn w:val="Normal"/>
    <w:uiPriority w:val="99"/>
    <w:rsid w:val="000E55F3"/>
    <w:pPr>
      <w:widowControl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EA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1AA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2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0A5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A2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0A58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B33F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3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3F2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3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3F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992</Words>
  <Characters>5854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Poremska</dc:creator>
  <cp:keywords/>
  <dc:description/>
  <cp:lastModifiedBy>horak</cp:lastModifiedBy>
  <cp:revision>8</cp:revision>
  <cp:lastPrinted>2019-05-03T08:55:00Z</cp:lastPrinted>
  <dcterms:created xsi:type="dcterms:W3CDTF">2019-04-30T09:03:00Z</dcterms:created>
  <dcterms:modified xsi:type="dcterms:W3CDTF">2019-05-16T12:47:00Z</dcterms:modified>
</cp:coreProperties>
</file>