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171" w:rsidRPr="00AF318E" w:rsidRDefault="005B6D63" w:rsidP="000D0EC7">
      <w:pPr>
        <w:pageBreakBefore/>
        <w:tabs>
          <w:tab w:val="left" w:pos="851"/>
          <w:tab w:val="right" w:pos="10466"/>
        </w:tabs>
        <w:spacing w:after="0"/>
        <w:rPr>
          <w:rFonts w:ascii="Arial" w:hAnsi="Arial" w:cs="Arial"/>
          <w:b/>
          <w:sz w:val="26"/>
          <w:szCs w:val="26"/>
        </w:rPr>
      </w:pPr>
      <w:r>
        <w:rPr>
          <w:rFonts w:ascii="Arial" w:hAnsi="Arial" w:cs="Arial"/>
          <w:b/>
        </w:rPr>
        <w:tab/>
      </w:r>
      <w:r w:rsidR="000D0EC7">
        <w:rPr>
          <w:rFonts w:ascii="Arial" w:hAnsi="Arial" w:cs="Arial"/>
          <w:b/>
          <w:lang w:val="en-US"/>
        </w:rPr>
        <w:t>VODÁRNA PLZEŇ a.s.</w:t>
      </w:r>
      <w:r w:rsidR="00B14171" w:rsidRPr="00AF318E">
        <w:rPr>
          <w:rFonts w:ascii="Arial" w:hAnsi="Arial" w:cs="Arial"/>
          <w:b/>
        </w:rPr>
        <w:tab/>
      </w:r>
      <w:r w:rsidR="00B14171" w:rsidRPr="00AF318E">
        <w:rPr>
          <w:rFonts w:ascii="Arial" w:hAnsi="Arial" w:cs="Arial"/>
          <w:b/>
          <w:spacing w:val="36"/>
          <w:sz w:val="26"/>
          <w:szCs w:val="26"/>
        </w:rPr>
        <w:t>OBJEDNÁVKA</w:t>
      </w:r>
    </w:p>
    <w:p w:rsidR="009B4271" w:rsidRPr="00AF318E" w:rsidRDefault="005B6D63" w:rsidP="005B6D63">
      <w:pPr>
        <w:tabs>
          <w:tab w:val="left" w:pos="851"/>
          <w:tab w:val="right" w:pos="10466"/>
        </w:tabs>
        <w:spacing w:after="0"/>
        <w:rPr>
          <w:rFonts w:ascii="Arial" w:hAnsi="Arial" w:cs="Arial"/>
          <w:b/>
          <w:spacing w:val="20"/>
          <w:sz w:val="18"/>
          <w:szCs w:val="18"/>
        </w:rPr>
      </w:pPr>
      <w:r w:rsidRPr="00AF318E">
        <w:rPr>
          <w:rFonts w:ascii="Arial" w:hAnsi="Arial" w:cs="Arial"/>
          <w:sz w:val="20"/>
          <w:szCs w:val="20"/>
        </w:rPr>
        <w:tab/>
      </w:r>
      <w:r w:rsidR="000D0EC7">
        <w:rPr>
          <w:rFonts w:ascii="Arial" w:hAnsi="Arial" w:cs="Arial"/>
          <w:sz w:val="18"/>
          <w:szCs w:val="18"/>
        </w:rPr>
        <w:t>Malostranská 143/2</w:t>
      </w:r>
      <w:r w:rsidR="00B14171" w:rsidRPr="00AF318E">
        <w:rPr>
          <w:rFonts w:ascii="Arial" w:hAnsi="Arial" w:cs="Arial"/>
          <w:sz w:val="18"/>
          <w:szCs w:val="18"/>
        </w:rPr>
        <w:t xml:space="preserve">, </w:t>
      </w:r>
      <w:r w:rsidR="000D0EC7">
        <w:rPr>
          <w:rFonts w:ascii="Arial" w:hAnsi="Arial" w:cs="Arial"/>
          <w:sz w:val="18"/>
          <w:szCs w:val="18"/>
        </w:rPr>
        <w:t>25205625 Plzeň</w:t>
      </w:r>
      <w:r w:rsidR="009B4271" w:rsidRPr="00AF318E">
        <w:rPr>
          <w:sz w:val="18"/>
          <w:szCs w:val="18"/>
        </w:rPr>
        <w:tab/>
      </w:r>
    </w:p>
    <w:p w:rsidR="009B4271" w:rsidRPr="00543C31" w:rsidRDefault="009B4271" w:rsidP="009B4271">
      <w:pPr>
        <w:tabs>
          <w:tab w:val="left" w:pos="8222"/>
          <w:tab w:val="right" w:pos="10466"/>
        </w:tabs>
        <w:spacing w:after="0"/>
        <w:rPr>
          <w:rFonts w:ascii="Arial" w:hAnsi="Arial" w:cs="Arial"/>
          <w:b/>
          <w:sz w:val="24"/>
          <w:szCs w:val="24"/>
          <w:lang w:val="en-US"/>
        </w:rPr>
      </w:pPr>
      <w:r w:rsidRPr="00AF318E">
        <w:tab/>
      </w:r>
      <w:r w:rsidRPr="00AF318E">
        <w:rPr>
          <w:rFonts w:ascii="Arial" w:hAnsi="Arial" w:cs="Arial"/>
          <w:sz w:val="18"/>
          <w:szCs w:val="18"/>
        </w:rPr>
        <w:t>Číslo:</w:t>
      </w:r>
      <w:r w:rsidRPr="00AF318E">
        <w:tab/>
      </w:r>
      <w:r w:rsidR="00543C31">
        <w:rPr>
          <w:rFonts w:ascii="Arial" w:hAnsi="Arial" w:cs="Arial"/>
          <w:b/>
          <w:sz w:val="20"/>
          <w:szCs w:val="20"/>
          <w:lang w:val="en-US"/>
        </w:rPr>
        <w:t>2019/0597</w:t>
      </w:r>
    </w:p>
    <w:p w:rsidR="00B14171" w:rsidRPr="00AF318E" w:rsidRDefault="00B14171" w:rsidP="009B4271">
      <w:pPr>
        <w:tabs>
          <w:tab w:val="left" w:pos="8222"/>
          <w:tab w:val="right" w:pos="10466"/>
        </w:tabs>
        <w:spacing w:after="0"/>
        <w:rPr>
          <w:rFonts w:ascii="Arial" w:hAnsi="Arial" w:cs="Arial"/>
          <w:sz w:val="18"/>
          <w:szCs w:val="18"/>
        </w:rPr>
      </w:pPr>
      <w:r w:rsidRPr="00AF318E">
        <w:rPr>
          <w:rFonts w:ascii="Arial" w:hAnsi="Arial" w:cs="Arial"/>
          <w:b/>
          <w:sz w:val="24"/>
          <w:szCs w:val="24"/>
        </w:rPr>
        <w:tab/>
      </w:r>
      <w:r w:rsidRPr="00AF318E">
        <w:rPr>
          <w:rFonts w:ascii="Arial" w:hAnsi="Arial" w:cs="Arial"/>
          <w:sz w:val="18"/>
          <w:szCs w:val="18"/>
        </w:rPr>
        <w:t>Ze dne:</w:t>
      </w:r>
      <w:r w:rsidRPr="00AF318E">
        <w:rPr>
          <w:rFonts w:ascii="Arial" w:hAnsi="Arial" w:cs="Arial"/>
          <w:sz w:val="20"/>
          <w:szCs w:val="20"/>
        </w:rPr>
        <w:tab/>
      </w:r>
      <w:r w:rsidR="0070020F">
        <w:rPr>
          <w:rFonts w:ascii="Arial" w:hAnsi="Arial" w:cs="Arial"/>
          <w:sz w:val="18"/>
          <w:szCs w:val="18"/>
        </w:rPr>
        <w:t>15.5.2019</w:t>
      </w:r>
    </w:p>
    <w:p w:rsidR="009B4271" w:rsidRPr="00AF318E" w:rsidRDefault="0083670B" w:rsidP="00B14171">
      <w:pPr>
        <w:tabs>
          <w:tab w:val="left" w:pos="5812"/>
        </w:tabs>
        <w:spacing w:after="0"/>
        <w:rPr>
          <w:rFonts w:ascii="Arial" w:hAnsi="Arial" w:cs="Arial"/>
          <w:sz w:val="18"/>
          <w:szCs w:val="18"/>
        </w:rPr>
      </w:pPr>
      <w:r>
        <w:rPr>
          <w:noProof/>
          <w:lang w:eastAsia="cs-CZ"/>
        </w:rPr>
        <w:pict>
          <v:shapetype id="_x0000_t202" coordsize="21600,21600" o:spt="202" path="m,l,21600r21600,l21600,xe">
            <v:stroke joinstyle="miter"/>
            <v:path gradientshapeok="t" o:connecttype="rect"/>
          </v:shapetype>
          <v:shape id="Textové pole 1" o:spid="_x0000_s1026" type="#_x0000_t202" style="position:absolute;margin-left:.75pt;margin-top:17pt;width:228.75pt;height:107.25pt;z-index:2516633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">
            <v:textbox>
              <w:txbxContent>
                <w:p w:rsidR="00B14171" w:rsidRPr="00B00FCA" w:rsidRDefault="00B14171" w:rsidP="00483770">
                  <w:pPr>
                    <w:tabs>
                      <w:tab w:val="left" w:pos="1985"/>
                    </w:tabs>
                    <w:spacing w:after="0" w:line="360" w:lineRule="auto"/>
                    <w:rPr>
                      <w:rFonts w:ascii="Arial" w:hAnsi="Arial" w:cs="Arial"/>
                      <w:sz w:val="18"/>
                      <w:szCs w:val="18"/>
                    </w:rPr>
                  </w:pPr>
                  <w:r w:rsidRPr="00483770">
                    <w:rPr>
                      <w:rFonts w:ascii="Arial" w:hAnsi="Arial" w:cs="Arial"/>
                      <w:b/>
                      <w:sz w:val="18"/>
                      <w:szCs w:val="18"/>
                    </w:rPr>
                    <w:t>Fakturační adresa:</w:t>
                  </w:r>
                  <w:r w:rsidRPr="00B00FCA">
                    <w:rPr>
                      <w:rFonts w:ascii="Arial" w:hAnsi="Arial" w:cs="Arial"/>
                      <w:sz w:val="18"/>
                      <w:szCs w:val="18"/>
                    </w:rPr>
                    <w:tab/>
                  </w:r>
                  <w:r w:rsidR="0070020F">
                    <w:rPr>
                      <w:rFonts w:ascii="Arial" w:hAnsi="Arial" w:cs="Arial"/>
                      <w:sz w:val="18"/>
                      <w:szCs w:val="18"/>
                    </w:rPr>
                    <w:t>VODÁRNA PLZEŇ a.s.</w:t>
                  </w:r>
                </w:p>
                <w:p w:rsidR="00B14171" w:rsidRPr="00B00FCA" w:rsidRDefault="0070020F" w:rsidP="00483770">
                  <w:pPr>
                    <w:tabs>
                      <w:tab w:val="left" w:pos="1985"/>
                    </w:tabs>
                    <w:spacing w:after="0" w:line="360" w:lineRule="auto"/>
                    <w:rPr>
                      <w:rFonts w:ascii="Arial" w:hAnsi="Arial" w:cs="Arial"/>
                      <w:sz w:val="18"/>
                      <w:szCs w:val="18"/>
                    </w:rPr>
                  </w:pPr>
                  <w:r>
                    <w:rPr>
                      <w:rFonts w:ascii="Arial" w:hAnsi="Arial" w:cs="Arial"/>
                      <w:sz w:val="18"/>
                      <w:szCs w:val="18"/>
                    </w:rPr>
                    <w:tab/>
                    <w:t>Malostranská 143/2</w:t>
                  </w:r>
                </w:p>
                <w:p w:rsidR="00B14171" w:rsidRPr="00B00FCA" w:rsidRDefault="0070020F" w:rsidP="00483770">
                  <w:pPr>
                    <w:tabs>
                      <w:tab w:val="left" w:pos="1985"/>
                    </w:tabs>
                    <w:spacing w:after="0" w:line="360" w:lineRule="auto"/>
                    <w:rPr>
                      <w:rFonts w:ascii="Arial" w:hAnsi="Arial" w:cs="Arial"/>
                      <w:sz w:val="18"/>
                      <w:szCs w:val="18"/>
                    </w:rPr>
                  </w:pPr>
                  <w:r>
                    <w:rPr>
                      <w:rFonts w:ascii="Arial" w:hAnsi="Arial" w:cs="Arial"/>
                      <w:sz w:val="18"/>
                      <w:szCs w:val="18"/>
                    </w:rPr>
                    <w:tab/>
                    <w:t>326 00</w:t>
                  </w:r>
                  <w:r w:rsidR="00B14171" w:rsidRPr="00B00FCA">
                    <w:rPr>
                      <w:rFonts w:ascii="Arial" w:hAnsi="Arial" w:cs="Arial"/>
                      <w:sz w:val="18"/>
                      <w:szCs w:val="18"/>
                    </w:rPr>
                    <w:t xml:space="preserve"> </w:t>
                  </w:r>
                  <w:r>
                    <w:rPr>
                      <w:rFonts w:ascii="Arial" w:hAnsi="Arial" w:cs="Arial"/>
                      <w:sz w:val="18"/>
                      <w:szCs w:val="18"/>
                    </w:rPr>
                    <w:t>Plzeň</w:t>
                  </w:r>
                </w:p>
                <w:p w:rsidR="00D968CF" w:rsidRPr="00B00FCA" w:rsidRDefault="00D968CF" w:rsidP="00B00FCA">
                  <w:pPr>
                    <w:tabs>
                      <w:tab w:val="left" w:pos="1985"/>
                    </w:tabs>
                    <w:spacing w:after="0" w:line="276" w:lineRule="auto"/>
                    <w:rPr>
                      <w:rFonts w:ascii="Arial" w:hAnsi="Arial" w:cs="Arial"/>
                      <w:sz w:val="18"/>
                      <w:szCs w:val="18"/>
                    </w:rPr>
                  </w:pPr>
                </w:p>
                <w:p w:rsidR="00483770" w:rsidRPr="00B00FCA" w:rsidRDefault="00B14171" w:rsidP="00D968CF">
                  <w:pPr>
                    <w:tabs>
                      <w:tab w:val="left" w:pos="1985"/>
                    </w:tabs>
                    <w:spacing w:after="0" w:line="276" w:lineRule="auto"/>
                    <w:rPr>
                      <w:rFonts w:ascii="Arial" w:hAnsi="Arial" w:cs="Arial"/>
                      <w:sz w:val="18"/>
                      <w:szCs w:val="18"/>
                    </w:rPr>
                  </w:pPr>
                  <w:r w:rsidRPr="00483770">
                    <w:rPr>
                      <w:rFonts w:ascii="Arial" w:hAnsi="Arial" w:cs="Arial"/>
                      <w:b/>
                      <w:sz w:val="18"/>
                      <w:szCs w:val="18"/>
                    </w:rPr>
                    <w:t>Bankovní spojení:</w:t>
                  </w:r>
                  <w:r w:rsidR="0070020F">
                    <w:rPr>
                      <w:rFonts w:ascii="Arial" w:hAnsi="Arial" w:cs="Arial"/>
                      <w:sz w:val="18"/>
                      <w:szCs w:val="18"/>
                    </w:rPr>
                    <w:tab/>
                    <w:t>Komerční banka, a.s.</w:t>
                  </w:r>
                </w:p>
                <w:p w:rsidR="00B14171" w:rsidRPr="00B00FCA" w:rsidRDefault="00B14171" w:rsidP="00D968CF">
                  <w:pPr>
                    <w:tabs>
                      <w:tab w:val="left" w:pos="1985"/>
                    </w:tabs>
                    <w:spacing w:after="0" w:line="276" w:lineRule="auto"/>
                    <w:rPr>
                      <w:rFonts w:ascii="Arial" w:hAnsi="Arial" w:cs="Arial"/>
                      <w:sz w:val="18"/>
                      <w:szCs w:val="18"/>
                    </w:rPr>
                  </w:pPr>
                  <w:r w:rsidRPr="00483770">
                    <w:rPr>
                      <w:rFonts w:ascii="Arial" w:hAnsi="Arial" w:cs="Arial"/>
                      <w:b/>
                      <w:sz w:val="18"/>
                      <w:szCs w:val="18"/>
                    </w:rPr>
                    <w:t>Číslo účtu:</w:t>
                  </w:r>
                  <w:r w:rsidRPr="00B00FCA">
                    <w:rPr>
                      <w:rFonts w:ascii="Arial" w:hAnsi="Arial" w:cs="Arial"/>
                      <w:sz w:val="18"/>
                      <w:szCs w:val="18"/>
                    </w:rPr>
                    <w:tab/>
                  </w:r>
                  <w:r w:rsidR="0070020F">
                    <w:rPr>
                      <w:rFonts w:ascii="Arial" w:hAnsi="Arial" w:cs="Arial"/>
                      <w:sz w:val="18"/>
                      <w:szCs w:val="18"/>
                    </w:rPr>
                    <w:t>6503311/0100</w:t>
                  </w:r>
                </w:p>
                <w:p w:rsidR="00B14171" w:rsidRPr="00B00FCA" w:rsidRDefault="00B14171" w:rsidP="00D968CF">
                  <w:pPr>
                    <w:tabs>
                      <w:tab w:val="left" w:pos="709"/>
                      <w:tab w:val="left" w:pos="1985"/>
                      <w:tab w:val="left" w:pos="2552"/>
                    </w:tabs>
                    <w:spacing w:after="0" w:line="276" w:lineRule="auto"/>
                    <w:rPr>
                      <w:rFonts w:ascii="Arial" w:hAnsi="Arial" w:cs="Arial"/>
                      <w:sz w:val="18"/>
                      <w:szCs w:val="18"/>
                    </w:rPr>
                  </w:pPr>
                  <w:r w:rsidRPr="00483770">
                    <w:rPr>
                      <w:rFonts w:ascii="Arial" w:hAnsi="Arial" w:cs="Arial"/>
                      <w:b/>
                      <w:sz w:val="18"/>
                      <w:szCs w:val="18"/>
                    </w:rPr>
                    <w:t xml:space="preserve">IČO: </w:t>
                  </w:r>
                  <w:r w:rsidRPr="00483770">
                    <w:rPr>
                      <w:rFonts w:ascii="Arial" w:hAnsi="Arial" w:cs="Arial"/>
                      <w:b/>
                      <w:sz w:val="18"/>
                      <w:szCs w:val="18"/>
                    </w:rPr>
                    <w:tab/>
                  </w:r>
                  <w:r w:rsidR="0070020F">
                    <w:rPr>
                      <w:rFonts w:ascii="Arial" w:hAnsi="Arial" w:cs="Arial"/>
                      <w:b/>
                      <w:sz w:val="18"/>
                      <w:szCs w:val="18"/>
                    </w:rPr>
                    <w:t>25205625</w:t>
                  </w:r>
                  <w:r w:rsidR="0070020F">
                    <w:rPr>
                      <w:rFonts w:ascii="Arial" w:hAnsi="Arial" w:cs="Arial"/>
                      <w:sz w:val="18"/>
                      <w:szCs w:val="18"/>
                    </w:rPr>
                    <w:tab/>
                    <w:t xml:space="preserve">DIČ: </w:t>
                  </w:r>
                  <w:r w:rsidR="0070020F">
                    <w:rPr>
                      <w:rFonts w:ascii="Arial" w:hAnsi="Arial" w:cs="Arial"/>
                      <w:sz w:val="18"/>
                      <w:szCs w:val="18"/>
                    </w:rPr>
                    <w:tab/>
                    <w:t>CZ25205625</w:t>
                  </w:r>
                </w:p>
              </w:txbxContent>
            </v:textbox>
            <w10:wrap type="square" anchorx="margin"/>
          </v:shape>
        </w:pict>
      </w:r>
      <w:r w:rsidR="00B14171" w:rsidRPr="00AF318E">
        <w:rPr>
          <w:rFonts w:ascii="Arial" w:hAnsi="Arial" w:cs="Arial"/>
          <w:b/>
          <w:sz w:val="18"/>
          <w:szCs w:val="18"/>
        </w:rPr>
        <w:t>Odběratel:</w:t>
      </w:r>
      <w:r w:rsidR="009B4271" w:rsidRPr="00AF318E">
        <w:rPr>
          <w:rFonts w:ascii="Arial" w:hAnsi="Arial" w:cs="Arial"/>
          <w:sz w:val="20"/>
          <w:szCs w:val="20"/>
        </w:rPr>
        <w:t xml:space="preserve"> </w:t>
      </w:r>
      <w:r w:rsidR="009B4271" w:rsidRPr="00AF318E">
        <w:rPr>
          <w:rFonts w:ascii="Arial" w:hAnsi="Arial" w:cs="Arial"/>
          <w:sz w:val="20"/>
          <w:szCs w:val="20"/>
        </w:rPr>
        <w:tab/>
      </w:r>
      <w:r w:rsidR="009B4271" w:rsidRPr="00AF318E">
        <w:rPr>
          <w:rFonts w:ascii="Arial" w:hAnsi="Arial" w:cs="Arial"/>
          <w:b/>
          <w:sz w:val="18"/>
          <w:szCs w:val="18"/>
        </w:rPr>
        <w:t>Dodavatel:</w:t>
      </w:r>
    </w:p>
    <w:p w:rsidR="009B4271" w:rsidRPr="00AF318E" w:rsidRDefault="0083670B" w:rsidP="009B4271">
      <w:pPr>
        <w:tabs>
          <w:tab w:val="left" w:pos="1985"/>
          <w:tab w:val="left" w:pos="5812"/>
        </w:tabs>
        <w:spacing w:after="0"/>
        <w:rPr>
          <w:rFonts w:ascii="Arial" w:hAnsi="Arial" w:cs="Arial"/>
          <w:sz w:val="20"/>
          <w:szCs w:val="20"/>
        </w:rPr>
      </w:pPr>
      <w:r>
        <w:rPr>
          <w:noProof/>
          <w:lang w:eastAsia="cs-CZ"/>
        </w:rPr>
        <w:pict>
          <v:shape id="Textové pole 4" o:spid="_x0000_s1027" type="#_x0000_t202" style="position:absolute;margin-left:358.1pt;margin-top:5.85pt;width:230.25pt;height:107.2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">
            <v:textbox>
              <w:txbxContent>
                <w:p w:rsidR="009B4271" w:rsidRPr="005E5B6B" w:rsidRDefault="005E5B6B" w:rsidP="00D968CF">
                  <w:pPr>
                    <w:spacing w:after="0" w:line="360" w:lineRule="auto"/>
                    <w:rPr>
                      <w:rFonts w:ascii="Arial" w:hAnsi="Arial" w:cs="Arial"/>
                      <w:b/>
                      <w:sz w:val="18"/>
                      <w:szCs w:val="18"/>
                    </w:rPr>
                  </w:pPr>
                  <w:r>
                    <w:rPr>
                      <w:rFonts w:ascii="Arial" w:hAnsi="Arial" w:cs="Arial"/>
                      <w:b/>
                      <w:sz w:val="18"/>
                      <w:szCs w:val="18"/>
                    </w:rPr>
                    <w:t>UNIVEST CZ s.r.o.</w:t>
                  </w:r>
                </w:p>
                <w:p w:rsidR="009B4271" w:rsidRPr="005E5B6B" w:rsidRDefault="005E5B6B" w:rsidP="00D968CF">
                  <w:pPr>
                    <w:spacing w:after="0" w:line="360" w:lineRule="auto"/>
                    <w:rPr>
                      <w:rFonts w:ascii="Arial" w:hAnsi="Arial" w:cs="Arial"/>
                      <w:b/>
                      <w:sz w:val="18"/>
                      <w:szCs w:val="18"/>
                    </w:rPr>
                  </w:pPr>
                  <w:r>
                    <w:rPr>
                      <w:rFonts w:ascii="Arial" w:hAnsi="Arial" w:cs="Arial"/>
                      <w:b/>
                      <w:sz w:val="18"/>
                      <w:szCs w:val="18"/>
                    </w:rPr>
                    <w:t>Na Vyhlídce 786</w:t>
                  </w:r>
                </w:p>
                <w:p w:rsidR="009B4271" w:rsidRPr="005E5B6B" w:rsidRDefault="005E5B6B" w:rsidP="00D968CF">
                  <w:pPr>
                    <w:spacing w:after="0" w:line="360" w:lineRule="auto"/>
                    <w:rPr>
                      <w:rFonts w:ascii="Arial" w:hAnsi="Arial" w:cs="Arial"/>
                      <w:b/>
                      <w:sz w:val="18"/>
                      <w:szCs w:val="18"/>
                    </w:rPr>
                  </w:pPr>
                  <w:r>
                    <w:rPr>
                      <w:rFonts w:ascii="Arial" w:hAnsi="Arial" w:cs="Arial"/>
                      <w:b/>
                      <w:sz w:val="18"/>
                      <w:szCs w:val="18"/>
                    </w:rPr>
                    <w:t>473 01</w:t>
                  </w:r>
                  <w:r w:rsidR="009B4271" w:rsidRPr="005E5B6B">
                    <w:rPr>
                      <w:rFonts w:ascii="Arial" w:hAnsi="Arial" w:cs="Arial"/>
                      <w:b/>
                      <w:sz w:val="18"/>
                      <w:szCs w:val="18"/>
                    </w:rPr>
                    <w:t xml:space="preserve"> </w:t>
                  </w:r>
                  <w:r>
                    <w:rPr>
                      <w:rFonts w:ascii="Arial" w:hAnsi="Arial" w:cs="Arial"/>
                      <w:b/>
                      <w:sz w:val="18"/>
                      <w:szCs w:val="18"/>
                    </w:rPr>
                    <w:t>Nový Bor</w:t>
                  </w:r>
                </w:p>
                <w:p w:rsidR="00D968CF" w:rsidRPr="005E5B6B" w:rsidRDefault="00D968CF" w:rsidP="00483770">
                  <w:pPr>
                    <w:spacing w:after="0" w:line="360" w:lineRule="auto"/>
                    <w:rPr>
                      <w:rFonts w:ascii="Arial" w:hAnsi="Arial" w:cs="Arial"/>
                      <w:b/>
                      <w:sz w:val="18"/>
                      <w:szCs w:val="18"/>
                    </w:rPr>
                  </w:pPr>
                </w:p>
                <w:p w:rsidR="009B4271" w:rsidRPr="005E5B6B" w:rsidRDefault="009B4271" w:rsidP="00D968CF">
                  <w:pPr>
                    <w:tabs>
                      <w:tab w:val="left" w:pos="2552"/>
                    </w:tabs>
                    <w:spacing w:after="0" w:line="276" w:lineRule="auto"/>
                    <w:rPr>
                      <w:rFonts w:ascii="Arial" w:hAnsi="Arial" w:cs="Arial"/>
                      <w:b/>
                      <w:sz w:val="18"/>
                      <w:szCs w:val="18"/>
                    </w:rPr>
                  </w:pPr>
                  <w:r w:rsidRPr="005E5B6B">
                    <w:rPr>
                      <w:rFonts w:ascii="Arial" w:hAnsi="Arial" w:cs="Arial"/>
                      <w:b/>
                      <w:sz w:val="18"/>
                      <w:szCs w:val="18"/>
                    </w:rPr>
                    <w:t xml:space="preserve">IČO: </w:t>
                  </w:r>
                  <w:r w:rsidR="005E5B6B">
                    <w:rPr>
                      <w:rFonts w:ascii="Arial" w:hAnsi="Arial" w:cs="Arial"/>
                      <w:b/>
                      <w:sz w:val="18"/>
                      <w:szCs w:val="18"/>
                    </w:rPr>
                    <w:t>25423975</w:t>
                  </w:r>
                  <w:r w:rsidRPr="005E5B6B">
                    <w:rPr>
                      <w:rFonts w:ascii="Arial" w:hAnsi="Arial" w:cs="Arial"/>
                      <w:b/>
                      <w:sz w:val="18"/>
                      <w:szCs w:val="18"/>
                    </w:rPr>
                    <w:tab/>
                    <w:t xml:space="preserve">DIČ: </w:t>
                  </w:r>
                  <w:r w:rsidR="005E5B6B">
                    <w:rPr>
                      <w:rFonts w:ascii="Arial" w:hAnsi="Arial" w:cs="Arial"/>
                      <w:b/>
                      <w:sz w:val="18"/>
                      <w:szCs w:val="18"/>
                    </w:rPr>
                    <w:t>CZ25423975</w:t>
                  </w:r>
                </w:p>
                <w:p w:rsidR="005C755F" w:rsidRPr="005E5B6B" w:rsidRDefault="005E5B6B" w:rsidP="00D968CF">
                  <w:pPr>
                    <w:tabs>
                      <w:tab w:val="left" w:pos="2552"/>
                    </w:tabs>
                    <w:spacing w:after="0" w:line="276" w:lineRule="auto"/>
                    <w:rPr>
                      <w:rFonts w:ascii="Arial" w:hAnsi="Arial" w:cs="Arial"/>
                      <w:b/>
                      <w:sz w:val="18"/>
                      <w:szCs w:val="18"/>
                    </w:rPr>
                  </w:pPr>
                  <w:r>
                    <w:rPr>
                      <w:rFonts w:ascii="Arial" w:hAnsi="Arial" w:cs="Arial"/>
                      <w:b/>
                      <w:sz w:val="18"/>
                      <w:szCs w:val="18"/>
                    </w:rPr>
                    <w:t xml:space="preserve">Tel:  </w:t>
                  </w:r>
                </w:p>
                <w:p w:rsidR="009B4271" w:rsidRPr="00483770" w:rsidRDefault="009B4271" w:rsidP="00D968CF">
                  <w:pPr>
                    <w:tabs>
                      <w:tab w:val="left" w:pos="2552"/>
                    </w:tabs>
                    <w:spacing w:after="0" w:line="276" w:lineRule="auto"/>
                    <w:rPr>
                      <w:rFonts w:ascii="Arial" w:hAnsi="Arial" w:cs="Arial"/>
                      <w:b/>
                      <w:sz w:val="18"/>
                      <w:szCs w:val="18"/>
                    </w:rPr>
                  </w:pPr>
                  <w:r w:rsidRPr="005E5B6B">
                    <w:rPr>
                      <w:rFonts w:ascii="Arial" w:hAnsi="Arial" w:cs="Arial"/>
                      <w:b/>
                      <w:sz w:val="18"/>
                      <w:szCs w:val="18"/>
                    </w:rPr>
                    <w:t>Email:</w:t>
                  </w:r>
                  <w:r w:rsidRPr="00483770">
                    <w:rPr>
                      <w:rFonts w:ascii="Arial" w:hAnsi="Arial" w:cs="Arial"/>
                      <w:b/>
                      <w:sz w:val="18"/>
                      <w:szCs w:val="18"/>
                    </w:rPr>
                    <w:t xml:space="preserve"> </w:t>
                  </w:r>
                </w:p>
              </w:txbxContent>
            </v:textbox>
            <w10:wrap type="square" anchorx="margin"/>
          </v:shape>
        </w:pict>
      </w:r>
    </w:p>
    <w:p w:rsidR="009B4271" w:rsidRPr="00AF318E" w:rsidRDefault="009B4271" w:rsidP="009B4271">
      <w:pPr>
        <w:spacing w:after="0"/>
        <w:rPr>
          <w:rFonts w:ascii="Arial" w:hAnsi="Arial" w:cs="Arial"/>
          <w:sz w:val="20"/>
          <w:szCs w:val="20"/>
        </w:rPr>
      </w:pPr>
    </w:p>
    <w:p w:rsidR="009B4271" w:rsidRPr="00AF318E" w:rsidRDefault="009B42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D07F93" w:rsidRDefault="00D07F93" w:rsidP="00D07F93">
      <w:pPr>
        <w:tabs>
          <w:tab w:val="left" w:pos="2127"/>
        </w:tabs>
        <w:spacing w:after="0" w:line="276" w:lineRule="auto"/>
        <w:rPr>
          <w:rFonts w:ascii="Arial" w:hAnsi="Arial" w:cs="Arial"/>
          <w:sz w:val="18"/>
          <w:szCs w:val="18"/>
        </w:rPr>
      </w:pPr>
    </w:p>
    <w:p w:rsidR="009B4271" w:rsidRPr="00DC6E8A" w:rsidRDefault="009B4271" w:rsidP="00483770">
      <w:pPr>
        <w:tabs>
          <w:tab w:val="left" w:pos="2127"/>
        </w:tabs>
        <w:spacing w:after="0" w:line="360" w:lineRule="auto"/>
        <w:rPr>
          <w:rFonts w:ascii="Arial" w:hAnsi="Arial" w:cs="Arial"/>
          <w:sz w:val="18"/>
          <w:szCs w:val="18"/>
        </w:rPr>
      </w:pPr>
      <w:r w:rsidRPr="00AF318E">
        <w:rPr>
          <w:rFonts w:ascii="Arial" w:hAnsi="Arial" w:cs="Arial"/>
          <w:sz w:val="18"/>
          <w:szCs w:val="18"/>
        </w:rPr>
        <w:t>Cena dodávky:</w:t>
      </w:r>
      <w:r w:rsidRPr="00AF318E">
        <w:rPr>
          <w:rFonts w:ascii="Arial" w:hAnsi="Arial" w:cs="Arial"/>
          <w:sz w:val="18"/>
          <w:szCs w:val="18"/>
        </w:rPr>
        <w:tab/>
      </w:r>
      <w:r w:rsidR="00DC6E8A">
        <w:rPr>
          <w:rFonts w:ascii="Arial" w:hAnsi="Arial" w:cs="Arial"/>
          <w:sz w:val="18"/>
          <w:szCs w:val="18"/>
        </w:rPr>
        <w:t>82 031</w:t>
      </w:r>
      <w:r w:rsidRPr="00DC6E8A">
        <w:rPr>
          <w:rFonts w:ascii="Arial" w:hAnsi="Arial" w:cs="Arial"/>
          <w:sz w:val="18"/>
          <w:szCs w:val="18"/>
        </w:rPr>
        <w:t>,- Kč</w:t>
      </w:r>
      <w:r w:rsidR="00CF1ADF" w:rsidRPr="00DC6E8A">
        <w:rPr>
          <w:rFonts w:ascii="Arial" w:hAnsi="Arial" w:cs="Arial"/>
          <w:sz w:val="18"/>
          <w:szCs w:val="18"/>
        </w:rPr>
        <w:t xml:space="preserve"> </w:t>
      </w:r>
      <w:r w:rsidR="00733935" w:rsidRPr="00DC6E8A">
        <w:rPr>
          <w:rFonts w:ascii="Arial" w:hAnsi="Arial" w:cs="Arial"/>
          <w:sz w:val="18"/>
          <w:szCs w:val="18"/>
        </w:rPr>
        <w:t>(</w:t>
      </w:r>
      <w:r w:rsidR="00CF1ADF" w:rsidRPr="00DC6E8A">
        <w:rPr>
          <w:rFonts w:ascii="Arial" w:hAnsi="Arial" w:cs="Arial"/>
          <w:sz w:val="18"/>
          <w:szCs w:val="18"/>
        </w:rPr>
        <w:t>bez DPH</w:t>
      </w:r>
      <w:r w:rsidR="00733935" w:rsidRPr="00DC6E8A">
        <w:rPr>
          <w:rFonts w:ascii="Arial" w:hAnsi="Arial" w:cs="Arial"/>
          <w:sz w:val="18"/>
          <w:szCs w:val="18"/>
        </w:rPr>
        <w:t>)</w:t>
      </w:r>
    </w:p>
    <w:p w:rsidR="009B4271" w:rsidRPr="00DC6E8A" w:rsidRDefault="00B14171" w:rsidP="00483770">
      <w:pPr>
        <w:tabs>
          <w:tab w:val="left" w:pos="2127"/>
        </w:tabs>
        <w:spacing w:after="0" w:line="360" w:lineRule="auto"/>
        <w:rPr>
          <w:rFonts w:ascii="Arial" w:hAnsi="Arial" w:cs="Arial"/>
          <w:sz w:val="18"/>
          <w:szCs w:val="18"/>
        </w:rPr>
      </w:pPr>
      <w:r w:rsidRPr="00DC6E8A">
        <w:rPr>
          <w:rFonts w:ascii="Arial" w:hAnsi="Arial" w:cs="Arial"/>
          <w:sz w:val="18"/>
          <w:szCs w:val="18"/>
        </w:rPr>
        <w:t>Termín dodání</w:t>
      </w:r>
      <w:r w:rsidR="009B4271" w:rsidRPr="00DC6E8A">
        <w:rPr>
          <w:rFonts w:ascii="Arial" w:hAnsi="Arial" w:cs="Arial"/>
          <w:sz w:val="18"/>
          <w:szCs w:val="18"/>
        </w:rPr>
        <w:t>:</w:t>
      </w:r>
      <w:r w:rsidR="009B4271" w:rsidRPr="00DC6E8A">
        <w:rPr>
          <w:rFonts w:ascii="Arial" w:hAnsi="Arial" w:cs="Arial"/>
          <w:sz w:val="18"/>
          <w:szCs w:val="18"/>
        </w:rPr>
        <w:tab/>
      </w:r>
      <w:r w:rsidR="00DC6E8A">
        <w:rPr>
          <w:rFonts w:ascii="Arial" w:hAnsi="Arial" w:cs="Arial"/>
          <w:sz w:val="18"/>
          <w:szCs w:val="18"/>
        </w:rPr>
        <w:t>17.6.2019</w:t>
      </w:r>
    </w:p>
    <w:p w:rsidR="009B4271" w:rsidRPr="00DC6E8A" w:rsidRDefault="009B4271" w:rsidP="00483770">
      <w:pPr>
        <w:tabs>
          <w:tab w:val="left" w:pos="2127"/>
        </w:tabs>
        <w:spacing w:after="0" w:line="360" w:lineRule="auto"/>
        <w:rPr>
          <w:rFonts w:ascii="Arial" w:hAnsi="Arial" w:cs="Arial"/>
          <w:sz w:val="18"/>
          <w:szCs w:val="18"/>
        </w:rPr>
      </w:pPr>
      <w:r w:rsidRPr="00DC6E8A">
        <w:rPr>
          <w:rFonts w:ascii="Arial" w:hAnsi="Arial" w:cs="Arial"/>
          <w:sz w:val="18"/>
          <w:szCs w:val="18"/>
        </w:rPr>
        <w:t>Místo dodání:</w:t>
      </w:r>
      <w:r w:rsidRPr="00DC6E8A">
        <w:rPr>
          <w:rFonts w:ascii="Arial" w:hAnsi="Arial" w:cs="Arial"/>
          <w:sz w:val="18"/>
          <w:szCs w:val="18"/>
        </w:rPr>
        <w:tab/>
      </w:r>
      <w:r w:rsidR="00DC6E8A">
        <w:rPr>
          <w:rFonts w:ascii="Arial" w:hAnsi="Arial" w:cs="Arial"/>
          <w:sz w:val="18"/>
          <w:szCs w:val="18"/>
        </w:rPr>
        <w:t>Neurčeno</w:t>
      </w:r>
    </w:p>
    <w:p w:rsidR="009B4271" w:rsidRPr="00AF318E" w:rsidRDefault="009B4271" w:rsidP="00483770">
      <w:pPr>
        <w:tabs>
          <w:tab w:val="left" w:pos="2127"/>
        </w:tabs>
        <w:spacing w:after="0" w:line="360" w:lineRule="auto"/>
        <w:rPr>
          <w:rFonts w:ascii="Arial" w:hAnsi="Arial" w:cs="Arial"/>
          <w:sz w:val="18"/>
          <w:szCs w:val="18"/>
        </w:rPr>
      </w:pPr>
      <w:r w:rsidRPr="00DC6E8A">
        <w:rPr>
          <w:rFonts w:ascii="Arial" w:hAnsi="Arial" w:cs="Arial"/>
          <w:sz w:val="18"/>
          <w:szCs w:val="18"/>
        </w:rPr>
        <w:t>Způsob dodání:</w:t>
      </w:r>
      <w:r w:rsidRPr="00DC6E8A">
        <w:rPr>
          <w:rFonts w:ascii="Arial" w:hAnsi="Arial" w:cs="Arial"/>
          <w:sz w:val="18"/>
          <w:szCs w:val="18"/>
        </w:rPr>
        <w:tab/>
      </w:r>
      <w:r w:rsidR="00DC6E8A">
        <w:rPr>
          <w:rFonts w:ascii="Arial" w:hAnsi="Arial" w:cs="Arial"/>
          <w:sz w:val="18"/>
          <w:szCs w:val="18"/>
        </w:rPr>
        <w:t>Neurčeno</w:t>
      </w:r>
    </w:p>
    <w:p w:rsidR="009B4271" w:rsidRPr="00D07F93" w:rsidRDefault="009B4271" w:rsidP="009B4271">
      <w:pPr>
        <w:spacing w:after="0"/>
        <w:rPr>
          <w:rFonts w:ascii="Arial" w:hAnsi="Arial" w:cs="Arial"/>
          <w:b/>
          <w:sz w:val="10"/>
          <w:szCs w:val="10"/>
        </w:rPr>
      </w:pPr>
    </w:p>
    <w:p w:rsidR="009B4271" w:rsidRPr="00AF318E" w:rsidRDefault="009B4271" w:rsidP="009B4271">
      <w:pPr>
        <w:spacing w:after="0"/>
        <w:rPr>
          <w:rFonts w:ascii="Arial" w:hAnsi="Arial" w:cs="Arial"/>
          <w:b/>
          <w:sz w:val="18"/>
          <w:szCs w:val="18"/>
        </w:rPr>
      </w:pPr>
      <w:r w:rsidRPr="00AF318E">
        <w:rPr>
          <w:rFonts w:ascii="Arial" w:hAnsi="Arial" w:cs="Arial"/>
          <w:b/>
          <w:sz w:val="18"/>
          <w:szCs w:val="18"/>
        </w:rPr>
        <w:t>Předmět objednávky:</w:t>
      </w:r>
    </w:p>
    <w:p w:rsidR="009B4271" w:rsidRDefault="009B4271" w:rsidP="009B4271">
      <w:pPr>
        <w:spacing w:after="0"/>
        <w:rPr>
          <w:rFonts w:ascii="Arial" w:hAnsi="Arial" w:cs="Arial"/>
          <w:sz w:val="18"/>
          <w:szCs w:val="18"/>
        </w:rPr>
      </w:pPr>
    </w:p>
    <w:p w:rsidR="00DC6E8A" w:rsidRPr="00AF318E" w:rsidRDefault="00DC6E8A" w:rsidP="009B4271">
      <w:pPr>
        <w:spacing w:after="0"/>
        <w:rPr>
          <w:rFonts w:ascii="Arial" w:hAnsi="Arial" w:cs="Arial"/>
          <w:sz w:val="18"/>
          <w:szCs w:val="18"/>
        </w:rPr>
      </w:pPr>
      <w:r>
        <w:rPr>
          <w:rFonts w:ascii="Arial" w:hAnsi="Arial" w:cs="Arial"/>
          <w:sz w:val="18"/>
          <w:szCs w:val="18"/>
        </w:rPr>
        <w:t>Objednáváme u Vás dodávku a montáž vestavby do nákladového prostoru nákladního vozidla Renault Kangoo Expres 1,5 dCi, RZ:7P2 2924 v provedení L1H1, rozvorem 2697 mm dle Vaší cenové nabídky ze dne 3.4. 2019 číslo NV-81/2019, která jsou nedílnou součástí této objednávky. Termín realizace díla je stanovena na 2. polovinu června 2019, tj. den přistavení vozidla v místě realizace je pondělí 17.6. 2019. Požadovaný termín dokončení díla a předání do středy 26.6. 2019. Místo realizace plnění díla je sídlo společnosti UNIVEST CZ s.r.o., Na Vyhlídce 786, Nový Bor. Celková cena za dílo dle výše uvedené cenové nabídky činí 82.031,06 Kč bez DPH. Platba bude provedena bankovním převodem na základě Vaší fakturace se splatností 30 dnů po prokazatelném předání/převzetí vozidla s kompletně namontovanou vestavbou (díla). Současně při předání vozidla po realizaci díla je dodavatel povinen odběrateli předat vozidlo se všemi doklady vč. zápisu do TP o provedené přestavbě vozidla namontováním předmětné vestavby k řádnému zaevidování v registru vozidel vedeném Magistrátem města Plzně. Vozidlo s namontovanou vestavbou musí splňovat příslušná ustanovení zákona č. 56/2001 Sb., o podmínkách provozu vozidel na pozemních komunikacích. Děkujeme za spolupráci a budeme očekávat potvrzení naší objednávky.</w:t>
      </w:r>
    </w:p>
    <w:p w:rsidR="006679AD" w:rsidRPr="000071C6" w:rsidRDefault="006679AD" w:rsidP="009B4271">
      <w:pPr>
        <w:spacing w:after="0"/>
        <w:rPr>
          <w:sz w:val="18"/>
          <w:szCs w:val="18"/>
        </w:rPr>
      </w:pPr>
    </w:p>
    <w:p w:rsidR="004C1AFB" w:rsidRDefault="004C1AFB" w:rsidP="004C1AFB">
      <w:pPr>
        <w:tabs>
          <w:tab w:val="left" w:pos="7230"/>
          <w:tab w:val="left" w:pos="8789"/>
        </w:tabs>
        <w:spacing w:after="0"/>
        <w:rPr>
          <w:rFonts w:ascii="Arial" w:hAnsi="Arial" w:cs="Arial"/>
          <w:b/>
          <w:sz w:val="18"/>
          <w:szCs w:val="18"/>
          <w:lang w:val="en-US"/>
        </w:rPr>
      </w:pPr>
      <w:r>
        <w:rPr>
          <w:rFonts w:ascii="Arial" w:hAnsi="Arial" w:cs="Arial"/>
          <w:b/>
          <w:sz w:val="18"/>
          <w:szCs w:val="18"/>
          <w:lang w:val="en-US"/>
        </w:rPr>
        <w:tab/>
      </w:r>
      <w:r>
        <w:rPr>
          <w:rFonts w:ascii="Arial" w:hAnsi="Arial" w:cs="Arial"/>
          <w:b/>
          <w:sz w:val="18"/>
          <w:szCs w:val="18"/>
          <w:lang w:val="en-US"/>
        </w:rPr>
        <w:tab/>
      </w:r>
    </w:p>
    <w:p w:rsidR="004C1AFB" w:rsidRDefault="004C1AFB" w:rsidP="004C1AFB">
      <w:pPr>
        <w:tabs>
          <w:tab w:val="left" w:pos="7230"/>
          <w:tab w:val="left" w:pos="8789"/>
        </w:tabs>
        <w:spacing w:after="0"/>
        <w:rPr>
          <w:rFonts w:ascii="Arial" w:hAnsi="Arial" w:cs="Arial"/>
          <w:b/>
          <w:sz w:val="18"/>
          <w:szCs w:val="18"/>
          <w:lang w:val="en-US"/>
        </w:rPr>
      </w:pPr>
    </w:p>
    <w:p w:rsidR="004C1AFB" w:rsidRDefault="004C1AFB" w:rsidP="004C1AFB">
      <w:pPr>
        <w:tabs>
          <w:tab w:val="left" w:pos="7230"/>
          <w:tab w:val="left" w:pos="8789"/>
        </w:tabs>
        <w:spacing w:after="0"/>
        <w:rPr>
          <w:rFonts w:ascii="Arial" w:hAnsi="Arial" w:cs="Arial"/>
          <w:sz w:val="18"/>
          <w:szCs w:val="18"/>
          <w:lang w:val="en-US"/>
        </w:rPr>
      </w:pPr>
    </w:p>
    <w:p w:rsidR="004C1AFB" w:rsidRDefault="004C1AFB" w:rsidP="004C1AFB">
      <w:pPr>
        <w:tabs>
          <w:tab w:val="left" w:pos="7230"/>
          <w:tab w:val="left" w:pos="8789"/>
        </w:tabs>
        <w:spacing w:after="0"/>
        <w:rPr>
          <w:rFonts w:ascii="Arial" w:hAnsi="Arial" w:cs="Arial"/>
          <w:sz w:val="18"/>
          <w:szCs w:val="18"/>
          <w:lang w:val="en-US"/>
        </w:rPr>
      </w:pPr>
    </w:p>
    <w:p w:rsidR="004C1AFB" w:rsidRPr="004C1AFB" w:rsidRDefault="004C1AFB" w:rsidP="004C1AFB">
      <w:pPr>
        <w:tabs>
          <w:tab w:val="left" w:pos="7230"/>
          <w:tab w:val="left" w:pos="8789"/>
        </w:tabs>
        <w:spacing w:after="0"/>
        <w:rPr>
          <w:rFonts w:ascii="Arial" w:hAnsi="Arial" w:cs="Arial"/>
          <w:sz w:val="18"/>
          <w:szCs w:val="18"/>
          <w:lang w:val="en-US"/>
        </w:rPr>
      </w:pPr>
    </w:p>
    <w:p w:rsidR="00637FAB" w:rsidRDefault="0083670B">
      <w:r>
        <w:rPr>
          <w:noProof/>
          <w:lang w:eastAsia="cs-CZ"/>
        </w:rPr>
        <w:pict>
          <v:shape id="Textové pole 2" o:spid="_x0000_s1028" type="#_x0000_t202" style="position:absolute;margin-left:-7.95pt;margin-top:658.6pt;width:540.3pt;height:125.25pt;z-index:251665408;visibility:visible;mso-wrap-distance-top:3.6pt;mso-wrap-distance-bottom:3.6pt;mso-position-vertical-relative:page;mso-width-relative:margin;mso-height-relative:margin" stroked="f">
            <v:textbox>
              <w:txbxContent>
                <w:p w:rsidR="006679AD" w:rsidRPr="000071C6" w:rsidRDefault="006679AD" w:rsidP="006679AD">
                  <w:pPr>
                    <w:autoSpaceDE w:val="0"/>
                    <w:autoSpaceDN w:val="0"/>
                    <w:adjustRightInd w:val="0"/>
                    <w:spacing w:after="0" w:line="240" w:lineRule="auto"/>
                    <w:jc w:val="both"/>
                    <w:rPr>
                      <w:rFonts w:ascii="Arial" w:hAnsi="Arial" w:cs="Arial"/>
                      <w:sz w:val="18"/>
                      <w:szCs w:val="18"/>
                    </w:rPr>
                  </w:pPr>
                  <w:r>
                    <w:rPr>
                      <w:rFonts w:ascii="Arial" w:hAnsi="Arial" w:cs="Arial"/>
                      <w:sz w:val="18"/>
                      <w:szCs w:val="18"/>
                    </w:rPr>
                    <w:t>Ž</w:t>
                  </w:r>
                  <w:r w:rsidRPr="000071C6">
                    <w:rPr>
                      <w:rFonts w:ascii="Arial" w:hAnsi="Arial" w:cs="Arial"/>
                      <w:sz w:val="18"/>
                      <w:szCs w:val="18"/>
                    </w:rPr>
                    <w:t>ádáme o potvrzení objednávky.</w:t>
                  </w:r>
                </w:p>
                <w:p w:rsidR="006679AD" w:rsidRDefault="006679AD" w:rsidP="006679AD">
                  <w:pPr>
                    <w:autoSpaceDE w:val="0"/>
                    <w:autoSpaceDN w:val="0"/>
                    <w:adjustRightInd w:val="0"/>
                    <w:spacing w:after="0" w:line="240" w:lineRule="auto"/>
                    <w:jc w:val="both"/>
                    <w:rPr>
                      <w:rFonts w:ascii="Arial" w:hAnsi="Arial" w:cs="Arial"/>
                      <w:sz w:val="18"/>
                      <w:szCs w:val="18"/>
                    </w:rPr>
                  </w:pPr>
                  <w:r w:rsidRPr="000071C6">
                    <w:rPr>
                      <w:rFonts w:ascii="Arial" w:hAnsi="Arial" w:cs="Arial"/>
                      <w:sz w:val="18"/>
                      <w:szCs w:val="18"/>
                    </w:rPr>
                    <w:t>Dodavatel bere na vědomí a souhlasí s tím, že objednávka splňující podmínky pro uveřejnění v registru smluv dle zákona č. 340/2015 Sb., v platném znění, bude v tomto registru smluv v zákonné lhůtě uveřejněna vz</w:t>
                  </w:r>
                  <w:r>
                    <w:rPr>
                      <w:rFonts w:ascii="Arial" w:hAnsi="Arial" w:cs="Arial"/>
                      <w:sz w:val="18"/>
                      <w:szCs w:val="18"/>
                    </w:rPr>
                    <w:t>hledem k povinnosti odběratele.</w:t>
                  </w:r>
                </w:p>
                <w:p w:rsidR="006679AD" w:rsidRDefault="006679AD" w:rsidP="006679AD">
                  <w:pPr>
                    <w:autoSpaceDE w:val="0"/>
                    <w:autoSpaceDN w:val="0"/>
                    <w:adjustRightInd w:val="0"/>
                    <w:spacing w:after="0" w:line="240" w:lineRule="auto"/>
                    <w:jc w:val="both"/>
                    <w:rPr>
                      <w:rFonts w:ascii="Arial" w:hAnsi="Arial" w:cs="Arial"/>
                      <w:sz w:val="18"/>
                      <w:szCs w:val="18"/>
                    </w:rPr>
                  </w:pPr>
                  <w:r>
                    <w:rPr>
                      <w:rFonts w:ascii="Arial" w:hAnsi="Arial" w:cs="Arial"/>
                      <w:sz w:val="18"/>
                      <w:szCs w:val="18"/>
                    </w:rPr>
                    <w:t>Účinnost objednávky nastává až dnem uveřejnění v registru smluv v souladu s § 6 odst. 1 zákona 340/2015 Sb. Uveřejnění v registru zajišťuje odběratel.</w:t>
                  </w:r>
                </w:p>
                <w:p w:rsidR="006679AD" w:rsidRPr="001E49B5" w:rsidRDefault="006679AD" w:rsidP="006679AD">
                  <w:pPr>
                    <w:tabs>
                      <w:tab w:val="left" w:pos="1134"/>
                    </w:tabs>
                    <w:spacing w:after="0"/>
                    <w:rPr>
                      <w:rFonts w:ascii="Arial" w:hAnsi="Arial" w:cs="Arial"/>
                      <w:sz w:val="18"/>
                      <w:szCs w:val="18"/>
                    </w:rPr>
                  </w:pPr>
                </w:p>
                <w:p w:rsidR="006679AD" w:rsidRPr="00AF318E" w:rsidRDefault="006679AD" w:rsidP="006679AD">
                  <w:pPr>
                    <w:tabs>
                      <w:tab w:val="left" w:pos="1134"/>
                    </w:tabs>
                    <w:spacing w:after="0"/>
                    <w:rPr>
                      <w:rFonts w:ascii="Arial" w:hAnsi="Arial" w:cs="Arial"/>
                      <w:sz w:val="18"/>
                      <w:szCs w:val="18"/>
                    </w:rPr>
                  </w:pPr>
                  <w:r w:rsidRPr="00AF318E">
                    <w:rPr>
                      <w:rFonts w:ascii="Arial" w:hAnsi="Arial" w:cs="Arial"/>
                      <w:sz w:val="18"/>
                      <w:szCs w:val="18"/>
                    </w:rPr>
                    <w:t xml:space="preserve">Vyřizuje: </w:t>
                  </w:r>
                  <w:r w:rsidRPr="00AF318E">
                    <w:rPr>
                      <w:rFonts w:ascii="Arial" w:hAnsi="Arial" w:cs="Arial"/>
                      <w:sz w:val="18"/>
                      <w:szCs w:val="18"/>
                    </w:rPr>
                    <w:tab/>
                  </w:r>
                </w:p>
                <w:p w:rsidR="006679AD" w:rsidRPr="00AF318E" w:rsidRDefault="006679AD" w:rsidP="006679AD">
                  <w:pPr>
                    <w:tabs>
                      <w:tab w:val="left" w:pos="1134"/>
                    </w:tabs>
                    <w:spacing w:after="0"/>
                    <w:rPr>
                      <w:rFonts w:ascii="Arial" w:hAnsi="Arial" w:cs="Arial"/>
                      <w:sz w:val="18"/>
                      <w:szCs w:val="18"/>
                    </w:rPr>
                  </w:pPr>
                  <w:r w:rsidRPr="00AF318E">
                    <w:rPr>
                      <w:rFonts w:ascii="Arial" w:hAnsi="Arial" w:cs="Arial"/>
                      <w:sz w:val="18"/>
                      <w:szCs w:val="18"/>
                    </w:rPr>
                    <w:t>Telefon:</w:t>
                  </w:r>
                  <w:r w:rsidRPr="00AF318E">
                    <w:rPr>
                      <w:rFonts w:ascii="Arial" w:hAnsi="Arial" w:cs="Arial"/>
                      <w:sz w:val="18"/>
                      <w:szCs w:val="18"/>
                    </w:rPr>
                    <w:tab/>
                  </w:r>
                </w:p>
                <w:p w:rsidR="006679AD" w:rsidRPr="00AF318E" w:rsidRDefault="006679AD" w:rsidP="006679AD">
                  <w:pPr>
                    <w:tabs>
                      <w:tab w:val="left" w:pos="1134"/>
                    </w:tabs>
                    <w:spacing w:after="0"/>
                    <w:rPr>
                      <w:rFonts w:ascii="Arial" w:hAnsi="Arial" w:cs="Arial"/>
                      <w:sz w:val="18"/>
                      <w:szCs w:val="18"/>
                    </w:rPr>
                  </w:pPr>
                  <w:r w:rsidRPr="00AF318E">
                    <w:rPr>
                      <w:rFonts w:ascii="Arial" w:hAnsi="Arial" w:cs="Arial"/>
                      <w:sz w:val="18"/>
                      <w:szCs w:val="18"/>
                    </w:rPr>
                    <w:t>E-mail:</w:t>
                  </w:r>
                  <w:r w:rsidRPr="00AF318E">
                    <w:rPr>
                      <w:rFonts w:ascii="Arial" w:hAnsi="Arial" w:cs="Arial"/>
                      <w:sz w:val="18"/>
                      <w:szCs w:val="18"/>
                    </w:rPr>
                    <w:tab/>
                  </w:r>
                </w:p>
                <w:p w:rsidR="006679AD" w:rsidRPr="00AF318E" w:rsidRDefault="006679AD" w:rsidP="006679AD">
                  <w:pPr>
                    <w:spacing w:after="0"/>
                    <w:rPr>
                      <w:rFonts w:ascii="Arial" w:hAnsi="Arial" w:cs="Arial"/>
                      <w:sz w:val="18"/>
                      <w:szCs w:val="18"/>
                    </w:rPr>
                  </w:pPr>
                </w:p>
                <w:p w:rsidR="006679AD" w:rsidRDefault="006679AD" w:rsidP="006679AD">
                  <w:r w:rsidRPr="00AF318E">
                    <w:rPr>
                      <w:rFonts w:ascii="Arial" w:hAnsi="Arial" w:cs="Arial"/>
                      <w:sz w:val="18"/>
                      <w:szCs w:val="18"/>
                    </w:rPr>
                    <w:t>Na faktuře uveďte číslo objednávky a název naší společnosti v nezkrácené formě.</w:t>
                  </w:r>
                </w:p>
              </w:txbxContent>
            </v:textbox>
            <w10:wrap type="topAndBottom" anchory="page"/>
          </v:shape>
        </w:pict>
      </w:r>
      <w:r w:rsidR="00637FAB">
        <w:br w:type="page"/>
      </w:r>
    </w:p>
    <w:p w:rsidR="00637FAB" w:rsidRDefault="00637FAB">
      <w:r>
        <w:lastRenderedPageBreak/>
        <w:t xml:space="preserve">Datum potvrzení objednávky dodavatelem:  </w:t>
      </w:r>
      <w:r w:rsidR="0083670B">
        <w:t>16.5.2019</w:t>
      </w:r>
    </w:p>
    <w:p w:rsidR="00637FAB" w:rsidRDefault="00637FAB">
      <w:r>
        <w:t>Potvrzení objednávky:</w:t>
      </w:r>
    </w:p>
    <w:p w:rsidR="0083670B" w:rsidRDefault="0083670B">
      <w:r>
        <w:t xml:space="preserve">From: </w:t>
      </w:r>
    </w:p>
    <w:p w:rsidR="0083670B" w:rsidRDefault="0083670B">
      <w:r>
        <w:t>Sent: Thursday, May 16, 2019 12:55 PM</w:t>
      </w:r>
    </w:p>
    <w:p w:rsidR="0083670B" w:rsidRDefault="0083670B">
      <w:r>
        <w:t xml:space="preserve">To: </w:t>
      </w:r>
    </w:p>
    <w:p w:rsidR="0083670B" w:rsidRDefault="0083670B">
      <w:r>
        <w:t>Subject: RE: Potvrzení objednávky 2019/0597_RS_investice_378</w:t>
      </w:r>
    </w:p>
    <w:p w:rsidR="0083670B" w:rsidRDefault="0083670B"/>
    <w:p w:rsidR="0083670B" w:rsidRDefault="0083670B">
      <w:r>
        <w:t>Dobrý den,</w:t>
      </w:r>
    </w:p>
    <w:p w:rsidR="0083670B" w:rsidRDefault="0083670B"/>
    <w:p w:rsidR="0083670B" w:rsidRDefault="0083670B">
      <w:r>
        <w:t>Potvrzujeme příjem objednávky č. 2019/0597 na dodávku a montáž vestavby do vozidla  Renault Kangoo a sdělujeme, že souhlasíme s uveřejněním v registru smluv.</w:t>
      </w:r>
    </w:p>
    <w:p w:rsidR="0083670B" w:rsidRDefault="0083670B"/>
    <w:p w:rsidR="0083670B" w:rsidRDefault="0083670B">
      <w:r>
        <w:t>S pozdravem</w:t>
      </w:r>
    </w:p>
    <w:p w:rsidR="00637FAB" w:rsidRDefault="00637FAB">
      <w:bookmarkStart w:id="0" w:name="_GoBack"/>
      <w:bookmarkEnd w:id="0"/>
    </w:p>
    <w:p w:rsidR="006679AD" w:rsidRDefault="006679AD" w:rsidP="009B4271">
      <w:pPr>
        <w:spacing w:after="0"/>
        <w:rPr>
          <w:rFonts w:ascii="Arial" w:hAnsi="Arial" w:cs="Arial"/>
          <w:sz w:val="18"/>
          <w:szCs w:val="18"/>
        </w:rPr>
      </w:pPr>
    </w:p>
    <w:sectPr w:rsidR="006679AD" w:rsidSect="00B00FCA">
      <w:footerReference w:type="default" r:id="rId9"/>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FAB" w:rsidRDefault="00637FAB" w:rsidP="000071C6">
      <w:pPr>
        <w:spacing w:after="0" w:line="240" w:lineRule="auto"/>
      </w:pPr>
      <w:r>
        <w:separator/>
      </w:r>
    </w:p>
  </w:endnote>
  <w:endnote w:type="continuationSeparator" w:id="0">
    <w:p w:rsidR="00637FAB" w:rsidRDefault="00637FAB" w:rsidP="0000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1C6" w:rsidRDefault="000071C6">
    <w:pPr>
      <w:pStyle w:val="Zpat"/>
      <w:rPr>
        <w:rFonts w:ascii="Arial" w:hAnsi="Arial" w:cs="Arial"/>
        <w:sz w:val="16"/>
        <w:szCs w:val="16"/>
      </w:rPr>
    </w:pPr>
    <w:r w:rsidRPr="000071C6">
      <w:rPr>
        <w:rFonts w:ascii="Arial" w:hAnsi="Arial" w:cs="Arial"/>
        <w:sz w:val="16"/>
        <w:szCs w:val="16"/>
      </w:rPr>
      <w:t>Společnost je zapsána v obchodním rejstříku, vedeném Krajským soudem v Plzni, oddíl B, vložka 574</w:t>
    </w:r>
  </w:p>
  <w:p w:rsidR="000071C6" w:rsidRPr="000071C6" w:rsidRDefault="000071C6" w:rsidP="000071C6">
    <w:pPr>
      <w:pStyle w:val="Zpat"/>
      <w:tabs>
        <w:tab w:val="clear" w:pos="4536"/>
        <w:tab w:val="clear" w:pos="9072"/>
        <w:tab w:val="left" w:pos="8203"/>
      </w:tabs>
      <w:rPr>
        <w:rFonts w:ascii="Arial" w:hAnsi="Arial" w:cs="Arial"/>
        <w:sz w:val="16"/>
        <w:szCs w:val="16"/>
        <w:lang w:val="en-US"/>
      </w:rPr>
    </w:pPr>
    <w:r>
      <w:rPr>
        <w:rFonts w:ascii="Arial" w:hAnsi="Arial" w:cs="Arial"/>
        <w:sz w:val="16"/>
        <w:szCs w:val="16"/>
      </w:rPr>
      <w:t xml:space="preserve">IČO: </w:t>
    </w:r>
    <w:r>
      <w:rPr>
        <w:rFonts w:ascii="Arial" w:hAnsi="Arial" w:cs="Arial"/>
        <w:sz w:val="16"/>
        <w:szCs w:val="16"/>
        <w:lang w:val="en-US"/>
      </w:rPr>
      <w:t>25205625 DI</w:t>
    </w:r>
    <w:r>
      <w:rPr>
        <w:rFonts w:ascii="Arial" w:hAnsi="Arial" w:cs="Arial"/>
        <w:sz w:val="16"/>
        <w:szCs w:val="16"/>
      </w:rPr>
      <w:t xml:space="preserve">Č: </w:t>
    </w:r>
    <w:r>
      <w:rPr>
        <w:rFonts w:ascii="Arial" w:hAnsi="Arial" w:cs="Arial"/>
        <w:sz w:val="16"/>
        <w:szCs w:val="16"/>
        <w:lang w:val="en-US"/>
      </w:rPr>
      <w:t>CZ25205625</w:t>
    </w:r>
    <w:r>
      <w:rPr>
        <w:rFonts w:ascii="Arial" w:hAnsi="Arial" w:cs="Arial"/>
        <w:sz w:val="16"/>
        <w:szCs w:val="16"/>
        <w:lang w:val="en-US"/>
      </w:rPr>
      <w:tab/>
      <w:t xml:space="preserve">Strana: </w:t>
    </w:r>
    <w:r w:rsidRPr="000071C6">
      <w:rPr>
        <w:rFonts w:ascii="Arial" w:hAnsi="Arial" w:cs="Arial"/>
        <w:sz w:val="16"/>
        <w:szCs w:val="16"/>
        <w:lang w:val="en-US"/>
      </w:rPr>
      <w:fldChar w:fldCharType="begin"/>
    </w:r>
    <w:r w:rsidRPr="000071C6">
      <w:rPr>
        <w:rFonts w:ascii="Arial" w:hAnsi="Arial" w:cs="Arial"/>
        <w:sz w:val="16"/>
        <w:szCs w:val="16"/>
        <w:lang w:val="en-US"/>
      </w:rPr>
      <w:instrText>PAGE   \* MERGEFORMAT</w:instrText>
    </w:r>
    <w:r w:rsidRPr="000071C6">
      <w:rPr>
        <w:rFonts w:ascii="Arial" w:hAnsi="Arial" w:cs="Arial"/>
        <w:sz w:val="16"/>
        <w:szCs w:val="16"/>
        <w:lang w:val="en-US"/>
      </w:rPr>
      <w:fldChar w:fldCharType="separate"/>
    </w:r>
    <w:r w:rsidR="0083670B">
      <w:rPr>
        <w:rFonts w:ascii="Arial" w:hAnsi="Arial" w:cs="Arial"/>
        <w:noProof/>
        <w:sz w:val="16"/>
        <w:szCs w:val="16"/>
        <w:lang w:val="en-US"/>
      </w:rPr>
      <w:t>2</w:t>
    </w:r>
    <w:r w:rsidRPr="000071C6">
      <w:rPr>
        <w:rFonts w:ascii="Arial" w:hAnsi="Arial" w:cs="Arial"/>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FAB" w:rsidRDefault="00637FAB" w:rsidP="000071C6">
      <w:pPr>
        <w:spacing w:after="0" w:line="240" w:lineRule="auto"/>
      </w:pPr>
      <w:r>
        <w:separator/>
      </w:r>
    </w:p>
  </w:footnote>
  <w:footnote w:type="continuationSeparator" w:id="0">
    <w:p w:rsidR="00637FAB" w:rsidRDefault="00637FAB" w:rsidP="000071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94AF7"/>
    <w:multiLevelType w:val="hybridMultilevel"/>
    <w:tmpl w:val="BE22D26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4271"/>
    <w:rsid w:val="000071C6"/>
    <w:rsid w:val="00067E40"/>
    <w:rsid w:val="000D0EC7"/>
    <w:rsid w:val="00154F65"/>
    <w:rsid w:val="0016107E"/>
    <w:rsid w:val="001D56B5"/>
    <w:rsid w:val="001E49B5"/>
    <w:rsid w:val="00235989"/>
    <w:rsid w:val="00376414"/>
    <w:rsid w:val="00390ED6"/>
    <w:rsid w:val="003B2288"/>
    <w:rsid w:val="004046EF"/>
    <w:rsid w:val="00483770"/>
    <w:rsid w:val="004A781E"/>
    <w:rsid w:val="004C1AFB"/>
    <w:rsid w:val="00543C31"/>
    <w:rsid w:val="00565F33"/>
    <w:rsid w:val="005A22D7"/>
    <w:rsid w:val="005B6D63"/>
    <w:rsid w:val="005C755F"/>
    <w:rsid w:val="005E5B6B"/>
    <w:rsid w:val="00603A70"/>
    <w:rsid w:val="00637FAB"/>
    <w:rsid w:val="006679AD"/>
    <w:rsid w:val="0070020F"/>
    <w:rsid w:val="00733935"/>
    <w:rsid w:val="0083670B"/>
    <w:rsid w:val="009041CA"/>
    <w:rsid w:val="009565BB"/>
    <w:rsid w:val="009B4271"/>
    <w:rsid w:val="00A51092"/>
    <w:rsid w:val="00AF318E"/>
    <w:rsid w:val="00AF492B"/>
    <w:rsid w:val="00B00FCA"/>
    <w:rsid w:val="00B14171"/>
    <w:rsid w:val="00B155C8"/>
    <w:rsid w:val="00B8437B"/>
    <w:rsid w:val="00BB3C57"/>
    <w:rsid w:val="00BC7629"/>
    <w:rsid w:val="00BF0310"/>
    <w:rsid w:val="00C341E8"/>
    <w:rsid w:val="00C53239"/>
    <w:rsid w:val="00C572FF"/>
    <w:rsid w:val="00C676DF"/>
    <w:rsid w:val="00CF1ADF"/>
    <w:rsid w:val="00D07F93"/>
    <w:rsid w:val="00D968CF"/>
    <w:rsid w:val="00DC6E8A"/>
    <w:rsid w:val="00DD41BC"/>
    <w:rsid w:val="00E734D6"/>
    <w:rsid w:val="00EF67DC"/>
    <w:rsid w:val="00F251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4831CE7A-0491-4AA8-9D65-D755FC6B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4271"/>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B4271"/>
    <w:rPr>
      <w:rFonts w:cs="Times New Roman"/>
      <w:color w:val="0563C1" w:themeColor="hyperlink"/>
      <w:u w:val="single"/>
    </w:rPr>
  </w:style>
  <w:style w:type="paragraph" w:styleId="Odstavecseseznamem">
    <w:name w:val="List Paragraph"/>
    <w:basedOn w:val="Normln"/>
    <w:uiPriority w:val="34"/>
    <w:qFormat/>
    <w:rsid w:val="00AF492B"/>
    <w:pPr>
      <w:ind w:left="720"/>
      <w:contextualSpacing/>
    </w:pPr>
  </w:style>
  <w:style w:type="paragraph" w:styleId="Textbubliny">
    <w:name w:val="Balloon Text"/>
    <w:basedOn w:val="Normln"/>
    <w:link w:val="TextbublinyChar"/>
    <w:uiPriority w:val="99"/>
    <w:semiHidden/>
    <w:unhideWhenUsed/>
    <w:rsid w:val="00565F3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65F33"/>
    <w:rPr>
      <w:rFonts w:ascii="Tahoma" w:hAnsi="Tahoma" w:cs="Tahoma"/>
      <w:sz w:val="16"/>
      <w:szCs w:val="16"/>
    </w:rPr>
  </w:style>
  <w:style w:type="paragraph" w:styleId="Zhlav">
    <w:name w:val="header"/>
    <w:basedOn w:val="Normln"/>
    <w:link w:val="ZhlavChar"/>
    <w:uiPriority w:val="99"/>
    <w:unhideWhenUsed/>
    <w:rsid w:val="000071C6"/>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0071C6"/>
    <w:rPr>
      <w:rFonts w:cs="Times New Roman"/>
    </w:rPr>
  </w:style>
  <w:style w:type="paragraph" w:styleId="Zpat">
    <w:name w:val="footer"/>
    <w:basedOn w:val="Normln"/>
    <w:link w:val="ZpatChar"/>
    <w:uiPriority w:val="99"/>
    <w:unhideWhenUsed/>
    <w:rsid w:val="000071C6"/>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0071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E735B-DE1B-466D-8DF3-9D82D3EC2D57}">
  <ds:schemaRefs>
    <ds:schemaRef ds:uri="http://schemas.openxmlformats.org/officeDocument/2006/bibliography"/>
  </ds:schemaRefs>
</ds:datastoreItem>
</file>

<file path=customXml/itemProps2.xml><?xml version="1.0" encoding="utf-8"?>
<ds:datastoreItem xmlns:ds="http://schemas.openxmlformats.org/officeDocument/2006/customXml" ds:itemID="{9C65566B-1D7D-432A-9F11-4D10CE1C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D82A233</Template>
  <TotalTime>0</TotalTime>
  <Pages>2</Pages>
  <Words>281</Words>
  <Characters>1664</Characters>
  <Application>Microsoft Office Word</Application>
  <DocSecurity>0</DocSecurity>
  <Lines>13</Lines>
  <Paragraphs>3</Paragraphs>
  <ScaleCrop>false</ScaleCrop>
  <Company>VODÁRNA PLZEŇ a.s.</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BLÁHA Richard</dc:creator>
  <cp:keywords/>
  <dc:description/>
  <cp:lastModifiedBy>BLÁHA Richard</cp:lastModifiedBy>
  <cp:revision>2</cp:revision>
  <cp:lastPrinted>2017-04-21T08:32:00Z</cp:lastPrinted>
  <dcterms:created xsi:type="dcterms:W3CDTF">2019-05-16T11:44:00Z</dcterms:created>
  <dcterms:modified xsi:type="dcterms:W3CDTF">2019-05-16T11:44:00Z</dcterms:modified>
</cp:coreProperties>
</file>