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9" w:rsidRDefault="00B42298">
      <w:pPr>
        <w:pStyle w:val="Zkladntext30"/>
        <w:framePr w:w="8737" w:h="803" w:hRule="exact" w:wrap="none" w:vAnchor="page" w:hAnchor="page" w:x="1288" w:y="1324"/>
        <w:shd w:val="clear" w:color="auto" w:fill="auto"/>
        <w:spacing w:after="0"/>
        <w:ind w:right="20"/>
      </w:pPr>
      <w:r>
        <w:t>SMLOUVA O DÍLO</w:t>
      </w:r>
      <w:r>
        <w:br/>
        <w:t>5/2019</w:t>
      </w:r>
    </w:p>
    <w:p w:rsidR="005E4D99" w:rsidRDefault="00B42298">
      <w:pPr>
        <w:pStyle w:val="Nadpis10"/>
        <w:framePr w:w="8737" w:h="621" w:hRule="exact" w:wrap="none" w:vAnchor="page" w:hAnchor="page" w:x="1288" w:y="2506"/>
        <w:shd w:val="clear" w:color="auto" w:fill="auto"/>
        <w:spacing w:before="0" w:after="32" w:line="280" w:lineRule="exact"/>
        <w:ind w:right="20"/>
      </w:pPr>
      <w:bookmarkStart w:id="0" w:name="bookmark0"/>
      <w:r>
        <w:t>I.</w:t>
      </w:r>
      <w:bookmarkEnd w:id="0"/>
    </w:p>
    <w:p w:rsidR="005E4D99" w:rsidRDefault="00B42298">
      <w:pPr>
        <w:pStyle w:val="Nadpis20"/>
        <w:framePr w:w="8737" w:h="621" w:hRule="exact" w:wrap="none" w:vAnchor="page" w:hAnchor="page" w:x="1288" w:y="2506"/>
        <w:shd w:val="clear" w:color="auto" w:fill="auto"/>
        <w:spacing w:before="0" w:after="0" w:line="240" w:lineRule="exact"/>
        <w:ind w:right="20"/>
      </w:pPr>
      <w:bookmarkStart w:id="1" w:name="bookmark1"/>
      <w:r>
        <w:t>SMLUVNÍ STRANY</w:t>
      </w:r>
      <w:bookmarkEnd w:id="1"/>
    </w:p>
    <w:p w:rsidR="005E4D99" w:rsidRDefault="00B42298">
      <w:pPr>
        <w:pStyle w:val="Zkladntext40"/>
        <w:framePr w:wrap="none" w:vAnchor="page" w:hAnchor="page" w:x="1299" w:y="3380"/>
        <w:shd w:val="clear" w:color="auto" w:fill="auto"/>
        <w:spacing w:before="0" w:after="0" w:line="240" w:lineRule="exact"/>
        <w:jc w:val="left"/>
      </w:pPr>
      <w:r>
        <w:t>Objednavatel:</w:t>
      </w:r>
    </w:p>
    <w:p w:rsidR="005E4D99" w:rsidRDefault="00B42298">
      <w:pPr>
        <w:pStyle w:val="Zkladntext20"/>
        <w:framePr w:w="2012" w:h="1174" w:hRule="exact" w:wrap="none" w:vAnchor="page" w:hAnchor="page" w:x="1263" w:y="4437"/>
        <w:shd w:val="clear" w:color="auto" w:fill="auto"/>
        <w:spacing w:before="0"/>
        <w:ind w:firstLine="0"/>
        <w:jc w:val="right"/>
      </w:pPr>
      <w:r>
        <w:t>ICO:</w:t>
      </w:r>
    </w:p>
    <w:p w:rsidR="005E4D99" w:rsidRDefault="00B42298">
      <w:pPr>
        <w:pStyle w:val="Zkladntext20"/>
        <w:framePr w:w="2012" w:h="1174" w:hRule="exact" w:wrap="none" w:vAnchor="page" w:hAnchor="page" w:x="1263" w:y="4437"/>
        <w:shd w:val="clear" w:color="auto" w:fill="auto"/>
        <w:spacing w:before="0"/>
        <w:ind w:firstLine="0"/>
        <w:jc w:val="right"/>
      </w:pPr>
      <w:r>
        <w:t>DIČ:</w:t>
      </w:r>
    </w:p>
    <w:p w:rsidR="005E4D99" w:rsidRDefault="00B42298">
      <w:pPr>
        <w:pStyle w:val="Zkladntext20"/>
        <w:framePr w:w="2012" w:h="1174" w:hRule="exact" w:wrap="none" w:vAnchor="page" w:hAnchor="page" w:x="1263" w:y="4437"/>
        <w:shd w:val="clear" w:color="auto" w:fill="auto"/>
        <w:spacing w:before="0"/>
        <w:ind w:firstLine="240"/>
      </w:pPr>
      <w:r>
        <w:t>Bankovní spojení: zastoupený:</w:t>
      </w:r>
    </w:p>
    <w:p w:rsidR="005E4D99" w:rsidRDefault="00B42298">
      <w:pPr>
        <w:pStyle w:val="Zkladntext20"/>
        <w:framePr w:w="8737" w:h="2552" w:hRule="exact" w:wrap="none" w:vAnchor="page" w:hAnchor="page" w:x="1288" w:y="3346"/>
        <w:shd w:val="clear" w:color="auto" w:fill="auto"/>
        <w:spacing w:before="0"/>
        <w:ind w:left="2128" w:firstLine="0"/>
      </w:pPr>
      <w:r>
        <w:t>21. základní škola Plzeň,</w:t>
      </w:r>
    </w:p>
    <w:p w:rsidR="005E4D99" w:rsidRDefault="00B42298">
      <w:pPr>
        <w:pStyle w:val="Zkladntext20"/>
        <w:framePr w:w="8737" w:h="2552" w:hRule="exact" w:wrap="none" w:vAnchor="page" w:hAnchor="page" w:x="1288" w:y="3346"/>
        <w:shd w:val="clear" w:color="auto" w:fill="auto"/>
        <w:spacing w:before="0"/>
        <w:ind w:left="2128" w:right="4180" w:firstLine="0"/>
      </w:pPr>
      <w:r>
        <w:t>Slovanská alej 13,</w:t>
      </w:r>
      <w:r>
        <w:br/>
        <w:t>příspěvková organizace</w:t>
      </w:r>
      <w:r>
        <w:br/>
        <w:t>326 00 Plzeň</w:t>
      </w:r>
      <w:r>
        <w:br/>
        <w:t>66362521</w:t>
      </w:r>
      <w:r>
        <w:br/>
        <w:t>CZ66362521</w:t>
      </w:r>
    </w:p>
    <w:p w:rsidR="005E4D99" w:rsidRDefault="00B42298">
      <w:pPr>
        <w:pStyle w:val="Zkladntext20"/>
        <w:framePr w:w="8737" w:h="2552" w:hRule="exact" w:wrap="none" w:vAnchor="page" w:hAnchor="page" w:x="1288" w:y="3346"/>
        <w:shd w:val="clear" w:color="auto" w:fill="auto"/>
        <w:spacing w:before="0"/>
        <w:ind w:left="2128" w:right="2180" w:firstLine="0"/>
      </w:pPr>
      <w:r>
        <w:br/>
        <w:t xml:space="preserve">Mgr. Martin </w:t>
      </w:r>
      <w:r>
        <w:t>Prokop</w:t>
      </w:r>
      <w:r>
        <w:br/>
        <w:t>ředitel školy</w:t>
      </w:r>
    </w:p>
    <w:p w:rsidR="005E4D99" w:rsidRDefault="00B42298">
      <w:pPr>
        <w:pStyle w:val="Nadpis20"/>
        <w:framePr w:w="8737" w:h="1714" w:hRule="exact" w:wrap="none" w:vAnchor="page" w:hAnchor="page" w:x="1288" w:y="6402"/>
        <w:shd w:val="clear" w:color="auto" w:fill="auto"/>
        <w:tabs>
          <w:tab w:val="left" w:pos="2120"/>
        </w:tabs>
        <w:spacing w:before="0" w:after="0" w:line="274" w:lineRule="exact"/>
        <w:jc w:val="both"/>
      </w:pPr>
      <w:bookmarkStart w:id="2" w:name="bookmark2"/>
      <w:r>
        <w:t>Zhotovitel:</w:t>
      </w:r>
      <w:r>
        <w:tab/>
        <w:t xml:space="preserve">Jakub </w:t>
      </w:r>
      <w:proofErr w:type="spellStart"/>
      <w:r>
        <w:t>Neveěeřal</w:t>
      </w:r>
      <w:bookmarkEnd w:id="2"/>
      <w:proofErr w:type="spellEnd"/>
    </w:p>
    <w:p w:rsidR="00B42298" w:rsidRDefault="00B42298" w:rsidP="00B42298">
      <w:pPr>
        <w:pStyle w:val="Zkladntext20"/>
        <w:framePr w:w="8737" w:h="1714" w:hRule="exact" w:wrap="none" w:vAnchor="page" w:hAnchor="page" w:x="1288" w:y="6402"/>
        <w:shd w:val="clear" w:color="auto" w:fill="auto"/>
        <w:spacing w:before="0" w:line="274" w:lineRule="exact"/>
        <w:ind w:left="2124" w:right="4040" w:firstLine="0"/>
      </w:pPr>
      <w:r>
        <w:t xml:space="preserve">Truhlářství - Podlahářství </w:t>
      </w:r>
    </w:p>
    <w:p w:rsidR="00B42298" w:rsidRDefault="00B42298" w:rsidP="00B42298">
      <w:pPr>
        <w:pStyle w:val="Zkladntext20"/>
        <w:framePr w:w="8737" w:h="1714" w:hRule="exact" w:wrap="none" w:vAnchor="page" w:hAnchor="page" w:x="1288" w:y="6402"/>
        <w:shd w:val="clear" w:color="auto" w:fill="auto"/>
        <w:spacing w:before="0" w:line="274" w:lineRule="exact"/>
        <w:ind w:left="2124" w:right="4040" w:firstLine="36"/>
      </w:pPr>
      <w:r>
        <w:t xml:space="preserve">301 00 Plzeň - město </w:t>
      </w:r>
    </w:p>
    <w:p w:rsidR="00B42298" w:rsidRDefault="00B42298" w:rsidP="00B42298">
      <w:pPr>
        <w:pStyle w:val="Zkladntext20"/>
        <w:framePr w:w="8737" w:h="1714" w:hRule="exact" w:wrap="none" w:vAnchor="page" w:hAnchor="page" w:x="1288" w:y="6402"/>
        <w:shd w:val="clear" w:color="auto" w:fill="auto"/>
        <w:spacing w:before="0" w:line="274" w:lineRule="exact"/>
        <w:ind w:left="708" w:right="4040" w:firstLine="708"/>
      </w:pPr>
      <w:r>
        <w:t xml:space="preserve">IČO: 06508260 </w:t>
      </w:r>
    </w:p>
    <w:p w:rsidR="005E4D99" w:rsidRDefault="00B42298" w:rsidP="00B42298">
      <w:pPr>
        <w:pStyle w:val="Zkladntext20"/>
        <w:framePr w:w="8737" w:h="1714" w:hRule="exact" w:wrap="none" w:vAnchor="page" w:hAnchor="page" w:x="1288" w:y="6402"/>
        <w:shd w:val="clear" w:color="auto" w:fill="auto"/>
        <w:spacing w:before="0" w:line="274" w:lineRule="exact"/>
        <w:ind w:left="708" w:right="4040" w:firstLine="708"/>
      </w:pPr>
      <w:r>
        <w:t>DIČ:</w:t>
      </w:r>
    </w:p>
    <w:p w:rsidR="005E4D99" w:rsidRDefault="00B42298">
      <w:pPr>
        <w:pStyle w:val="Nadpis20"/>
        <w:framePr w:w="8737" w:h="1413" w:hRule="exact" w:wrap="none" w:vAnchor="page" w:hAnchor="page" w:x="1288" w:y="9198"/>
        <w:shd w:val="clear" w:color="auto" w:fill="auto"/>
        <w:spacing w:before="0" w:after="0" w:line="240" w:lineRule="exact"/>
        <w:ind w:left="4440"/>
        <w:jc w:val="left"/>
      </w:pPr>
      <w:bookmarkStart w:id="3" w:name="bookmark3"/>
      <w:r>
        <w:t>II.</w:t>
      </w:r>
      <w:bookmarkEnd w:id="3"/>
    </w:p>
    <w:p w:rsidR="005E4D99" w:rsidRDefault="00B42298">
      <w:pPr>
        <w:pStyle w:val="Zkladntext40"/>
        <w:framePr w:w="8737" w:h="1413" w:hRule="exact" w:wrap="none" w:vAnchor="page" w:hAnchor="page" w:x="1288" w:y="9198"/>
        <w:shd w:val="clear" w:color="auto" w:fill="auto"/>
        <w:spacing w:before="0" w:after="202" w:line="240" w:lineRule="exact"/>
        <w:ind w:right="20"/>
      </w:pPr>
      <w:r>
        <w:t>Předmět díla</w:t>
      </w:r>
    </w:p>
    <w:p w:rsidR="005E4D99" w:rsidRDefault="00B42298">
      <w:pPr>
        <w:pStyle w:val="Zkladntext20"/>
        <w:framePr w:w="8737" w:h="1413" w:hRule="exact" w:wrap="none" w:vAnchor="page" w:hAnchor="page" w:x="1288" w:y="9198"/>
        <w:shd w:val="clear" w:color="auto" w:fill="auto"/>
        <w:spacing w:before="0" w:line="274" w:lineRule="exact"/>
        <w:ind w:right="20" w:firstLine="0"/>
        <w:jc w:val="center"/>
      </w:pPr>
      <w:r>
        <w:t>Oprava sádrokartonové příčky, elektroinstalace - osvětlení, tabulové světla, demontáž</w:t>
      </w:r>
      <w:r>
        <w:br/>
        <w:t>vypínačů 3x 380V,</w:t>
      </w:r>
      <w:r>
        <w:t xml:space="preserve"> zásuvek 2x 380V, výmalba učebny 112.</w:t>
      </w:r>
    </w:p>
    <w:p w:rsidR="005E4D99" w:rsidRDefault="00B42298">
      <w:pPr>
        <w:pStyle w:val="Nadpis20"/>
        <w:framePr w:w="8737" w:h="1129" w:hRule="exact" w:wrap="none" w:vAnchor="page" w:hAnchor="page" w:x="1288" w:y="11412"/>
        <w:shd w:val="clear" w:color="auto" w:fill="auto"/>
        <w:spacing w:before="0" w:after="0" w:line="240" w:lineRule="exact"/>
        <w:ind w:left="4440"/>
        <w:jc w:val="left"/>
      </w:pPr>
      <w:bookmarkStart w:id="4" w:name="bookmark4"/>
      <w:r>
        <w:t>III.</w:t>
      </w:r>
      <w:bookmarkEnd w:id="4"/>
    </w:p>
    <w:p w:rsidR="005E4D99" w:rsidRDefault="00B42298">
      <w:pPr>
        <w:pStyle w:val="Zkladntext40"/>
        <w:framePr w:w="8737" w:h="1129" w:hRule="exact" w:wrap="none" w:vAnchor="page" w:hAnchor="page" w:x="1288" w:y="11412"/>
        <w:shd w:val="clear" w:color="auto" w:fill="auto"/>
        <w:spacing w:before="0" w:after="229" w:line="240" w:lineRule="exact"/>
        <w:ind w:right="20"/>
      </w:pPr>
      <w:r>
        <w:t>Místo plnění</w:t>
      </w:r>
    </w:p>
    <w:p w:rsidR="005E4D99" w:rsidRDefault="00B42298">
      <w:pPr>
        <w:pStyle w:val="Zkladntext20"/>
        <w:framePr w:w="8737" w:h="1129" w:hRule="exact" w:wrap="none" w:vAnchor="page" w:hAnchor="page" w:x="1288" w:y="11412"/>
        <w:shd w:val="clear" w:color="auto" w:fill="auto"/>
        <w:spacing w:before="0" w:line="240" w:lineRule="exact"/>
        <w:ind w:right="20" w:firstLine="0"/>
        <w:jc w:val="center"/>
      </w:pPr>
      <w:r>
        <w:t>21. základní škola Plzeň, Slovanská alej 2072/13.</w:t>
      </w:r>
    </w:p>
    <w:p w:rsidR="005E4D99" w:rsidRDefault="00B42298">
      <w:pPr>
        <w:pStyle w:val="Nadpis20"/>
        <w:framePr w:w="8737" w:h="2529" w:hRule="exact" w:wrap="none" w:vAnchor="page" w:hAnchor="page" w:x="1288" w:y="13078"/>
        <w:shd w:val="clear" w:color="auto" w:fill="auto"/>
        <w:spacing w:before="0" w:after="0" w:line="240" w:lineRule="exact"/>
        <w:ind w:left="4440"/>
        <w:jc w:val="left"/>
      </w:pPr>
      <w:bookmarkStart w:id="5" w:name="bookmark5"/>
      <w:r>
        <w:t>IV.</w:t>
      </w:r>
      <w:bookmarkEnd w:id="5"/>
    </w:p>
    <w:p w:rsidR="005E4D99" w:rsidRDefault="00B42298">
      <w:pPr>
        <w:pStyle w:val="Zkladntext40"/>
        <w:framePr w:w="8737" w:h="2529" w:hRule="exact" w:wrap="none" w:vAnchor="page" w:hAnchor="page" w:x="1288" w:y="13078"/>
        <w:shd w:val="clear" w:color="auto" w:fill="auto"/>
        <w:spacing w:before="0" w:after="233" w:line="240" w:lineRule="exact"/>
        <w:ind w:right="20"/>
      </w:pPr>
      <w:r>
        <w:t>Termín plnění a předání pracoviště</w:t>
      </w:r>
    </w:p>
    <w:p w:rsidR="005E4D99" w:rsidRDefault="00B42298">
      <w:pPr>
        <w:pStyle w:val="Zkladntext20"/>
        <w:framePr w:w="8737" w:h="2529" w:hRule="exact" w:wrap="none" w:vAnchor="page" w:hAnchor="page" w:x="1288" w:y="13078"/>
        <w:shd w:val="clear" w:color="auto" w:fill="auto"/>
        <w:spacing w:before="0" w:after="203" w:line="240" w:lineRule="exact"/>
        <w:ind w:right="20" w:firstLine="0"/>
        <w:jc w:val="center"/>
      </w:pPr>
      <w:r>
        <w:t xml:space="preserve">Zhotovitel realizuje předmět plnění průběžně 1.5. - </w:t>
      </w:r>
      <w:proofErr w:type="gramStart"/>
      <w:r>
        <w:t>30.6. 2019</w:t>
      </w:r>
      <w:proofErr w:type="gramEnd"/>
    </w:p>
    <w:p w:rsidR="005E4D99" w:rsidRDefault="00B42298">
      <w:pPr>
        <w:pStyle w:val="Zkladntext20"/>
        <w:framePr w:w="8737" w:h="2529" w:hRule="exact" w:wrap="none" w:vAnchor="page" w:hAnchor="page" w:x="1288" w:y="13078"/>
        <w:numPr>
          <w:ilvl w:val="0"/>
          <w:numId w:val="1"/>
        </w:numPr>
        <w:shd w:val="clear" w:color="auto" w:fill="auto"/>
        <w:tabs>
          <w:tab w:val="left" w:pos="717"/>
        </w:tabs>
        <w:spacing w:before="0"/>
        <w:ind w:left="380" w:firstLine="0"/>
        <w:jc w:val="both"/>
      </w:pPr>
      <w:r>
        <w:t xml:space="preserve">Objednavatel se zavazuje umožnit vstup na </w:t>
      </w:r>
      <w:r>
        <w:t xml:space="preserve">pracoviště </w:t>
      </w:r>
      <w:proofErr w:type="gramStart"/>
      <w:r>
        <w:t>1.5. 2019</w:t>
      </w:r>
      <w:proofErr w:type="gramEnd"/>
    </w:p>
    <w:p w:rsidR="005E4D99" w:rsidRDefault="00B42298">
      <w:pPr>
        <w:pStyle w:val="Zkladntext20"/>
        <w:framePr w:w="8737" w:h="2529" w:hRule="exact" w:wrap="none" w:vAnchor="page" w:hAnchor="page" w:x="1288" w:y="13078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380" w:firstLine="0"/>
        <w:jc w:val="both"/>
      </w:pPr>
      <w:r>
        <w:t>Zhotovitel se zavazuje nenarušit svou prací školní výuku.</w:t>
      </w:r>
    </w:p>
    <w:p w:rsidR="005E4D99" w:rsidRDefault="00B42298">
      <w:pPr>
        <w:pStyle w:val="Zkladntext20"/>
        <w:framePr w:w="8737" w:h="2529" w:hRule="exact" w:wrap="none" w:vAnchor="page" w:hAnchor="page" w:x="1288" w:y="13078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720" w:right="560" w:hanging="340"/>
      </w:pPr>
      <w:r>
        <w:t xml:space="preserve">Zhotovitel se zavazuje dokončit a předat hotové dílo objednavateli nejpozději do </w:t>
      </w:r>
      <w:proofErr w:type="gramStart"/>
      <w:r>
        <w:t>30.6.2019</w:t>
      </w:r>
      <w:proofErr w:type="gramEnd"/>
      <w:r>
        <w:t>.</w:t>
      </w:r>
    </w:p>
    <w:p w:rsidR="005E4D99" w:rsidRDefault="005E4D99">
      <w:pPr>
        <w:rPr>
          <w:sz w:val="2"/>
          <w:szCs w:val="2"/>
        </w:rPr>
        <w:sectPr w:rsidR="005E4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4D99" w:rsidRDefault="00B42298">
      <w:pPr>
        <w:pStyle w:val="ZhlavneboZpat0"/>
        <w:framePr w:w="2372" w:h="248" w:hRule="exact" w:wrap="none" w:vAnchor="page" w:hAnchor="page" w:x="4490" w:y="1092"/>
        <w:shd w:val="clear" w:color="auto" w:fill="auto"/>
        <w:spacing w:line="220" w:lineRule="exact"/>
      </w:pPr>
      <w:r>
        <w:lastRenderedPageBreak/>
        <w:t>v.</w:t>
      </w:r>
    </w:p>
    <w:p w:rsidR="005E4D99" w:rsidRDefault="00B42298">
      <w:pPr>
        <w:pStyle w:val="Nadpis20"/>
        <w:framePr w:w="9130" w:h="271" w:hRule="exact" w:wrap="none" w:vAnchor="page" w:hAnchor="page" w:x="1092" w:y="1382"/>
        <w:shd w:val="clear" w:color="auto" w:fill="auto"/>
        <w:spacing w:before="0" w:after="0" w:line="240" w:lineRule="exact"/>
      </w:pPr>
      <w:bookmarkStart w:id="6" w:name="bookmark6"/>
      <w:r>
        <w:t>Předání a převzetí díla</w:t>
      </w:r>
      <w:bookmarkEnd w:id="6"/>
    </w:p>
    <w:p w:rsidR="005E4D99" w:rsidRDefault="00B42298">
      <w:pPr>
        <w:pStyle w:val="Zkladntext20"/>
        <w:framePr w:w="9130" w:h="1444" w:hRule="exact" w:wrap="none" w:vAnchor="page" w:hAnchor="page" w:x="1092" w:y="1874"/>
        <w:numPr>
          <w:ilvl w:val="0"/>
          <w:numId w:val="2"/>
        </w:numPr>
        <w:shd w:val="clear" w:color="auto" w:fill="auto"/>
        <w:tabs>
          <w:tab w:val="left" w:pos="389"/>
        </w:tabs>
        <w:spacing w:before="0" w:line="274" w:lineRule="exact"/>
        <w:ind w:left="440" w:hanging="440"/>
      </w:pPr>
      <w:r>
        <w:t xml:space="preserve">Zhotovitel je povinen vyzvat </w:t>
      </w:r>
      <w:r>
        <w:t>objednavatele k převzetí díla nejméně 5 dní před jeho dokončením.</w:t>
      </w:r>
    </w:p>
    <w:p w:rsidR="005E4D99" w:rsidRDefault="00B42298">
      <w:pPr>
        <w:pStyle w:val="Zkladntext20"/>
        <w:framePr w:w="9130" w:h="1444" w:hRule="exact" w:wrap="none" w:vAnchor="page" w:hAnchor="page" w:x="1092" w:y="1874"/>
        <w:numPr>
          <w:ilvl w:val="0"/>
          <w:numId w:val="2"/>
        </w:numPr>
        <w:shd w:val="clear" w:color="auto" w:fill="auto"/>
        <w:tabs>
          <w:tab w:val="left" w:pos="389"/>
        </w:tabs>
        <w:spacing w:before="0" w:line="274" w:lineRule="exact"/>
        <w:ind w:left="440" w:hanging="440"/>
      </w:pPr>
      <w:r>
        <w:t>Zhotovitel je povinen předat objednavateli hotové dílo v kvalitě odpovídající obvyklému účelu díla, právním předpisům a příslušným technickým normám, spolu s veškerou dokumentací a doklady.</w:t>
      </w:r>
    </w:p>
    <w:p w:rsidR="005E4D99" w:rsidRDefault="00B42298">
      <w:pPr>
        <w:pStyle w:val="Nadpis20"/>
        <w:framePr w:w="9130" w:h="2796" w:hRule="exact" w:wrap="none" w:vAnchor="page" w:hAnchor="page" w:x="1092" w:y="3564"/>
        <w:shd w:val="clear" w:color="auto" w:fill="auto"/>
        <w:spacing w:before="0" w:after="0" w:line="240" w:lineRule="exact"/>
        <w:ind w:left="4400"/>
        <w:jc w:val="left"/>
      </w:pPr>
      <w:bookmarkStart w:id="7" w:name="bookmark7"/>
      <w:r>
        <w:t>VI.</w:t>
      </w:r>
      <w:bookmarkEnd w:id="7"/>
    </w:p>
    <w:p w:rsidR="005E4D99" w:rsidRDefault="00B42298">
      <w:pPr>
        <w:pStyle w:val="Nadpis20"/>
        <w:framePr w:w="9130" w:h="2796" w:hRule="exact" w:wrap="none" w:vAnchor="page" w:hAnchor="page" w:x="1092" w:y="3564"/>
        <w:shd w:val="clear" w:color="auto" w:fill="auto"/>
        <w:spacing w:before="0" w:after="203" w:line="240" w:lineRule="exact"/>
      </w:pPr>
      <w:bookmarkStart w:id="8" w:name="bookmark8"/>
      <w:r>
        <w:t>Cena díla, způsob úhrady</w:t>
      </w:r>
      <w:bookmarkEnd w:id="8"/>
    </w:p>
    <w:p w:rsidR="005E4D99" w:rsidRDefault="00B42298">
      <w:pPr>
        <w:pStyle w:val="Zkladntext20"/>
        <w:framePr w:w="9130" w:h="2796" w:hRule="exact" w:wrap="none" w:vAnchor="page" w:hAnchor="page" w:x="1092" w:y="3564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 xml:space="preserve">Cena je stanovena na základě nabídek zhotovitele ve výši </w:t>
      </w:r>
      <w:r>
        <w:rPr>
          <w:rStyle w:val="Zkladntext2Tun"/>
        </w:rPr>
        <w:t xml:space="preserve">110 498,- Kč </w:t>
      </w:r>
      <w:r>
        <w:t>včetně DPH. Cenová nabídka je součástí této smlouvy.</w:t>
      </w:r>
    </w:p>
    <w:p w:rsidR="005E4D99" w:rsidRDefault="00B42298">
      <w:pPr>
        <w:pStyle w:val="Zkladntext20"/>
        <w:framePr w:w="9130" w:h="2796" w:hRule="exact" w:wrap="none" w:vAnchor="page" w:hAnchor="page" w:x="1092" w:y="3564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>Dnem, kdy zhotovitel řádně předá hotové dílo objednavateli a ten je převezme - bude vystaven předávací p</w:t>
      </w:r>
      <w:r>
        <w:t>rotokol, je zhotovitel oprávněn fakturovat objednavateli cenu díla.</w:t>
      </w:r>
    </w:p>
    <w:p w:rsidR="005E4D99" w:rsidRDefault="00B42298">
      <w:pPr>
        <w:pStyle w:val="Zkladntext20"/>
        <w:framePr w:w="9130" w:h="2796" w:hRule="exact" w:wrap="none" w:vAnchor="page" w:hAnchor="page" w:x="1092" w:y="3564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firstLine="0"/>
        <w:jc w:val="both"/>
      </w:pPr>
      <w:r>
        <w:t>Splatnost faktur je stanovena na 14 dnů od doručení faktury objednavateli.</w:t>
      </w:r>
    </w:p>
    <w:p w:rsidR="005E4D99" w:rsidRDefault="00B42298">
      <w:pPr>
        <w:pStyle w:val="Zkladntext20"/>
        <w:framePr w:w="9130" w:h="2796" w:hRule="exact" w:wrap="none" w:vAnchor="page" w:hAnchor="page" w:x="1092" w:y="3564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 xml:space="preserve">Fakturu lze zaslat poštou, předat osobně nebo zaslat emailem: </w:t>
      </w:r>
      <w:r>
        <w:t>@zs21 .</w:t>
      </w:r>
      <w:proofErr w:type="spellStart"/>
      <w:r>
        <w:t>plzen</w:t>
      </w:r>
      <w:proofErr w:type="spellEnd"/>
      <w:r>
        <w:t xml:space="preserve">- </w:t>
      </w:r>
      <w:r>
        <w:rPr>
          <w:lang w:val="en-US" w:eastAsia="en-US" w:bidi="en-US"/>
        </w:rPr>
        <w:t>edu.cz</w:t>
      </w:r>
    </w:p>
    <w:p w:rsidR="005E4D99" w:rsidRDefault="00B42298">
      <w:pPr>
        <w:pStyle w:val="Nadpis20"/>
        <w:framePr w:w="9130" w:h="1957" w:hRule="exact" w:wrap="none" w:vAnchor="page" w:hAnchor="page" w:x="1092" w:y="6887"/>
        <w:shd w:val="clear" w:color="auto" w:fill="auto"/>
        <w:spacing w:before="0" w:after="0" w:line="240" w:lineRule="exact"/>
        <w:ind w:left="4400"/>
        <w:jc w:val="left"/>
      </w:pPr>
      <w:bookmarkStart w:id="9" w:name="bookmark9"/>
      <w:r>
        <w:t>VII.</w:t>
      </w:r>
      <w:bookmarkEnd w:id="9"/>
    </w:p>
    <w:p w:rsidR="005E4D99" w:rsidRDefault="00B42298">
      <w:pPr>
        <w:pStyle w:val="Nadpis20"/>
        <w:framePr w:w="9130" w:h="1957" w:hRule="exact" w:wrap="none" w:vAnchor="page" w:hAnchor="page" w:x="1092" w:y="6887"/>
        <w:shd w:val="clear" w:color="auto" w:fill="auto"/>
        <w:spacing w:before="0" w:after="199" w:line="240" w:lineRule="exact"/>
      </w:pPr>
      <w:bookmarkStart w:id="10" w:name="bookmark10"/>
      <w:r>
        <w:t>Penále a pokuty</w:t>
      </w:r>
      <w:bookmarkEnd w:id="10"/>
    </w:p>
    <w:p w:rsidR="005E4D99" w:rsidRDefault="00B42298">
      <w:pPr>
        <w:pStyle w:val="Zkladntext20"/>
        <w:framePr w:w="9130" w:h="1957" w:hRule="exact" w:wrap="none" w:vAnchor="page" w:hAnchor="page" w:x="1092" w:y="6887"/>
        <w:numPr>
          <w:ilvl w:val="0"/>
          <w:numId w:val="4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>Penále za nedodržení termínu dokončení díla se stanovuje na 1 000,-Kč za každý započatý den prodlení. O tuto částku bude ponížena konečná faktura.</w:t>
      </w:r>
    </w:p>
    <w:p w:rsidR="005E4D99" w:rsidRDefault="00B42298">
      <w:pPr>
        <w:pStyle w:val="Zkladntext20"/>
        <w:framePr w:w="9130" w:h="1957" w:hRule="exact" w:wrap="none" w:vAnchor="page" w:hAnchor="page" w:x="1092" w:y="6887"/>
        <w:numPr>
          <w:ilvl w:val="0"/>
          <w:numId w:val="4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>Penále za nedodržení splatnosti faktur se stanovuje na 0,05% za každý den prodlení. Tuto částku může zhotovi</w:t>
      </w:r>
      <w:r>
        <w:t>tel uplatnit dodatečnou fakturou s doložením dnů prodlení.</w:t>
      </w:r>
    </w:p>
    <w:p w:rsidR="005E4D99" w:rsidRDefault="00B42298">
      <w:pPr>
        <w:pStyle w:val="Nadpis20"/>
        <w:framePr w:w="9130" w:h="2822" w:hRule="exact" w:wrap="none" w:vAnchor="page" w:hAnchor="page" w:x="1092" w:y="9348"/>
        <w:shd w:val="clear" w:color="auto" w:fill="auto"/>
        <w:spacing w:before="0" w:after="0" w:line="274" w:lineRule="exact"/>
        <w:ind w:left="4500"/>
        <w:jc w:val="left"/>
      </w:pPr>
      <w:bookmarkStart w:id="11" w:name="bookmark11"/>
      <w:r>
        <w:t>VIII.</w:t>
      </w:r>
      <w:bookmarkEnd w:id="11"/>
    </w:p>
    <w:p w:rsidR="005E4D99" w:rsidRDefault="00B42298">
      <w:pPr>
        <w:pStyle w:val="Nadpis20"/>
        <w:framePr w:w="9130" w:h="2822" w:hRule="exact" w:wrap="none" w:vAnchor="page" w:hAnchor="page" w:x="1092" w:y="9348"/>
        <w:shd w:val="clear" w:color="auto" w:fill="auto"/>
        <w:spacing w:before="0" w:after="0" w:line="274" w:lineRule="exact"/>
      </w:pPr>
      <w:bookmarkStart w:id="12" w:name="bookmark12"/>
      <w:r>
        <w:t>Práva a povinnosti objednavatele</w:t>
      </w:r>
      <w:bookmarkEnd w:id="12"/>
    </w:p>
    <w:p w:rsidR="005E4D99" w:rsidRDefault="00B42298">
      <w:pPr>
        <w:pStyle w:val="Zkladntext20"/>
        <w:framePr w:w="9130" w:h="2822" w:hRule="exact" w:wrap="none" w:vAnchor="page" w:hAnchor="page" w:x="1092" w:y="9348"/>
        <w:numPr>
          <w:ilvl w:val="0"/>
          <w:numId w:val="5"/>
        </w:numPr>
        <w:shd w:val="clear" w:color="auto" w:fill="auto"/>
        <w:tabs>
          <w:tab w:val="left" w:pos="389"/>
        </w:tabs>
        <w:spacing w:before="0" w:line="274" w:lineRule="exact"/>
        <w:ind w:left="440" w:hanging="440"/>
      </w:pPr>
      <w:r>
        <w:t>Objednavatel je povinen řádně předat zhotoviteli pracoviště pro zhotovení díla dle článku IV. této smlouvy.</w:t>
      </w:r>
    </w:p>
    <w:p w:rsidR="005E4D99" w:rsidRDefault="00B42298">
      <w:pPr>
        <w:pStyle w:val="Zkladntext20"/>
        <w:framePr w:w="9130" w:h="2822" w:hRule="exact" w:wrap="none" w:vAnchor="page" w:hAnchor="page" w:x="1092" w:y="9348"/>
        <w:numPr>
          <w:ilvl w:val="0"/>
          <w:numId w:val="5"/>
        </w:numPr>
        <w:shd w:val="clear" w:color="auto" w:fill="auto"/>
        <w:tabs>
          <w:tab w:val="left" w:pos="389"/>
        </w:tabs>
        <w:spacing w:before="0" w:line="274" w:lineRule="exact"/>
        <w:ind w:left="440" w:hanging="440"/>
      </w:pPr>
      <w:r>
        <w:t>Objednavatel umožní zhotoviteli bezplatně užívat s</w:t>
      </w:r>
      <w:r>
        <w:t>taveniště v míře nezbytné pro provádění stavebních prací.</w:t>
      </w:r>
    </w:p>
    <w:p w:rsidR="005E4D99" w:rsidRDefault="00B42298">
      <w:pPr>
        <w:pStyle w:val="Zkladntext20"/>
        <w:framePr w:w="9130" w:h="2822" w:hRule="exact" w:wrap="none" w:vAnchor="page" w:hAnchor="page" w:x="1092" w:y="9348"/>
        <w:numPr>
          <w:ilvl w:val="0"/>
          <w:numId w:val="5"/>
        </w:numPr>
        <w:shd w:val="clear" w:color="auto" w:fill="auto"/>
        <w:tabs>
          <w:tab w:val="left" w:pos="389"/>
        </w:tabs>
        <w:spacing w:before="0" w:line="274" w:lineRule="exact"/>
        <w:ind w:left="440" w:hanging="440"/>
      </w:pPr>
      <w:r>
        <w:t>Objednavatel je povinen zaplatit zhotoviteli cenu plnění, tak jak je sjednáno v článku VI. této smlouvy.</w:t>
      </w:r>
    </w:p>
    <w:p w:rsidR="005E4D99" w:rsidRDefault="00B42298">
      <w:pPr>
        <w:pStyle w:val="Zkladntext20"/>
        <w:framePr w:w="9130" w:h="2822" w:hRule="exact" w:wrap="none" w:vAnchor="page" w:hAnchor="page" w:x="1092" w:y="9348"/>
        <w:numPr>
          <w:ilvl w:val="0"/>
          <w:numId w:val="5"/>
        </w:numPr>
        <w:shd w:val="clear" w:color="auto" w:fill="auto"/>
        <w:tabs>
          <w:tab w:val="left" w:pos="389"/>
        </w:tabs>
        <w:spacing w:before="0" w:line="274" w:lineRule="exact"/>
        <w:ind w:left="440" w:hanging="440"/>
      </w:pPr>
      <w:r>
        <w:t xml:space="preserve">Objednavatel je oprávněn odstoupit od této smlouvy, pokud zhotovitel bude porušovat ujednání </w:t>
      </w:r>
      <w:r>
        <w:t>v této smlouvě včetně písemných dodatků.</w:t>
      </w:r>
    </w:p>
    <w:p w:rsidR="005E4D99" w:rsidRDefault="00B42298">
      <w:pPr>
        <w:pStyle w:val="Nadpis20"/>
        <w:framePr w:w="9130" w:h="2248" w:hRule="exact" w:wrap="none" w:vAnchor="page" w:hAnchor="page" w:x="1092" w:y="12701"/>
        <w:shd w:val="clear" w:color="auto" w:fill="auto"/>
        <w:spacing w:before="0" w:after="0" w:line="240" w:lineRule="exact"/>
        <w:ind w:left="4400"/>
        <w:jc w:val="left"/>
      </w:pPr>
      <w:bookmarkStart w:id="13" w:name="bookmark13"/>
      <w:r>
        <w:t>IX.</w:t>
      </w:r>
      <w:bookmarkEnd w:id="13"/>
    </w:p>
    <w:p w:rsidR="005E4D99" w:rsidRDefault="00B42298">
      <w:pPr>
        <w:pStyle w:val="Nadpis20"/>
        <w:framePr w:w="9130" w:h="2248" w:hRule="exact" w:wrap="none" w:vAnchor="page" w:hAnchor="page" w:x="1092" w:y="12701"/>
        <w:shd w:val="clear" w:color="auto" w:fill="auto"/>
        <w:spacing w:before="0" w:after="203" w:line="240" w:lineRule="exact"/>
      </w:pPr>
      <w:bookmarkStart w:id="14" w:name="bookmark14"/>
      <w:r>
        <w:t>Práva a povinnosti zhotovitele</w:t>
      </w:r>
      <w:bookmarkEnd w:id="14"/>
    </w:p>
    <w:p w:rsidR="005E4D99" w:rsidRDefault="00B42298">
      <w:pPr>
        <w:pStyle w:val="Zkladntext20"/>
        <w:framePr w:w="9130" w:h="2248" w:hRule="exact" w:wrap="none" w:vAnchor="page" w:hAnchor="page" w:x="1092" w:y="12701"/>
        <w:numPr>
          <w:ilvl w:val="0"/>
          <w:numId w:val="6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>Zhotovitel je povinen provést předmět smlouvy dle článku II. této smlouvy a předat jej objednavateli ve lhůtě určené v článku IV. této smlouvy a za podmínek určených</w:t>
      </w:r>
    </w:p>
    <w:p w:rsidR="005E4D99" w:rsidRDefault="00B42298">
      <w:pPr>
        <w:pStyle w:val="Zkladntext20"/>
        <w:framePr w:w="9130" w:h="2248" w:hRule="exact" w:wrap="none" w:vAnchor="page" w:hAnchor="page" w:x="1092" w:y="12701"/>
        <w:shd w:val="clear" w:color="auto" w:fill="auto"/>
        <w:spacing w:before="0"/>
        <w:ind w:left="440" w:firstLine="0"/>
      </w:pPr>
      <w:r>
        <w:t xml:space="preserve">v článku V. </w:t>
      </w:r>
      <w:r>
        <w:t>této smlouvy.</w:t>
      </w:r>
    </w:p>
    <w:p w:rsidR="005E4D99" w:rsidRDefault="00B42298">
      <w:pPr>
        <w:pStyle w:val="Zkladntext20"/>
        <w:framePr w:w="9130" w:h="2248" w:hRule="exact" w:wrap="none" w:vAnchor="page" w:hAnchor="page" w:x="1092" w:y="12701"/>
        <w:numPr>
          <w:ilvl w:val="0"/>
          <w:numId w:val="6"/>
        </w:numPr>
        <w:shd w:val="clear" w:color="auto" w:fill="auto"/>
        <w:tabs>
          <w:tab w:val="left" w:pos="389"/>
        </w:tabs>
        <w:spacing w:before="0"/>
        <w:ind w:left="440" w:hanging="440"/>
      </w:pPr>
      <w:r>
        <w:t>Po ukončení prací bude sepsán předávací protokol s termínem odstranění případných vad a nedodělků.</w:t>
      </w:r>
    </w:p>
    <w:p w:rsidR="005E4D99" w:rsidRDefault="005E4D99">
      <w:pPr>
        <w:rPr>
          <w:sz w:val="2"/>
          <w:szCs w:val="2"/>
        </w:rPr>
        <w:sectPr w:rsidR="005E4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4D99" w:rsidRDefault="00B42298">
      <w:pPr>
        <w:pStyle w:val="ZhlavneboZpat0"/>
        <w:framePr w:w="3816" w:h="248" w:hRule="exact" w:wrap="none" w:vAnchor="page" w:hAnchor="page" w:x="3920" w:y="1092"/>
        <w:shd w:val="clear" w:color="auto" w:fill="auto"/>
        <w:spacing w:line="220" w:lineRule="exact"/>
        <w:ind w:left="20"/>
      </w:pPr>
      <w:r>
        <w:lastRenderedPageBreak/>
        <w:t>X.</w:t>
      </w:r>
    </w:p>
    <w:p w:rsidR="005E4D99" w:rsidRDefault="00B42298">
      <w:pPr>
        <w:pStyle w:val="Nadpis20"/>
        <w:framePr w:w="8867" w:h="272" w:hRule="exact" w:wrap="none" w:vAnchor="page" w:hAnchor="page" w:x="1223" w:y="1382"/>
        <w:shd w:val="clear" w:color="auto" w:fill="auto"/>
        <w:spacing w:before="0" w:after="0" w:line="240" w:lineRule="exact"/>
        <w:ind w:right="300"/>
      </w:pPr>
      <w:bookmarkStart w:id="15" w:name="bookmark15"/>
      <w:r>
        <w:t>Záruční doba a odpovědnost za vady</w:t>
      </w:r>
      <w:bookmarkEnd w:id="15"/>
    </w:p>
    <w:p w:rsidR="005E4D99" w:rsidRDefault="00B42298">
      <w:pPr>
        <w:pStyle w:val="Zkladntext20"/>
        <w:framePr w:w="8867" w:h="1437" w:hRule="exact" w:wrap="none" w:vAnchor="page" w:hAnchor="page" w:x="1223" w:y="187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left="460"/>
      </w:pPr>
      <w:r>
        <w:t>Záruční doba na provedené dílo je stanovena v délce 24 měsíců a počíná běžet dnem</w:t>
      </w:r>
      <w:r>
        <w:t xml:space="preserve"> předání díla.</w:t>
      </w:r>
    </w:p>
    <w:p w:rsidR="005E4D99" w:rsidRDefault="00B42298">
      <w:pPr>
        <w:pStyle w:val="Zkladntext20"/>
        <w:framePr w:w="8867" w:h="1437" w:hRule="exact" w:wrap="none" w:vAnchor="page" w:hAnchor="page" w:x="1223" w:y="187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left="460"/>
      </w:pPr>
      <w:r>
        <w:t>Lhůta pro odstranění případných vad v záruční době se sjednává na 2 dny od okamžiku nahlášení zhotoviteli. Práce provedené v záruční lhůtě jsou bezplatné.</w:t>
      </w:r>
    </w:p>
    <w:p w:rsidR="005E4D99" w:rsidRDefault="00B42298">
      <w:pPr>
        <w:pStyle w:val="Zkladntext20"/>
        <w:framePr w:w="8867" w:h="1437" w:hRule="exact" w:wrap="none" w:vAnchor="page" w:hAnchor="page" w:x="1223" w:y="187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firstLine="0"/>
        <w:jc w:val="both"/>
      </w:pPr>
      <w:r>
        <w:t>Způsob odstranění vad určí objednavatel a hotovitel je povinen je respektovat.</w:t>
      </w:r>
    </w:p>
    <w:p w:rsidR="005E4D99" w:rsidRDefault="00B42298">
      <w:pPr>
        <w:pStyle w:val="Nadpis20"/>
        <w:framePr w:w="8867" w:h="3613" w:hRule="exact" w:wrap="none" w:vAnchor="page" w:hAnchor="page" w:x="1223" w:y="3840"/>
        <w:shd w:val="clear" w:color="auto" w:fill="auto"/>
        <w:spacing w:before="0" w:after="0" w:line="240" w:lineRule="exact"/>
        <w:ind w:right="300"/>
      </w:pPr>
      <w:bookmarkStart w:id="16" w:name="bookmark16"/>
      <w:r>
        <w:t>XI.</w:t>
      </w:r>
      <w:bookmarkEnd w:id="16"/>
    </w:p>
    <w:p w:rsidR="005E4D99" w:rsidRDefault="00B42298">
      <w:pPr>
        <w:pStyle w:val="Nadpis20"/>
        <w:framePr w:w="8867" w:h="3613" w:hRule="exact" w:wrap="none" w:vAnchor="page" w:hAnchor="page" w:x="1223" w:y="3840"/>
        <w:shd w:val="clear" w:color="auto" w:fill="auto"/>
        <w:spacing w:before="0" w:after="206" w:line="240" w:lineRule="exact"/>
        <w:ind w:right="300"/>
      </w:pPr>
      <w:bookmarkStart w:id="17" w:name="bookmark17"/>
      <w:r>
        <w:t>Záv</w:t>
      </w:r>
      <w:r>
        <w:t>ěrečná ustanovení</w:t>
      </w:r>
      <w:bookmarkEnd w:id="17"/>
    </w:p>
    <w:p w:rsidR="005E4D99" w:rsidRDefault="00B42298">
      <w:pPr>
        <w:pStyle w:val="Zkladntext20"/>
        <w:framePr w:w="8867" w:h="3613" w:hRule="exact" w:wrap="none" w:vAnchor="page" w:hAnchor="page" w:x="1223" w:y="384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left="460"/>
      </w:pPr>
      <w:proofErr w:type="gramStart"/>
      <w:r>
        <w:t>Smlouvaje</w:t>
      </w:r>
      <w:proofErr w:type="gramEnd"/>
      <w:r>
        <w:t xml:space="preserve"> vyhotovena ve dvou stejnopisech, z nichž každá smluvní strana obdrží po jednom výtisku.</w:t>
      </w:r>
    </w:p>
    <w:p w:rsidR="005E4D99" w:rsidRDefault="00B42298">
      <w:pPr>
        <w:pStyle w:val="Zkladntext20"/>
        <w:framePr w:w="8867" w:h="3613" w:hRule="exact" w:wrap="none" w:vAnchor="page" w:hAnchor="page" w:x="1223" w:y="384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left="460"/>
      </w:pPr>
      <w:r>
        <w:t>Otázky výslovně touto smlouvou neupravené se řídí českým právním řádem, zejména ustanoveními Obchodního zákoníku.</w:t>
      </w:r>
    </w:p>
    <w:p w:rsidR="005E4D99" w:rsidRDefault="00B42298">
      <w:pPr>
        <w:pStyle w:val="Zkladntext20"/>
        <w:framePr w:w="8867" w:h="3613" w:hRule="exact" w:wrap="none" w:vAnchor="page" w:hAnchor="page" w:x="1223" w:y="384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left="460"/>
      </w:pPr>
      <w:r>
        <w:t xml:space="preserve">Veškeré změny a doplnění </w:t>
      </w:r>
      <w:r>
        <w:t>této smlouvy je možné provádět pouze písemnými dodatky, podepsanými oběma smluvními stranami.</w:t>
      </w:r>
    </w:p>
    <w:p w:rsidR="005E4D99" w:rsidRDefault="00B42298">
      <w:pPr>
        <w:pStyle w:val="Zkladntext20"/>
        <w:framePr w:w="8867" w:h="3613" w:hRule="exact" w:wrap="none" w:vAnchor="page" w:hAnchor="page" w:x="1223" w:y="384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firstLine="0"/>
        <w:jc w:val="both"/>
      </w:pPr>
      <w:r>
        <w:t>Smlouva nabývá účinnosti podpisem smluvních stran.</w:t>
      </w:r>
    </w:p>
    <w:p w:rsidR="005E4D99" w:rsidRDefault="00B42298">
      <w:pPr>
        <w:pStyle w:val="Zkladntext20"/>
        <w:framePr w:w="8867" w:h="3613" w:hRule="exact" w:wrap="none" w:vAnchor="page" w:hAnchor="page" w:x="1223" w:y="384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74" w:lineRule="exact"/>
        <w:ind w:left="460"/>
      </w:pPr>
      <w:r>
        <w:t>Účastníci prohlašují, že tato smlouva byla sepsána podle jejich pravé a svobodné vůle, nikoli v tísni nebo za j</w:t>
      </w:r>
      <w:r>
        <w:t>inak jednostranně nevýhodných podmínek. Smlouvu si přečetli, souhlasí bez výhrad s jejím obsahem a na důkaz toho připojují své podpisy.</w:t>
      </w:r>
    </w:p>
    <w:p w:rsidR="005E4D99" w:rsidRDefault="00B42298">
      <w:pPr>
        <w:pStyle w:val="Zkladntext20"/>
        <w:framePr w:wrap="none" w:vAnchor="page" w:hAnchor="page" w:x="1223" w:y="8500"/>
        <w:shd w:val="clear" w:color="auto" w:fill="auto"/>
        <w:spacing w:before="0" w:line="240" w:lineRule="exact"/>
        <w:ind w:firstLine="0"/>
      </w:pPr>
      <w:r>
        <w:t xml:space="preserve">V Plzni dne: </w:t>
      </w:r>
      <w:proofErr w:type="gramStart"/>
      <w:r>
        <w:t>26.4. 2019</w:t>
      </w:r>
      <w:proofErr w:type="gramEnd"/>
    </w:p>
    <w:p w:rsidR="005E4D99" w:rsidRDefault="00B42298">
      <w:pPr>
        <w:pStyle w:val="Zkladntext20"/>
        <w:framePr w:wrap="none" w:vAnchor="page" w:hAnchor="page" w:x="6188" w:y="8446"/>
        <w:shd w:val="clear" w:color="auto" w:fill="auto"/>
        <w:spacing w:before="0" w:line="240" w:lineRule="exact"/>
        <w:ind w:firstLine="0"/>
      </w:pPr>
      <w:r>
        <w:t xml:space="preserve">V Plzni dne: </w:t>
      </w:r>
      <w:proofErr w:type="gramStart"/>
      <w:r>
        <w:t>26.4. 2019</w:t>
      </w:r>
      <w:proofErr w:type="gramEnd"/>
    </w:p>
    <w:p w:rsidR="005E4D99" w:rsidRDefault="00B42298">
      <w:pPr>
        <w:pStyle w:val="Titulekobrzku20"/>
        <w:framePr w:wrap="none" w:vAnchor="page" w:hAnchor="page" w:x="1241" w:y="9611"/>
        <w:shd w:val="clear" w:color="auto" w:fill="auto"/>
        <w:spacing w:line="240" w:lineRule="exact"/>
        <w:ind w:firstLine="0"/>
      </w:pPr>
      <w:r>
        <w:t>Objednavatel:</w:t>
      </w:r>
    </w:p>
    <w:p w:rsidR="005E4D99" w:rsidRPr="00B42298" w:rsidRDefault="00B42298" w:rsidP="00B42298">
      <w:pPr>
        <w:pStyle w:val="Zkladntext50"/>
        <w:framePr w:w="8867" w:h="1036" w:hRule="exact" w:wrap="none" w:vAnchor="page" w:hAnchor="page" w:x="1223" w:y="10668"/>
        <w:shd w:val="clear" w:color="auto" w:fill="auto"/>
        <w:ind w:right="2220" w:firstLine="708"/>
      </w:pPr>
      <w:r w:rsidRPr="00B42298">
        <w:rPr>
          <w:rStyle w:val="Zkladntext59pt"/>
          <w:sz w:val="20"/>
          <w:szCs w:val="20"/>
        </w:rPr>
        <w:t xml:space="preserve">21. </w:t>
      </w:r>
      <w:r w:rsidRPr="00B42298">
        <w:rPr>
          <w:rStyle w:val="Zkladntext59pt"/>
          <w:sz w:val="20"/>
          <w:szCs w:val="20"/>
        </w:rPr>
        <w:t xml:space="preserve">základní </w:t>
      </w:r>
      <w:r w:rsidRPr="00B42298">
        <w:rPr>
          <w:rStyle w:val="Zkladntext51"/>
        </w:rPr>
        <w:t>škola Plzeň,</w:t>
      </w:r>
    </w:p>
    <w:p w:rsidR="005E4D99" w:rsidRPr="00B42298" w:rsidRDefault="00B42298">
      <w:pPr>
        <w:pStyle w:val="Zkladntext50"/>
        <w:framePr w:w="8867" w:h="1036" w:hRule="exact" w:wrap="none" w:vAnchor="page" w:hAnchor="page" w:x="1223" w:y="10668"/>
        <w:shd w:val="clear" w:color="auto" w:fill="auto"/>
        <w:ind w:left="709" w:right="2220"/>
      </w:pPr>
      <w:r w:rsidRPr="00B42298">
        <w:rPr>
          <w:rStyle w:val="Zkladntext51"/>
        </w:rPr>
        <w:t xml:space="preserve">   </w:t>
      </w:r>
      <w:r>
        <w:rPr>
          <w:rStyle w:val="Zkladntext51"/>
        </w:rPr>
        <w:t xml:space="preserve">  </w:t>
      </w:r>
      <w:r w:rsidRPr="00B42298">
        <w:rPr>
          <w:rStyle w:val="Zkladntext51"/>
        </w:rPr>
        <w:t xml:space="preserve">Slovanská </w:t>
      </w:r>
      <w:r w:rsidRPr="00B42298">
        <w:rPr>
          <w:rStyle w:val="Zkladntext51"/>
        </w:rPr>
        <w:t>alej 13,</w:t>
      </w:r>
      <w:r w:rsidRPr="00B42298">
        <w:rPr>
          <w:rStyle w:val="Zkladntext51"/>
        </w:rPr>
        <w:br/>
        <w:t>příspěvková</w:t>
      </w:r>
      <w:r w:rsidRPr="00B42298">
        <w:rPr>
          <w:rStyle w:val="Zkladntext51"/>
        </w:rPr>
        <w:t xml:space="preserve"> </w:t>
      </w:r>
      <w:r w:rsidRPr="00B42298">
        <w:rPr>
          <w:rStyle w:val="Zkladntext51"/>
        </w:rPr>
        <w:t>organizace</w:t>
      </w:r>
    </w:p>
    <w:p w:rsidR="005E4D99" w:rsidRPr="00B42298" w:rsidRDefault="00B42298" w:rsidP="00B42298">
      <w:pPr>
        <w:pStyle w:val="Zkladntext50"/>
        <w:framePr w:w="8867" w:h="1036" w:hRule="exact" w:wrap="none" w:vAnchor="page" w:hAnchor="page" w:x="1223" w:y="10668"/>
        <w:shd w:val="clear" w:color="auto" w:fill="auto"/>
        <w:ind w:right="2220"/>
      </w:pPr>
      <w:r>
        <w:rPr>
          <w:rStyle w:val="Zkladntext59pt"/>
          <w:sz w:val="20"/>
          <w:szCs w:val="20"/>
        </w:rPr>
        <w:t xml:space="preserve">          </w:t>
      </w:r>
      <w:r w:rsidRPr="00B42298">
        <w:rPr>
          <w:rStyle w:val="Zkladntext59pt"/>
          <w:sz w:val="20"/>
          <w:szCs w:val="20"/>
        </w:rPr>
        <w:t>326 00 Plzeň, IČO: 66362521</w:t>
      </w:r>
    </w:p>
    <w:p w:rsidR="005E4D99" w:rsidRDefault="00B42298" w:rsidP="00B42298">
      <w:pPr>
        <w:pStyle w:val="Titulekobrzku20"/>
        <w:framePr w:w="2175" w:h="569" w:hRule="exact" w:wrap="none" w:vAnchor="page" w:hAnchor="page" w:x="2084" w:y="11856"/>
        <w:shd w:val="clear" w:color="auto" w:fill="auto"/>
        <w:spacing w:line="277" w:lineRule="exact"/>
        <w:ind w:left="480"/>
      </w:pPr>
      <w:r>
        <w:t>Mgr. Martin Prokop</w:t>
      </w:r>
      <w:r>
        <w:t xml:space="preserve"> ředitel</w:t>
      </w:r>
    </w:p>
    <w:p w:rsidR="005E4D99" w:rsidRDefault="00B42298">
      <w:pPr>
        <w:pStyle w:val="Zkladntext20"/>
        <w:framePr w:wrap="none" w:vAnchor="page" w:hAnchor="page" w:x="6181" w:y="9643"/>
        <w:shd w:val="clear" w:color="auto" w:fill="auto"/>
        <w:spacing w:before="0" w:line="240" w:lineRule="exact"/>
        <w:ind w:firstLine="0"/>
      </w:pPr>
      <w:r>
        <w:t>Zhotovitel:</w:t>
      </w:r>
    </w:p>
    <w:p w:rsidR="005E4D99" w:rsidRDefault="00B42298" w:rsidP="00B42298">
      <w:pPr>
        <w:pStyle w:val="Titulekobrzku30"/>
        <w:framePr w:w="2639" w:h="2256" w:hRule="exact" w:wrap="none" w:vAnchor="page" w:hAnchor="page" w:x="6897" w:y="10271"/>
        <w:shd w:val="clear" w:color="auto" w:fill="auto"/>
      </w:pPr>
      <w:r>
        <w:rPr>
          <w:rStyle w:val="Titulekobrzku311ptTunNekurzva"/>
        </w:rPr>
        <w:t>Jakub Nevečeřal</w:t>
      </w:r>
      <w:r>
        <w:rPr>
          <w:rStyle w:val="Titulekobrzku311ptTunNekurzva"/>
        </w:rPr>
        <w:br/>
      </w:r>
      <w:r>
        <w:t>Truhlářství • Podlahářství</w:t>
      </w:r>
    </w:p>
    <w:p w:rsidR="005E4D99" w:rsidRDefault="00B42298" w:rsidP="00B42298">
      <w:pPr>
        <w:pStyle w:val="Titulekobrzku0"/>
        <w:framePr w:w="2639" w:h="2256" w:hRule="exact" w:wrap="none" w:vAnchor="page" w:hAnchor="page" w:x="6897" w:y="10271"/>
        <w:shd w:val="clear" w:color="auto" w:fill="auto"/>
      </w:pPr>
      <w:r>
        <w:br/>
        <w:t>Plzeň - Město, 301 00</w:t>
      </w:r>
      <w:r>
        <w:br/>
      </w:r>
      <w:proofErr w:type="spellStart"/>
      <w:r>
        <w:t>Ič</w:t>
      </w:r>
      <w:proofErr w:type="spellEnd"/>
      <w:r>
        <w:t xml:space="preserve"> 06508260, Tel.: </w:t>
      </w:r>
    </w:p>
    <w:p w:rsidR="00B42298" w:rsidRDefault="00B42298" w:rsidP="00B42298">
      <w:pPr>
        <w:pStyle w:val="Titulekobrzku0"/>
        <w:framePr w:w="2639" w:h="2256" w:hRule="exact" w:wrap="none" w:vAnchor="page" w:hAnchor="page" w:x="6897" w:y="10271"/>
        <w:shd w:val="clear" w:color="auto" w:fill="auto"/>
      </w:pPr>
    </w:p>
    <w:p w:rsidR="00B42298" w:rsidRDefault="00B42298" w:rsidP="00B42298">
      <w:pPr>
        <w:pStyle w:val="Titulekobrzku0"/>
        <w:framePr w:w="2639" w:h="2256" w:hRule="exact" w:wrap="none" w:vAnchor="page" w:hAnchor="page" w:x="6897" w:y="10271"/>
        <w:shd w:val="clear" w:color="auto" w:fill="auto"/>
      </w:pPr>
    </w:p>
    <w:p w:rsidR="00B42298" w:rsidRPr="00B42298" w:rsidRDefault="00B42298" w:rsidP="00B42298">
      <w:pPr>
        <w:pStyle w:val="Titulekobrzku0"/>
        <w:framePr w:w="2639" w:h="2256" w:hRule="exact" w:wrap="none" w:vAnchor="page" w:hAnchor="page" w:x="6897" w:y="10271"/>
        <w:shd w:val="clear" w:color="auto" w:fill="auto"/>
        <w:rPr>
          <w:sz w:val="20"/>
          <w:szCs w:val="20"/>
        </w:rPr>
      </w:pPr>
    </w:p>
    <w:p w:rsidR="00B42298" w:rsidRPr="00B42298" w:rsidRDefault="00B42298" w:rsidP="00B42298">
      <w:pPr>
        <w:pStyle w:val="Titulekobrzku0"/>
        <w:framePr w:w="2639" w:h="2256" w:hRule="exact" w:wrap="none" w:vAnchor="page" w:hAnchor="page" w:x="6897" w:y="10271"/>
        <w:shd w:val="clear" w:color="auto" w:fill="auto"/>
        <w:rPr>
          <w:sz w:val="20"/>
          <w:szCs w:val="20"/>
        </w:rPr>
      </w:pPr>
      <w:r w:rsidRPr="00B42298">
        <w:rPr>
          <w:sz w:val="20"/>
          <w:szCs w:val="20"/>
        </w:rPr>
        <w:t>Nevečeřal</w:t>
      </w:r>
    </w:p>
    <w:p w:rsidR="005E4D99" w:rsidRDefault="000260F1">
      <w:pPr>
        <w:framePr w:wrap="none" w:vAnchor="page" w:hAnchor="page" w:x="6541" w:y="112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9640" cy="344805"/>
            <wp:effectExtent l="0" t="0" r="0" b="0"/>
            <wp:docPr id="1" name="obrázek 1" descr="C:\Users\212DB2~1.LO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DB2~1.LO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99" w:rsidRDefault="000260F1">
      <w:pPr>
        <w:rPr>
          <w:sz w:val="2"/>
          <w:szCs w:val="2"/>
        </w:rPr>
        <w:sectPr w:rsidR="005E4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8" w:name="_GoBack"/>
      <w:bookmarkEnd w:id="18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280035</wp:posOffset>
            </wp:positionH>
            <wp:positionV relativeFrom="page">
              <wp:posOffset>6299835</wp:posOffset>
            </wp:positionV>
            <wp:extent cx="1749425" cy="1207135"/>
            <wp:effectExtent l="0" t="0" r="3175" b="0"/>
            <wp:wrapNone/>
            <wp:docPr id="3" name="obrázek 3" descr="C:\Users\212DB2~1.LO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2DB2~1.LO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1958340</wp:posOffset>
            </wp:positionH>
            <wp:positionV relativeFrom="page">
              <wp:posOffset>6121400</wp:posOffset>
            </wp:positionV>
            <wp:extent cx="682625" cy="658495"/>
            <wp:effectExtent l="0" t="0" r="3175" b="8255"/>
            <wp:wrapNone/>
            <wp:docPr id="4" name="obrázek 4" descr="C:\Users\212DB2~1.LON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2DB2~1.LON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99" w:rsidRDefault="000260F1">
      <w:pPr>
        <w:framePr w:wrap="none" w:vAnchor="page" w:hAnchor="page" w:x="58" w:y="6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470775" cy="10627995"/>
            <wp:effectExtent l="0" t="0" r="0" b="1905"/>
            <wp:docPr id="2" name="obrázek 2" descr="C:\Users\212DB2~1.LO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DB2~1.LO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6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99" w:rsidRDefault="005E4D99">
      <w:pPr>
        <w:rPr>
          <w:sz w:val="2"/>
          <w:szCs w:val="2"/>
        </w:rPr>
      </w:pPr>
    </w:p>
    <w:sectPr w:rsidR="005E4D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F1" w:rsidRDefault="000260F1">
      <w:r>
        <w:separator/>
      </w:r>
    </w:p>
  </w:endnote>
  <w:endnote w:type="continuationSeparator" w:id="0">
    <w:p w:rsidR="000260F1" w:rsidRDefault="000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F1" w:rsidRDefault="000260F1"/>
  </w:footnote>
  <w:footnote w:type="continuationSeparator" w:id="0">
    <w:p w:rsidR="000260F1" w:rsidRDefault="000260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653"/>
    <w:multiLevelType w:val="multilevel"/>
    <w:tmpl w:val="26DAE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005B"/>
    <w:multiLevelType w:val="multilevel"/>
    <w:tmpl w:val="897E3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D2C21"/>
    <w:multiLevelType w:val="multilevel"/>
    <w:tmpl w:val="62281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B55F8"/>
    <w:multiLevelType w:val="multilevel"/>
    <w:tmpl w:val="A82C0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83728"/>
    <w:multiLevelType w:val="multilevel"/>
    <w:tmpl w:val="52980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66ED3"/>
    <w:multiLevelType w:val="multilevel"/>
    <w:tmpl w:val="EB38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47AA7"/>
    <w:multiLevelType w:val="multilevel"/>
    <w:tmpl w:val="666E1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9"/>
    <w:rsid w:val="000260F1"/>
    <w:rsid w:val="005E4D99"/>
    <w:rsid w:val="00B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2pt">
    <w:name w:val="Základní text (2) + Tučné;Kurzíva;Řádkování 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0ptMtko40">
    <w:name w:val="Základní text (2) + Kurzíva;Řádkování 0 pt;Měřítko 40%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4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pt">
    <w:name w:val="Základní text (5) + 9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311ptTunNekurzva">
    <w:name w:val="Titulek obrázku (3) + 11 pt;Tučné;Ne kurzíva"/>
    <w:basedOn w:val="Titulekobrzk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37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7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2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dkovn2pt">
    <w:name w:val="Základní text (2) + Tučné;Kurzíva;Řádkování 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0ptMtko40">
    <w:name w:val="Základní text (2) + Kurzíva;Řádkování 0 pt;Měřítko 40%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4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pt">
    <w:name w:val="Základní text (5) + 9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311ptTunNekurzva">
    <w:name w:val="Titulek obrázku (3) + 11 pt;Tučné;Ne kurzíva"/>
    <w:basedOn w:val="Titulekobrzk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37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7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2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9234D4A7.dotm</Template>
  <TotalTime>8</TotalTime>
  <Pages>4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2</cp:revision>
  <dcterms:created xsi:type="dcterms:W3CDTF">2019-05-16T06:52:00Z</dcterms:created>
  <dcterms:modified xsi:type="dcterms:W3CDTF">2019-05-16T07:00:00Z</dcterms:modified>
</cp:coreProperties>
</file>