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0C" w:rsidRPr="006E12E5" w:rsidRDefault="005E560C" w:rsidP="00C53936">
      <w:pPr>
        <w:spacing w:after="0" w:line="240" w:lineRule="auto"/>
        <w:jc w:val="center"/>
        <w:rPr>
          <w:sz w:val="32"/>
          <w:szCs w:val="32"/>
        </w:rPr>
      </w:pPr>
      <w:r w:rsidRPr="006E12E5">
        <w:rPr>
          <w:sz w:val="32"/>
          <w:szCs w:val="32"/>
        </w:rPr>
        <w:t>DOHODA O VYPOŘÁDÁNÍ BEZDŮVODNÉHO OBOHACENÍ</w:t>
      </w:r>
    </w:p>
    <w:p w:rsidR="005E560C" w:rsidRDefault="005E560C" w:rsidP="00C53936">
      <w:pPr>
        <w:spacing w:after="0" w:line="240" w:lineRule="auto"/>
        <w:jc w:val="center"/>
      </w:pPr>
      <w:r>
        <w:t>(dále jen „Dohoda“)</w:t>
      </w:r>
    </w:p>
    <w:p w:rsidR="005E560C" w:rsidRDefault="005E560C" w:rsidP="00C53936">
      <w:pPr>
        <w:spacing w:after="0" w:line="240" w:lineRule="auto"/>
        <w:jc w:val="center"/>
      </w:pPr>
      <w:r>
        <w:t>uzavřená níže uvedeného dne, měsíce a roku</w:t>
      </w: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  <w:r>
        <w:t xml:space="preserve">mezi těmito smluvními stranami </w:t>
      </w: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  <w:r>
        <w:t>Základní škola , Praha 4, Mikulova 1594</w:t>
      </w:r>
    </w:p>
    <w:p w:rsidR="005E560C" w:rsidRDefault="005E560C" w:rsidP="00C53936">
      <w:pPr>
        <w:spacing w:after="0" w:line="240" w:lineRule="auto"/>
      </w:pPr>
      <w:r>
        <w:t xml:space="preserve">Mikulova 1594, 149 00 Praha 4 </w:t>
      </w:r>
    </w:p>
    <w:p w:rsidR="005E560C" w:rsidRDefault="005E560C" w:rsidP="00C53936">
      <w:pPr>
        <w:spacing w:after="0" w:line="240" w:lineRule="auto"/>
      </w:pPr>
      <w:r>
        <w:t xml:space="preserve">zastoupená: Mgr. Michaelou Lipertovou, ředitelkou školy  </w:t>
      </w:r>
    </w:p>
    <w:p w:rsidR="005E560C" w:rsidRDefault="005E560C" w:rsidP="00C53936">
      <w:pPr>
        <w:spacing w:after="0" w:line="240" w:lineRule="auto"/>
      </w:pPr>
      <w:r>
        <w:t>IČ: 61388459</w:t>
      </w:r>
    </w:p>
    <w:p w:rsidR="005E560C" w:rsidRDefault="005E560C" w:rsidP="00C53936">
      <w:pPr>
        <w:spacing w:after="0" w:line="240" w:lineRule="auto"/>
      </w:pPr>
      <w:r>
        <w:t xml:space="preserve">(dále jen „zákazník“) </w:t>
      </w: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  <w:r>
        <w:t xml:space="preserve">a </w:t>
      </w:r>
    </w:p>
    <w:p w:rsidR="005E560C" w:rsidRDefault="005E560C" w:rsidP="00C53936">
      <w:pPr>
        <w:spacing w:after="0" w:line="240" w:lineRule="auto"/>
      </w:pPr>
    </w:p>
    <w:p w:rsidR="005E560C" w:rsidRPr="00BA584B" w:rsidRDefault="005E560C" w:rsidP="00C53936">
      <w:pPr>
        <w:spacing w:after="0" w:line="240" w:lineRule="auto"/>
      </w:pPr>
      <w:r w:rsidRPr="00BA584B">
        <w:t xml:space="preserve">Název: </w:t>
      </w:r>
      <w:r>
        <w:t>NeurIT s.r.o.</w:t>
      </w:r>
    </w:p>
    <w:p w:rsidR="005E560C" w:rsidRPr="00BA584B" w:rsidRDefault="005E560C" w:rsidP="00C53936">
      <w:pPr>
        <w:spacing w:after="0" w:line="240" w:lineRule="auto"/>
      </w:pPr>
      <w:r w:rsidRPr="00BA584B">
        <w:t xml:space="preserve">Sídlo: </w:t>
      </w:r>
      <w:r w:rsidRPr="00BA584B">
        <w:tab/>
      </w:r>
      <w:r>
        <w:t>Husovo náměstí 14, Hostivice 253 01</w:t>
      </w:r>
    </w:p>
    <w:p w:rsidR="005E560C" w:rsidRPr="00BA584B" w:rsidRDefault="005E560C" w:rsidP="00C53936">
      <w:pPr>
        <w:spacing w:after="0" w:line="240" w:lineRule="auto"/>
      </w:pPr>
      <w:r w:rsidRPr="00BA584B">
        <w:t xml:space="preserve">IČ: </w:t>
      </w:r>
      <w:r w:rsidRPr="00BA584B">
        <w:tab/>
      </w:r>
      <w:r>
        <w:t>28536380</w:t>
      </w:r>
    </w:p>
    <w:p w:rsidR="005E560C" w:rsidRPr="00BA584B" w:rsidRDefault="005E560C" w:rsidP="00C53936">
      <w:pPr>
        <w:spacing w:after="0" w:line="240" w:lineRule="auto"/>
      </w:pPr>
      <w:r w:rsidRPr="00BA584B">
        <w:t xml:space="preserve"> (dále jen „</w:t>
      </w:r>
      <w:r>
        <w:t>správce</w:t>
      </w:r>
      <w:r w:rsidRPr="00BA584B">
        <w:t xml:space="preserve">“) </w:t>
      </w:r>
    </w:p>
    <w:p w:rsidR="005E560C" w:rsidRPr="00BA584B" w:rsidRDefault="005E560C" w:rsidP="00C53936">
      <w:pPr>
        <w:spacing w:after="0" w:line="240" w:lineRule="auto"/>
      </w:pPr>
    </w:p>
    <w:p w:rsidR="005E560C" w:rsidRPr="00BA584B" w:rsidRDefault="005E560C" w:rsidP="00C53936">
      <w:pPr>
        <w:spacing w:after="0" w:line="240" w:lineRule="auto"/>
      </w:pPr>
    </w:p>
    <w:p w:rsidR="005E560C" w:rsidRPr="00BA584B" w:rsidRDefault="005E560C" w:rsidP="00C53936">
      <w:pPr>
        <w:spacing w:after="0" w:line="240" w:lineRule="auto"/>
        <w:jc w:val="center"/>
      </w:pPr>
      <w:r w:rsidRPr="00BA584B">
        <w:t xml:space="preserve"> I.</w:t>
      </w:r>
    </w:p>
    <w:p w:rsidR="005E560C" w:rsidRPr="00BA584B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  <w:r w:rsidRPr="00BA584B">
        <w:t xml:space="preserve">Základní škola </w:t>
      </w:r>
      <w:r>
        <w:t>, Praha 4, Mikulova 1594</w:t>
      </w:r>
      <w:r w:rsidRPr="00BA584B">
        <w:t xml:space="preserve"> </w:t>
      </w:r>
      <w:r>
        <w:t xml:space="preserve">uzavřela </w:t>
      </w:r>
      <w:r w:rsidRPr="00BA584B">
        <w:t xml:space="preserve">dne </w:t>
      </w:r>
      <w:r>
        <w:t>30.4.2018 Smlouvu o správě počítačové sítě.</w:t>
      </w: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AD19CF">
      <w:pPr>
        <w:spacing w:after="0" w:line="240" w:lineRule="auto"/>
        <w:jc w:val="center"/>
      </w:pPr>
      <w:r>
        <w:t>II.</w:t>
      </w:r>
    </w:p>
    <w:p w:rsidR="005E560C" w:rsidRDefault="005E560C" w:rsidP="00C53936">
      <w:pPr>
        <w:spacing w:after="0" w:line="240" w:lineRule="auto"/>
        <w:jc w:val="both"/>
      </w:pPr>
    </w:p>
    <w:p w:rsidR="005E560C" w:rsidRDefault="005E560C" w:rsidP="00C53936">
      <w:pPr>
        <w:spacing w:after="0" w:line="240" w:lineRule="auto"/>
        <w:jc w:val="both"/>
      </w:pPr>
      <w:r>
        <w:t>Při dodatečné kontrole Zákazníkem bylo zjištěno, že smlouva</w:t>
      </w:r>
      <w:r w:rsidRPr="00593994">
        <w:t xml:space="preserve"> </w:t>
      </w:r>
      <w:r>
        <w:t xml:space="preserve">nebyla uveřejněna v zákonné lhůtě a nebyla uveřejněna v otevřeném a strojově čitelném formátu dle §5 odst. 1 zákona o registru smluv. Smlouva tak byla zrušena od počátku v souladu s § 7 odst. 1 zákona o registru smluv.  </w:t>
      </w:r>
    </w:p>
    <w:p w:rsidR="005E560C" w:rsidRDefault="005E560C" w:rsidP="00C53936">
      <w:pPr>
        <w:spacing w:after="0" w:line="240" w:lineRule="auto"/>
        <w:jc w:val="both"/>
      </w:pPr>
    </w:p>
    <w:p w:rsidR="005E560C" w:rsidRDefault="005E560C" w:rsidP="00C53936">
      <w:pPr>
        <w:spacing w:after="0" w:line="240" w:lineRule="auto"/>
        <w:jc w:val="center"/>
      </w:pPr>
      <w:r>
        <w:t>III.</w:t>
      </w: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  <w:jc w:val="both"/>
      </w:pPr>
      <w:r>
        <w:t xml:space="preserve">Na základě výše uvedených skutečností uzavírají smluvní strany tuto Dohodu: </w:t>
      </w:r>
    </w:p>
    <w:p w:rsidR="005E560C" w:rsidRDefault="005E560C" w:rsidP="00AD19CF">
      <w:pPr>
        <w:spacing w:after="0" w:line="240" w:lineRule="auto"/>
        <w:jc w:val="both"/>
      </w:pPr>
    </w:p>
    <w:p w:rsidR="005E560C" w:rsidRDefault="005E560C" w:rsidP="00C53936">
      <w:pPr>
        <w:spacing w:after="0" w:line="240" w:lineRule="auto"/>
        <w:jc w:val="both"/>
      </w:pPr>
      <w:r>
        <w:t>Smluvní strany výše uvedená plnění smlouvy dle bodu 1)</w:t>
      </w:r>
      <w:bookmarkStart w:id="0" w:name="_GoBack"/>
      <w:bookmarkEnd w:id="0"/>
      <w:r>
        <w:t xml:space="preserve"> považují za nesporná </w:t>
      </w:r>
      <w:r w:rsidRPr="00AB5CAE">
        <w:t>a prohlašují, že plnění přijímají do svého vlastnictví.</w:t>
      </w:r>
      <w:r>
        <w:t xml:space="preserve"> </w:t>
      </w:r>
    </w:p>
    <w:p w:rsidR="005E560C" w:rsidRDefault="005E560C" w:rsidP="00C53936">
      <w:pPr>
        <w:spacing w:after="0" w:line="240" w:lineRule="auto"/>
        <w:jc w:val="both"/>
      </w:pPr>
      <w:r>
        <w:t xml:space="preserve">Každá smluvní strana prohlašuje, že se neobohatila na úkor druhé smluvní strany a jednala v dobré víře. </w:t>
      </w: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  <w:jc w:val="center"/>
      </w:pPr>
      <w:r>
        <w:t>IV.</w:t>
      </w: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  <w:jc w:val="both"/>
      </w:pPr>
      <w:r>
        <w:t xml:space="preserve">Vzájemná práva a povinnosti účastníků v této smlouvě výslovně neupravená se řídí příslušnými právními předpisy, zejména občanským zákoníkem. </w:t>
      </w:r>
    </w:p>
    <w:p w:rsidR="005E560C" w:rsidRDefault="005E560C" w:rsidP="00C53936">
      <w:pPr>
        <w:spacing w:after="0" w:line="240" w:lineRule="auto"/>
        <w:jc w:val="both"/>
      </w:pPr>
      <w:r>
        <w:t xml:space="preserve">Tato dohoda podléhá uveřejnění v registru smluv dle zákona č. 340/2015 Sb., o zvláštních podmínkách účinnosti některých smluv, uveřejnění těchto smluv a o registru smluv (zákon o registru smluv), ve znění pozdějších předpisů </w:t>
      </w:r>
    </w:p>
    <w:p w:rsidR="005E560C" w:rsidRDefault="005E560C" w:rsidP="00C53936">
      <w:pPr>
        <w:spacing w:after="0" w:line="240" w:lineRule="auto"/>
        <w:jc w:val="both"/>
      </w:pPr>
    </w:p>
    <w:p w:rsidR="005E560C" w:rsidRDefault="005E560C" w:rsidP="00C53936">
      <w:pPr>
        <w:spacing w:after="0" w:line="240" w:lineRule="auto"/>
        <w:jc w:val="both"/>
      </w:pPr>
      <w:r>
        <w:t xml:space="preserve">Smluvní strany se dohodly, že uveřejnění v souladu se zákonem o registru smluv provede zákazník a to do 30 dnů od uzavření smlouvy. </w:t>
      </w:r>
    </w:p>
    <w:p w:rsidR="005E560C" w:rsidRDefault="005E560C" w:rsidP="00C53936">
      <w:pPr>
        <w:spacing w:after="0" w:line="240" w:lineRule="auto"/>
        <w:jc w:val="both"/>
      </w:pPr>
    </w:p>
    <w:p w:rsidR="005E560C" w:rsidRDefault="005E560C" w:rsidP="00C53936">
      <w:pPr>
        <w:spacing w:after="0" w:line="240" w:lineRule="auto"/>
        <w:jc w:val="both"/>
      </w:pPr>
    </w:p>
    <w:p w:rsidR="005E560C" w:rsidRDefault="005E560C" w:rsidP="00C53936">
      <w:pPr>
        <w:spacing w:after="0" w:line="240" w:lineRule="auto"/>
        <w:jc w:val="center"/>
      </w:pPr>
      <w:r>
        <w:t>V.</w:t>
      </w:r>
    </w:p>
    <w:p w:rsidR="005E560C" w:rsidRDefault="005E560C" w:rsidP="00C53936">
      <w:pPr>
        <w:spacing w:after="0" w:line="240" w:lineRule="auto"/>
        <w:jc w:val="center"/>
      </w:pPr>
    </w:p>
    <w:p w:rsidR="005E560C" w:rsidRDefault="005E560C" w:rsidP="00C53936">
      <w:pPr>
        <w:spacing w:after="0" w:line="240" w:lineRule="auto"/>
        <w:jc w:val="both"/>
      </w:pPr>
      <w:r>
        <w:t xml:space="preserve">Tato dohoda je vyhotovena ve dvou stejnopisech, z nichž po jednom stejnopisu obdrží každá ze smluvních stran. </w:t>
      </w:r>
    </w:p>
    <w:p w:rsidR="005E560C" w:rsidRDefault="005E560C" w:rsidP="00C53936">
      <w:pPr>
        <w:spacing w:after="0" w:line="240" w:lineRule="auto"/>
        <w:jc w:val="both"/>
      </w:pPr>
    </w:p>
    <w:p w:rsidR="005E560C" w:rsidRDefault="005E560C" w:rsidP="00C53936">
      <w:pPr>
        <w:spacing w:after="0" w:line="240" w:lineRule="auto"/>
        <w:jc w:val="both"/>
      </w:pPr>
      <w:r>
        <w:t xml:space="preserve">Dohoda je uzavřena k datu podpisu poslední smluvní strany a nabývá účinnosti dnem uveřejnění </w:t>
      </w:r>
      <w:r>
        <w:br/>
        <w:t xml:space="preserve">v registru smluv. </w:t>
      </w:r>
    </w:p>
    <w:p w:rsidR="005E560C" w:rsidRDefault="005E560C" w:rsidP="00C53936">
      <w:pPr>
        <w:spacing w:after="0" w:line="240" w:lineRule="auto"/>
        <w:jc w:val="both"/>
      </w:pPr>
    </w:p>
    <w:p w:rsidR="005E560C" w:rsidRDefault="005E560C" w:rsidP="0057784F">
      <w:pPr>
        <w:spacing w:after="0" w:line="240" w:lineRule="auto"/>
      </w:pPr>
      <w:r w:rsidRPr="00BA584B">
        <w:t xml:space="preserve">Nedílnou součást smlouvy tvoří příloha: </w:t>
      </w:r>
      <w:r>
        <w:t>Smlouva o správě počítačové sítě ze dne 31.3.2019.</w:t>
      </w:r>
    </w:p>
    <w:p w:rsidR="005E560C" w:rsidRDefault="005E560C" w:rsidP="0057784F">
      <w:pPr>
        <w:spacing w:after="0" w:line="240" w:lineRule="auto"/>
      </w:pPr>
    </w:p>
    <w:p w:rsidR="005E560C" w:rsidRDefault="005E560C" w:rsidP="00D50EF4">
      <w:pPr>
        <w:spacing w:after="0" w:line="240" w:lineRule="auto"/>
      </w:pPr>
    </w:p>
    <w:p w:rsidR="005E560C" w:rsidRDefault="005E560C" w:rsidP="00D50EF4">
      <w:pPr>
        <w:spacing w:after="0" w:line="240" w:lineRule="auto"/>
        <w:jc w:val="both"/>
      </w:pPr>
    </w:p>
    <w:p w:rsidR="005E560C" w:rsidRDefault="005E560C" w:rsidP="00C53936">
      <w:pPr>
        <w:spacing w:after="0" w:line="240" w:lineRule="auto"/>
        <w:jc w:val="both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  <w:r>
        <w:t xml:space="preserve"> </w:t>
      </w: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  <w:r>
        <w:t xml:space="preserve">V Praze dne 31.3.2019 </w:t>
      </w:r>
      <w:r>
        <w:tab/>
      </w:r>
      <w:r>
        <w:tab/>
      </w:r>
      <w:r>
        <w:tab/>
      </w:r>
      <w:r>
        <w:tab/>
      </w:r>
      <w:r>
        <w:tab/>
        <w:t xml:space="preserve">V Praze  dne ………………………………… </w:t>
      </w: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  <w:r>
        <w:t xml:space="preserve"> </w:t>
      </w: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  <w:r>
        <w:t xml:space="preserve"> </w:t>
      </w: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  <w:r>
        <w:t xml:space="preserve">………………………………………………………….                            </w:t>
      </w:r>
      <w:r>
        <w:tab/>
      </w:r>
      <w:r>
        <w:tab/>
        <w:t xml:space="preserve">   ………………………………………………………. </w:t>
      </w:r>
    </w:p>
    <w:p w:rsidR="005E560C" w:rsidRDefault="005E560C" w:rsidP="00C53936">
      <w:pPr>
        <w:spacing w:after="0" w:line="240" w:lineRule="auto"/>
      </w:pPr>
      <w:r>
        <w:t xml:space="preserve">         Mgr. Michaela Lipertová</w:t>
      </w:r>
    </w:p>
    <w:p w:rsidR="005E560C" w:rsidRDefault="005E560C" w:rsidP="00C53936">
      <w:pPr>
        <w:spacing w:after="0" w:line="240" w:lineRule="auto"/>
        <w:ind w:firstLine="708"/>
      </w:pPr>
      <w:r>
        <w:t xml:space="preserve">ředitelka školy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  <w:r>
        <w:t xml:space="preserve"> </w:t>
      </w: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  <w:r>
        <w:t xml:space="preserve"> </w:t>
      </w: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Pr="006E12E5" w:rsidRDefault="005E560C" w:rsidP="00B92A10">
      <w:pPr>
        <w:spacing w:after="0" w:line="240" w:lineRule="auto"/>
        <w:jc w:val="center"/>
        <w:rPr>
          <w:sz w:val="32"/>
          <w:szCs w:val="32"/>
        </w:rPr>
      </w:pPr>
      <w:r w:rsidRPr="006E12E5">
        <w:rPr>
          <w:sz w:val="32"/>
          <w:szCs w:val="32"/>
        </w:rPr>
        <w:t>DOHODA O VYPOŘÁDÁNÍ BEZDŮVODNÉHO OBOHACENÍ</w:t>
      </w:r>
    </w:p>
    <w:p w:rsidR="005E560C" w:rsidRDefault="005E560C" w:rsidP="00B92A10">
      <w:pPr>
        <w:spacing w:after="0" w:line="240" w:lineRule="auto"/>
        <w:jc w:val="center"/>
      </w:pPr>
      <w:r>
        <w:t>(dále jen „Dohoda“)</w:t>
      </w:r>
    </w:p>
    <w:p w:rsidR="005E560C" w:rsidRDefault="005E560C" w:rsidP="00B92A10">
      <w:pPr>
        <w:spacing w:after="0" w:line="240" w:lineRule="auto"/>
        <w:jc w:val="center"/>
      </w:pPr>
      <w:r>
        <w:t>uzavřená níže uvedeného dne, měsíce a roku</w:t>
      </w: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  <w:r>
        <w:t xml:space="preserve">mezi těmito smluvními stranami </w:t>
      </w: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  <w:r>
        <w:t>Základní škola , Praha 4, Mikulova 1594</w:t>
      </w:r>
    </w:p>
    <w:p w:rsidR="005E560C" w:rsidRDefault="005E560C" w:rsidP="00B92A10">
      <w:pPr>
        <w:spacing w:after="0" w:line="240" w:lineRule="auto"/>
      </w:pPr>
      <w:r>
        <w:t xml:space="preserve">Mikulova 1594, 149 00 Praha 4 </w:t>
      </w:r>
    </w:p>
    <w:p w:rsidR="005E560C" w:rsidRDefault="005E560C" w:rsidP="00B92A10">
      <w:pPr>
        <w:spacing w:after="0" w:line="240" w:lineRule="auto"/>
      </w:pPr>
      <w:r>
        <w:t xml:space="preserve">zastoupená: Mgr. Michaelou Lipertovou, ředitelkou školy  </w:t>
      </w:r>
    </w:p>
    <w:p w:rsidR="005E560C" w:rsidRDefault="005E560C" w:rsidP="00B92A10">
      <w:pPr>
        <w:spacing w:after="0" w:line="240" w:lineRule="auto"/>
      </w:pPr>
      <w:r>
        <w:t>IČ: 61388459</w:t>
      </w:r>
    </w:p>
    <w:p w:rsidR="005E560C" w:rsidRDefault="005E560C" w:rsidP="00B92A10">
      <w:pPr>
        <w:spacing w:after="0" w:line="240" w:lineRule="auto"/>
      </w:pPr>
      <w:r>
        <w:t xml:space="preserve">(dále jen „zákazník“) </w:t>
      </w: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  <w:r>
        <w:t xml:space="preserve">a </w:t>
      </w:r>
    </w:p>
    <w:p w:rsidR="005E560C" w:rsidRDefault="005E560C" w:rsidP="00B92A10">
      <w:pPr>
        <w:spacing w:after="0" w:line="240" w:lineRule="auto"/>
      </w:pPr>
    </w:p>
    <w:p w:rsidR="005E560C" w:rsidRPr="00BA584B" w:rsidRDefault="005E560C" w:rsidP="00B92A10">
      <w:pPr>
        <w:spacing w:after="0" w:line="240" w:lineRule="auto"/>
      </w:pPr>
      <w:r w:rsidRPr="00BA584B">
        <w:t xml:space="preserve">Název: </w:t>
      </w:r>
      <w:r>
        <w:t>Jan Šulák</w:t>
      </w:r>
    </w:p>
    <w:p w:rsidR="005E560C" w:rsidRPr="00BA584B" w:rsidRDefault="005E560C" w:rsidP="00B92A10">
      <w:pPr>
        <w:spacing w:after="0" w:line="240" w:lineRule="auto"/>
      </w:pPr>
      <w:r w:rsidRPr="00BA584B">
        <w:t xml:space="preserve">Sídlo: </w:t>
      </w:r>
      <w:r w:rsidRPr="00BA584B">
        <w:tab/>
      </w:r>
      <w:r>
        <w:t>Kamenný přívoz 276, Kamenný přívoz 252 82</w:t>
      </w:r>
    </w:p>
    <w:p w:rsidR="005E560C" w:rsidRPr="00BA584B" w:rsidRDefault="005E560C" w:rsidP="00B92A10">
      <w:pPr>
        <w:spacing w:after="0" w:line="240" w:lineRule="auto"/>
      </w:pPr>
      <w:r w:rsidRPr="00BA584B">
        <w:t xml:space="preserve">IČ: </w:t>
      </w:r>
      <w:r w:rsidRPr="00BA584B">
        <w:tab/>
      </w:r>
      <w:r>
        <w:t>69856303</w:t>
      </w:r>
    </w:p>
    <w:p w:rsidR="005E560C" w:rsidRPr="00BA584B" w:rsidRDefault="005E560C" w:rsidP="00B92A10">
      <w:pPr>
        <w:spacing w:after="0" w:line="240" w:lineRule="auto"/>
      </w:pPr>
      <w:r w:rsidRPr="00BA584B">
        <w:t xml:space="preserve"> (dále jen „</w:t>
      </w:r>
      <w:r>
        <w:t>správce</w:t>
      </w:r>
      <w:r w:rsidRPr="00BA584B">
        <w:t xml:space="preserve">“) </w:t>
      </w:r>
    </w:p>
    <w:p w:rsidR="005E560C" w:rsidRPr="00BA584B" w:rsidRDefault="005E560C" w:rsidP="00B92A10">
      <w:pPr>
        <w:spacing w:after="0" w:line="240" w:lineRule="auto"/>
      </w:pPr>
    </w:p>
    <w:p w:rsidR="005E560C" w:rsidRPr="00BA584B" w:rsidRDefault="005E560C" w:rsidP="00B92A10">
      <w:pPr>
        <w:spacing w:after="0" w:line="240" w:lineRule="auto"/>
      </w:pPr>
    </w:p>
    <w:p w:rsidR="005E560C" w:rsidRPr="00BA584B" w:rsidRDefault="005E560C" w:rsidP="00B92A10">
      <w:pPr>
        <w:spacing w:after="0" w:line="240" w:lineRule="auto"/>
        <w:jc w:val="center"/>
      </w:pPr>
      <w:r w:rsidRPr="00BA584B">
        <w:t xml:space="preserve"> I.</w:t>
      </w:r>
    </w:p>
    <w:p w:rsidR="005E560C" w:rsidRPr="00BA584B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  <w:r w:rsidRPr="00BA584B">
        <w:t xml:space="preserve">Základní škola </w:t>
      </w:r>
      <w:r>
        <w:t>, Praha 4, Mikulova 1594</w:t>
      </w:r>
      <w:r w:rsidRPr="00BA584B">
        <w:t xml:space="preserve"> </w:t>
      </w:r>
      <w:r>
        <w:t xml:space="preserve">uzavřela </w:t>
      </w:r>
      <w:r w:rsidRPr="00BA584B">
        <w:t xml:space="preserve">dne </w:t>
      </w:r>
      <w:r>
        <w:t>30.4.2018 Smlouvu o správě počítačové sítě.</w:t>
      </w: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  <w:jc w:val="center"/>
      </w:pPr>
      <w:r>
        <w:t>II.</w:t>
      </w:r>
    </w:p>
    <w:p w:rsidR="005E560C" w:rsidRDefault="005E560C" w:rsidP="00B92A10">
      <w:pPr>
        <w:spacing w:after="0" w:line="240" w:lineRule="auto"/>
        <w:jc w:val="both"/>
      </w:pPr>
    </w:p>
    <w:p w:rsidR="005E560C" w:rsidRDefault="005E560C" w:rsidP="00B92A10">
      <w:pPr>
        <w:spacing w:after="0" w:line="240" w:lineRule="auto"/>
        <w:jc w:val="both"/>
      </w:pPr>
      <w:r>
        <w:t>Při dodatečné kontrole Zákazníkem bylo zjištěno, že smlouva</w:t>
      </w:r>
      <w:r w:rsidRPr="00593994">
        <w:t xml:space="preserve"> </w:t>
      </w:r>
      <w:r>
        <w:t xml:space="preserve">nebyla uveřejněna v zákonné lhůtě a nebyla uveřejněna v otevřeném a strojově čitelném formátu dle §5 odst. 1 zákona o registru smluv. Smlouva tak byla zrušena od počátku v souladu s § 7 odst. 1 zákona o registru smluv.  </w:t>
      </w:r>
    </w:p>
    <w:p w:rsidR="005E560C" w:rsidRDefault="005E560C" w:rsidP="00B92A10">
      <w:pPr>
        <w:spacing w:after="0" w:line="240" w:lineRule="auto"/>
        <w:jc w:val="both"/>
      </w:pPr>
    </w:p>
    <w:p w:rsidR="005E560C" w:rsidRDefault="005E560C" w:rsidP="00B92A10">
      <w:pPr>
        <w:spacing w:after="0" w:line="240" w:lineRule="auto"/>
        <w:jc w:val="center"/>
      </w:pPr>
      <w:r>
        <w:t>III.</w:t>
      </w: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  <w:jc w:val="both"/>
      </w:pPr>
      <w:r>
        <w:t xml:space="preserve">Na základě výše uvedených skutečností uzavírají smluvní strany tuto Dohodu: </w:t>
      </w:r>
    </w:p>
    <w:p w:rsidR="005E560C" w:rsidRDefault="005E560C" w:rsidP="00B92A10">
      <w:pPr>
        <w:spacing w:after="0" w:line="240" w:lineRule="auto"/>
        <w:jc w:val="both"/>
      </w:pPr>
    </w:p>
    <w:p w:rsidR="005E560C" w:rsidRDefault="005E560C" w:rsidP="00B92A10">
      <w:pPr>
        <w:spacing w:after="0" w:line="240" w:lineRule="auto"/>
        <w:jc w:val="both"/>
      </w:pPr>
      <w:r>
        <w:t xml:space="preserve">Smluvní strany výše uvedená plnění smlouvy dle bodu 1) považují za nesporná </w:t>
      </w:r>
      <w:r w:rsidRPr="00AB5CAE">
        <w:t>a prohlašují, že plnění přijímají do svého vlastnictví.</w:t>
      </w:r>
      <w:r>
        <w:t xml:space="preserve"> </w:t>
      </w:r>
    </w:p>
    <w:p w:rsidR="005E560C" w:rsidRDefault="005E560C" w:rsidP="00B92A10">
      <w:pPr>
        <w:spacing w:after="0" w:line="240" w:lineRule="auto"/>
        <w:jc w:val="both"/>
      </w:pPr>
      <w:r>
        <w:t xml:space="preserve">Každá smluvní strana prohlašuje, že se neobohatila na úkor druhé smluvní strany a jednala v dobré víře. </w:t>
      </w: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  <w:jc w:val="center"/>
      </w:pPr>
      <w:r>
        <w:t>IV.</w:t>
      </w: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  <w:jc w:val="both"/>
      </w:pPr>
      <w:r>
        <w:t xml:space="preserve">Vzájemná práva a povinnosti účastníků v této smlouvě výslovně neupravená se řídí příslušnými právními předpisy, zejména občanským zákoníkem. </w:t>
      </w:r>
    </w:p>
    <w:p w:rsidR="005E560C" w:rsidRDefault="005E560C" w:rsidP="00B92A10">
      <w:pPr>
        <w:spacing w:after="0" w:line="240" w:lineRule="auto"/>
        <w:jc w:val="both"/>
      </w:pPr>
      <w:r>
        <w:t xml:space="preserve">Tato dohoda podléhá uveřejnění v registru smluv dle zákona č. 340/2015 Sb., o zvláštních podmínkách účinnosti některých smluv, uveřejnění těchto smluv a o registru smluv (zákon o registru smluv), ve znění pozdějších předpisů </w:t>
      </w:r>
    </w:p>
    <w:p w:rsidR="005E560C" w:rsidRDefault="005E560C" w:rsidP="00B92A10">
      <w:pPr>
        <w:spacing w:after="0" w:line="240" w:lineRule="auto"/>
        <w:jc w:val="both"/>
      </w:pPr>
    </w:p>
    <w:p w:rsidR="005E560C" w:rsidRDefault="005E560C" w:rsidP="00B92A10">
      <w:pPr>
        <w:spacing w:after="0" w:line="240" w:lineRule="auto"/>
        <w:jc w:val="both"/>
      </w:pPr>
      <w:r>
        <w:t xml:space="preserve">Smluvní strany se dohodly, že uveřejnění v souladu se zákonem o registru smluv provede zákazník a to do 30 dnů od uzavření smlouvy. </w:t>
      </w:r>
    </w:p>
    <w:p w:rsidR="005E560C" w:rsidRDefault="005E560C" w:rsidP="00B92A10">
      <w:pPr>
        <w:spacing w:after="0" w:line="240" w:lineRule="auto"/>
        <w:jc w:val="both"/>
      </w:pPr>
    </w:p>
    <w:p w:rsidR="005E560C" w:rsidRDefault="005E560C" w:rsidP="00B92A10">
      <w:pPr>
        <w:spacing w:after="0" w:line="240" w:lineRule="auto"/>
        <w:jc w:val="both"/>
      </w:pPr>
    </w:p>
    <w:p w:rsidR="005E560C" w:rsidRDefault="005E560C" w:rsidP="00B92A10">
      <w:pPr>
        <w:spacing w:after="0" w:line="240" w:lineRule="auto"/>
        <w:jc w:val="center"/>
      </w:pPr>
      <w:r>
        <w:t>V.</w:t>
      </w:r>
    </w:p>
    <w:p w:rsidR="005E560C" w:rsidRDefault="005E560C" w:rsidP="00B92A10">
      <w:pPr>
        <w:spacing w:after="0" w:line="240" w:lineRule="auto"/>
        <w:jc w:val="center"/>
      </w:pPr>
    </w:p>
    <w:p w:rsidR="005E560C" w:rsidRDefault="005E560C" w:rsidP="00B92A10">
      <w:pPr>
        <w:spacing w:after="0" w:line="240" w:lineRule="auto"/>
        <w:jc w:val="both"/>
      </w:pPr>
      <w:r>
        <w:t xml:space="preserve">Tato dohoda je vyhotovena ve dvou stejnopisech, z nichž po jednom stejnopisu obdrží každá ze smluvních stran. </w:t>
      </w:r>
    </w:p>
    <w:p w:rsidR="005E560C" w:rsidRDefault="005E560C" w:rsidP="00B92A10">
      <w:pPr>
        <w:spacing w:after="0" w:line="240" w:lineRule="auto"/>
        <w:jc w:val="both"/>
      </w:pPr>
    </w:p>
    <w:p w:rsidR="005E560C" w:rsidRDefault="005E560C" w:rsidP="00B92A10">
      <w:pPr>
        <w:spacing w:after="0" w:line="240" w:lineRule="auto"/>
        <w:jc w:val="both"/>
      </w:pPr>
      <w:r>
        <w:t xml:space="preserve">Dohoda je uzavřena k datu podpisu poslední smluvní strany a nabývá účinnosti dnem uveřejnění </w:t>
      </w:r>
      <w:r>
        <w:br/>
        <w:t xml:space="preserve">v registru smluv. </w:t>
      </w:r>
    </w:p>
    <w:p w:rsidR="005E560C" w:rsidRDefault="005E560C" w:rsidP="00B92A10">
      <w:pPr>
        <w:spacing w:after="0" w:line="240" w:lineRule="auto"/>
        <w:jc w:val="both"/>
      </w:pPr>
    </w:p>
    <w:p w:rsidR="005E560C" w:rsidRDefault="005E560C" w:rsidP="00B92A10">
      <w:pPr>
        <w:spacing w:after="0" w:line="240" w:lineRule="auto"/>
      </w:pPr>
      <w:r w:rsidRPr="00BA584B">
        <w:t xml:space="preserve">Nedílnou součást smlouvy tvoří příloha: </w:t>
      </w:r>
      <w:r>
        <w:t>Smlouva o správě počítačové sítě ze dne 31.3.2019.</w:t>
      </w: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  <w:jc w:val="both"/>
      </w:pPr>
    </w:p>
    <w:p w:rsidR="005E560C" w:rsidRDefault="005E560C" w:rsidP="00B92A10">
      <w:pPr>
        <w:spacing w:after="0" w:line="240" w:lineRule="auto"/>
        <w:jc w:val="both"/>
      </w:pP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  <w:r>
        <w:t xml:space="preserve"> </w:t>
      </w: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  <w:r>
        <w:t xml:space="preserve">V Praze dne 31.3.2019 </w:t>
      </w:r>
      <w:r>
        <w:tab/>
      </w:r>
      <w:r>
        <w:tab/>
      </w:r>
      <w:r>
        <w:tab/>
      </w:r>
      <w:r>
        <w:tab/>
      </w:r>
      <w:r>
        <w:tab/>
        <w:t xml:space="preserve">V Praze  dne ………………………………… </w:t>
      </w: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  <w:r>
        <w:t xml:space="preserve"> </w:t>
      </w: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  <w:r>
        <w:t xml:space="preserve"> </w:t>
      </w: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  <w:r>
        <w:t xml:space="preserve">………………………………………………………….                            </w:t>
      </w:r>
      <w:r>
        <w:tab/>
      </w:r>
      <w:r>
        <w:tab/>
        <w:t xml:space="preserve">   ………………………………………………………. </w:t>
      </w:r>
    </w:p>
    <w:p w:rsidR="005E560C" w:rsidRDefault="005E560C" w:rsidP="00B92A10">
      <w:pPr>
        <w:spacing w:after="0" w:line="240" w:lineRule="auto"/>
      </w:pPr>
      <w:r>
        <w:t xml:space="preserve">         Mgr. Michaela Lipertová</w:t>
      </w:r>
    </w:p>
    <w:p w:rsidR="005E560C" w:rsidRDefault="005E560C" w:rsidP="00B92A10">
      <w:pPr>
        <w:spacing w:after="0" w:line="240" w:lineRule="auto"/>
        <w:ind w:firstLine="708"/>
      </w:pPr>
      <w:r>
        <w:t xml:space="preserve">ředitelka školy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  <w:r>
        <w:t xml:space="preserve"> </w:t>
      </w: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  <w:r>
        <w:t xml:space="preserve"> </w:t>
      </w: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</w:p>
    <w:p w:rsidR="005E560C" w:rsidRDefault="005E560C" w:rsidP="00B92A10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p w:rsidR="005E560C" w:rsidRDefault="005E560C" w:rsidP="00C53936">
      <w:pPr>
        <w:spacing w:after="0" w:line="240" w:lineRule="auto"/>
      </w:pPr>
    </w:p>
    <w:sectPr w:rsidR="005E560C" w:rsidSect="007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D76DD"/>
    <w:multiLevelType w:val="hybridMultilevel"/>
    <w:tmpl w:val="D056EE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313"/>
    <w:rsid w:val="00001290"/>
    <w:rsid w:val="00002C63"/>
    <w:rsid w:val="000216C3"/>
    <w:rsid w:val="000421C3"/>
    <w:rsid w:val="000D5F27"/>
    <w:rsid w:val="001F3D16"/>
    <w:rsid w:val="002154A2"/>
    <w:rsid w:val="00236A3E"/>
    <w:rsid w:val="002960D8"/>
    <w:rsid w:val="002D2DCE"/>
    <w:rsid w:val="00357E4E"/>
    <w:rsid w:val="003C4FCE"/>
    <w:rsid w:val="00452041"/>
    <w:rsid w:val="00524B46"/>
    <w:rsid w:val="0057784F"/>
    <w:rsid w:val="00593994"/>
    <w:rsid w:val="005D0313"/>
    <w:rsid w:val="005E560C"/>
    <w:rsid w:val="00645636"/>
    <w:rsid w:val="006B7CA4"/>
    <w:rsid w:val="006D67AB"/>
    <w:rsid w:val="006E12E5"/>
    <w:rsid w:val="006E388D"/>
    <w:rsid w:val="00721F86"/>
    <w:rsid w:val="00790E3D"/>
    <w:rsid w:val="007A0E36"/>
    <w:rsid w:val="007A3560"/>
    <w:rsid w:val="007F436E"/>
    <w:rsid w:val="00843215"/>
    <w:rsid w:val="008627FF"/>
    <w:rsid w:val="00922319"/>
    <w:rsid w:val="00997761"/>
    <w:rsid w:val="009C6539"/>
    <w:rsid w:val="00AB5CAE"/>
    <w:rsid w:val="00AB7B56"/>
    <w:rsid w:val="00AD19CF"/>
    <w:rsid w:val="00B76503"/>
    <w:rsid w:val="00B92A10"/>
    <w:rsid w:val="00BA584B"/>
    <w:rsid w:val="00BE1A26"/>
    <w:rsid w:val="00C53936"/>
    <w:rsid w:val="00C83484"/>
    <w:rsid w:val="00CF6347"/>
    <w:rsid w:val="00D27B52"/>
    <w:rsid w:val="00D50EF4"/>
    <w:rsid w:val="00DE5956"/>
    <w:rsid w:val="00E91490"/>
    <w:rsid w:val="00F01228"/>
    <w:rsid w:val="00F3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3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1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5</Pages>
  <Words>638</Words>
  <Characters>3771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klecanova</cp:lastModifiedBy>
  <cp:revision>9</cp:revision>
  <cp:lastPrinted>2019-01-08T11:17:00Z</cp:lastPrinted>
  <dcterms:created xsi:type="dcterms:W3CDTF">2018-12-20T09:03:00Z</dcterms:created>
  <dcterms:modified xsi:type="dcterms:W3CDTF">2019-04-15T12:17:00Z</dcterms:modified>
</cp:coreProperties>
</file>