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56" w:rsidRPr="00211C28" w:rsidRDefault="00BB7C56" w:rsidP="00BB7C56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211C28">
        <w:rPr>
          <w:rFonts w:asciiTheme="minorHAnsi" w:hAnsiTheme="minorHAnsi" w:cs="Arial"/>
          <w:b/>
        </w:rPr>
        <w:t>RÁMCOVÁ KUPNÍ SMLOUVA</w:t>
      </w:r>
    </w:p>
    <w:p w:rsidR="00B065B3" w:rsidRPr="00211C28" w:rsidRDefault="00BB7C56" w:rsidP="00BB7C56">
      <w:pPr>
        <w:spacing w:before="120" w:line="276" w:lineRule="auto"/>
        <w:jc w:val="center"/>
        <w:rPr>
          <w:rFonts w:asciiTheme="minorHAnsi" w:hAnsiTheme="minorHAnsi" w:cs="Calibri"/>
          <w:b/>
          <w:sz w:val="21"/>
          <w:szCs w:val="21"/>
        </w:rPr>
      </w:pPr>
      <w:r w:rsidRPr="00211C28">
        <w:rPr>
          <w:rFonts w:asciiTheme="minorHAnsi" w:hAnsiTheme="minorHAnsi" w:cs="Arial"/>
          <w:b/>
          <w:sz w:val="21"/>
          <w:szCs w:val="21"/>
        </w:rPr>
        <w:t xml:space="preserve">uzavřená podle právního řádu České republiky v souladu s ustanovením § 2079 a násl. zákona č. 89/2012 Sb., občanský zákoník (dále jen „občanský zákoník“), ve znění pozdějších právních předpisů, a v souladu </w:t>
      </w:r>
      <w:r w:rsidRPr="00211C28">
        <w:rPr>
          <w:rFonts w:asciiTheme="minorHAnsi" w:hAnsiTheme="minorHAnsi" w:cs="Arial"/>
          <w:b/>
          <w:color w:val="000000"/>
          <w:sz w:val="21"/>
          <w:szCs w:val="21"/>
        </w:rPr>
        <w:t>se zákonem č. 134/2016 Sb., o zadávání veřejných zakázek (dále jen „ZZVZ“) mezi těmito smluvními stranami: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</w:t>
      </w:r>
    </w:p>
    <w:p w:rsidR="003C0AF9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7441"/>
      </w:tblGrid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3C0AF9" w:rsidRPr="00211C28" w:rsidTr="00223B47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  <w:shd w:val="clear" w:color="auto" w:fill="000000" w:themeFill="text1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5A5701" w:rsidRPr="00211C28" w:rsidTr="00223B47">
        <w:tc>
          <w:tcPr>
            <w:tcW w:w="2802" w:type="dxa"/>
          </w:tcPr>
          <w:p w:rsidR="005A5701" w:rsidRPr="00211C28" w:rsidRDefault="005A5701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</w:p>
        </w:tc>
        <w:tc>
          <w:tcPr>
            <w:tcW w:w="7618" w:type="dxa"/>
            <w:shd w:val="clear" w:color="auto" w:fill="000000" w:themeFill="text1"/>
          </w:tcPr>
          <w:p w:rsidR="005A5701" w:rsidRPr="00211C28" w:rsidRDefault="005A5701" w:rsidP="005A5701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Vejprnická 663/56, 318 00 Plzeň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příspěvková organizace zapsaná v obchodním rejstříku vedeném Krajským soudem v Plzni, oddíl Pr, vložka 723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F7F26"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72046635</w:t>
            </w:r>
          </w:p>
        </w:tc>
      </w:tr>
    </w:tbl>
    <w:p w:rsidR="004B2C3B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7441"/>
      </w:tblGrid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4B2C3B" w:rsidRPr="00BA6217" w:rsidRDefault="00BA6217" w:rsidP="00875FB4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ALICOM s.r.o.</w:t>
            </w:r>
          </w:p>
        </w:tc>
      </w:tr>
      <w:tr w:rsidR="004B2C3B" w:rsidRPr="00211C28" w:rsidTr="00223B47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BA6217" w:rsidRDefault="004B2C3B" w:rsidP="00BA6217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5A5701" w:rsidRPr="00211C28" w:rsidTr="00223B47">
        <w:tc>
          <w:tcPr>
            <w:tcW w:w="2802" w:type="dxa"/>
          </w:tcPr>
          <w:p w:rsidR="005A5701" w:rsidRPr="00211C28" w:rsidRDefault="005A5701" w:rsidP="00211C2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  <w:r w:rsidR="00211C28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(Jméno, funkce, email, telefon)</w:t>
            </w:r>
          </w:p>
        </w:tc>
        <w:tc>
          <w:tcPr>
            <w:tcW w:w="7618" w:type="dxa"/>
            <w:shd w:val="clear" w:color="auto" w:fill="000000" w:themeFill="text1"/>
          </w:tcPr>
          <w:p w:rsidR="00BA6217" w:rsidRPr="00BA6217" w:rsidRDefault="00BA6217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4B2C3B" w:rsidRPr="00BA6217" w:rsidRDefault="00BA6217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Komenského 2466/15a, 466 01 Jablonec nad Nisou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4B2C3B" w:rsidRPr="00BA6217" w:rsidRDefault="00BA6217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s.r.o.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IČ:</w:t>
            </w:r>
          </w:p>
        </w:tc>
        <w:tc>
          <w:tcPr>
            <w:tcW w:w="7618" w:type="dxa"/>
          </w:tcPr>
          <w:p w:rsidR="004B2C3B" w:rsidRPr="00BA6217" w:rsidRDefault="00BA6217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25044419</w:t>
            </w:r>
          </w:p>
        </w:tc>
      </w:tr>
      <w:tr w:rsidR="004B2C3B" w:rsidRPr="00211C28" w:rsidTr="00223B47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Banka: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BA6217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4B2C3B" w:rsidRPr="00211C28" w:rsidTr="00223B47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Číslo účtu: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BA6217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</w:tbl>
    <w:p w:rsidR="0023516D" w:rsidRPr="00211C28" w:rsidRDefault="0023516D" w:rsidP="00D76C7B">
      <w:pPr>
        <w:spacing w:before="120" w:line="276" w:lineRule="auto"/>
        <w:jc w:val="center"/>
        <w:rPr>
          <w:rFonts w:asciiTheme="minorHAnsi" w:hAnsiTheme="minorHAnsi" w:cs="Calibri"/>
          <w:b/>
          <w:sz w:val="22"/>
        </w:rPr>
      </w:pPr>
      <w:r w:rsidRPr="00211C28">
        <w:rPr>
          <w:rFonts w:asciiTheme="minorHAnsi" w:hAnsiTheme="minorHAnsi" w:cs="Calibri"/>
          <w:sz w:val="22"/>
        </w:rPr>
        <w:t>uzavírají níže uvedeného dne, měsíce a roku tuto</w:t>
      </w:r>
      <w:r w:rsidRPr="00211C28">
        <w:rPr>
          <w:rFonts w:asciiTheme="minorHAnsi" w:hAnsiTheme="minorHAnsi" w:cs="Calibri"/>
          <w:sz w:val="18"/>
          <w:szCs w:val="20"/>
        </w:rPr>
        <w:t xml:space="preserve"> </w:t>
      </w:r>
      <w:r w:rsidRPr="00211C28">
        <w:rPr>
          <w:rFonts w:asciiTheme="minorHAnsi" w:hAnsiTheme="minorHAnsi" w:cs="Calibri"/>
          <w:b/>
          <w:szCs w:val="28"/>
        </w:rPr>
        <w:t>rámcovou smlouvu</w:t>
      </w:r>
    </w:p>
    <w:p w:rsidR="00BB7C56" w:rsidRPr="00211C28" w:rsidRDefault="00BB7C56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Úvodní ustanovení</w:t>
      </w:r>
    </w:p>
    <w:p w:rsidR="00BB7C56" w:rsidRPr="00211C28" w:rsidRDefault="00BB7C56" w:rsidP="00BB7C56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 w:cs="Arial"/>
        </w:rPr>
        <w:t xml:space="preserve">Podkladem pro uzavření rámcové smlouvy je realizované </w:t>
      </w:r>
      <w:r w:rsidR="005B4544">
        <w:rPr>
          <w:rFonts w:asciiTheme="minorHAnsi" w:hAnsiTheme="minorHAnsi" w:cs="Arial"/>
        </w:rPr>
        <w:t>zadávací</w:t>
      </w:r>
      <w:r w:rsidRPr="00211C28">
        <w:rPr>
          <w:rFonts w:asciiTheme="minorHAnsi" w:hAnsiTheme="minorHAnsi" w:cs="Arial"/>
        </w:rPr>
        <w:t xml:space="preserve"> řízení k veřejné zakázce s názvem „</w:t>
      </w:r>
      <w:r w:rsidR="005B4544">
        <w:rPr>
          <w:rFonts w:asciiTheme="minorHAnsi" w:hAnsiTheme="minorHAnsi"/>
          <w:b/>
        </w:rPr>
        <w:t>ICT </w:t>
      </w:r>
      <w:r w:rsidR="005C194F">
        <w:rPr>
          <w:rFonts w:asciiTheme="minorHAnsi" w:hAnsiTheme="minorHAnsi"/>
          <w:b/>
        </w:rPr>
        <w:t>pro</w:t>
      </w:r>
      <w:r w:rsidR="005B4544">
        <w:rPr>
          <w:rFonts w:asciiTheme="minorHAnsi" w:hAnsiTheme="minorHAnsi"/>
          <w:b/>
        </w:rPr>
        <w:t> </w:t>
      </w:r>
      <w:r w:rsidR="005C194F">
        <w:rPr>
          <w:rFonts w:asciiTheme="minorHAnsi" w:hAnsiTheme="minorHAnsi"/>
          <w:b/>
        </w:rPr>
        <w:t>Plzeňský kraj 201</w:t>
      </w:r>
      <w:r w:rsidR="004B7FA5">
        <w:rPr>
          <w:rFonts w:asciiTheme="minorHAnsi" w:hAnsiTheme="minorHAnsi"/>
          <w:b/>
        </w:rPr>
        <w:t>9</w:t>
      </w:r>
      <w:r w:rsidRPr="00211C28">
        <w:rPr>
          <w:rFonts w:asciiTheme="minorHAnsi" w:hAnsiTheme="minorHAnsi" w:cs="Arial"/>
        </w:rPr>
        <w:t>“ (dále také „veřejná zakázka“ nebo „VZ“)</w:t>
      </w:r>
      <w:r w:rsidRPr="00211C28">
        <w:rPr>
          <w:rFonts w:asciiTheme="minorHAnsi" w:hAnsiTheme="minorHAnsi"/>
          <w:b/>
        </w:rPr>
        <w:t>.</w:t>
      </w:r>
    </w:p>
    <w:p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lastRenderedPageBreak/>
        <w:t>Rámcová smlouva je uzavírána mezi kupujícím, jakožto centrálním zadavatelem, který uzavírá rámcovou smlouvu jménem a na účet zadav</w:t>
      </w:r>
      <w:r w:rsidR="007728D3" w:rsidRPr="00211C28">
        <w:rPr>
          <w:rFonts w:asciiTheme="minorHAnsi" w:hAnsiTheme="minorHAnsi" w:cs="Arial"/>
        </w:rPr>
        <w:t>a</w:t>
      </w:r>
      <w:r w:rsidRPr="00211C28">
        <w:rPr>
          <w:rFonts w:asciiTheme="minorHAnsi" w:hAnsiTheme="minorHAnsi" w:cs="Arial"/>
        </w:rPr>
        <w:t>telů, pro něž bylo provedeno zadávací řízení na předmětnou VZ, tj. na účet tzv. zúčastněných zadavatelů, kterými jsou územní samosprávný celek Plzeňský kraj, organizace zřízené či založené Plzeňským krajem a právnické osoby s majetkovou účastí Plzeňského kraje, a prodávajícím, který se umístil jako první v rámci hodnocení nabídek podaných na předmětnou VZ a zároveň splnil všechny požadavky stanovené zadavatelem v zadávacích podmínkách.</w:t>
      </w:r>
    </w:p>
    <w:p w:rsidR="00BB7C56" w:rsidRPr="00211C28" w:rsidRDefault="004B7FA5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Neuzavřený výčet zúčastněných zadavatelů </w:t>
      </w:r>
      <w:r>
        <w:rPr>
          <w:rFonts w:asciiTheme="minorHAnsi" w:hAnsiTheme="minorHAnsi" w:cs="Arial"/>
        </w:rPr>
        <w:t xml:space="preserve">je k dispozici na adrese </w:t>
      </w:r>
      <w:hyperlink r:id="rId8" w:history="1">
        <w:r w:rsidRPr="009163EE">
          <w:rPr>
            <w:rStyle w:val="Hypertextovodkaz"/>
            <w:rFonts w:asciiTheme="minorHAnsi" w:hAnsiTheme="minorHAnsi" w:cs="Arial"/>
          </w:rPr>
          <w:t>https://www.epusa.cz/index.php?typ_org=vsechny&amp;sessID=0&amp;id_subjekt=3451&amp;zalozky=zrizovane&amp;platnost_k=0&amp;kraj=43&amp;jazyk=cz</w:t>
        </w:r>
      </w:hyperlink>
      <w:r w:rsidR="00BB7C56" w:rsidRPr="00211C28">
        <w:rPr>
          <w:rFonts w:asciiTheme="minorHAnsi" w:hAnsiTheme="minorHAnsi" w:cs="Arial"/>
        </w:rPr>
        <w:t>.</w:t>
      </w:r>
    </w:p>
    <w:p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Pro účely této smlouvy se </w:t>
      </w:r>
      <w:r w:rsidR="006465E8" w:rsidRPr="00211C28">
        <w:rPr>
          <w:rFonts w:asciiTheme="minorHAnsi" w:hAnsiTheme="minorHAnsi" w:cs="Arial"/>
        </w:rPr>
        <w:t xml:space="preserve">dílčím </w:t>
      </w:r>
      <w:r w:rsidR="002A656E" w:rsidRPr="00211C28">
        <w:rPr>
          <w:rFonts w:asciiTheme="minorHAnsi" w:hAnsiTheme="minorHAnsi" w:cs="Arial"/>
        </w:rPr>
        <w:t>Kupujícím</w:t>
      </w:r>
      <w:r w:rsidRPr="00211C28">
        <w:rPr>
          <w:rFonts w:asciiTheme="minorHAnsi" w:hAnsiTheme="minorHAnsi" w:cs="Arial"/>
        </w:rPr>
        <w:t xml:space="preserve"> rozumí každý zúčastněný zadavatel ze Seznamu objednatelů PK.</w:t>
      </w:r>
    </w:p>
    <w:p w:rsidR="00B065B3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Předmět smlouvy</w:t>
      </w:r>
    </w:p>
    <w:p w:rsidR="002A656E" w:rsidRPr="00211C28" w:rsidRDefault="002A656E" w:rsidP="002A656E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 w:cstheme="minorHAnsi"/>
        </w:rPr>
        <w:t xml:space="preserve">Předmětem této Smlouvy </w:t>
      </w:r>
      <w:r w:rsidRPr="00211C28">
        <w:rPr>
          <w:rFonts w:asciiTheme="minorHAnsi" w:hAnsiTheme="minorHAnsi"/>
        </w:rPr>
        <w:t xml:space="preserve">jsou </w:t>
      </w:r>
      <w:r w:rsidR="005B4544">
        <w:rPr>
          <w:rFonts w:asciiTheme="minorHAnsi" w:hAnsiTheme="minorHAnsi"/>
        </w:rPr>
        <w:t>ICT</w:t>
      </w:r>
      <w:r w:rsidRPr="00211C28">
        <w:rPr>
          <w:rFonts w:asciiTheme="minorHAnsi" w:hAnsiTheme="minorHAnsi"/>
        </w:rPr>
        <w:t xml:space="preserve"> (dále jen „zboží“) </w:t>
      </w:r>
      <w:r w:rsidRPr="00211C28">
        <w:rPr>
          <w:rFonts w:asciiTheme="minorHAnsi" w:hAnsiTheme="minorHAnsi" w:cstheme="minorHAnsi"/>
        </w:rPr>
        <w:t>podle aktuálních potřeb</w:t>
      </w:r>
      <w:r w:rsidR="006465E8" w:rsidRPr="00211C28">
        <w:rPr>
          <w:rFonts w:asciiTheme="minorHAnsi" w:hAnsiTheme="minorHAnsi" w:cstheme="minorHAnsi"/>
        </w:rPr>
        <w:t xml:space="preserve"> dílčích Kupujících</w:t>
      </w:r>
      <w:r w:rsidRPr="00211C28">
        <w:rPr>
          <w:rFonts w:asciiTheme="minorHAnsi" w:hAnsiTheme="minorHAnsi" w:cstheme="minorHAnsi"/>
        </w:rPr>
        <w:t>, v požadované kvalitě, vymezeném rozsahu a ve stanovených termínech. Smlouva sjednává podmínky, za kterých budou po dobu trvání Smlouvy uzavírány jednotlivé kupní smlouvy (objednávky) na dodání zboží v požadovaném množství</w:t>
      </w:r>
      <w:r w:rsidR="00876C3E" w:rsidRPr="00211C28">
        <w:rPr>
          <w:rFonts w:asciiTheme="minorHAnsi" w:hAnsiTheme="minorHAnsi" w:cstheme="minorHAnsi"/>
        </w:rPr>
        <w:t>.</w:t>
      </w:r>
    </w:p>
    <w:p w:rsidR="002A656E" w:rsidRPr="00211C28" w:rsidRDefault="002A656E" w:rsidP="002A656E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Zboží</w:t>
      </w:r>
      <w:r w:rsidR="00643A63" w:rsidRPr="00211C28">
        <w:rPr>
          <w:rFonts w:asciiTheme="minorHAnsi" w:hAnsiTheme="minorHAnsi"/>
        </w:rPr>
        <w:t xml:space="preserve"> je specifikováno v</w:t>
      </w:r>
      <w:r w:rsidR="0069519A" w:rsidRPr="00211C28">
        <w:rPr>
          <w:rFonts w:asciiTheme="minorHAnsi" w:hAnsiTheme="minorHAnsi"/>
        </w:rPr>
        <w:t xml:space="preserve"> </w:t>
      </w:r>
      <w:r w:rsidR="00643A63" w:rsidRPr="00211C28">
        <w:rPr>
          <w:rFonts w:asciiTheme="minorHAnsi" w:hAnsiTheme="minorHAnsi"/>
        </w:rPr>
        <w:t>přílo</w:t>
      </w:r>
      <w:r w:rsidR="0069519A" w:rsidRPr="00211C28">
        <w:rPr>
          <w:rFonts w:asciiTheme="minorHAnsi" w:hAnsiTheme="minorHAnsi"/>
        </w:rPr>
        <w:t>ze</w:t>
      </w:r>
      <w:r w:rsidR="00643A63" w:rsidRPr="00211C28">
        <w:rPr>
          <w:rFonts w:asciiTheme="minorHAnsi" w:hAnsiTheme="minorHAnsi"/>
        </w:rPr>
        <w:t xml:space="preserve"> č. </w:t>
      </w:r>
      <w:r w:rsidR="0069519A" w:rsidRPr="00211C28">
        <w:rPr>
          <w:rFonts w:asciiTheme="minorHAnsi" w:hAnsiTheme="minorHAnsi"/>
        </w:rPr>
        <w:t>1</w:t>
      </w:r>
      <w:r w:rsidR="00643A63" w:rsidRPr="00211C28">
        <w:rPr>
          <w:rFonts w:asciiTheme="minorHAnsi" w:hAnsiTheme="minorHAnsi"/>
        </w:rPr>
        <w:t xml:space="preserve"> této smlouvy a bude dodáváno na základě jednotlivých objednávek za ceny předložené </w:t>
      </w:r>
      <w:r w:rsidR="007E30CD" w:rsidRPr="00211C28">
        <w:rPr>
          <w:rFonts w:asciiTheme="minorHAnsi" w:hAnsiTheme="minorHAnsi"/>
        </w:rPr>
        <w:t>v</w:t>
      </w:r>
      <w:r w:rsidRPr="00211C28">
        <w:rPr>
          <w:rFonts w:asciiTheme="minorHAnsi" w:hAnsiTheme="minorHAnsi"/>
        </w:rPr>
        <w:t> </w:t>
      </w:r>
      <w:r w:rsidR="007E30CD" w:rsidRPr="00211C28">
        <w:rPr>
          <w:rFonts w:asciiTheme="minorHAnsi" w:hAnsiTheme="minorHAnsi"/>
        </w:rPr>
        <w:t>nabídce</w:t>
      </w:r>
      <w:r w:rsidRPr="00211C28">
        <w:rPr>
          <w:rFonts w:asciiTheme="minorHAnsi" w:hAnsiTheme="minorHAnsi"/>
        </w:rPr>
        <w:t xml:space="preserve"> Prodávajícího </w:t>
      </w:r>
      <w:r w:rsidR="005C194F">
        <w:rPr>
          <w:rFonts w:asciiTheme="minorHAnsi" w:hAnsiTheme="minorHAnsi"/>
        </w:rPr>
        <w:t>a v této příloze</w:t>
      </w:r>
      <w:r w:rsidR="0067109F" w:rsidRPr="00211C28">
        <w:rPr>
          <w:rFonts w:asciiTheme="minorHAnsi" w:hAnsiTheme="minorHAnsi"/>
        </w:rPr>
        <w:t>.</w:t>
      </w:r>
    </w:p>
    <w:p w:rsidR="00643A63" w:rsidRPr="00211C28" w:rsidRDefault="00643A6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smlouva je </w:t>
      </w:r>
      <w:r w:rsidRPr="00211C28">
        <w:rPr>
          <w:rFonts w:asciiTheme="minorHAnsi" w:hAnsiTheme="minorHAnsi"/>
          <w:szCs w:val="22"/>
        </w:rPr>
        <w:t>rámcovou</w:t>
      </w:r>
      <w:r w:rsidRPr="00211C28">
        <w:rPr>
          <w:rFonts w:asciiTheme="minorHAnsi" w:hAnsiTheme="minorHAnsi"/>
        </w:rPr>
        <w:t xml:space="preserve"> </w:t>
      </w:r>
      <w:r w:rsidR="0069519A" w:rsidRPr="00211C28">
        <w:rPr>
          <w:rFonts w:asciiTheme="minorHAnsi" w:hAnsiTheme="minorHAnsi"/>
        </w:rPr>
        <w:t>dohodou</w:t>
      </w:r>
      <w:r w:rsidRPr="00211C28">
        <w:rPr>
          <w:rFonts w:asciiTheme="minorHAnsi" w:hAnsiTheme="minorHAnsi"/>
        </w:rPr>
        <w:t xml:space="preserve"> na poskytování dodávek zboží, které budou realizovány dle požadavků uvedených v zadávací dokumentaci </w:t>
      </w:r>
      <w:r w:rsidR="00F61D92" w:rsidRPr="00211C28">
        <w:rPr>
          <w:rFonts w:asciiTheme="minorHAnsi" w:hAnsiTheme="minorHAnsi"/>
        </w:rPr>
        <w:t>výše uvedené veřejné zakázky</w:t>
      </w:r>
      <w:r w:rsidRPr="00211C28">
        <w:rPr>
          <w:rFonts w:asciiTheme="minorHAnsi" w:hAnsiTheme="minorHAnsi"/>
        </w:rPr>
        <w:t xml:space="preserve">. </w:t>
      </w:r>
    </w:p>
    <w:p w:rsidR="002A656E" w:rsidRPr="00211C28" w:rsidRDefault="002A656E" w:rsidP="002A656E">
      <w:pPr>
        <w:pStyle w:val="Nadpis2"/>
        <w:rPr>
          <w:rFonts w:asciiTheme="minorHAnsi" w:hAnsiTheme="minorHAnsi"/>
        </w:rPr>
      </w:pPr>
      <w:r w:rsidRPr="00211C28">
        <w:rPr>
          <w:rFonts w:asciiTheme="minorHAnsi" w:eastAsiaTheme="minorEastAsia" w:hAnsiTheme="minorHAnsi" w:cstheme="minorBidi"/>
          <w:szCs w:val="22"/>
        </w:rPr>
        <w:t xml:space="preserve">Součástí dodávky bude také pořízení zboží a doprava do sídla </w:t>
      </w:r>
      <w:r w:rsidR="006465E8" w:rsidRPr="00211C28">
        <w:rPr>
          <w:rFonts w:asciiTheme="minorHAnsi" w:eastAsiaTheme="minorEastAsia" w:hAnsiTheme="minorHAnsi" w:cstheme="minorBidi"/>
          <w:szCs w:val="22"/>
        </w:rPr>
        <w:t xml:space="preserve">dílčího </w:t>
      </w:r>
      <w:r w:rsidRPr="00211C28">
        <w:rPr>
          <w:rFonts w:asciiTheme="minorHAnsi" w:eastAsiaTheme="minorEastAsia" w:hAnsiTheme="minorHAnsi" w:cstheme="minorBidi"/>
          <w:szCs w:val="22"/>
        </w:rPr>
        <w:t xml:space="preserve">Kupujícího. </w:t>
      </w:r>
    </w:p>
    <w:p w:rsidR="003A752E" w:rsidRPr="00211C28" w:rsidRDefault="006465E8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</w:t>
      </w:r>
      <w:r w:rsidR="002A656E" w:rsidRPr="00211C28">
        <w:rPr>
          <w:rFonts w:asciiTheme="minorHAnsi" w:hAnsiTheme="minorHAnsi"/>
        </w:rPr>
        <w:t>Kupující</w:t>
      </w:r>
      <w:r w:rsidR="0053196C" w:rsidRPr="00211C28">
        <w:rPr>
          <w:rFonts w:asciiTheme="minorHAnsi" w:hAnsiTheme="minorHAnsi"/>
        </w:rPr>
        <w:t xml:space="preserve"> </w:t>
      </w:r>
      <w:r w:rsidR="00E2324C" w:rsidRPr="00211C28">
        <w:rPr>
          <w:rFonts w:asciiTheme="minorHAnsi" w:hAnsiTheme="minorHAnsi"/>
        </w:rPr>
        <w:t xml:space="preserve">se </w:t>
      </w:r>
      <w:r w:rsidR="002A656E" w:rsidRPr="00211C28">
        <w:rPr>
          <w:rFonts w:asciiTheme="minorHAnsi" w:hAnsiTheme="minorHAnsi"/>
        </w:rPr>
        <w:t xml:space="preserve">zavazuje </w:t>
      </w:r>
      <w:r w:rsidR="00E2324C" w:rsidRPr="00211C28">
        <w:rPr>
          <w:rFonts w:asciiTheme="minorHAnsi" w:hAnsiTheme="minorHAnsi"/>
        </w:rPr>
        <w:t xml:space="preserve">za </w:t>
      </w:r>
      <w:r w:rsidR="003A752E" w:rsidRPr="00211C28">
        <w:rPr>
          <w:rFonts w:asciiTheme="minorHAnsi" w:hAnsiTheme="minorHAnsi"/>
        </w:rPr>
        <w:t>dodávky</w:t>
      </w:r>
      <w:r w:rsidR="00E2324C" w:rsidRPr="00211C28">
        <w:rPr>
          <w:rFonts w:asciiTheme="minorHAnsi" w:hAnsiTheme="minorHAnsi"/>
        </w:rPr>
        <w:t xml:space="preserve"> </w:t>
      </w:r>
      <w:r w:rsidR="0023516D" w:rsidRPr="00211C28">
        <w:rPr>
          <w:rFonts w:asciiTheme="minorHAnsi" w:hAnsiTheme="minorHAnsi"/>
        </w:rPr>
        <w:t xml:space="preserve">poskytované </w:t>
      </w:r>
      <w:r w:rsidR="00E2324C" w:rsidRPr="00211C28">
        <w:rPr>
          <w:rFonts w:asciiTheme="minorHAnsi" w:hAnsiTheme="minorHAnsi"/>
        </w:rPr>
        <w:t xml:space="preserve">na základě objednávky podle této rámcové </w:t>
      </w:r>
      <w:r w:rsidR="0069519A" w:rsidRPr="00211C28">
        <w:rPr>
          <w:rFonts w:asciiTheme="minorHAnsi" w:hAnsiTheme="minorHAnsi"/>
        </w:rPr>
        <w:t>dohody</w:t>
      </w:r>
      <w:r w:rsidR="00E2324C" w:rsidRPr="00211C28">
        <w:rPr>
          <w:rFonts w:asciiTheme="minorHAnsi" w:hAnsiTheme="minorHAnsi"/>
        </w:rPr>
        <w:t xml:space="preserve"> zaplatit </w:t>
      </w:r>
      <w:r w:rsidR="002A656E" w:rsidRPr="00211C28">
        <w:rPr>
          <w:rFonts w:asciiTheme="minorHAnsi" w:hAnsiTheme="minorHAnsi"/>
        </w:rPr>
        <w:t xml:space="preserve">Prodávajícímu </w:t>
      </w:r>
      <w:r w:rsidR="00E2324C" w:rsidRPr="00211C28">
        <w:rPr>
          <w:rFonts w:asciiTheme="minorHAnsi" w:hAnsiTheme="minorHAnsi"/>
        </w:rPr>
        <w:t>cenu plnění</w:t>
      </w:r>
      <w:r w:rsidR="003A752E" w:rsidRPr="00211C28">
        <w:rPr>
          <w:rFonts w:asciiTheme="minorHAnsi" w:hAnsiTheme="minorHAnsi"/>
        </w:rPr>
        <w:t>,</w:t>
      </w:r>
      <w:r w:rsidR="00770982" w:rsidRPr="00211C28">
        <w:rPr>
          <w:rFonts w:asciiTheme="minorHAnsi" w:hAnsiTheme="minorHAnsi"/>
        </w:rPr>
        <w:t xml:space="preserve"> a to v souladu </w:t>
      </w:r>
      <w:r w:rsidR="00B81778" w:rsidRPr="00211C28">
        <w:rPr>
          <w:rFonts w:asciiTheme="minorHAnsi" w:hAnsiTheme="minorHAnsi"/>
        </w:rPr>
        <w:t>se zněním</w:t>
      </w:r>
      <w:r w:rsidR="00E2324C" w:rsidRPr="00211C28">
        <w:rPr>
          <w:rFonts w:asciiTheme="minorHAnsi" w:hAnsiTheme="minorHAnsi"/>
        </w:rPr>
        <w:t xml:space="preserve"> této smlouvy. </w:t>
      </w:r>
    </w:p>
    <w:p w:rsidR="00E2324C" w:rsidRPr="00211C28" w:rsidRDefault="002A656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2B5475" w:rsidRPr="00211C28">
        <w:rPr>
          <w:rFonts w:asciiTheme="minorHAnsi" w:hAnsiTheme="minorHAnsi"/>
        </w:rPr>
        <w:t xml:space="preserve">je povinen </w:t>
      </w:r>
      <w:r w:rsidR="00E2324C" w:rsidRPr="00211C28">
        <w:rPr>
          <w:rFonts w:asciiTheme="minorHAnsi" w:hAnsiTheme="minorHAnsi"/>
        </w:rPr>
        <w:t>urč</w:t>
      </w:r>
      <w:r w:rsidR="002B5475" w:rsidRPr="00211C28">
        <w:rPr>
          <w:rFonts w:asciiTheme="minorHAnsi" w:hAnsiTheme="minorHAnsi"/>
        </w:rPr>
        <w:t>it</w:t>
      </w:r>
      <w:r w:rsidR="00E2324C" w:rsidRPr="00211C28">
        <w:rPr>
          <w:rFonts w:asciiTheme="minorHAnsi" w:hAnsiTheme="minorHAnsi"/>
        </w:rPr>
        <w:t xml:space="preserve"> svého zástupce, který bude pověřen jednat</w:t>
      </w:r>
      <w:r w:rsidR="007728D3" w:rsidRPr="00211C28">
        <w:rPr>
          <w:rFonts w:asciiTheme="minorHAnsi" w:hAnsiTheme="minorHAnsi"/>
        </w:rPr>
        <w:t xml:space="preserve"> s </w:t>
      </w:r>
      <w:r w:rsidR="006465E8" w:rsidRPr="00211C28">
        <w:rPr>
          <w:rFonts w:asciiTheme="minorHAnsi" w:hAnsiTheme="minorHAnsi"/>
        </w:rPr>
        <w:t xml:space="preserve">dílčími </w:t>
      </w:r>
      <w:r w:rsidR="007728D3" w:rsidRPr="00211C28">
        <w:rPr>
          <w:rFonts w:asciiTheme="minorHAnsi" w:hAnsiTheme="minorHAnsi"/>
        </w:rPr>
        <w:t>Kupujícím</w:t>
      </w:r>
      <w:r w:rsidR="002B5475" w:rsidRPr="00211C28">
        <w:rPr>
          <w:rFonts w:asciiTheme="minorHAnsi" w:hAnsiTheme="minorHAnsi"/>
        </w:rPr>
        <w:t xml:space="preserve"> </w:t>
      </w:r>
      <w:r w:rsidR="006465E8" w:rsidRPr="00211C28">
        <w:rPr>
          <w:rFonts w:asciiTheme="minorHAnsi" w:hAnsiTheme="minorHAnsi"/>
        </w:rPr>
        <w:t>ohledně</w:t>
      </w:r>
      <w:r w:rsidR="00E2324C" w:rsidRPr="00211C28">
        <w:rPr>
          <w:rFonts w:asciiTheme="minorHAnsi" w:hAnsiTheme="minorHAnsi"/>
        </w:rPr>
        <w:t xml:space="preserve"> požadované</w:t>
      </w:r>
      <w:r w:rsidR="0093565A">
        <w:rPr>
          <w:rFonts w:asciiTheme="minorHAnsi" w:hAnsiTheme="minorHAnsi"/>
        </w:rPr>
        <w:t>ho</w:t>
      </w:r>
      <w:r w:rsidR="00E2324C" w:rsidRPr="00211C28">
        <w:rPr>
          <w:rFonts w:asciiTheme="minorHAnsi" w:hAnsiTheme="minorHAnsi"/>
        </w:rPr>
        <w:t xml:space="preserve"> plnění</w:t>
      </w:r>
      <w:r w:rsidR="005C194F">
        <w:rPr>
          <w:rFonts w:asciiTheme="minorHAnsi" w:hAnsiTheme="minorHAnsi"/>
        </w:rPr>
        <w:t>.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Doba trvání smlouvy </w:t>
      </w:r>
    </w:p>
    <w:p w:rsidR="00EF4BD5" w:rsidRPr="00211C28" w:rsidRDefault="00EF4BD5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rámcová </w:t>
      </w:r>
      <w:r w:rsidR="0069519A" w:rsidRPr="00211C28">
        <w:rPr>
          <w:rFonts w:asciiTheme="minorHAnsi" w:hAnsiTheme="minorHAnsi"/>
        </w:rPr>
        <w:t>dohoda</w:t>
      </w:r>
      <w:r w:rsidRPr="00211C28">
        <w:rPr>
          <w:rFonts w:asciiTheme="minorHAnsi" w:hAnsiTheme="minorHAnsi"/>
        </w:rPr>
        <w:t xml:space="preserve"> nabývá platnosti dnem </w:t>
      </w:r>
      <w:r w:rsidR="005E57E3" w:rsidRPr="00211C28">
        <w:rPr>
          <w:rFonts w:asciiTheme="minorHAnsi" w:hAnsiTheme="minorHAnsi"/>
        </w:rPr>
        <w:t xml:space="preserve">podpisu obou smluvních stran a účinnosti </w:t>
      </w:r>
      <w:r w:rsidR="005B4544">
        <w:rPr>
          <w:rFonts w:asciiTheme="minorHAnsi" w:hAnsiTheme="minorHAnsi"/>
        </w:rPr>
        <w:t>dnem uveřejnění v Registru smluv</w:t>
      </w:r>
      <w:r w:rsidRPr="00211C28">
        <w:rPr>
          <w:rFonts w:asciiTheme="minorHAnsi" w:hAnsiTheme="minorHAnsi"/>
        </w:rPr>
        <w:t>.</w:t>
      </w:r>
    </w:p>
    <w:p w:rsidR="007728D3" w:rsidRPr="00211C28" w:rsidRDefault="001E641E" w:rsidP="007728D3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Uveřejnění této smlouvy v Registru smluv zajistí </w:t>
      </w:r>
      <w:r w:rsidR="007728D3" w:rsidRPr="00211C28">
        <w:rPr>
          <w:rFonts w:asciiTheme="minorHAnsi" w:hAnsiTheme="minorHAnsi"/>
        </w:rPr>
        <w:t xml:space="preserve">Kupující </w:t>
      </w:r>
      <w:r w:rsidR="001E3516" w:rsidRPr="00211C28">
        <w:rPr>
          <w:rFonts w:asciiTheme="minorHAnsi" w:hAnsiTheme="minorHAnsi"/>
        </w:rPr>
        <w:t>nejpozději do 5 pracovních dnů od podpisu této Smlouvy</w:t>
      </w:r>
      <w:r w:rsidRPr="00211C28">
        <w:rPr>
          <w:rFonts w:asciiTheme="minorHAnsi" w:hAnsiTheme="minorHAnsi"/>
        </w:rPr>
        <w:t>.</w:t>
      </w:r>
    </w:p>
    <w:p w:rsidR="007728D3" w:rsidRPr="00211C28" w:rsidRDefault="007728D3" w:rsidP="007728D3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lastRenderedPageBreak/>
        <w:t xml:space="preserve">Plnění na základě této smlouvy budou probíhat ode dne účinnosti této smlouvy až do naplnění </w:t>
      </w:r>
      <w:r w:rsidR="00E16B7F">
        <w:rPr>
          <w:rFonts w:asciiTheme="minorHAnsi" w:hAnsiTheme="minorHAnsi" w:cs="Arial"/>
        </w:rPr>
        <w:t xml:space="preserve">maximálního objemu objednávek, </w:t>
      </w:r>
      <w:r w:rsidRPr="00211C28">
        <w:rPr>
          <w:rFonts w:asciiTheme="minorHAnsi" w:hAnsiTheme="minorHAnsi" w:cs="Arial"/>
        </w:rPr>
        <w:t xml:space="preserve">do částky </w:t>
      </w:r>
      <w:r w:rsidR="005B4544">
        <w:rPr>
          <w:rFonts w:asciiTheme="minorHAnsi" w:hAnsiTheme="minorHAnsi" w:cs="Arial"/>
        </w:rPr>
        <w:t>5 700</w:t>
      </w:r>
      <w:r w:rsidRPr="00211C28">
        <w:rPr>
          <w:rFonts w:asciiTheme="minorHAnsi" w:hAnsiTheme="minorHAnsi" w:cs="Arial"/>
        </w:rPr>
        <w:t> 000,- Kč bez DPH, nejpozději však do 31. 12. 201</w:t>
      </w:r>
      <w:r w:rsidR="004B7FA5">
        <w:rPr>
          <w:rFonts w:asciiTheme="minorHAnsi" w:hAnsiTheme="minorHAnsi" w:cs="Arial"/>
        </w:rPr>
        <w:t>9</w:t>
      </w:r>
      <w:r w:rsidRPr="00211C28">
        <w:rPr>
          <w:rFonts w:asciiTheme="minorHAnsi" w:hAnsiTheme="minorHAnsi" w:cs="Arial"/>
        </w:rPr>
        <w:t>.</w:t>
      </w:r>
    </w:p>
    <w:p w:rsidR="007728D3" w:rsidRPr="00211C28" w:rsidRDefault="007728D3" w:rsidP="007728D3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>Konkrétní termín dodávky zboží na základě této smlouvy stanoví</w:t>
      </w:r>
      <w:r w:rsidR="006465E8" w:rsidRPr="00211C28">
        <w:rPr>
          <w:rFonts w:asciiTheme="minorHAnsi" w:hAnsiTheme="minorHAnsi" w:cs="Arial"/>
        </w:rPr>
        <w:t xml:space="preserve"> dílčí</w:t>
      </w:r>
      <w:r w:rsidRPr="00211C28">
        <w:rPr>
          <w:rFonts w:asciiTheme="minorHAnsi" w:hAnsiTheme="minorHAnsi" w:cs="Arial"/>
        </w:rPr>
        <w:t xml:space="preserve"> Kupující v objednávce provedené dle čl. 5 této smlouvy v souladu s termínem uvedeným v čl. 5.5 této smlouvy.</w:t>
      </w:r>
    </w:p>
    <w:p w:rsidR="007728D3" w:rsidRPr="00211C28" w:rsidRDefault="007728D3" w:rsidP="007728D3">
      <w:pPr>
        <w:rPr>
          <w:rFonts w:asciiTheme="minorHAnsi" w:hAnsiTheme="minorHAnsi"/>
        </w:rPr>
      </w:pPr>
    </w:p>
    <w:p w:rsidR="00C64F4F" w:rsidRPr="000F73E4" w:rsidRDefault="00F31A0C" w:rsidP="00A75A4E">
      <w:pPr>
        <w:pStyle w:val="Nadpis1"/>
        <w:rPr>
          <w:rFonts w:asciiTheme="minorHAnsi" w:hAnsiTheme="minorHAnsi"/>
        </w:rPr>
      </w:pPr>
      <w:r w:rsidRPr="000F73E4">
        <w:rPr>
          <w:rFonts w:asciiTheme="minorHAnsi" w:hAnsiTheme="minorHAnsi"/>
        </w:rPr>
        <w:t>Objednávky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Předmět a konkrétní rozsah jednotlivých dodávek podle této rámcové smlouvy bude jednoznačně určen v samostatné objednávce dílčího kupujícího. 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Prodávající se zavazuje dodat zboží na základě konkrétní objednávky nejpozději </w:t>
      </w:r>
      <w:r w:rsidR="005B4544">
        <w:rPr>
          <w:b/>
        </w:rPr>
        <w:t>20</w:t>
      </w:r>
      <w:r>
        <w:rPr>
          <w:b/>
        </w:rPr>
        <w:t xml:space="preserve"> pracovních dnů</w:t>
      </w:r>
      <w:r>
        <w:t xml:space="preserve"> od doručení objednávky. Prodávající se zavazuje řešit reklamaci chybně provedené dodávky formou doručení výměny reklamované dodávky do </w:t>
      </w:r>
      <w:r w:rsidR="005B4544">
        <w:rPr>
          <w:b/>
        </w:rPr>
        <w:t>10</w:t>
      </w:r>
      <w:r>
        <w:rPr>
          <w:b/>
        </w:rPr>
        <w:t xml:space="preserve"> pracovních dnů</w:t>
      </w:r>
      <w:r>
        <w:t xml:space="preserve"> od nahlášení dílčím kupujícím. 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Jednotlivá objednávka ze strany dílčího kupujícího nesmí mít žádané plnění nižší než částku </w:t>
      </w:r>
      <w:r>
        <w:rPr>
          <w:b/>
        </w:rPr>
        <w:t>500,- Kč bez DPH.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>Objednávka, která dosáhne minimální výši žádaného plnění dle čl. 5.3 této smlouvy, bude dopravena do místa určení konkrétního objednatele bez nároku na dopravné. Objednávky o nižší</w:t>
      </w:r>
      <w:r>
        <w:rPr>
          <w:rFonts w:ascii="Times New Roman" w:hAnsi="Times New Roman" w:cs="Times New Roman"/>
          <w:sz w:val="24"/>
        </w:rPr>
        <w:t xml:space="preserve"> </w:t>
      </w:r>
      <w:r>
        <w:t>výši žádaného plnění dle čl. 5.3 této smlouvy nebudou realizovány.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Objednávky budou realizovány přes </w:t>
      </w:r>
      <w:r w:rsidRPr="0093565A">
        <w:rPr>
          <w:b/>
        </w:rPr>
        <w:t>interní</w:t>
      </w:r>
      <w:r>
        <w:t xml:space="preserve"> </w:t>
      </w:r>
      <w:r>
        <w:rPr>
          <w:b/>
        </w:rPr>
        <w:t>webovou aplikaci CN e-shop</w:t>
      </w:r>
      <w:r w:rsidR="004B7FA5">
        <w:rPr>
          <w:b/>
        </w:rPr>
        <w:t xml:space="preserve"> </w:t>
      </w:r>
      <w:r w:rsidR="004B7FA5" w:rsidRPr="004B7FA5">
        <w:t>(eshop.cnpk.cz)</w:t>
      </w:r>
      <w:r>
        <w:t>. Takto provedená objednávku bude doučena Prodávajícímu na kontaktní email uvedený v této smlouvě. V případě dočasné nefunkčnosti nebo nevyhovujícího stavu e-shopu CN je možné pro objednávky využít další možnosti objednávání:</w:t>
      </w:r>
    </w:p>
    <w:p w:rsidR="0093565A" w:rsidRDefault="0093565A" w:rsidP="0093565A">
      <w:pPr>
        <w:rPr>
          <w:rFonts w:ascii="Calibri" w:hAnsi="Calibri" w:cs="Calibri"/>
          <w:sz w:val="21"/>
          <w:szCs w:val="21"/>
        </w:rPr>
      </w:pPr>
      <w:r>
        <w:br w:type="page"/>
      </w:r>
    </w:p>
    <w:p w:rsidR="0093565A" w:rsidRDefault="0093565A" w:rsidP="0093565A">
      <w:pPr>
        <w:pStyle w:val="Nadpis3"/>
        <w:numPr>
          <w:ilvl w:val="2"/>
          <w:numId w:val="23"/>
        </w:numPr>
        <w:ind w:left="1276" w:hanging="709"/>
      </w:pPr>
      <w:r>
        <w:lastRenderedPageBreak/>
        <w:t>elektronická forma (email, datová schránka),</w:t>
      </w:r>
    </w:p>
    <w:p w:rsidR="0093565A" w:rsidRDefault="0093565A" w:rsidP="0093565A">
      <w:pPr>
        <w:pStyle w:val="Nadpis3"/>
        <w:numPr>
          <w:ilvl w:val="2"/>
          <w:numId w:val="23"/>
        </w:numPr>
        <w:ind w:left="1276" w:hanging="709"/>
      </w:pPr>
      <w:r>
        <w:t>listinná forma (dopis).</w:t>
      </w:r>
    </w:p>
    <w:p w:rsidR="0093565A" w:rsidRPr="00BA6217" w:rsidRDefault="0093565A" w:rsidP="0093565A">
      <w:pPr>
        <w:pStyle w:val="Nadpis2"/>
        <w:numPr>
          <w:ilvl w:val="1"/>
          <w:numId w:val="23"/>
        </w:numPr>
      </w:pPr>
      <w:r w:rsidRPr="00BA6217">
        <w:t xml:space="preserve">Kontaktním spojením </w:t>
      </w:r>
      <w:r w:rsidR="00367899" w:rsidRPr="00BA6217">
        <w:t>Prodávajícího</w:t>
      </w:r>
      <w:r w:rsidRPr="00BA6217">
        <w:t xml:space="preserve"> pro zasílání objednávek přes webovou aplikaci CN e-shop nebo přes email bude adresa </w:t>
      </w:r>
      <w:r w:rsidR="00223B47" w:rsidRPr="00223B47">
        <w:rPr>
          <w:b/>
          <w:highlight w:val="black"/>
        </w:rPr>
        <w:t>xxxxxxxxxxxxxxxxxxxxx</w:t>
      </w:r>
      <w:r w:rsidRPr="00BA6217">
        <w:t xml:space="preserve">. </w:t>
      </w:r>
    </w:p>
    <w:p w:rsidR="005B4544" w:rsidRPr="00BA6217" w:rsidRDefault="0093565A" w:rsidP="0093565A">
      <w:pPr>
        <w:pStyle w:val="Nadpis2"/>
        <w:numPr>
          <w:ilvl w:val="1"/>
          <w:numId w:val="23"/>
        </w:numPr>
      </w:pPr>
      <w:r w:rsidRPr="00BA6217">
        <w:t xml:space="preserve">Případné listinné objednávky budou zasílány na adresu </w:t>
      </w:r>
      <w:r w:rsidR="00367899" w:rsidRPr="00BA6217">
        <w:t>Prodávajícího</w:t>
      </w:r>
      <w:r w:rsidRPr="00BA6217">
        <w:t xml:space="preserve">: </w:t>
      </w:r>
      <w:r w:rsidR="00223B47" w:rsidRPr="00223B47">
        <w:rPr>
          <w:b/>
          <w:highlight w:val="black"/>
        </w:rPr>
        <w:t>xxxxxxxxxxxxxxxxxxxxxxxxxxxxxxxxxxxxx</w:t>
      </w:r>
      <w:r w:rsidRPr="00BA6217">
        <w:t xml:space="preserve">. 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Objednávka se považuje za doručenou prvním pracovním dnem následujícím po odeslání objednávky, nepotvrdí-li </w:t>
      </w:r>
      <w:r w:rsidR="00367899">
        <w:t>Prodávající</w:t>
      </w:r>
      <w:r>
        <w:t xml:space="preserve"> doručení dříve.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Osobou oprávněnou převzít zboží ze strany </w:t>
      </w:r>
      <w:r w:rsidR="00367899">
        <w:t>dílčího Kupujícího</w:t>
      </w:r>
      <w:r>
        <w:t xml:space="preserve"> bude osoba, která objednávku provedla. Tato osoba je povinna v objednávce uvést jméno a kontaktní údaje (email, tel.) náhradní osobu (dále jen „náhradní přebírající“), která zboží převezme v případě nepřítomnosti původní osoby v místě předání. Pokud tyto údaje v objednávce uvedeny nebudou, bude se za náhradního přebírajícího považovat osoba oprávněná jednat jménem či za příslušnou organizaci PK. V takovém případě jsou kontaktní údaje organizací PK k dispozici na URL adrese </w:t>
      </w:r>
      <w:hyperlink r:id="rId9" w:history="1">
        <w:r>
          <w:rPr>
            <w:rStyle w:val="Hypertextovodkaz"/>
          </w:rPr>
          <w:t>www.epusa.cz</w:t>
        </w:r>
      </w:hyperlink>
      <w:r>
        <w:t>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Místo </w:t>
      </w:r>
      <w:r w:rsidR="00553D33" w:rsidRPr="00211C28">
        <w:rPr>
          <w:rFonts w:asciiTheme="minorHAnsi" w:hAnsiTheme="minorHAnsi"/>
        </w:rPr>
        <w:t>dodání, převzetí zboží</w:t>
      </w:r>
    </w:p>
    <w:p w:rsidR="00553D33" w:rsidRPr="00211C28" w:rsidRDefault="006465E8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B065B3" w:rsidRPr="00211C28">
        <w:rPr>
          <w:rFonts w:asciiTheme="minorHAnsi" w:hAnsiTheme="minorHAnsi"/>
        </w:rPr>
        <w:t>je povinen postupovat při plněn</w:t>
      </w:r>
      <w:r w:rsidR="002E751B" w:rsidRPr="00211C28">
        <w:rPr>
          <w:rFonts w:asciiTheme="minorHAnsi" w:hAnsiTheme="minorHAnsi"/>
        </w:rPr>
        <w:t>í</w:t>
      </w:r>
      <w:r w:rsidR="00B065B3" w:rsidRPr="00211C28">
        <w:rPr>
          <w:rFonts w:asciiTheme="minorHAnsi" w:hAnsiTheme="minorHAnsi"/>
        </w:rPr>
        <w:t xml:space="preserve"> způsoby v souladu s právními předpisy, přičemž místem posky</w:t>
      </w:r>
      <w:r w:rsidR="002E751B" w:rsidRPr="00211C28">
        <w:rPr>
          <w:rFonts w:asciiTheme="minorHAnsi" w:hAnsiTheme="minorHAnsi"/>
        </w:rPr>
        <w:t xml:space="preserve">tování </w:t>
      </w:r>
      <w:r w:rsidR="0082761D" w:rsidRPr="00211C28">
        <w:rPr>
          <w:rFonts w:asciiTheme="minorHAnsi" w:hAnsiTheme="minorHAnsi"/>
        </w:rPr>
        <w:t>plnění</w:t>
      </w:r>
      <w:r w:rsidR="002E751B" w:rsidRPr="00211C28">
        <w:rPr>
          <w:rFonts w:asciiTheme="minorHAnsi" w:hAnsiTheme="minorHAnsi"/>
        </w:rPr>
        <w:t xml:space="preserve"> je</w:t>
      </w:r>
      <w:r w:rsidR="00264DC2" w:rsidRPr="00211C28">
        <w:rPr>
          <w:rFonts w:asciiTheme="minorHAnsi" w:hAnsiTheme="minorHAnsi"/>
        </w:rPr>
        <w:t xml:space="preserve"> </w:t>
      </w:r>
      <w:r w:rsidR="003A5A45" w:rsidRPr="00211C28">
        <w:rPr>
          <w:rFonts w:asciiTheme="minorHAnsi" w:hAnsiTheme="minorHAnsi"/>
        </w:rPr>
        <w:t xml:space="preserve">sídlo dílčích </w:t>
      </w:r>
      <w:r w:rsidRPr="00211C28">
        <w:rPr>
          <w:rFonts w:asciiTheme="minorHAnsi" w:hAnsiTheme="minorHAnsi"/>
        </w:rPr>
        <w:t>Kupujících</w:t>
      </w:r>
      <w:r w:rsidR="00BD4B72" w:rsidRPr="00211C28">
        <w:rPr>
          <w:rFonts w:asciiTheme="minorHAnsi" w:hAnsiTheme="minorHAnsi"/>
        </w:rPr>
        <w:t xml:space="preserve"> </w:t>
      </w:r>
      <w:r w:rsidR="00264DC2" w:rsidRPr="00211C28">
        <w:rPr>
          <w:rFonts w:asciiTheme="minorHAnsi" w:hAnsiTheme="minorHAnsi"/>
        </w:rPr>
        <w:t xml:space="preserve">nebo místo </w:t>
      </w:r>
      <w:r w:rsidR="003A5A45" w:rsidRPr="00211C28">
        <w:rPr>
          <w:rFonts w:asciiTheme="minorHAnsi" w:hAnsiTheme="minorHAnsi"/>
        </w:rPr>
        <w:t xml:space="preserve">blíže </w:t>
      </w:r>
      <w:r w:rsidR="00264DC2" w:rsidRPr="00211C28">
        <w:rPr>
          <w:rFonts w:asciiTheme="minorHAnsi" w:hAnsiTheme="minorHAnsi"/>
        </w:rPr>
        <w:t xml:space="preserve">určené </w:t>
      </w:r>
      <w:r w:rsidRPr="00211C28">
        <w:rPr>
          <w:rFonts w:asciiTheme="minorHAnsi" w:hAnsiTheme="minorHAnsi"/>
        </w:rPr>
        <w:t xml:space="preserve">dílčím Kupujícím </w:t>
      </w:r>
      <w:r w:rsidR="00264DC2" w:rsidRPr="00211C28">
        <w:rPr>
          <w:rFonts w:asciiTheme="minorHAnsi" w:hAnsiTheme="minorHAnsi"/>
        </w:rPr>
        <w:t>v </w:t>
      </w:r>
      <w:r w:rsidR="003A5A45" w:rsidRPr="00211C28">
        <w:rPr>
          <w:rFonts w:asciiTheme="minorHAnsi" w:hAnsiTheme="minorHAnsi"/>
        </w:rPr>
        <w:t>objednávce</w:t>
      </w:r>
      <w:r w:rsidR="00B065B3" w:rsidRPr="00211C28">
        <w:rPr>
          <w:rFonts w:asciiTheme="minorHAnsi" w:hAnsiTheme="minorHAnsi"/>
        </w:rPr>
        <w:t xml:space="preserve">. </w:t>
      </w:r>
    </w:p>
    <w:p w:rsidR="00553D33" w:rsidRPr="00211C28" w:rsidRDefault="00553D33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 w:cstheme="minorHAnsi"/>
        </w:rPr>
        <w:t xml:space="preserve">Dílčí Kupující není povinen převzít objednané zboží vykazující jakoukoliv vadu. </w:t>
      </w:r>
    </w:p>
    <w:p w:rsidR="00553D33" w:rsidRPr="00211C28" w:rsidRDefault="00553D33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 w:cs="Arial"/>
        </w:rPr>
        <w:t>Prodávající je povinen předat dílčímu Kupujícímu veškerou dokumentaci a doklady vztahující se k dodávanému zboží</w:t>
      </w:r>
      <w:r w:rsidRPr="00211C28">
        <w:rPr>
          <w:rFonts w:asciiTheme="minorHAnsi" w:hAnsiTheme="minorHAnsi" w:cstheme="minorHAnsi"/>
        </w:rPr>
        <w:t xml:space="preserve"> potřebné k řádnému předání a následnému užívání zboží</w:t>
      </w:r>
      <w:r w:rsidRPr="00211C28">
        <w:rPr>
          <w:rFonts w:asciiTheme="minorHAnsi" w:hAnsiTheme="minorHAnsi" w:cs="Arial"/>
        </w:rPr>
        <w:t>. Nepředání dokumentace bude považováno za porušení smluvní povinnosti a lze jej sankcionovat v souladu s čl. 1</w:t>
      </w:r>
      <w:r w:rsidR="000F73E4">
        <w:rPr>
          <w:rFonts w:asciiTheme="minorHAnsi" w:hAnsiTheme="minorHAnsi" w:cs="Arial"/>
        </w:rPr>
        <w:t>2</w:t>
      </w:r>
      <w:r w:rsidRPr="00211C28">
        <w:rPr>
          <w:rFonts w:asciiTheme="minorHAnsi" w:hAnsiTheme="minorHAnsi" w:cs="Arial"/>
        </w:rPr>
        <w:t xml:space="preserve"> této smlouvy</w:t>
      </w:r>
      <w:r w:rsidRPr="00211C28">
        <w:rPr>
          <w:rFonts w:asciiTheme="minorHAnsi" w:hAnsiTheme="minorHAnsi" w:cstheme="minorHAnsi"/>
        </w:rPr>
        <w:t>.</w:t>
      </w:r>
    </w:p>
    <w:p w:rsidR="00B065B3" w:rsidRPr="0093565A" w:rsidRDefault="002B5475" w:rsidP="00A75A4E">
      <w:pPr>
        <w:pStyle w:val="Nadpis1"/>
        <w:rPr>
          <w:rFonts w:asciiTheme="minorHAnsi" w:hAnsiTheme="minorHAnsi"/>
        </w:rPr>
      </w:pPr>
      <w:r w:rsidRPr="0093565A">
        <w:rPr>
          <w:rFonts w:asciiTheme="minorHAnsi" w:hAnsiTheme="minorHAnsi"/>
        </w:rPr>
        <w:t xml:space="preserve">Povinnosti </w:t>
      </w:r>
      <w:r w:rsidR="00553D33" w:rsidRPr="0093565A">
        <w:rPr>
          <w:rFonts w:asciiTheme="minorHAnsi" w:hAnsiTheme="minorHAnsi"/>
        </w:rPr>
        <w:t xml:space="preserve">prodávajícího </w:t>
      </w:r>
    </w:p>
    <w:p w:rsidR="00695366" w:rsidRPr="00211C28" w:rsidRDefault="00695366" w:rsidP="00695366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Odpovědné osoby za Prodávajícího (Jméno, funkce, tel. a e-mail. kontakt</w:t>
      </w:r>
      <w:r w:rsidRPr="00BA6217">
        <w:rPr>
          <w:rFonts w:asciiTheme="minorHAnsi" w:hAnsiTheme="minorHAnsi"/>
        </w:rPr>
        <w:t xml:space="preserve">): </w:t>
      </w:r>
      <w:r w:rsidR="00223B47" w:rsidRPr="00223B47">
        <w:rPr>
          <w:rFonts w:asciiTheme="minorHAnsi" w:hAnsiTheme="minorHAnsi"/>
          <w:b/>
          <w:highlight w:val="black"/>
        </w:rPr>
        <w:t>xxxxxxxxxxxxxxxxxxxxxxxxxxxxxx</w:t>
      </w:r>
    </w:p>
    <w:p w:rsidR="00B065B3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odpovídá za provádění </w:t>
      </w:r>
      <w:r w:rsidR="00B81778" w:rsidRPr="00211C28">
        <w:rPr>
          <w:rFonts w:asciiTheme="minorHAnsi" w:hAnsiTheme="minorHAnsi"/>
        </w:rPr>
        <w:t>dodávky</w:t>
      </w:r>
      <w:r w:rsidR="00B065B3" w:rsidRPr="00211C28">
        <w:rPr>
          <w:rFonts w:asciiTheme="minorHAnsi" w:hAnsiTheme="minorHAnsi"/>
        </w:rPr>
        <w:t xml:space="preserve"> </w:t>
      </w:r>
      <w:r w:rsidR="00770982" w:rsidRPr="00211C28">
        <w:rPr>
          <w:rFonts w:asciiTheme="minorHAnsi" w:hAnsiTheme="minorHAnsi"/>
        </w:rPr>
        <w:t>v požadované</w:t>
      </w:r>
      <w:r w:rsidR="00B065B3" w:rsidRPr="00211C28">
        <w:rPr>
          <w:rFonts w:asciiTheme="minorHAnsi" w:hAnsiTheme="minorHAnsi"/>
        </w:rPr>
        <w:t xml:space="preserve"> kvalitě</w:t>
      </w:r>
      <w:r w:rsidR="00193A80" w:rsidRPr="00211C28">
        <w:rPr>
          <w:rFonts w:asciiTheme="minorHAnsi" w:hAnsiTheme="minorHAnsi"/>
        </w:rPr>
        <w:t>,</w:t>
      </w:r>
      <w:r w:rsidR="00B065B3" w:rsidRPr="00211C28">
        <w:rPr>
          <w:rFonts w:asciiTheme="minorHAnsi" w:hAnsiTheme="minorHAnsi"/>
        </w:rPr>
        <w:t xml:space="preserve"> </w:t>
      </w:r>
      <w:r w:rsidR="0071101D" w:rsidRPr="00211C28">
        <w:rPr>
          <w:rFonts w:asciiTheme="minorHAnsi" w:hAnsiTheme="minorHAnsi"/>
        </w:rPr>
        <w:t>dle zadávacích podmínek</w:t>
      </w:r>
      <w:r w:rsidR="00193A80" w:rsidRPr="00211C28">
        <w:rPr>
          <w:rFonts w:asciiTheme="minorHAnsi" w:hAnsiTheme="minorHAnsi"/>
        </w:rPr>
        <w:t>,</w:t>
      </w:r>
      <w:r w:rsidR="003A752E" w:rsidRPr="00211C28">
        <w:rPr>
          <w:rFonts w:asciiTheme="minorHAnsi" w:hAnsiTheme="minorHAnsi"/>
        </w:rPr>
        <w:t xml:space="preserve"> v souladu s požadavkem objednatele</w:t>
      </w:r>
      <w:r w:rsidR="0071101D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a</w:t>
      </w:r>
      <w:r w:rsidR="0071101D" w:rsidRPr="00211C28">
        <w:rPr>
          <w:rFonts w:asciiTheme="minorHAnsi" w:hAnsiTheme="minorHAnsi"/>
        </w:rPr>
        <w:t xml:space="preserve"> ve</w:t>
      </w:r>
      <w:r w:rsidR="00B065B3" w:rsidRPr="00211C28">
        <w:rPr>
          <w:rFonts w:asciiTheme="minorHAnsi" w:hAnsiTheme="minorHAnsi"/>
        </w:rPr>
        <w:t xml:space="preserve"> stanovených termínech</w:t>
      </w:r>
      <w:r w:rsidR="00BE3668" w:rsidRPr="00211C28">
        <w:rPr>
          <w:rFonts w:asciiTheme="minorHAnsi" w:hAnsiTheme="minorHAnsi"/>
        </w:rPr>
        <w:t>.</w:t>
      </w:r>
    </w:p>
    <w:p w:rsidR="001C1987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je povinen </w:t>
      </w:r>
      <w:r w:rsidR="00BD4B72" w:rsidRPr="00211C28">
        <w:rPr>
          <w:rFonts w:asciiTheme="minorHAnsi" w:hAnsiTheme="minorHAnsi"/>
        </w:rPr>
        <w:t>oznámit</w:t>
      </w:r>
      <w:r w:rsidR="00B065B3" w:rsidRPr="00211C28">
        <w:rPr>
          <w:rFonts w:asciiTheme="minorHAnsi" w:hAnsiTheme="minorHAnsi"/>
        </w:rPr>
        <w:t xml:space="preserve"> </w:t>
      </w:r>
      <w:r w:rsidR="00BD4B72" w:rsidRPr="00211C28">
        <w:rPr>
          <w:rFonts w:asciiTheme="minorHAnsi" w:hAnsiTheme="minorHAnsi"/>
        </w:rPr>
        <w:t>objednateli</w:t>
      </w:r>
      <w:r w:rsidR="006303DB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změny </w:t>
      </w:r>
      <w:r w:rsidR="0093565A">
        <w:rPr>
          <w:rFonts w:asciiTheme="minorHAnsi" w:hAnsiTheme="minorHAnsi"/>
        </w:rPr>
        <w:t>pod</w:t>
      </w:r>
      <w:r w:rsidR="00B065B3" w:rsidRPr="00211C28">
        <w:rPr>
          <w:rFonts w:asciiTheme="minorHAnsi" w:hAnsiTheme="minorHAnsi"/>
        </w:rPr>
        <w:t>dodavatelů podílejících se na veřejné zakázce oproti osobám uvedených v nab</w:t>
      </w:r>
      <w:r w:rsidR="006303DB" w:rsidRPr="00211C28">
        <w:rPr>
          <w:rFonts w:asciiTheme="minorHAnsi" w:hAnsiTheme="minorHAnsi"/>
        </w:rPr>
        <w:t>í</w:t>
      </w:r>
      <w:r w:rsidR="00B065B3" w:rsidRPr="00211C28">
        <w:rPr>
          <w:rFonts w:asciiTheme="minorHAnsi" w:hAnsiTheme="minorHAnsi"/>
        </w:rPr>
        <w:t xml:space="preserve">dce s tím, že </w:t>
      </w:r>
      <w:r w:rsidR="002B5475" w:rsidRPr="00211C28">
        <w:rPr>
          <w:rFonts w:asciiTheme="minorHAnsi" w:hAnsiTheme="minorHAnsi"/>
        </w:rPr>
        <w:t xml:space="preserve">poskytovatel </w:t>
      </w:r>
      <w:r w:rsidR="00B065B3" w:rsidRPr="00211C28">
        <w:rPr>
          <w:rFonts w:asciiTheme="minorHAnsi" w:hAnsiTheme="minorHAnsi"/>
        </w:rPr>
        <w:t>je povinen písemně objednatele požádat a zdůvodn</w:t>
      </w:r>
      <w:r w:rsidR="006303DB" w:rsidRPr="00211C28">
        <w:rPr>
          <w:rFonts w:asciiTheme="minorHAnsi" w:hAnsiTheme="minorHAnsi"/>
        </w:rPr>
        <w:t>i</w:t>
      </w:r>
      <w:r w:rsidR="00B065B3" w:rsidRPr="00211C28">
        <w:rPr>
          <w:rFonts w:asciiTheme="minorHAnsi" w:hAnsiTheme="minorHAnsi"/>
        </w:rPr>
        <w:t xml:space="preserve">t potřebu změny, </w:t>
      </w:r>
      <w:r w:rsidR="006303DB" w:rsidRPr="00211C28">
        <w:rPr>
          <w:rFonts w:asciiTheme="minorHAnsi" w:hAnsiTheme="minorHAnsi"/>
        </w:rPr>
        <w:t>e</w:t>
      </w:r>
      <w:r w:rsidR="009E0A19" w:rsidRPr="00211C28">
        <w:rPr>
          <w:rFonts w:asciiTheme="minorHAnsi" w:hAnsiTheme="minorHAnsi"/>
        </w:rPr>
        <w:t>vent</w:t>
      </w:r>
      <w:r w:rsidR="006303DB" w:rsidRPr="00211C28">
        <w:rPr>
          <w:rFonts w:asciiTheme="minorHAnsi" w:hAnsiTheme="minorHAnsi"/>
        </w:rPr>
        <w:t>.</w:t>
      </w:r>
      <w:r w:rsidR="00B065B3" w:rsidRPr="00211C28">
        <w:rPr>
          <w:rFonts w:asciiTheme="minorHAnsi" w:hAnsiTheme="minorHAnsi"/>
        </w:rPr>
        <w:t xml:space="preserve"> rozš</w:t>
      </w:r>
      <w:r w:rsidR="006303DB" w:rsidRPr="00211C28">
        <w:rPr>
          <w:rFonts w:asciiTheme="minorHAnsi" w:hAnsiTheme="minorHAnsi"/>
        </w:rPr>
        <w:t>íř</w:t>
      </w:r>
      <w:r w:rsidR="00B065B3" w:rsidRPr="00211C28">
        <w:rPr>
          <w:rFonts w:asciiTheme="minorHAnsi" w:hAnsiTheme="minorHAnsi"/>
        </w:rPr>
        <w:t>ení okruhu těchto osob</w:t>
      </w:r>
      <w:r w:rsidR="00912273" w:rsidRPr="00211C28">
        <w:rPr>
          <w:rFonts w:asciiTheme="minorHAnsi" w:hAnsiTheme="minorHAnsi"/>
        </w:rPr>
        <w:t>.</w:t>
      </w:r>
    </w:p>
    <w:p w:rsidR="00712944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6476A9" w:rsidRPr="00211C28">
        <w:rPr>
          <w:rFonts w:asciiTheme="minorHAnsi" w:hAnsiTheme="minorHAnsi"/>
        </w:rPr>
        <w:t xml:space="preserve"> je povinen zajistit, že </w:t>
      </w:r>
      <w:r w:rsidR="0093565A">
        <w:rPr>
          <w:rFonts w:asciiTheme="minorHAnsi" w:hAnsiTheme="minorHAnsi"/>
        </w:rPr>
        <w:t>pod</w:t>
      </w:r>
      <w:r w:rsidR="006476A9" w:rsidRPr="00211C28">
        <w:rPr>
          <w:rFonts w:asciiTheme="minorHAnsi" w:hAnsiTheme="minorHAnsi"/>
        </w:rPr>
        <w:t xml:space="preserve">dodavatelé poskytnou subjektům provádějícím audit a kontrolu a kontrolním orgánům dle zákona č. 320/2001 Sb. o finanční kontrole, ve znění pozdějších předpisů, nezbytné informace týkající se jejich činností a plnění, které v rámci této smlouvy vykonávají pro poskytovatele. V případě porušení tohoto ustanovení není objednatel </w:t>
      </w:r>
      <w:r w:rsidR="00BD4B72" w:rsidRPr="00211C28">
        <w:rPr>
          <w:rFonts w:asciiTheme="minorHAnsi" w:hAnsiTheme="minorHAnsi"/>
        </w:rPr>
        <w:t xml:space="preserve">PK </w:t>
      </w:r>
      <w:r w:rsidR="006476A9" w:rsidRPr="00211C28">
        <w:rPr>
          <w:rFonts w:asciiTheme="minorHAnsi" w:hAnsiTheme="minorHAnsi"/>
        </w:rPr>
        <w:t>povinen uhradit činnosti a plnění provedené subdodavatelem.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Změny rozsahu </w:t>
      </w:r>
      <w:r w:rsidR="004A34FF" w:rsidRPr="00211C28">
        <w:rPr>
          <w:rFonts w:asciiTheme="minorHAnsi" w:hAnsiTheme="minorHAnsi"/>
        </w:rPr>
        <w:t>plnění</w:t>
      </w:r>
      <w:r w:rsidRPr="00211C28">
        <w:rPr>
          <w:rFonts w:asciiTheme="minorHAnsi" w:hAnsiTheme="minorHAnsi"/>
        </w:rPr>
        <w:t xml:space="preserve"> </w:t>
      </w:r>
    </w:p>
    <w:p w:rsidR="00B065B3" w:rsidRPr="00211C28" w:rsidRDefault="00B065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Změna ceny </w:t>
      </w:r>
      <w:r w:rsidR="00196129" w:rsidRPr="00211C28">
        <w:rPr>
          <w:rFonts w:asciiTheme="minorHAnsi" w:hAnsiTheme="minorHAnsi"/>
        </w:rPr>
        <w:t>dodávky</w:t>
      </w:r>
      <w:r w:rsidRPr="00211C28">
        <w:rPr>
          <w:rFonts w:asciiTheme="minorHAnsi" w:hAnsiTheme="minorHAnsi"/>
        </w:rPr>
        <w:t xml:space="preserve"> je možná </w:t>
      </w:r>
      <w:r w:rsidR="0067109F" w:rsidRPr="00211C28">
        <w:rPr>
          <w:rFonts w:asciiTheme="minorHAnsi" w:hAnsiTheme="minorHAnsi"/>
        </w:rPr>
        <w:t xml:space="preserve">pouze </w:t>
      </w:r>
      <w:r w:rsidRPr="00211C28">
        <w:rPr>
          <w:rFonts w:asciiTheme="minorHAnsi" w:hAnsiTheme="minorHAnsi"/>
        </w:rPr>
        <w:t xml:space="preserve">z důvodů </w:t>
      </w:r>
      <w:r w:rsidR="00FC3FC8" w:rsidRPr="00211C28">
        <w:rPr>
          <w:rFonts w:asciiTheme="minorHAnsi" w:hAnsiTheme="minorHAnsi"/>
        </w:rPr>
        <w:t xml:space="preserve">spočívajících ve změně </w:t>
      </w:r>
      <w:r w:rsidR="0067109F" w:rsidRPr="00211C28">
        <w:rPr>
          <w:rFonts w:asciiTheme="minorHAnsi" w:hAnsiTheme="minorHAnsi"/>
        </w:rPr>
        <w:t>sazby daně z přidané hodnoty</w:t>
      </w:r>
      <w:r w:rsidR="00FC3FC8" w:rsidRPr="00211C28">
        <w:rPr>
          <w:rFonts w:asciiTheme="minorHAnsi" w:hAnsiTheme="minorHAnsi"/>
        </w:rPr>
        <w:t xml:space="preserve"> a souvisejících předpisů</w:t>
      </w:r>
      <w:r w:rsidRPr="00211C28">
        <w:rPr>
          <w:rFonts w:asciiTheme="minorHAnsi" w:hAnsiTheme="minorHAnsi"/>
        </w:rPr>
        <w:t xml:space="preserve">. </w:t>
      </w:r>
    </w:p>
    <w:p w:rsidR="00081878" w:rsidRPr="00211C28" w:rsidRDefault="00B065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Objednatel je oprávněn požadovat doložení změny ceny kalkulací ceny, rozkladem ceny, případně doložením faktury jak za dodávky</w:t>
      </w:r>
      <w:r w:rsidR="007B5C7F" w:rsidRPr="00211C28">
        <w:rPr>
          <w:rFonts w:asciiTheme="minorHAnsi" w:hAnsiTheme="minorHAnsi"/>
        </w:rPr>
        <w:t>,</w:t>
      </w:r>
      <w:r w:rsidRPr="00211C28">
        <w:rPr>
          <w:rFonts w:asciiTheme="minorHAnsi" w:hAnsiTheme="minorHAnsi"/>
        </w:rPr>
        <w:t xml:space="preserve"> tak i za </w:t>
      </w:r>
      <w:r w:rsidR="0067109F" w:rsidRPr="00211C28">
        <w:rPr>
          <w:rFonts w:asciiTheme="minorHAnsi" w:hAnsiTheme="minorHAnsi"/>
        </w:rPr>
        <w:t xml:space="preserve">subdodávky </w:t>
      </w:r>
      <w:r w:rsidRPr="00211C28">
        <w:rPr>
          <w:rFonts w:asciiTheme="minorHAnsi" w:hAnsiTheme="minorHAnsi"/>
        </w:rPr>
        <w:t>dle skutečnosti.</w:t>
      </w:r>
    </w:p>
    <w:p w:rsidR="00B065B3" w:rsidRPr="00211C28" w:rsidRDefault="00081878" w:rsidP="000F73E4">
      <w:pPr>
        <w:pStyle w:val="Nadpis2"/>
        <w:spacing w:after="0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>Pokud v průběhu platnosti smlouvy nastane situace, kdy není možné dodat část předmětu plnění (např. z důvodu ukončení výroby), je dodavatel povinen nabídnout zadavateli jiný, kvalitativně a cenově srovnatelný produkt</w:t>
      </w:r>
      <w:r w:rsidRPr="00211C28">
        <w:rPr>
          <w:rFonts w:asciiTheme="minorHAnsi" w:hAnsiTheme="minorHAnsi"/>
        </w:rPr>
        <w:t>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Cenové podmínky </w:t>
      </w:r>
    </w:p>
    <w:p w:rsidR="002E18AF" w:rsidRPr="00211C28" w:rsidRDefault="002E18AF" w:rsidP="002E18AF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zaplatí Prodávajícímu cenu na základě skutečně provedených dodávek v souladu s položkovými cenami uvedenými v příloze č. </w:t>
      </w:r>
      <w:r w:rsidR="00760CDF">
        <w:rPr>
          <w:rFonts w:asciiTheme="minorHAnsi" w:hAnsiTheme="minorHAnsi"/>
        </w:rPr>
        <w:t>1</w:t>
      </w:r>
      <w:r w:rsidRPr="00211C28">
        <w:rPr>
          <w:rFonts w:asciiTheme="minorHAnsi" w:hAnsiTheme="minorHAnsi"/>
        </w:rPr>
        <w:t xml:space="preserve"> této smlouvy.</w:t>
      </w:r>
    </w:p>
    <w:p w:rsidR="0038196E" w:rsidRPr="00211C28" w:rsidRDefault="0038196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Cena </w:t>
      </w:r>
      <w:r w:rsidR="002E18AF" w:rsidRPr="00211C28">
        <w:rPr>
          <w:rFonts w:asciiTheme="minorHAnsi" w:hAnsiTheme="minorHAnsi"/>
        </w:rPr>
        <w:t xml:space="preserve">za dílčí </w:t>
      </w:r>
      <w:r w:rsidRPr="00211C28">
        <w:rPr>
          <w:rFonts w:asciiTheme="minorHAnsi" w:hAnsiTheme="minorHAnsi"/>
        </w:rPr>
        <w:t xml:space="preserve">plnění předmětu této rámcové smlouvy je stanovena nabídkovou cenou </w:t>
      </w:r>
      <w:r w:rsidR="002E18AF" w:rsidRPr="00211C28">
        <w:rPr>
          <w:rFonts w:asciiTheme="minorHAnsi" w:hAnsiTheme="minorHAnsi"/>
        </w:rPr>
        <w:t xml:space="preserve">Prodávajícího </w:t>
      </w:r>
      <w:r w:rsidRPr="00211C28">
        <w:rPr>
          <w:rFonts w:asciiTheme="minorHAnsi" w:hAnsiTheme="minorHAnsi"/>
        </w:rPr>
        <w:t xml:space="preserve">v době podání nabídek do </w:t>
      </w:r>
      <w:r w:rsidR="00FC3FC8" w:rsidRPr="00211C28">
        <w:rPr>
          <w:rFonts w:asciiTheme="minorHAnsi" w:hAnsiTheme="minorHAnsi"/>
        </w:rPr>
        <w:t>zadávacího</w:t>
      </w:r>
      <w:r w:rsidRPr="00211C28">
        <w:rPr>
          <w:rFonts w:asciiTheme="minorHAnsi" w:hAnsiTheme="minorHAnsi"/>
        </w:rPr>
        <w:t xml:space="preserve"> řízení </w:t>
      </w:r>
      <w:r w:rsidR="00F61D92" w:rsidRPr="00211C28">
        <w:rPr>
          <w:rFonts w:asciiTheme="minorHAnsi" w:hAnsiTheme="minorHAnsi"/>
        </w:rPr>
        <w:t xml:space="preserve">na výše uvedenou veřejnou zakázku </w:t>
      </w:r>
      <w:r w:rsidRPr="00211C28">
        <w:rPr>
          <w:rFonts w:asciiTheme="minorHAnsi" w:hAnsiTheme="minorHAnsi"/>
        </w:rPr>
        <w:t>a není možné ji m</w:t>
      </w:r>
      <w:r w:rsidR="00160A35" w:rsidRPr="00211C28">
        <w:rPr>
          <w:rFonts w:asciiTheme="minorHAnsi" w:hAnsiTheme="minorHAnsi"/>
        </w:rPr>
        <w:t>ěnit. Veškeré ceny v</w:t>
      </w:r>
      <w:r w:rsidRPr="00211C28">
        <w:rPr>
          <w:rFonts w:asciiTheme="minorHAnsi" w:hAnsiTheme="minorHAnsi"/>
        </w:rPr>
        <w:t xml:space="preserve"> </w:t>
      </w:r>
      <w:r w:rsidR="00E62313" w:rsidRPr="00211C28">
        <w:rPr>
          <w:rFonts w:asciiTheme="minorHAnsi" w:hAnsiTheme="minorHAnsi"/>
        </w:rPr>
        <w:t>objednávkách</w:t>
      </w:r>
      <w:r w:rsidRPr="00211C28">
        <w:rPr>
          <w:rFonts w:asciiTheme="minorHAnsi" w:hAnsiTheme="minorHAnsi"/>
        </w:rPr>
        <w:t xml:space="preserve"> jsou uváděny v českých korunách, jsou v nich obsaženy veškeré náklady spojené s dodáním požadovaného plnění</w:t>
      </w:r>
      <w:r w:rsidR="003B36CD" w:rsidRPr="00211C28">
        <w:rPr>
          <w:rFonts w:asciiTheme="minorHAnsi" w:hAnsiTheme="minorHAnsi"/>
        </w:rPr>
        <w:t xml:space="preserve"> po celou dobu účinnosti této smlouvy</w:t>
      </w:r>
      <w:r w:rsidRPr="00211C28">
        <w:rPr>
          <w:rFonts w:asciiTheme="minorHAnsi" w:hAnsiTheme="minorHAnsi"/>
        </w:rPr>
        <w:t>.</w:t>
      </w:r>
    </w:p>
    <w:p w:rsidR="0091092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</w:t>
      </w:r>
      <w:r w:rsidR="00AD3AA6" w:rsidRPr="00211C28">
        <w:rPr>
          <w:rFonts w:asciiTheme="minorHAnsi" w:hAnsiTheme="minorHAnsi"/>
        </w:rPr>
        <w:t>ne</w:t>
      </w:r>
      <w:r w:rsidR="001E26CD" w:rsidRPr="00211C28">
        <w:rPr>
          <w:rFonts w:asciiTheme="minorHAnsi" w:hAnsiTheme="minorHAnsi"/>
        </w:rPr>
        <w:t>jsou</w:t>
      </w:r>
      <w:r w:rsidR="00AD3AA6" w:rsidRPr="00211C28">
        <w:rPr>
          <w:rFonts w:asciiTheme="minorHAnsi" w:hAnsiTheme="minorHAnsi"/>
        </w:rPr>
        <w:t xml:space="preserve"> povinn</w:t>
      </w:r>
      <w:r w:rsidR="001E26CD" w:rsidRPr="00211C28">
        <w:rPr>
          <w:rFonts w:asciiTheme="minorHAnsi" w:hAnsiTheme="minorHAnsi"/>
        </w:rPr>
        <w:t>i</w:t>
      </w:r>
      <w:r w:rsidR="00AD3AA6" w:rsidRPr="00211C28">
        <w:rPr>
          <w:rFonts w:asciiTheme="minorHAnsi" w:hAnsiTheme="minorHAnsi"/>
        </w:rPr>
        <w:t xml:space="preserve"> vyčerpat určitý minimální objem poskytovaných </w:t>
      </w:r>
      <w:r w:rsidR="00196129" w:rsidRPr="00211C28">
        <w:rPr>
          <w:rFonts w:asciiTheme="minorHAnsi" w:hAnsiTheme="minorHAnsi"/>
        </w:rPr>
        <w:t>dodávek</w:t>
      </w:r>
      <w:r w:rsidR="00AE5E6D" w:rsidRPr="00211C28">
        <w:rPr>
          <w:rFonts w:asciiTheme="minorHAnsi" w:hAnsiTheme="minorHAnsi"/>
        </w:rPr>
        <w:t>.</w:t>
      </w:r>
    </w:p>
    <w:p w:rsidR="002E18AF" w:rsidRPr="00211C28" w:rsidRDefault="002E18AF" w:rsidP="002E18AF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Celková kupní cena dílčích plnění uskutečněných po dobu účinnosti a na základě této smlouvy nepřekročí částku </w:t>
      </w:r>
      <w:r w:rsidR="005B4544">
        <w:rPr>
          <w:rFonts w:asciiTheme="minorHAnsi" w:hAnsiTheme="minorHAnsi"/>
          <w:b/>
        </w:rPr>
        <w:t>5</w:t>
      </w:r>
      <w:r w:rsidRPr="00211C28">
        <w:rPr>
          <w:rFonts w:asciiTheme="minorHAnsi" w:hAnsiTheme="minorHAnsi"/>
          <w:b/>
        </w:rPr>
        <w:t> </w:t>
      </w:r>
      <w:r w:rsidR="005B4544">
        <w:rPr>
          <w:rFonts w:asciiTheme="minorHAnsi" w:hAnsiTheme="minorHAnsi"/>
          <w:b/>
        </w:rPr>
        <w:t>70</w:t>
      </w:r>
      <w:r w:rsidRPr="00211C28">
        <w:rPr>
          <w:rFonts w:asciiTheme="minorHAnsi" w:hAnsiTheme="minorHAnsi"/>
          <w:b/>
        </w:rPr>
        <w:t xml:space="preserve">0 000,- Kč bez DPH </w:t>
      </w:r>
      <w:r w:rsidRPr="00211C28">
        <w:rPr>
          <w:rFonts w:asciiTheme="minorHAnsi" w:hAnsiTheme="minorHAnsi"/>
        </w:rPr>
        <w:t xml:space="preserve">(slovy: </w:t>
      </w:r>
      <w:r w:rsidR="005B4544">
        <w:rPr>
          <w:rFonts w:asciiTheme="minorHAnsi" w:hAnsiTheme="minorHAnsi"/>
        </w:rPr>
        <w:t>pětmilionůsedmsettisíc</w:t>
      </w:r>
      <w:r w:rsidRPr="00211C28">
        <w:rPr>
          <w:rFonts w:asciiTheme="minorHAnsi" w:hAnsiTheme="minorHAnsi"/>
        </w:rPr>
        <w:t>)</w:t>
      </w:r>
      <w:r w:rsidRPr="00211C28">
        <w:rPr>
          <w:rFonts w:asciiTheme="minorHAnsi" w:hAnsiTheme="minorHAnsi"/>
          <w:b/>
        </w:rPr>
        <w:t>.</w:t>
      </w:r>
    </w:p>
    <w:p w:rsidR="00B065B3" w:rsidRPr="00211C28" w:rsidRDefault="002E18A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Platební podmín</w:t>
      </w:r>
      <w:r w:rsidR="00712944" w:rsidRPr="00211C28">
        <w:rPr>
          <w:rFonts w:asciiTheme="minorHAnsi" w:hAnsiTheme="minorHAnsi"/>
        </w:rPr>
        <w:t>k</w:t>
      </w:r>
      <w:r w:rsidRPr="00211C28">
        <w:rPr>
          <w:rFonts w:asciiTheme="minorHAnsi" w:hAnsiTheme="minorHAnsi"/>
        </w:rPr>
        <w:t xml:space="preserve">y </w:t>
      </w:r>
    </w:p>
    <w:p w:rsidR="00D90BC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Prodávajícímu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nebude poskytována žádná záloha. </w:t>
      </w:r>
    </w:p>
    <w:p w:rsidR="00D90BC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 xml:space="preserve">Prodávající </w:t>
      </w:r>
      <w:r w:rsidR="00BD4B72" w:rsidRPr="00211C28">
        <w:rPr>
          <w:rFonts w:asciiTheme="minorHAnsi" w:hAnsiTheme="minorHAnsi"/>
        </w:rPr>
        <w:t xml:space="preserve">bude předkládat </w:t>
      </w:r>
      <w:r w:rsidRPr="00211C28">
        <w:rPr>
          <w:rFonts w:asciiTheme="minorHAnsi" w:hAnsiTheme="minorHAnsi"/>
        </w:rPr>
        <w:t>dílčím Kupujícím</w:t>
      </w:r>
      <w:r w:rsidR="00BD4B72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faktury - daňové doklady (u plátců DPH budou faktury mít náležitosti daňových dokladů)</w:t>
      </w:r>
      <w:r w:rsidR="0038196E" w:rsidRPr="00211C28">
        <w:rPr>
          <w:rFonts w:asciiTheme="minorHAnsi" w:hAnsiTheme="minorHAnsi"/>
        </w:rPr>
        <w:t xml:space="preserve"> </w:t>
      </w:r>
      <w:r w:rsidR="00712944" w:rsidRPr="00211C28">
        <w:rPr>
          <w:rFonts w:asciiTheme="minorHAnsi" w:hAnsiTheme="minorHAnsi"/>
        </w:rPr>
        <w:t>dle</w:t>
      </w:r>
      <w:r w:rsidR="0038196E" w:rsidRPr="00211C28">
        <w:rPr>
          <w:rFonts w:asciiTheme="minorHAnsi" w:hAnsiTheme="minorHAnsi"/>
        </w:rPr>
        <w:t xml:space="preserve"> podaných objednávek</w:t>
      </w:r>
      <w:r w:rsidR="00B065B3" w:rsidRPr="00211C28">
        <w:rPr>
          <w:rFonts w:asciiTheme="minorHAnsi" w:hAnsiTheme="minorHAnsi"/>
        </w:rPr>
        <w:t>.</w:t>
      </w:r>
      <w:r w:rsidR="007926CF" w:rsidRPr="00211C28">
        <w:rPr>
          <w:rFonts w:asciiTheme="minorHAnsi" w:hAnsiTheme="minorHAnsi"/>
        </w:rPr>
        <w:t xml:space="preserve"> </w:t>
      </w:r>
      <w:r w:rsidR="00B410B8" w:rsidRPr="00211C28">
        <w:rPr>
          <w:rFonts w:asciiTheme="minorHAnsi" w:hAnsiTheme="minorHAnsi"/>
        </w:rPr>
        <w:t>Faktury musí být v souladu se</w:t>
      </w:r>
      <w:r w:rsidR="00160A35" w:rsidRPr="00211C28">
        <w:rPr>
          <w:rFonts w:asciiTheme="minorHAnsi" w:hAnsiTheme="minorHAnsi"/>
        </w:rPr>
        <w:t xml:space="preserve"> skutečně poskytnutými dodávkami</w:t>
      </w:r>
      <w:r w:rsidR="00B410B8" w:rsidRPr="00211C28">
        <w:rPr>
          <w:rFonts w:asciiTheme="minorHAnsi" w:hAnsiTheme="minorHAnsi"/>
        </w:rPr>
        <w:t>.</w:t>
      </w:r>
    </w:p>
    <w:p w:rsidR="00875FB4" w:rsidRPr="00211C28" w:rsidRDefault="00875FB4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Faktura bude vystavena</w:t>
      </w:r>
      <w:r w:rsidR="002E18AF" w:rsidRPr="00211C28">
        <w:rPr>
          <w:rFonts w:asciiTheme="minorHAnsi" w:hAnsiTheme="minorHAnsi"/>
        </w:rPr>
        <w:t xml:space="preserve"> na základě předávacího protokolu</w:t>
      </w:r>
      <w:r w:rsidRPr="00211C28">
        <w:rPr>
          <w:rFonts w:asciiTheme="minorHAnsi" w:hAnsiTheme="minorHAnsi"/>
        </w:rPr>
        <w:t xml:space="preserve"> k datu </w:t>
      </w:r>
      <w:r w:rsidR="002E18AF" w:rsidRPr="00211C28">
        <w:rPr>
          <w:rFonts w:asciiTheme="minorHAnsi" w:hAnsiTheme="minorHAnsi"/>
        </w:rPr>
        <w:t>předán</w:t>
      </w:r>
      <w:r w:rsidR="009F29ED" w:rsidRPr="00211C28">
        <w:rPr>
          <w:rFonts w:asciiTheme="minorHAnsi" w:hAnsiTheme="minorHAnsi"/>
        </w:rPr>
        <w:t>í zboží Prodávajícím dílčímu Kup</w:t>
      </w:r>
      <w:r w:rsidR="002E18AF" w:rsidRPr="00211C28">
        <w:rPr>
          <w:rFonts w:asciiTheme="minorHAnsi" w:hAnsiTheme="minorHAnsi"/>
        </w:rPr>
        <w:t>ujícímu</w:t>
      </w:r>
      <w:r w:rsidRPr="00211C28">
        <w:rPr>
          <w:rFonts w:asciiTheme="minorHAnsi" w:hAnsiTheme="minorHAnsi"/>
        </w:rPr>
        <w:t xml:space="preserve">. </w:t>
      </w:r>
    </w:p>
    <w:p w:rsidR="00712944" w:rsidRPr="00211C28" w:rsidRDefault="002E18AF" w:rsidP="00712944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</w:t>
      </w:r>
      <w:r w:rsidR="00B065B3" w:rsidRPr="00211C28">
        <w:rPr>
          <w:rFonts w:asciiTheme="minorHAnsi" w:hAnsiTheme="minorHAnsi"/>
        </w:rPr>
        <w:t xml:space="preserve">uhradí řádně předloženou fakturu (daňový doklad) do </w:t>
      </w:r>
      <w:r w:rsidR="00AE4D05" w:rsidRPr="00211C28">
        <w:rPr>
          <w:rFonts w:asciiTheme="minorHAnsi" w:hAnsiTheme="minorHAnsi"/>
        </w:rPr>
        <w:t>3</w:t>
      </w:r>
      <w:r w:rsidR="00867EAD" w:rsidRPr="00211C28">
        <w:rPr>
          <w:rFonts w:asciiTheme="minorHAnsi" w:hAnsiTheme="minorHAnsi"/>
        </w:rPr>
        <w:t>0</w:t>
      </w:r>
      <w:r w:rsidR="00B065B3" w:rsidRPr="00211C28">
        <w:rPr>
          <w:rFonts w:asciiTheme="minorHAnsi" w:hAnsiTheme="minorHAnsi"/>
        </w:rPr>
        <w:t xml:space="preserve"> dnů po jejím obdržení převodem na účet </w:t>
      </w:r>
      <w:r w:rsidRPr="00211C28">
        <w:rPr>
          <w:rFonts w:asciiTheme="minorHAnsi" w:hAnsiTheme="minorHAnsi"/>
        </w:rPr>
        <w:t xml:space="preserve">Prodávajícího </w:t>
      </w:r>
      <w:r w:rsidR="00B065B3" w:rsidRPr="00211C28">
        <w:rPr>
          <w:rFonts w:asciiTheme="minorHAnsi" w:hAnsiTheme="minorHAnsi"/>
        </w:rPr>
        <w:t xml:space="preserve">uvedený v záhlaví smlouvy. </w:t>
      </w:r>
      <w:r w:rsidR="0038196E" w:rsidRPr="00211C28">
        <w:rPr>
          <w:rFonts w:asciiTheme="minorHAnsi" w:hAnsiTheme="minorHAnsi"/>
        </w:rPr>
        <w:t xml:space="preserve">Dnem splnění lhůty splatnosti se rozumí den uvedený na přijatém příkazu k úhradě, který předal </w:t>
      </w:r>
      <w:r w:rsidR="002A4C31" w:rsidRPr="00211C28">
        <w:rPr>
          <w:rFonts w:asciiTheme="minorHAnsi" w:hAnsiTheme="minorHAnsi"/>
        </w:rPr>
        <w:t>objednatel</w:t>
      </w:r>
      <w:r w:rsidR="0038196E" w:rsidRPr="00211C28">
        <w:rPr>
          <w:rFonts w:asciiTheme="minorHAnsi" w:hAnsiTheme="minorHAnsi"/>
        </w:rPr>
        <w:t xml:space="preserve"> </w:t>
      </w:r>
      <w:r w:rsidR="003A6580" w:rsidRPr="00211C28">
        <w:rPr>
          <w:rFonts w:asciiTheme="minorHAnsi" w:hAnsiTheme="minorHAnsi"/>
        </w:rPr>
        <w:t xml:space="preserve">(nebo objednatelé PK) </w:t>
      </w:r>
      <w:r w:rsidR="0038196E" w:rsidRPr="00211C28">
        <w:rPr>
          <w:rFonts w:asciiTheme="minorHAnsi" w:hAnsiTheme="minorHAnsi"/>
        </w:rPr>
        <w:t>svému peněžnímu ústavu a byl jím potvrzen.</w:t>
      </w:r>
    </w:p>
    <w:p w:rsidR="00712944" w:rsidRPr="00211C28" w:rsidRDefault="00712944" w:rsidP="00712944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Nesplněním sjednaného postupu ze strany poskytovatele vzniká objednateli PK právo fakturu vrátit bez proplacení zpět. Vrácením faktury přestává běžet lhůta splatnosti. 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Opravená, přepracovaná nebo nová faktura bude opatřena novou dobou splatnosti. 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Odstoupení od smlouvy </w:t>
      </w:r>
    </w:p>
    <w:p w:rsidR="004B7FA5" w:rsidRPr="00211C28" w:rsidRDefault="004B7FA5" w:rsidP="004B7FA5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Rámcová smlouva</w:t>
      </w:r>
      <w:r w:rsidRPr="00211C28">
        <w:rPr>
          <w:rFonts w:asciiTheme="minorHAnsi" w:hAnsiTheme="minorHAnsi"/>
        </w:rPr>
        <w:t xml:space="preserve"> může</w:t>
      </w:r>
      <w:r>
        <w:rPr>
          <w:rFonts w:asciiTheme="minorHAnsi" w:hAnsiTheme="minorHAnsi"/>
        </w:rPr>
        <w:t xml:space="preserve"> být ukončena</w:t>
      </w:r>
      <w:r w:rsidRPr="00211C28">
        <w:rPr>
          <w:rFonts w:asciiTheme="minorHAnsi" w:hAnsiTheme="minorHAnsi"/>
        </w:rPr>
        <w:t xml:space="preserve">  </w:t>
      </w:r>
    </w:p>
    <w:p w:rsidR="004B7FA5" w:rsidRPr="00211C28" w:rsidRDefault="004B7FA5" w:rsidP="004B7FA5">
      <w:pPr>
        <w:pStyle w:val="Nadpis3"/>
        <w:rPr>
          <w:rFonts w:asciiTheme="minorHAnsi" w:hAnsiTheme="minorHAnsi"/>
        </w:rPr>
      </w:pPr>
      <w:r>
        <w:rPr>
          <w:rFonts w:asciiTheme="minorHAnsi" w:hAnsiTheme="minorHAnsi"/>
        </w:rPr>
        <w:t>písemnou dohodou smluvních stran;</w:t>
      </w:r>
    </w:p>
    <w:p w:rsidR="004B7FA5" w:rsidRDefault="004B7FA5" w:rsidP="004B7FA5">
      <w:pPr>
        <w:pStyle w:val="Nadpis3"/>
        <w:rPr>
          <w:rFonts w:asciiTheme="minorHAnsi" w:hAnsiTheme="minorHAnsi"/>
        </w:rPr>
      </w:pPr>
      <w:r>
        <w:rPr>
          <w:rFonts w:asciiTheme="minorHAnsi" w:hAnsiTheme="minorHAnsi"/>
        </w:rPr>
        <w:t>odstoupením od smlouvy z důvodů stanovených v této smlouvě nebo zákonem;</w:t>
      </w:r>
      <w:r w:rsidRPr="00211C28">
        <w:rPr>
          <w:rFonts w:asciiTheme="minorHAnsi" w:hAnsiTheme="minorHAnsi"/>
        </w:rPr>
        <w:t xml:space="preserve"> </w:t>
      </w:r>
    </w:p>
    <w:p w:rsidR="004B7FA5" w:rsidRPr="0036345A" w:rsidRDefault="004B7FA5" w:rsidP="004B7FA5">
      <w:pPr>
        <w:pStyle w:val="Nadpis3"/>
        <w:rPr>
          <w:rFonts w:asciiTheme="minorHAnsi" w:hAnsiTheme="minorHAnsi"/>
        </w:rPr>
      </w:pPr>
      <w:r w:rsidRPr="0036345A">
        <w:rPr>
          <w:rFonts w:asciiTheme="minorHAnsi" w:hAnsiTheme="minorHAnsi"/>
        </w:rPr>
        <w:t>výpovědí, nastanou-li důvody uvedené ve čl 11. smlouvy.</w:t>
      </w:r>
    </w:p>
    <w:p w:rsidR="004B7FA5" w:rsidRPr="00211C28" w:rsidRDefault="004B7FA5" w:rsidP="004B7FA5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Pr="00211C28">
        <w:rPr>
          <w:rFonts w:asciiTheme="minorHAnsi" w:hAnsiTheme="minorHAnsi" w:cs="Arial"/>
        </w:rPr>
        <w:t xml:space="preserve"> je oprávněn odstoupit od rámcové smlouvy nebo dílčí objednávky, jestliže bude dílčí Kupující v prodlení s úhradou řádně vystavené faktury, a to více jak 30 dnů po termínu její splatnosti.  </w:t>
      </w:r>
    </w:p>
    <w:p w:rsidR="004B7FA5" w:rsidRDefault="004B7FA5" w:rsidP="004B7FA5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Kupující je oprávněn odstoupit o smlouvy pro podstatné porušení smluvní povinnosti Prodávajícím, a to zejména v případech:</w:t>
      </w:r>
    </w:p>
    <w:p w:rsidR="004B7FA5" w:rsidRDefault="004B7FA5" w:rsidP="004B7FA5">
      <w:pPr>
        <w:pStyle w:val="Nadpis3"/>
      </w:pPr>
      <w:r>
        <w:t>Prodávající uvedl ve své nabídce podané na výše uvedenou veřejnou zakázku informace nebo doklady, které neodpovídají skutečnosti a měly nebo mohly mít vliv na výsledek poptávkového řízení,</w:t>
      </w:r>
    </w:p>
    <w:p w:rsidR="004B7FA5" w:rsidRDefault="004B7FA5" w:rsidP="004B7FA5">
      <w:pPr>
        <w:pStyle w:val="Nadpis3"/>
      </w:pPr>
      <w:r>
        <w:t>u Prodávajícího bylo zahájeno insolvenční řízení,</w:t>
      </w:r>
    </w:p>
    <w:p w:rsidR="004B7FA5" w:rsidRDefault="004B7FA5" w:rsidP="004B7FA5">
      <w:pPr>
        <w:pStyle w:val="Nadpis3"/>
      </w:pPr>
      <w:r w:rsidRPr="007323BF">
        <w:t>Prodávající nezahájil plnění dle rámcové smlouvy během 30 dnů po uzavření smlouvy</w:t>
      </w:r>
      <w:r>
        <w:t>,</w:t>
      </w:r>
    </w:p>
    <w:p w:rsidR="004B7FA5" w:rsidRPr="0036345A" w:rsidRDefault="004B7FA5" w:rsidP="004B7FA5">
      <w:pPr>
        <w:pStyle w:val="Nadpis3"/>
      </w:pPr>
      <w:r w:rsidRPr="0036345A">
        <w:t>Prodávající opakovaně neplní své povinnosti vyplývající z této smlouvy.</w:t>
      </w:r>
    </w:p>
    <w:p w:rsidR="004B7FA5" w:rsidRDefault="004B7FA5" w:rsidP="004B7FA5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Dílčí kupující je oprávněn odstoupit od učiněné dílčí objednávky, pokud</w:t>
      </w:r>
    </w:p>
    <w:p w:rsidR="004B7FA5" w:rsidRDefault="004B7FA5" w:rsidP="004B7FA5">
      <w:pPr>
        <w:pStyle w:val="Nadpis3"/>
      </w:pPr>
      <w:r>
        <w:lastRenderedPageBreak/>
        <w:t>objednaná část předmětu koupě nebude řádně dodána v dohodnutém termínu,</w:t>
      </w:r>
    </w:p>
    <w:p w:rsidR="004B7FA5" w:rsidRDefault="004B7FA5" w:rsidP="004B7FA5">
      <w:pPr>
        <w:pStyle w:val="Nadpis3"/>
      </w:pPr>
      <w:r>
        <w:t>objednaná část předmětu koupě nebude mít vlastnosti deklarované Prodávajícím v této smlouvě, zejména bude-li dodáno zboží s nevyhovujícími technickými parametry,</w:t>
      </w:r>
    </w:p>
    <w:p w:rsidR="004B7FA5" w:rsidRPr="0036345A" w:rsidRDefault="004B7FA5" w:rsidP="004B7FA5">
      <w:pPr>
        <w:pStyle w:val="Nadpis3"/>
      </w:pPr>
      <w:r w:rsidRPr="0036345A">
        <w:t>Prodávající neodstraní závadu do 30 dnů ode dne, kdy byl na ni dílčím kupujícím upozorněn.</w:t>
      </w:r>
    </w:p>
    <w:p w:rsidR="004B7FA5" w:rsidRPr="00D65D44" w:rsidRDefault="004B7FA5" w:rsidP="004B7FA5">
      <w:pPr>
        <w:pStyle w:val="Nadpis2"/>
        <w:rPr>
          <w:rFonts w:asciiTheme="minorHAnsi" w:hAnsiTheme="minorHAnsi"/>
        </w:rPr>
      </w:pPr>
      <w:r>
        <w:rPr>
          <w:rFonts w:asciiTheme="minorHAnsi" w:hAnsiTheme="minorHAnsi" w:cs="Arial"/>
        </w:rPr>
        <w:t>Kupující je oprávněn rámcovou smlouvu vypovědět i bez udání důvodu. Výpovědní lhůta činí 2 měsíce a začíná běžet dnem následujícím po doručení výpovědi Prodávajícímu.</w:t>
      </w:r>
    </w:p>
    <w:p w:rsidR="004B7FA5" w:rsidRPr="00211C28" w:rsidRDefault="004B7FA5" w:rsidP="004B7FA5">
      <w:pPr>
        <w:pStyle w:val="Nadpis2"/>
        <w:rPr>
          <w:rFonts w:asciiTheme="minorHAnsi" w:hAnsiTheme="minorHAnsi"/>
        </w:rPr>
      </w:pPr>
      <w:r w:rsidRPr="00D65D44">
        <w:rPr>
          <w:rFonts w:asciiTheme="minorHAnsi" w:hAnsiTheme="minorHAnsi" w:cs="Arial"/>
        </w:rPr>
        <w:t xml:space="preserve">Odstoupení od </w:t>
      </w:r>
      <w:r>
        <w:rPr>
          <w:rFonts w:asciiTheme="minorHAnsi" w:hAnsiTheme="minorHAnsi" w:cs="Arial"/>
        </w:rPr>
        <w:t>rámcové s</w:t>
      </w:r>
      <w:r w:rsidRPr="00D65D44">
        <w:rPr>
          <w:rFonts w:asciiTheme="minorHAnsi" w:hAnsiTheme="minorHAnsi" w:cs="Arial"/>
        </w:rPr>
        <w:t xml:space="preserve">mlouvy </w:t>
      </w:r>
      <w:r>
        <w:rPr>
          <w:rFonts w:asciiTheme="minorHAnsi" w:hAnsiTheme="minorHAnsi" w:cs="Arial"/>
        </w:rPr>
        <w:t xml:space="preserve">nebo dílčí objednávky </w:t>
      </w:r>
      <w:r w:rsidRPr="00D65D44">
        <w:rPr>
          <w:rFonts w:asciiTheme="minorHAnsi" w:hAnsiTheme="minorHAnsi" w:cs="Arial"/>
        </w:rPr>
        <w:t xml:space="preserve">musí smluvní strana učinit písemně, bez zbytečného odkladu poté, co se o porušení </w:t>
      </w:r>
      <w:r>
        <w:rPr>
          <w:rFonts w:asciiTheme="minorHAnsi" w:hAnsiTheme="minorHAnsi" w:cs="Arial"/>
        </w:rPr>
        <w:t>dověděla. Účinky odstoupení od s</w:t>
      </w:r>
      <w:r w:rsidRPr="00D65D44">
        <w:rPr>
          <w:rFonts w:asciiTheme="minorHAnsi" w:hAnsiTheme="minorHAnsi" w:cs="Arial"/>
        </w:rPr>
        <w:t>mlouvy</w:t>
      </w:r>
      <w:r>
        <w:rPr>
          <w:rFonts w:asciiTheme="minorHAnsi" w:hAnsiTheme="minorHAnsi" w:cs="Arial"/>
        </w:rPr>
        <w:t xml:space="preserve"> či objednávky</w:t>
      </w:r>
      <w:r w:rsidRPr="00D65D44">
        <w:rPr>
          <w:rFonts w:asciiTheme="minorHAnsi" w:hAnsiTheme="minorHAnsi" w:cs="Arial"/>
        </w:rPr>
        <w:t xml:space="preserve"> nastanou dnem, kdy bude písemné odstoupení doručeno druhé straně</w:t>
      </w:r>
      <w:r>
        <w:rPr>
          <w:rFonts w:asciiTheme="minorHAnsi" w:hAnsiTheme="minorHAnsi" w:cs="Arial"/>
        </w:rPr>
        <w:t>. Odstoupením od smlouvy se závazek zrušuje ke dni odstoupení.</w:t>
      </w:r>
    </w:p>
    <w:p w:rsidR="00281D04" w:rsidRPr="00211C28" w:rsidRDefault="004B7FA5" w:rsidP="004B7FA5">
      <w:pPr>
        <w:pStyle w:val="Nadpis2"/>
        <w:rPr>
          <w:rFonts w:asciiTheme="minorHAnsi" w:hAnsiTheme="minorHAnsi"/>
          <w:bCs/>
          <w:spacing w:val="30"/>
          <w:kern w:val="32"/>
        </w:rPr>
      </w:pPr>
      <w:r w:rsidRPr="00211C28">
        <w:rPr>
          <w:rFonts w:asciiTheme="minorHAnsi" w:hAnsiTheme="minorHAnsi"/>
        </w:rPr>
        <w:t xml:space="preserve">V případě odstoupení od smlouvy </w:t>
      </w:r>
      <w:r>
        <w:rPr>
          <w:rFonts w:asciiTheme="minorHAnsi" w:hAnsiTheme="minorHAnsi"/>
        </w:rPr>
        <w:t xml:space="preserve">má Kupující nárok na uplatnění smluvní pokuty a </w:t>
      </w:r>
      <w:r w:rsidRPr="00211C28">
        <w:rPr>
          <w:rFonts w:asciiTheme="minorHAnsi" w:hAnsiTheme="minorHAnsi"/>
        </w:rPr>
        <w:t>není dotčeno právo smluvních stran na náhradu škody podle platných právních předpisů.</w:t>
      </w:r>
      <w:r w:rsidR="00B065B3" w:rsidRPr="00211C28">
        <w:rPr>
          <w:rFonts w:asciiTheme="minorHAnsi" w:hAnsiTheme="minorHAnsi"/>
        </w:rPr>
        <w:t xml:space="preserve"> </w:t>
      </w:r>
    </w:p>
    <w:p w:rsidR="00B065B3" w:rsidRPr="00211C28" w:rsidRDefault="009E0A19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Sankce</w:t>
      </w:r>
    </w:p>
    <w:p w:rsidR="004B7FA5" w:rsidRPr="00211C28" w:rsidRDefault="004B7FA5" w:rsidP="004B7FA5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V případě nezajištění dodávky Prodávajícím v dohodnutém termínu dle příslušné Objednávky je stanovena smluvní pokuta ve výši 0,</w:t>
      </w:r>
      <w:r>
        <w:rPr>
          <w:rFonts w:asciiTheme="minorHAnsi" w:hAnsiTheme="minorHAnsi"/>
        </w:rPr>
        <w:t>2</w:t>
      </w:r>
      <w:r w:rsidRPr="00211C28">
        <w:rPr>
          <w:rFonts w:asciiTheme="minorHAnsi" w:hAnsiTheme="minorHAnsi"/>
        </w:rPr>
        <w:t xml:space="preserve"> % celkové ceny příslušné Objednávky vč. DPH, a to za každý, byť i započatý den prodlení</w:t>
      </w:r>
      <w:r>
        <w:rPr>
          <w:rFonts w:asciiTheme="minorHAnsi" w:hAnsiTheme="minorHAnsi"/>
        </w:rPr>
        <w:t>, maximálně však do 100 % ceny této dílčí dodávky</w:t>
      </w:r>
      <w:r w:rsidRPr="00211C28">
        <w:rPr>
          <w:rFonts w:asciiTheme="minorHAnsi" w:hAnsiTheme="minorHAnsi"/>
        </w:rPr>
        <w:t>.</w:t>
      </w:r>
    </w:p>
    <w:p w:rsidR="004B7FA5" w:rsidRPr="00211C28" w:rsidRDefault="004B7FA5" w:rsidP="004B7FA5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 xml:space="preserve">Kupující je oprávněn požadovat po Prodávajícím zaplacení smluvní pokuty ve výši </w:t>
      </w:r>
      <w:r>
        <w:rPr>
          <w:rFonts w:asciiTheme="minorHAnsi" w:hAnsiTheme="minorHAnsi" w:cs="Arial"/>
        </w:rPr>
        <w:t>5</w:t>
      </w:r>
      <w:r w:rsidRPr="00211C28">
        <w:rPr>
          <w:rFonts w:asciiTheme="minorHAnsi" w:hAnsiTheme="minorHAnsi" w:cs="Arial"/>
        </w:rPr>
        <w:t xml:space="preserve">00,- Kč (slovy </w:t>
      </w:r>
      <w:r>
        <w:rPr>
          <w:rFonts w:asciiTheme="minorHAnsi" w:hAnsiTheme="minorHAnsi" w:cs="Arial"/>
        </w:rPr>
        <w:t>pětset</w:t>
      </w:r>
      <w:r w:rsidRPr="00211C28">
        <w:rPr>
          <w:rFonts w:asciiTheme="minorHAnsi" w:hAnsiTheme="minorHAnsi" w:cs="Arial"/>
        </w:rPr>
        <w:t>korunčeských) za každé nesplnění či porušení povinnosti dle této smlouvy, kromě případu uvedeného v odst. 1 tohoto článku, a to za každý den prodlení se splněním povinnosti. Takovou pokutu lze udělit opakovaně, a to až do úplného splnění povinnosti.</w:t>
      </w:r>
    </w:p>
    <w:p w:rsidR="004B7FA5" w:rsidRDefault="004B7FA5" w:rsidP="004B7FA5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Ocitne-li se dílčí Kupující v prodlení s placením faktury, je povinen zaplatit Prodávajícímu za každý den prodlení smluvní pokutu ve výši</w:t>
      </w:r>
      <w:r w:rsidRPr="00211C28">
        <w:rPr>
          <w:rFonts w:asciiTheme="minorHAnsi" w:hAnsiTheme="minorHAnsi"/>
          <w:color w:val="FF0000"/>
        </w:rPr>
        <w:t xml:space="preserve"> </w:t>
      </w:r>
      <w:r w:rsidRPr="00211C28">
        <w:rPr>
          <w:rFonts w:asciiTheme="minorHAnsi" w:hAnsiTheme="minorHAnsi"/>
        </w:rPr>
        <w:t>0,05 % z</w:t>
      </w:r>
      <w:r w:rsidRPr="00211C28">
        <w:rPr>
          <w:rFonts w:asciiTheme="minorHAnsi" w:hAnsiTheme="minorHAnsi"/>
          <w:color w:val="FF0000"/>
        </w:rPr>
        <w:t> </w:t>
      </w:r>
      <w:r w:rsidRPr="00211C28">
        <w:rPr>
          <w:rFonts w:asciiTheme="minorHAnsi" w:hAnsiTheme="minorHAnsi"/>
        </w:rPr>
        <w:t>dlužné částky</w:t>
      </w:r>
      <w:r>
        <w:rPr>
          <w:rFonts w:asciiTheme="minorHAnsi" w:hAnsiTheme="minorHAnsi"/>
        </w:rPr>
        <w:t>, maximálně však do 100 % ceny dílčí dodávky</w:t>
      </w:r>
    </w:p>
    <w:p w:rsidR="004B7FA5" w:rsidRDefault="004B7FA5" w:rsidP="004B7FA5">
      <w:pPr>
        <w:pStyle w:val="Nadpis2"/>
        <w:rPr>
          <w:rFonts w:asciiTheme="minorHAnsi" w:hAnsiTheme="minorHAnsi"/>
        </w:rPr>
      </w:pPr>
      <w:r w:rsidRPr="0084273A">
        <w:rPr>
          <w:rFonts w:asciiTheme="minorHAnsi" w:hAnsiTheme="minorHAnsi"/>
        </w:rPr>
        <w:t>Pokud Prodávající nezahájí plnění smlouvy do 30 dnů a byly již doručeny objednávky, zaplatí smluvní pokutu ve výši 20 000 Kč</w:t>
      </w:r>
    </w:p>
    <w:p w:rsidR="004B7FA5" w:rsidRDefault="004B7FA5" w:rsidP="004B7FA5">
      <w:pPr>
        <w:pStyle w:val="Nadpis2"/>
        <w:rPr>
          <w:rFonts w:asciiTheme="minorHAnsi" w:hAnsiTheme="minorHAnsi"/>
        </w:rPr>
      </w:pPr>
      <w:r w:rsidRPr="00664BC5">
        <w:rPr>
          <w:rFonts w:asciiTheme="minorHAnsi" w:hAnsiTheme="minorHAnsi"/>
        </w:rPr>
        <w:t>Jestliže Prodávající neoznámí předem Kupujícímu změnu poddodavatele, uhradí smluvní pokutu 2000 Kč za každý zjištěný případ</w:t>
      </w:r>
    </w:p>
    <w:p w:rsidR="009E0A19" w:rsidRPr="00211C28" w:rsidRDefault="004B7FA5" w:rsidP="004B7FA5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pokuta je splatná do 21 dnů ode dne doručení výzvy k její úhradě. Uložením a zaplacením smluvní pokuty nejsou dotčena práva na náhradu škody, která nesplněním povinnosti vznikla druhé smluvní straně. </w:t>
      </w:r>
      <w:r>
        <w:rPr>
          <w:rFonts w:asciiTheme="minorHAnsi" w:hAnsiTheme="minorHAnsi"/>
        </w:rPr>
        <w:t>Zaplacení smluvní pokuty nemá vliv na trvání závazků vyplývajících ze smlouvy. Při porušení několika povinností lze nárokovat více smluvních pokut vedle sebe</w:t>
      </w:r>
      <w:r w:rsidR="009E0A19" w:rsidRPr="00211C28">
        <w:rPr>
          <w:rFonts w:asciiTheme="minorHAnsi" w:hAnsiTheme="minorHAnsi"/>
        </w:rPr>
        <w:t xml:space="preserve">. 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>Závěrečn</w:t>
      </w:r>
      <w:r w:rsidR="00BC2557" w:rsidRPr="00211C28">
        <w:rPr>
          <w:rFonts w:asciiTheme="minorHAnsi" w:hAnsiTheme="minorHAnsi"/>
        </w:rPr>
        <w:t>á ustanovení</w:t>
      </w:r>
    </w:p>
    <w:p w:rsidR="005F63BF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08079E" w:rsidRPr="00211C28">
        <w:rPr>
          <w:rFonts w:asciiTheme="minorHAnsi" w:hAnsiTheme="minorHAnsi"/>
        </w:rPr>
        <w:t xml:space="preserve"> je povinen uchovávat nejméně po dobu </w:t>
      </w:r>
      <w:r w:rsidR="004D0702" w:rsidRPr="00211C28">
        <w:rPr>
          <w:rFonts w:asciiTheme="minorHAnsi" w:hAnsiTheme="minorHAnsi"/>
        </w:rPr>
        <w:t>5</w:t>
      </w:r>
      <w:r w:rsidR="0008079E" w:rsidRPr="00211C28">
        <w:rPr>
          <w:rFonts w:asciiTheme="minorHAnsi" w:hAnsiTheme="minorHAnsi"/>
        </w:rPr>
        <w:t xml:space="preserve"> let od skončení plnění zakázky doklady související s plněním zakázky a umožnit osobám oprávněným k výkonu kontroly, provést kontrolu těchto dokladů. Lhůta začíná běžet od 1. ledna následujícího kalendářního roku, ve kterém byla uhrazena </w:t>
      </w:r>
      <w:r w:rsidRPr="00211C28">
        <w:rPr>
          <w:rFonts w:asciiTheme="minorHAnsi" w:hAnsiTheme="minorHAnsi"/>
        </w:rPr>
        <w:t>Prodávajícímu</w:t>
      </w:r>
      <w:r w:rsidR="0008079E" w:rsidRPr="00211C28">
        <w:rPr>
          <w:rFonts w:asciiTheme="minorHAnsi" w:hAnsiTheme="minorHAnsi"/>
        </w:rPr>
        <w:t xml:space="preserve"> závěrečná platba.</w:t>
      </w:r>
      <w:r w:rsidR="005F63BF" w:rsidRPr="00211C28">
        <w:rPr>
          <w:rFonts w:asciiTheme="minorHAnsi" w:hAnsiTheme="minorHAnsi"/>
        </w:rPr>
        <w:t xml:space="preserve"> </w:t>
      </w:r>
    </w:p>
    <w:p w:rsidR="00F17BA9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5F63BF" w:rsidRPr="00211C28">
        <w:rPr>
          <w:rFonts w:asciiTheme="minorHAnsi" w:hAnsiTheme="minorHAnsi"/>
        </w:rPr>
        <w:t xml:space="preserve"> je zároveň "osobou povinnou spolupůsobit při výkonu finanč</w:t>
      </w:r>
      <w:r w:rsidR="00AC65D5" w:rsidRPr="00211C28">
        <w:rPr>
          <w:rFonts w:asciiTheme="minorHAnsi" w:hAnsiTheme="minorHAnsi"/>
        </w:rPr>
        <w:t>ní kontroly" ve smyslu § 2 písm.</w:t>
      </w:r>
      <w:r w:rsidR="005F63BF" w:rsidRPr="00211C28">
        <w:rPr>
          <w:rFonts w:asciiTheme="minorHAnsi" w:hAnsiTheme="minorHAnsi"/>
        </w:rPr>
        <w:t xml:space="preserve"> e) zákona č. 320/2001 Sb., o finanční kontrole ve veřejné správě a o změně některých zákonů, ve znění pozdějších předpisů.</w:t>
      </w:r>
    </w:p>
    <w:p w:rsidR="00F17BA9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3C0DDD" w:rsidRPr="00211C28">
        <w:rPr>
          <w:rFonts w:asciiTheme="minorHAnsi" w:hAnsiTheme="minorHAnsi"/>
        </w:rPr>
        <w:t xml:space="preserve"> </w:t>
      </w:r>
      <w:r w:rsidR="00F17BA9" w:rsidRPr="00211C28">
        <w:rPr>
          <w:rFonts w:asciiTheme="minorHAnsi" w:hAnsiTheme="minorHAnsi"/>
        </w:rPr>
        <w:t xml:space="preserve">není oprávněn bez výslovného písemného souhlasu </w:t>
      </w:r>
      <w:r w:rsidRPr="00211C28">
        <w:rPr>
          <w:rFonts w:asciiTheme="minorHAnsi" w:hAnsiTheme="minorHAnsi"/>
        </w:rPr>
        <w:t xml:space="preserve">Kupujícího </w:t>
      </w:r>
      <w:r w:rsidR="00F17BA9" w:rsidRPr="00211C28">
        <w:rPr>
          <w:rFonts w:asciiTheme="minorHAnsi" w:hAnsiTheme="minorHAnsi"/>
        </w:rPr>
        <w:t>postoupit na třetí osobu jakoukoli pohledávku, která mu vznikne podle této smlouvy nebo v souvislosti s ní, či jakákoli jiná práva a povinnosti plynoucí ze smlouvy.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uznává bez výhrad všechny obchodní podmínky stanovené </w:t>
      </w:r>
      <w:r w:rsidRPr="00211C28">
        <w:rPr>
          <w:rFonts w:asciiTheme="minorHAnsi" w:hAnsiTheme="minorHAnsi"/>
        </w:rPr>
        <w:t xml:space="preserve">Kupujícím </w:t>
      </w:r>
      <w:r w:rsidR="00B065B3" w:rsidRPr="00211C28">
        <w:rPr>
          <w:rFonts w:asciiTheme="minorHAnsi" w:hAnsiTheme="minorHAnsi"/>
        </w:rPr>
        <w:t xml:space="preserve">pro tuto veřejnou zakázku. 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A830D2" w:rsidRPr="00211C28">
        <w:rPr>
          <w:rFonts w:asciiTheme="minorHAnsi" w:hAnsiTheme="minorHAnsi"/>
        </w:rPr>
        <w:t>p</w:t>
      </w:r>
      <w:r w:rsidR="00B065B3" w:rsidRPr="00211C28">
        <w:rPr>
          <w:rFonts w:asciiTheme="minorHAnsi" w:hAnsiTheme="minorHAnsi"/>
        </w:rPr>
        <w:t xml:space="preserve">rohlašuje, že je o </w:t>
      </w:r>
      <w:r w:rsidR="00A830D2" w:rsidRPr="00211C28">
        <w:rPr>
          <w:rFonts w:asciiTheme="minorHAnsi" w:hAnsiTheme="minorHAnsi"/>
        </w:rPr>
        <w:t>obchodních podmínkách</w:t>
      </w:r>
      <w:r w:rsidR="00B065B3" w:rsidRPr="00211C28">
        <w:rPr>
          <w:rFonts w:asciiTheme="minorHAnsi" w:hAnsiTheme="minorHAnsi"/>
        </w:rPr>
        <w:t xml:space="preserve"> dostatečně informován, stejně jako o podmínkách realizace </w:t>
      </w:r>
      <w:r w:rsidR="004A34FF" w:rsidRPr="00211C28">
        <w:rPr>
          <w:rFonts w:asciiTheme="minorHAnsi" w:hAnsiTheme="minorHAnsi"/>
        </w:rPr>
        <w:t>plnění</w:t>
      </w:r>
      <w:r w:rsidR="00B065B3" w:rsidRPr="00211C28">
        <w:rPr>
          <w:rFonts w:asciiTheme="minorHAnsi" w:hAnsiTheme="minorHAnsi"/>
        </w:rPr>
        <w:t xml:space="preserve"> a že všechny jemu nejasné body podmínek veřejné zakázky si před předáním své nabídky vyjasnil s oprávněnými zástupci </w:t>
      </w:r>
      <w:r w:rsidRPr="00211C28">
        <w:rPr>
          <w:rFonts w:asciiTheme="minorHAnsi" w:hAnsiTheme="minorHAnsi"/>
        </w:rPr>
        <w:t>Kupujícího</w:t>
      </w:r>
      <w:r w:rsidR="00B065B3" w:rsidRPr="00211C28">
        <w:rPr>
          <w:rFonts w:asciiTheme="minorHAnsi" w:hAnsiTheme="minorHAnsi"/>
        </w:rPr>
        <w:t>, dále pak, že všechny podmínky byly do nabídky zahrnuty a že s těmito podmínkami souhlasí.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prohlašuje, že se před</w:t>
      </w:r>
      <w:r w:rsidR="00A830D2" w:rsidRPr="00211C28">
        <w:rPr>
          <w:rFonts w:asciiTheme="minorHAnsi" w:hAnsiTheme="minorHAnsi"/>
        </w:rPr>
        <w:t xml:space="preserve"> podáním své nabídky přesvědčil o</w:t>
      </w:r>
      <w:r w:rsidR="00B065B3" w:rsidRPr="00211C28">
        <w:rPr>
          <w:rFonts w:asciiTheme="minorHAnsi" w:hAnsiTheme="minorHAnsi"/>
        </w:rPr>
        <w:t xml:space="preserve"> dostatečnosti a úplnosti zadávací dokumentace, že neshledal její nedostatky ani nevhodnost.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EE4A86" w:rsidRPr="00211C28">
        <w:rPr>
          <w:rFonts w:asciiTheme="minorHAnsi" w:hAnsiTheme="minorHAnsi"/>
        </w:rPr>
        <w:t xml:space="preserve"> </w:t>
      </w:r>
      <w:r w:rsidR="00047EDE" w:rsidRPr="00211C28">
        <w:rPr>
          <w:rFonts w:asciiTheme="minorHAnsi" w:hAnsiTheme="minorHAnsi"/>
        </w:rPr>
        <w:t xml:space="preserve">je </w:t>
      </w:r>
      <w:r w:rsidR="00EE4A86" w:rsidRPr="00211C28">
        <w:rPr>
          <w:rFonts w:asciiTheme="minorHAnsi" w:hAnsiTheme="minorHAnsi"/>
        </w:rPr>
        <w:t>vázán zadávací dokumentací a svou nabídkou podanou v rámci výše uvedené veřejné zakázky</w:t>
      </w:r>
      <w:r w:rsidR="009F49E4" w:rsidRPr="00211C28">
        <w:rPr>
          <w:rFonts w:asciiTheme="minorHAnsi" w:hAnsiTheme="minorHAnsi"/>
        </w:rPr>
        <w:t>.</w:t>
      </w:r>
      <w:r w:rsidR="00B065B3" w:rsidRPr="00211C28">
        <w:rPr>
          <w:rFonts w:asciiTheme="minorHAnsi" w:hAnsiTheme="minorHAnsi"/>
        </w:rPr>
        <w:t xml:space="preserve"> </w:t>
      </w:r>
    </w:p>
    <w:p w:rsidR="00B065B3" w:rsidRPr="00211C28" w:rsidRDefault="00636BD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Závazkový vztah upravený touto smlouvou se řídí zákonem č. 89/2012 Sb.</w:t>
      </w:r>
    </w:p>
    <w:p w:rsidR="001C31E3" w:rsidRPr="00211C28" w:rsidRDefault="001C31E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rámcová smlouva upravuje smluvní podmínky, které vzešly </w:t>
      </w:r>
      <w:r w:rsidR="00971F5D" w:rsidRPr="00211C28">
        <w:rPr>
          <w:rFonts w:asciiTheme="minorHAnsi" w:hAnsiTheme="minorHAnsi"/>
        </w:rPr>
        <w:t>z výše uvedené veřejnou zakázky</w:t>
      </w:r>
      <w:r w:rsidRPr="00211C28">
        <w:rPr>
          <w:rFonts w:asciiTheme="minorHAnsi" w:hAnsiTheme="minorHAnsi"/>
        </w:rPr>
        <w:t xml:space="preserve">. </w:t>
      </w:r>
      <w:r w:rsidR="00AC65D5" w:rsidRPr="00211C28">
        <w:rPr>
          <w:rFonts w:asciiTheme="minorHAnsi" w:hAnsiTheme="minorHAnsi"/>
        </w:rPr>
        <w:t xml:space="preserve">Oprávnění a povinnosti </w:t>
      </w:r>
      <w:r w:rsidR="009F29ED" w:rsidRPr="00211C28">
        <w:rPr>
          <w:rFonts w:asciiTheme="minorHAnsi" w:hAnsiTheme="minorHAnsi"/>
        </w:rPr>
        <w:t>Kupu</w:t>
      </w:r>
      <w:r w:rsidR="0049002D" w:rsidRPr="00211C28">
        <w:rPr>
          <w:rFonts w:asciiTheme="minorHAnsi" w:hAnsiTheme="minorHAnsi"/>
        </w:rPr>
        <w:t xml:space="preserve">jícího </w:t>
      </w:r>
      <w:r w:rsidR="00AC65D5" w:rsidRPr="00211C28">
        <w:rPr>
          <w:rFonts w:asciiTheme="minorHAnsi" w:hAnsiTheme="minorHAnsi"/>
        </w:rPr>
        <w:t xml:space="preserve">vyplývající z této smlouvy se přiměřeně vztahují také na </w:t>
      </w:r>
      <w:r w:rsidR="0049002D" w:rsidRPr="00211C28">
        <w:rPr>
          <w:rFonts w:asciiTheme="minorHAnsi" w:hAnsiTheme="minorHAnsi"/>
        </w:rPr>
        <w:t>dílčí Kupující</w:t>
      </w:r>
      <w:r w:rsidR="00AC65D5" w:rsidRPr="00211C28">
        <w:rPr>
          <w:rFonts w:asciiTheme="minorHAnsi" w:hAnsiTheme="minorHAnsi"/>
        </w:rPr>
        <w:t xml:space="preserve">, kteří </w:t>
      </w:r>
      <w:r w:rsidR="00FA1100" w:rsidRPr="00211C28">
        <w:rPr>
          <w:rFonts w:asciiTheme="minorHAnsi" w:hAnsiTheme="minorHAnsi"/>
        </w:rPr>
        <w:t>na základě této smlouvy budou realizovat objednávky</w:t>
      </w:r>
      <w:r w:rsidR="00AC65D5" w:rsidRPr="00211C28">
        <w:rPr>
          <w:rFonts w:asciiTheme="minorHAnsi" w:hAnsiTheme="minorHAnsi"/>
        </w:rPr>
        <w:t>.</w:t>
      </w:r>
    </w:p>
    <w:p w:rsidR="00BB480E" w:rsidRPr="00211C28" w:rsidRDefault="00BE0CA1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Tato smlouva je vyhotovena v</w:t>
      </w:r>
      <w:r w:rsidR="004B7FA5">
        <w:rPr>
          <w:rFonts w:asciiTheme="minorHAnsi" w:hAnsiTheme="minorHAnsi"/>
        </w:rPr>
        <w:t> elektronické podobě</w:t>
      </w:r>
      <w:r w:rsidRPr="00211C28">
        <w:rPr>
          <w:rFonts w:asciiTheme="minorHAnsi" w:hAnsiTheme="minorHAnsi"/>
        </w:rPr>
        <w:t>.</w:t>
      </w:r>
    </w:p>
    <w:p w:rsidR="001C1987" w:rsidRPr="00211C28" w:rsidRDefault="001C1987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Tato rámcová smlouva může být měněna a doplňována pouze písemně, formou smluvního dodatku po dohodě obou stran.</w:t>
      </w:r>
    </w:p>
    <w:p w:rsidR="00455875" w:rsidRPr="00211C28" w:rsidRDefault="00455875" w:rsidP="00455875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 xml:space="preserve">Smluvní strany souhlasí s tím, aby rámcová smlouva a a následně i dílčí objednávky, uzavřené na základě rámcové smlouvy, včetně případných změn a dodatků byly uveřejněny v registru smluv v souladu se zákonem č. 340/2015 Sb., o registru smluv, a na profilu objednatele v souladu se </w:t>
      </w:r>
      <w:r w:rsidRPr="00211C28">
        <w:rPr>
          <w:rFonts w:asciiTheme="minorHAnsi" w:hAnsiTheme="minorHAnsi" w:cs="Arial"/>
          <w:color w:val="010000"/>
        </w:rPr>
        <w:t xml:space="preserve">zákonem č. 134/2016 Sb., o zadávání veřejných zakázek </w:t>
      </w:r>
      <w:r w:rsidRPr="00211C28">
        <w:rPr>
          <w:rFonts w:asciiTheme="minorHAnsi" w:hAnsiTheme="minorHAnsi" w:cs="Arial"/>
        </w:rPr>
        <w:t>a v souladu se Směrnici Rady Plzeňského kraje č. 2/2016, o zadávání veřejných zakázek.</w:t>
      </w:r>
    </w:p>
    <w:p w:rsidR="00A75A4E" w:rsidRPr="00211C28" w:rsidRDefault="00A75A4E" w:rsidP="00A75A4E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 xml:space="preserve">Smluvní strany prohlašují, ze skutečnosti uvedené v této smlouvě nepovažují za obchodní tajemství ve smyslu §504 NOZ a udělují svolení k jejich užití a zveřejnění v plném rozsahu bez stanovení jakýchkoliv dalších podmínek, příp. je </w:t>
      </w:r>
      <w:r w:rsidR="00455875" w:rsidRPr="00211C28">
        <w:rPr>
          <w:rFonts w:asciiTheme="minorHAnsi" w:hAnsiTheme="minorHAnsi"/>
        </w:rPr>
        <w:t xml:space="preserve">Prodávající </w:t>
      </w:r>
      <w:r w:rsidRPr="00211C28">
        <w:rPr>
          <w:rFonts w:asciiTheme="minorHAnsi" w:hAnsiTheme="minorHAnsi"/>
        </w:rPr>
        <w:t>povinen označit části této smlouvy, které považuje za obchodní tajemství.</w:t>
      </w:r>
    </w:p>
    <w:p w:rsidR="00BA6217" w:rsidRPr="00211C28" w:rsidRDefault="00BA6217" w:rsidP="00BA6217">
      <w:pPr>
        <w:spacing w:line="276" w:lineRule="auto"/>
        <w:rPr>
          <w:rFonts w:asciiTheme="minorHAnsi" w:hAnsiTheme="minorHAnsi" w:cs="Calibri"/>
          <w:sz w:val="20"/>
          <w:szCs w:val="22"/>
        </w:rPr>
      </w:pPr>
      <w:r w:rsidRPr="00211C28">
        <w:rPr>
          <w:rFonts w:asciiTheme="minorHAnsi" w:hAnsiTheme="minorHAnsi" w:cs="Calibri"/>
          <w:sz w:val="20"/>
          <w:szCs w:val="22"/>
        </w:rPr>
        <w:t>Přílohy:</w:t>
      </w:r>
    </w:p>
    <w:p w:rsidR="00BA6217" w:rsidRPr="00211C28" w:rsidRDefault="00BA6217" w:rsidP="00BA6217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i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>Technická specifikace a ceny ICT</w:t>
      </w:r>
    </w:p>
    <w:p w:rsidR="00BA6217" w:rsidRDefault="00BA6217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7"/>
      </w:tblGrid>
      <w:tr w:rsidR="002142D6" w:rsidRPr="00211C28" w:rsidTr="00BA6217">
        <w:tc>
          <w:tcPr>
            <w:tcW w:w="5211" w:type="dxa"/>
          </w:tcPr>
          <w:p w:rsidR="002142D6" w:rsidRPr="00211C28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a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Kupujícího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77" w:type="dxa"/>
          </w:tcPr>
          <w:p w:rsidR="002142D6" w:rsidRPr="00211C28" w:rsidRDefault="00DD071D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Za prodávajícího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</w:p>
        </w:tc>
      </w:tr>
      <w:tr w:rsidR="002142D6" w:rsidRPr="00211C28" w:rsidTr="00BA6217">
        <w:tc>
          <w:tcPr>
            <w:tcW w:w="5211" w:type="dxa"/>
          </w:tcPr>
          <w:p w:rsidR="002142D6" w:rsidRPr="00211C28" w:rsidRDefault="002142D6" w:rsidP="00906ED3">
            <w:pPr>
              <w:spacing w:before="12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Plzni</w:t>
            </w:r>
            <w:r w:rsidR="00223B47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14.5.2019</w:t>
            </w:r>
          </w:p>
        </w:tc>
        <w:tc>
          <w:tcPr>
            <w:tcW w:w="4677" w:type="dxa"/>
          </w:tcPr>
          <w:p w:rsidR="002142D6" w:rsidRPr="00211C28" w:rsidRDefault="002142D6" w:rsidP="00906ED3">
            <w:pPr>
              <w:spacing w:before="12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V </w:t>
            </w:r>
            <w:r w:rsidR="00BA6217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Jablonci </w:t>
            </w:r>
            <w:r w:rsidR="00A92C7F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nad Nisou</w:t>
            </w:r>
            <w:r w:rsidR="00223B47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14.5.2019</w:t>
            </w:r>
          </w:p>
        </w:tc>
      </w:tr>
      <w:tr w:rsidR="002142D6" w:rsidRPr="00211C28" w:rsidTr="00BA6217">
        <w:tc>
          <w:tcPr>
            <w:tcW w:w="5211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:rsidTr="00BA6217">
        <w:tc>
          <w:tcPr>
            <w:tcW w:w="5211" w:type="dxa"/>
          </w:tcPr>
          <w:p w:rsidR="002142D6" w:rsidRPr="00223B47" w:rsidRDefault="00223B47" w:rsidP="00906ED3">
            <w:pPr>
              <w:tabs>
                <w:tab w:val="left" w:pos="2325"/>
                <w:tab w:val="center" w:pos="2427"/>
              </w:tabs>
              <w:spacing w:before="600"/>
              <w:jc w:val="center"/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</w:pPr>
            <w:r w:rsidRPr="00223B47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xxxxxxxxxxxxxxxxxx</w:t>
            </w:r>
          </w:p>
        </w:tc>
        <w:tc>
          <w:tcPr>
            <w:tcW w:w="4677" w:type="dxa"/>
          </w:tcPr>
          <w:p w:rsidR="002142D6" w:rsidRPr="00223B47" w:rsidRDefault="00223B47" w:rsidP="00906ED3">
            <w:pPr>
              <w:spacing w:before="60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</w:pPr>
            <w:r w:rsidRPr="00223B47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xxxxxxxxxxxxxxxxxxxxx</w:t>
            </w:r>
            <w:r w:rsidR="00B63D77" w:rsidRPr="00223B47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 xml:space="preserve"> </w:t>
            </w:r>
          </w:p>
        </w:tc>
      </w:tr>
      <w:tr w:rsidR="002142D6" w:rsidRPr="00211C28" w:rsidTr="00BA6217">
        <w:tc>
          <w:tcPr>
            <w:tcW w:w="5211" w:type="dxa"/>
          </w:tcPr>
          <w:p w:rsidR="004B2C3B" w:rsidRPr="00211C28" w:rsidRDefault="00223B47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23B47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xxxxxxxxxxxx</w:t>
            </w:r>
          </w:p>
          <w:p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:rsidR="004B2C3B" w:rsidRPr="00211C28" w:rsidRDefault="00223B47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23B47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xxxxxxxxxx</w:t>
            </w:r>
          </w:p>
          <w:p w:rsidR="00971F5D" w:rsidRPr="0009465D" w:rsidRDefault="00BA6217" w:rsidP="0009465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ALICOM s.r.o.</w:t>
            </w:r>
          </w:p>
        </w:tc>
      </w:tr>
      <w:tr w:rsidR="00BA6217" w:rsidRPr="00211C28" w:rsidTr="00BA6217">
        <w:tc>
          <w:tcPr>
            <w:tcW w:w="5211" w:type="dxa"/>
          </w:tcPr>
          <w:p w:rsidR="00BA6217" w:rsidRPr="00BA6217" w:rsidRDefault="00BA6217" w:rsidP="00BA6217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BA6217" w:rsidRPr="00BA6217" w:rsidRDefault="00BA6217" w:rsidP="00BA6217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</w:tr>
      <w:tr w:rsidR="00BA6217" w:rsidRPr="00211C28" w:rsidTr="00BA6217">
        <w:tc>
          <w:tcPr>
            <w:tcW w:w="5211" w:type="dxa"/>
          </w:tcPr>
          <w:p w:rsidR="00BA6217" w:rsidRPr="00211C28" w:rsidRDefault="00BA6217" w:rsidP="00BA6217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BA6217" w:rsidRPr="00BA6217" w:rsidRDefault="00223B47" w:rsidP="00BA6217">
            <w:pPr>
              <w:spacing w:before="156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223B47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xxxxxxxxxxxxxxxxxxxx</w:t>
            </w:r>
            <w:r w:rsidR="00BA6217" w:rsidRPr="00BA6217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A6217" w:rsidRPr="0009465D" w:rsidTr="00BA6217">
        <w:tc>
          <w:tcPr>
            <w:tcW w:w="5211" w:type="dxa"/>
          </w:tcPr>
          <w:p w:rsidR="00BA6217" w:rsidRPr="00BA6217" w:rsidRDefault="00BA6217" w:rsidP="000D618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BA6217" w:rsidRPr="00211C28" w:rsidRDefault="00223B47" w:rsidP="000D618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23B47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xxxxxxxxxxx</w:t>
            </w:r>
          </w:p>
          <w:p w:rsidR="00BA6217" w:rsidRPr="0009465D" w:rsidRDefault="00BA6217" w:rsidP="000D618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ALICOM s.r.o.</w:t>
            </w:r>
          </w:p>
        </w:tc>
      </w:tr>
    </w:tbl>
    <w:p w:rsidR="00727705" w:rsidRPr="00211C28" w:rsidRDefault="00727705" w:rsidP="00BA6217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footerReference w:type="default" r:id="rId10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01" w:rsidRDefault="005A5701">
      <w:r>
        <w:separator/>
      </w:r>
    </w:p>
    <w:p w:rsidR="005A5701" w:rsidRDefault="005A5701"/>
  </w:endnote>
  <w:endnote w:type="continuationSeparator" w:id="0">
    <w:p w:rsidR="005A5701" w:rsidRDefault="005A5701">
      <w:r>
        <w:continuationSeparator/>
      </w:r>
    </w:p>
    <w:p w:rsidR="005A5701" w:rsidRDefault="005A5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01" w:rsidRPr="003A5A45" w:rsidRDefault="005A5701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Pr="004B5E3D">
      <w:rPr>
        <w:rFonts w:ascii="Courier New" w:hAnsi="Courier New" w:cs="Courier New"/>
        <w:sz w:val="18"/>
      </w:rPr>
      <w:fldChar w:fldCharType="separate"/>
    </w:r>
    <w:r w:rsidR="00D763AA">
      <w:rPr>
        <w:rFonts w:ascii="Courier New" w:hAnsi="Courier New" w:cs="Courier New"/>
        <w:noProof/>
        <w:sz w:val="18"/>
      </w:rPr>
      <w:t>6</w:t>
    </w:r>
    <w:r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Pr="004B5E3D">
      <w:rPr>
        <w:rFonts w:ascii="Courier New" w:hAnsi="Courier New" w:cs="Courier New"/>
        <w:sz w:val="18"/>
      </w:rPr>
      <w:fldChar w:fldCharType="separate"/>
    </w:r>
    <w:r w:rsidR="00D763AA">
      <w:rPr>
        <w:rFonts w:ascii="Courier New" w:hAnsi="Courier New" w:cs="Courier New"/>
        <w:noProof/>
        <w:sz w:val="18"/>
      </w:rPr>
      <w:t>6</w:t>
    </w:r>
    <w:r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01" w:rsidRDefault="005A5701">
      <w:r>
        <w:separator/>
      </w:r>
    </w:p>
    <w:p w:rsidR="005A5701" w:rsidRDefault="005A5701"/>
  </w:footnote>
  <w:footnote w:type="continuationSeparator" w:id="0">
    <w:p w:rsidR="005A5701" w:rsidRDefault="005A5701">
      <w:r>
        <w:continuationSeparator/>
      </w:r>
    </w:p>
    <w:p w:rsidR="005A5701" w:rsidRDefault="005A57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9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  <w:num w:numId="20">
    <w:abstractNumId w:val="8"/>
  </w:num>
  <w:num w:numId="21">
    <w:abstractNumId w:val="13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996"/>
    <w:rsid w:val="000309F5"/>
    <w:rsid w:val="00046137"/>
    <w:rsid w:val="00047EDE"/>
    <w:rsid w:val="0008079E"/>
    <w:rsid w:val="00081878"/>
    <w:rsid w:val="000869A7"/>
    <w:rsid w:val="0009465D"/>
    <w:rsid w:val="000970D0"/>
    <w:rsid w:val="000B14CB"/>
    <w:rsid w:val="000B1D17"/>
    <w:rsid w:val="000B3C25"/>
    <w:rsid w:val="000E2B61"/>
    <w:rsid w:val="000F2F70"/>
    <w:rsid w:val="000F52D0"/>
    <w:rsid w:val="000F60A8"/>
    <w:rsid w:val="000F73E4"/>
    <w:rsid w:val="0011458C"/>
    <w:rsid w:val="00116F41"/>
    <w:rsid w:val="00160A35"/>
    <w:rsid w:val="00163E16"/>
    <w:rsid w:val="00174A74"/>
    <w:rsid w:val="00176AD3"/>
    <w:rsid w:val="00182533"/>
    <w:rsid w:val="00187DD3"/>
    <w:rsid w:val="00193A80"/>
    <w:rsid w:val="00196129"/>
    <w:rsid w:val="001A10E6"/>
    <w:rsid w:val="001A4499"/>
    <w:rsid w:val="001A7866"/>
    <w:rsid w:val="001B5411"/>
    <w:rsid w:val="001C1987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3B47"/>
    <w:rsid w:val="0023516D"/>
    <w:rsid w:val="00264DC2"/>
    <w:rsid w:val="00281D04"/>
    <w:rsid w:val="002931EE"/>
    <w:rsid w:val="00295791"/>
    <w:rsid w:val="00295C2E"/>
    <w:rsid w:val="00295E55"/>
    <w:rsid w:val="002A4C31"/>
    <w:rsid w:val="002A5115"/>
    <w:rsid w:val="002A656E"/>
    <w:rsid w:val="002B4279"/>
    <w:rsid w:val="002B5475"/>
    <w:rsid w:val="002B7672"/>
    <w:rsid w:val="002C3DC4"/>
    <w:rsid w:val="002C440F"/>
    <w:rsid w:val="002D17B2"/>
    <w:rsid w:val="002E18AF"/>
    <w:rsid w:val="002E6F14"/>
    <w:rsid w:val="002E751B"/>
    <w:rsid w:val="002E7D1C"/>
    <w:rsid w:val="002F7F26"/>
    <w:rsid w:val="00310511"/>
    <w:rsid w:val="003449D5"/>
    <w:rsid w:val="003621F1"/>
    <w:rsid w:val="0036789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6CD"/>
    <w:rsid w:val="003B5C4E"/>
    <w:rsid w:val="003C0AF9"/>
    <w:rsid w:val="003C0DDD"/>
    <w:rsid w:val="003D712D"/>
    <w:rsid w:val="003E2F0F"/>
    <w:rsid w:val="003F4098"/>
    <w:rsid w:val="003F7EE7"/>
    <w:rsid w:val="00412811"/>
    <w:rsid w:val="004132B3"/>
    <w:rsid w:val="004140DC"/>
    <w:rsid w:val="00434965"/>
    <w:rsid w:val="00440A6D"/>
    <w:rsid w:val="00455875"/>
    <w:rsid w:val="00456104"/>
    <w:rsid w:val="00462428"/>
    <w:rsid w:val="00464D5E"/>
    <w:rsid w:val="0046795A"/>
    <w:rsid w:val="004725DC"/>
    <w:rsid w:val="00483D14"/>
    <w:rsid w:val="0049002D"/>
    <w:rsid w:val="004A21A0"/>
    <w:rsid w:val="004A34FF"/>
    <w:rsid w:val="004B1CCC"/>
    <w:rsid w:val="004B2C3B"/>
    <w:rsid w:val="004B49A9"/>
    <w:rsid w:val="004B5E3D"/>
    <w:rsid w:val="004B641B"/>
    <w:rsid w:val="004B7FA5"/>
    <w:rsid w:val="004C01B7"/>
    <w:rsid w:val="004C6C06"/>
    <w:rsid w:val="004D0702"/>
    <w:rsid w:val="004E5C36"/>
    <w:rsid w:val="004E5DEA"/>
    <w:rsid w:val="004F66ED"/>
    <w:rsid w:val="00504FEE"/>
    <w:rsid w:val="00511A03"/>
    <w:rsid w:val="0052495B"/>
    <w:rsid w:val="0053196C"/>
    <w:rsid w:val="0054207F"/>
    <w:rsid w:val="00553D33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B4544"/>
    <w:rsid w:val="005C194F"/>
    <w:rsid w:val="005E4EAF"/>
    <w:rsid w:val="005E57E3"/>
    <w:rsid w:val="005F3028"/>
    <w:rsid w:val="005F63BF"/>
    <w:rsid w:val="005F76A5"/>
    <w:rsid w:val="006042CA"/>
    <w:rsid w:val="00611C06"/>
    <w:rsid w:val="006149EF"/>
    <w:rsid w:val="00622F7E"/>
    <w:rsid w:val="006303DB"/>
    <w:rsid w:val="00636BDE"/>
    <w:rsid w:val="0063739B"/>
    <w:rsid w:val="006400F5"/>
    <w:rsid w:val="00643A63"/>
    <w:rsid w:val="006465E8"/>
    <w:rsid w:val="006476A9"/>
    <w:rsid w:val="00655E42"/>
    <w:rsid w:val="006625B4"/>
    <w:rsid w:val="0067109F"/>
    <w:rsid w:val="00672861"/>
    <w:rsid w:val="00676EF0"/>
    <w:rsid w:val="00677165"/>
    <w:rsid w:val="00692E0A"/>
    <w:rsid w:val="0069519A"/>
    <w:rsid w:val="00695366"/>
    <w:rsid w:val="006A1796"/>
    <w:rsid w:val="006D6C6D"/>
    <w:rsid w:val="006D7F73"/>
    <w:rsid w:val="006E3B3E"/>
    <w:rsid w:val="006F7144"/>
    <w:rsid w:val="006F7B4B"/>
    <w:rsid w:val="0071101D"/>
    <w:rsid w:val="00712944"/>
    <w:rsid w:val="00727705"/>
    <w:rsid w:val="00760CDF"/>
    <w:rsid w:val="00770982"/>
    <w:rsid w:val="007728D3"/>
    <w:rsid w:val="00773519"/>
    <w:rsid w:val="00790AA4"/>
    <w:rsid w:val="007926CF"/>
    <w:rsid w:val="007A075D"/>
    <w:rsid w:val="007B3BE1"/>
    <w:rsid w:val="007B44B4"/>
    <w:rsid w:val="007B5C7F"/>
    <w:rsid w:val="007D2E36"/>
    <w:rsid w:val="007E30CD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6C3E"/>
    <w:rsid w:val="00877F28"/>
    <w:rsid w:val="00885F14"/>
    <w:rsid w:val="008943D4"/>
    <w:rsid w:val="008A6E04"/>
    <w:rsid w:val="008D2EFB"/>
    <w:rsid w:val="008D6976"/>
    <w:rsid w:val="008F34E6"/>
    <w:rsid w:val="008F62A3"/>
    <w:rsid w:val="008F7339"/>
    <w:rsid w:val="00900BD0"/>
    <w:rsid w:val="00906ED3"/>
    <w:rsid w:val="00910925"/>
    <w:rsid w:val="00912273"/>
    <w:rsid w:val="0093410C"/>
    <w:rsid w:val="0093565A"/>
    <w:rsid w:val="009418CF"/>
    <w:rsid w:val="00964F15"/>
    <w:rsid w:val="009714CE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6013B"/>
    <w:rsid w:val="00A6261A"/>
    <w:rsid w:val="00A64837"/>
    <w:rsid w:val="00A64E43"/>
    <w:rsid w:val="00A75A4E"/>
    <w:rsid w:val="00A7716A"/>
    <w:rsid w:val="00A77847"/>
    <w:rsid w:val="00A81344"/>
    <w:rsid w:val="00A81646"/>
    <w:rsid w:val="00A830D2"/>
    <w:rsid w:val="00A863FB"/>
    <w:rsid w:val="00A92C7F"/>
    <w:rsid w:val="00AC4D9C"/>
    <w:rsid w:val="00AC6179"/>
    <w:rsid w:val="00AC65D5"/>
    <w:rsid w:val="00AD3AA6"/>
    <w:rsid w:val="00AE4D05"/>
    <w:rsid w:val="00AE5E6D"/>
    <w:rsid w:val="00AF48B3"/>
    <w:rsid w:val="00B065B3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81778"/>
    <w:rsid w:val="00B9144E"/>
    <w:rsid w:val="00B954A0"/>
    <w:rsid w:val="00BA15D4"/>
    <w:rsid w:val="00BA6217"/>
    <w:rsid w:val="00BA7C1A"/>
    <w:rsid w:val="00BB480E"/>
    <w:rsid w:val="00BB5DD2"/>
    <w:rsid w:val="00BB7C56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3668"/>
    <w:rsid w:val="00BE42EB"/>
    <w:rsid w:val="00BF069E"/>
    <w:rsid w:val="00BF5AF6"/>
    <w:rsid w:val="00BF6BEF"/>
    <w:rsid w:val="00BF6EA9"/>
    <w:rsid w:val="00C020D9"/>
    <w:rsid w:val="00C249CB"/>
    <w:rsid w:val="00C37D21"/>
    <w:rsid w:val="00C45507"/>
    <w:rsid w:val="00C45520"/>
    <w:rsid w:val="00C52D3B"/>
    <w:rsid w:val="00C64F4F"/>
    <w:rsid w:val="00C65F5B"/>
    <w:rsid w:val="00C66717"/>
    <w:rsid w:val="00C7122D"/>
    <w:rsid w:val="00C74E57"/>
    <w:rsid w:val="00C861B4"/>
    <w:rsid w:val="00C9038E"/>
    <w:rsid w:val="00C91D7A"/>
    <w:rsid w:val="00CA1DE3"/>
    <w:rsid w:val="00CB3696"/>
    <w:rsid w:val="00CB59ED"/>
    <w:rsid w:val="00D07BF0"/>
    <w:rsid w:val="00D171E8"/>
    <w:rsid w:val="00D2318D"/>
    <w:rsid w:val="00D32918"/>
    <w:rsid w:val="00D33670"/>
    <w:rsid w:val="00D43B1F"/>
    <w:rsid w:val="00D763AA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51DC"/>
    <w:rsid w:val="00E62313"/>
    <w:rsid w:val="00E86BDA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A0272"/>
    <w:rsid w:val="00FA1100"/>
    <w:rsid w:val="00FB0194"/>
    <w:rsid w:val="00FB3B47"/>
    <w:rsid w:val="00FB4B87"/>
    <w:rsid w:val="00FC2CA7"/>
    <w:rsid w:val="00FC3FC8"/>
    <w:rsid w:val="00FC4822"/>
    <w:rsid w:val="00FD5A0B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6F782511-3CBA-494B-91BE-8F720F77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usa.cz/index.php?typ_org=vsechny&amp;sessID=0&amp;id_subjekt=3451&amp;zalozky=zrizovane&amp;platnost_k=0&amp;kraj=43&amp;jazyk=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us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E22A0-1303-457D-98D0-CFC23CAA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2367</Words>
  <Characters>14057</Characters>
  <Application>Microsoft Office Word</Application>
  <DocSecurity>4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16392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Blanka Wohlmuthová</cp:lastModifiedBy>
  <cp:revision>2</cp:revision>
  <cp:lastPrinted>2019-05-13T07:49:00Z</cp:lastPrinted>
  <dcterms:created xsi:type="dcterms:W3CDTF">2019-05-15T13:20:00Z</dcterms:created>
  <dcterms:modified xsi:type="dcterms:W3CDTF">2019-05-15T13:20:00Z</dcterms:modified>
</cp:coreProperties>
</file>