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77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77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77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77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77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77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77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77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677F"/>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F763-5DF2-4125-886C-B52239FD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2019-05-15T11:18:00Z</dcterms:created>
  <dcterms:modified xsi:type="dcterms:W3CDTF">2019-05-15T11:18:00Z</dcterms:modified>
</cp:coreProperties>
</file>