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13" w:rsidRDefault="004C6613" w:rsidP="00401CD4">
      <w:pPr>
        <w:pStyle w:val="Header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KUPNÍ SMLOUVA</w:t>
      </w:r>
    </w:p>
    <w:p w:rsidR="004C6613" w:rsidRDefault="004C6613" w:rsidP="00401CD4">
      <w:pPr>
        <w:spacing w:befor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6"/>
          <w:szCs w:val="16"/>
        </w:rPr>
        <w:t>uzavřená dle ustanovení § 2085 a násl. zákona č. 89/2012Sb., občanský zákoník</w:t>
      </w:r>
    </w:p>
    <w:p w:rsidR="004C6613" w:rsidRDefault="004C6613" w:rsidP="00401CD4">
      <w:pPr>
        <w:spacing w:before="0"/>
        <w:jc w:val="center"/>
        <w:rPr>
          <w:rFonts w:ascii="Arial" w:hAnsi="Arial" w:cs="Arial"/>
          <w:sz w:val="16"/>
          <w:szCs w:val="16"/>
        </w:rPr>
      </w:pPr>
    </w:p>
    <w:p w:rsidR="004C6613" w:rsidRDefault="004C6613" w:rsidP="00401CD4">
      <w:pPr>
        <w:tabs>
          <w:tab w:val="center" w:pos="4536"/>
        </w:tabs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I. Subjekty smlouvy</w:t>
      </w:r>
    </w:p>
    <w:tbl>
      <w:tblPr>
        <w:tblW w:w="9606" w:type="dxa"/>
        <w:tblInd w:w="-106" w:type="dxa"/>
        <w:tblLook w:val="00A0"/>
      </w:tblPr>
      <w:tblGrid>
        <w:gridCol w:w="2235"/>
        <w:gridCol w:w="7087"/>
        <w:gridCol w:w="284"/>
      </w:tblGrid>
      <w:tr w:rsidR="004C6613">
        <w:trPr>
          <w:gridAfter w:val="1"/>
          <w:wAfter w:w="284" w:type="dxa"/>
        </w:trPr>
        <w:tc>
          <w:tcPr>
            <w:tcW w:w="2235" w:type="dxa"/>
          </w:tcPr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Kupující:</w:t>
            </w:r>
          </w:p>
        </w:tc>
        <w:tc>
          <w:tcPr>
            <w:tcW w:w="7087" w:type="dxa"/>
          </w:tcPr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JIHOČESKÁ ZOOLOGICKÁ ZAHRADA HLUBOKÁ NAD VLTAVOU</w:t>
            </w:r>
          </w:p>
        </w:tc>
      </w:tr>
      <w:tr w:rsidR="004C6613">
        <w:trPr>
          <w:gridAfter w:val="1"/>
          <w:wAfter w:w="284" w:type="dxa"/>
        </w:trPr>
        <w:tc>
          <w:tcPr>
            <w:tcW w:w="2235" w:type="dxa"/>
          </w:tcPr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7087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Ohrada 417, 373 41 Hluboká nad Vltavou</w:t>
            </w:r>
          </w:p>
        </w:tc>
      </w:tr>
      <w:tr w:rsidR="004C6613">
        <w:tc>
          <w:tcPr>
            <w:tcW w:w="2235" w:type="dxa"/>
          </w:tcPr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Statutární zástupce:</w:t>
            </w:r>
          </w:p>
        </w:tc>
        <w:tc>
          <w:tcPr>
            <w:tcW w:w="7371" w:type="dxa"/>
            <w:gridSpan w:val="2"/>
          </w:tcPr>
          <w:p w:rsidR="004C6613" w:rsidRPr="000564B6" w:rsidRDefault="004C6613">
            <w:pPr>
              <w:spacing w:before="0" w:after="0"/>
              <w:ind w:left="142" w:hanging="142"/>
              <w:rPr>
                <w:rFonts w:ascii="Arial" w:hAnsi="Arial" w:cs="Arial"/>
              </w:rPr>
            </w:pPr>
            <w:r w:rsidRPr="000564B6">
              <w:rPr>
                <w:rFonts w:ascii="Arial" w:hAnsi="Arial" w:cs="Arial"/>
              </w:rPr>
              <w:t>Ing. Vladimír Pokorný</w:t>
            </w:r>
          </w:p>
        </w:tc>
      </w:tr>
      <w:tr w:rsidR="004C6613">
        <w:trPr>
          <w:gridAfter w:val="1"/>
          <w:wAfter w:w="284" w:type="dxa"/>
        </w:trPr>
        <w:tc>
          <w:tcPr>
            <w:tcW w:w="2235" w:type="dxa"/>
          </w:tcPr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7087" w:type="dxa"/>
          </w:tcPr>
          <w:p w:rsidR="004C6613" w:rsidRPr="000564B6" w:rsidRDefault="004C6613">
            <w:pPr>
              <w:spacing w:before="0" w:after="0"/>
              <w:rPr>
                <w:rFonts w:ascii="Arial" w:hAnsi="Arial" w:cs="Arial"/>
              </w:rPr>
            </w:pPr>
            <w:r w:rsidRPr="000564B6">
              <w:rPr>
                <w:rFonts w:ascii="Arial" w:hAnsi="Arial" w:cs="Arial"/>
              </w:rPr>
              <w:t>00410829</w:t>
            </w:r>
          </w:p>
        </w:tc>
      </w:tr>
      <w:tr w:rsidR="004C6613">
        <w:trPr>
          <w:gridAfter w:val="1"/>
          <w:wAfter w:w="284" w:type="dxa"/>
        </w:trPr>
        <w:tc>
          <w:tcPr>
            <w:tcW w:w="2235" w:type="dxa"/>
          </w:tcPr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7087" w:type="dxa"/>
          </w:tcPr>
          <w:p w:rsidR="004C6613" w:rsidRPr="000564B6" w:rsidRDefault="004C6613">
            <w:pPr>
              <w:spacing w:before="0" w:after="0"/>
              <w:rPr>
                <w:rFonts w:ascii="Arial" w:hAnsi="Arial" w:cs="Arial"/>
              </w:rPr>
            </w:pPr>
            <w:r w:rsidRPr="000564B6">
              <w:rPr>
                <w:rFonts w:ascii="Arial" w:hAnsi="Arial" w:cs="Arial"/>
              </w:rPr>
              <w:t>CZ00410829</w:t>
            </w:r>
          </w:p>
        </w:tc>
      </w:tr>
      <w:tr w:rsidR="004C6613">
        <w:trPr>
          <w:gridAfter w:val="1"/>
          <w:wAfter w:w="284" w:type="dxa"/>
        </w:trPr>
        <w:tc>
          <w:tcPr>
            <w:tcW w:w="2235" w:type="dxa"/>
          </w:tcPr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</w:tr>
      <w:tr w:rsidR="004C6613">
        <w:trPr>
          <w:gridAfter w:val="1"/>
          <w:wAfter w:w="284" w:type="dxa"/>
        </w:trPr>
        <w:tc>
          <w:tcPr>
            <w:tcW w:w="2235" w:type="dxa"/>
          </w:tcPr>
          <w:p w:rsidR="004C6613" w:rsidRDefault="004C661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7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4C6613" w:rsidRDefault="004C6613" w:rsidP="00401CD4">
      <w:pPr>
        <w:spacing w:before="0" w:after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 dalším textu smlouvy uváděna jako</w:t>
      </w:r>
      <w:r>
        <w:rPr>
          <w:rFonts w:ascii="Arial" w:hAnsi="Arial" w:cs="Arial"/>
          <w:b/>
          <w:bCs/>
        </w:rPr>
        <w:t xml:space="preserve"> „kupující“ a</w:t>
      </w:r>
    </w:p>
    <w:p w:rsidR="004C6613" w:rsidRDefault="004C6613" w:rsidP="00401CD4">
      <w:pPr>
        <w:spacing w:before="0" w:after="0"/>
        <w:jc w:val="left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2263"/>
        <w:gridCol w:w="7025"/>
      </w:tblGrid>
      <w:tr w:rsidR="004C6613">
        <w:tc>
          <w:tcPr>
            <w:tcW w:w="2268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Prodávající:</w:t>
            </w:r>
          </w:p>
        </w:tc>
        <w:tc>
          <w:tcPr>
            <w:tcW w:w="7054" w:type="dxa"/>
          </w:tcPr>
          <w:p w:rsidR="004C6613" w:rsidRDefault="004C6613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BON JOUR ILLUMINATION s.r.o.</w:t>
            </w:r>
          </w:p>
        </w:tc>
      </w:tr>
      <w:tr w:rsidR="004C6613">
        <w:tc>
          <w:tcPr>
            <w:tcW w:w="2268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7054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Fráni Šrámka 18</w:t>
            </w:r>
          </w:p>
        </w:tc>
      </w:tr>
      <w:tr w:rsidR="004C6613">
        <w:tc>
          <w:tcPr>
            <w:tcW w:w="2268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zástupce:</w:t>
            </w:r>
          </w:p>
        </w:tc>
        <w:tc>
          <w:tcPr>
            <w:tcW w:w="7054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Eva Poláčková</w:t>
            </w:r>
          </w:p>
        </w:tc>
      </w:tr>
      <w:tr w:rsidR="004C6613">
        <w:tc>
          <w:tcPr>
            <w:tcW w:w="2268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7054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25683853</w:t>
            </w:r>
          </w:p>
        </w:tc>
      </w:tr>
      <w:tr w:rsidR="004C6613">
        <w:tc>
          <w:tcPr>
            <w:tcW w:w="2268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7054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CZ25683853</w:t>
            </w:r>
          </w:p>
        </w:tc>
      </w:tr>
      <w:tr w:rsidR="004C6613">
        <w:tc>
          <w:tcPr>
            <w:tcW w:w="2268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7054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Komerční banka</w:t>
            </w:r>
          </w:p>
        </w:tc>
      </w:tr>
      <w:tr w:rsidR="004C6613">
        <w:tc>
          <w:tcPr>
            <w:tcW w:w="2268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účtu:</w:t>
            </w:r>
          </w:p>
        </w:tc>
        <w:tc>
          <w:tcPr>
            <w:tcW w:w="7054" w:type="dxa"/>
          </w:tcPr>
          <w:p w:rsidR="004C6613" w:rsidRDefault="004C661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115-489240287/0100</w:t>
            </w:r>
          </w:p>
        </w:tc>
      </w:tr>
    </w:tbl>
    <w:p w:rsidR="004C6613" w:rsidRDefault="004C6613" w:rsidP="00401CD4">
      <w:pPr>
        <w:tabs>
          <w:tab w:val="left" w:pos="0"/>
        </w:tabs>
        <w:spacing w:before="12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obchodní společnost je zapsána v obchodním rejstříku v C 60918 vedená u Městského soudu v Praze, dále jen jako </w:t>
      </w:r>
      <w:r>
        <w:rPr>
          <w:rFonts w:ascii="Arial" w:hAnsi="Arial" w:cs="Arial"/>
          <w:b/>
          <w:bCs/>
        </w:rPr>
        <w:t>„prodávající“</w:t>
      </w:r>
      <w:r>
        <w:rPr>
          <w:rFonts w:ascii="Arial" w:hAnsi="Arial" w:cs="Arial"/>
        </w:rPr>
        <w:t>, společně s kupujícím dále jen smluvní strany</w:t>
      </w:r>
      <w:r>
        <w:rPr>
          <w:rFonts w:ascii="Arial" w:hAnsi="Arial" w:cs="Arial"/>
          <w:b/>
          <w:bCs/>
        </w:rPr>
        <w:t>.</w:t>
      </w:r>
    </w:p>
    <w:p w:rsidR="004C6613" w:rsidRDefault="004C6613" w:rsidP="00401CD4">
      <w:pPr>
        <w:tabs>
          <w:tab w:val="center" w:pos="4536"/>
        </w:tabs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Předmět smlouvy</w:t>
      </w:r>
    </w:p>
    <w:p w:rsidR="004C6613" w:rsidRDefault="004C6613" w:rsidP="00401CD4">
      <w:pPr>
        <w:numPr>
          <w:ilvl w:val="0"/>
          <w:numId w:val="1"/>
        </w:numPr>
        <w:spacing w:before="120" w:after="0"/>
        <w:ind w:left="284" w:hanging="284"/>
        <w:rPr>
          <w:rStyle w:val="CharAttribute3"/>
          <w:rFonts w:ascii="Arial" w:hAnsi="Arial" w:cs="Arial"/>
        </w:rPr>
      </w:pPr>
      <w:r>
        <w:rPr>
          <w:rFonts w:ascii="Arial" w:hAnsi="Arial" w:cs="Arial"/>
        </w:rPr>
        <w:t>Předmětem této smlouvy je dodávka nových vánočních prvků dle specifikace v Příloze č. 1.</w:t>
      </w:r>
    </w:p>
    <w:p w:rsidR="004C6613" w:rsidRDefault="004C6613" w:rsidP="00401CD4">
      <w:pPr>
        <w:tabs>
          <w:tab w:val="center" w:pos="4536"/>
        </w:tabs>
        <w:spacing w:before="240" w:after="12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III. Kupní cena </w:t>
      </w:r>
    </w:p>
    <w:p w:rsidR="004C6613" w:rsidRDefault="004C6613" w:rsidP="00401CD4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Kupní cena byla mezi subjekty smlouvy sjednána na základě výběrového řízení jako cena maximální v celkové výši:</w:t>
      </w:r>
    </w:p>
    <w:tbl>
      <w:tblPr>
        <w:tblW w:w="0" w:type="auto"/>
        <w:tblInd w:w="-106" w:type="dxa"/>
        <w:tblLook w:val="00A0"/>
      </w:tblPr>
      <w:tblGrid>
        <w:gridCol w:w="2693"/>
        <w:gridCol w:w="6055"/>
      </w:tblGrid>
      <w:tr w:rsidR="004C6613">
        <w:tc>
          <w:tcPr>
            <w:tcW w:w="2693" w:type="dxa"/>
          </w:tcPr>
          <w:p w:rsidR="004C6613" w:rsidRDefault="004C6613">
            <w:pPr>
              <w:pStyle w:val="BodyText"/>
              <w:spacing w:before="0" w:after="0"/>
              <w:ind w:firstLine="60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5" w:type="dxa"/>
          </w:tcPr>
          <w:p w:rsidR="004C6613" w:rsidRDefault="004C6613">
            <w:pPr>
              <w:pStyle w:val="BodyText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235 490,- Kč bez DPH</w:t>
            </w:r>
          </w:p>
        </w:tc>
      </w:tr>
      <w:tr w:rsidR="004C6613">
        <w:tc>
          <w:tcPr>
            <w:tcW w:w="8748" w:type="dxa"/>
            <w:gridSpan w:val="2"/>
          </w:tcPr>
          <w:p w:rsidR="004C6613" w:rsidRDefault="004C6613">
            <w:pPr>
              <w:pStyle w:val="BodyText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(slovy: dvěstětřicetpěttisícčtyřistadevadesát Kč bez DPH).</w:t>
            </w:r>
          </w:p>
        </w:tc>
      </w:tr>
    </w:tbl>
    <w:p w:rsidR="004C6613" w:rsidRDefault="004C6613" w:rsidP="00401CD4">
      <w:pPr>
        <w:numPr>
          <w:ilvl w:val="0"/>
          <w:numId w:val="2"/>
        </w:numPr>
        <w:spacing w:before="12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Kupní cena bude zahrnovat dodávku zboží včetně obvyklých obalů, dopravy a administrace. </w:t>
      </w:r>
    </w:p>
    <w:p w:rsidR="004C6613" w:rsidRDefault="004C6613" w:rsidP="00401CD4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Zboží, musí být nové, nerepasované a musí odpovídat platným ČSN.</w:t>
      </w:r>
    </w:p>
    <w:p w:rsidR="004C6613" w:rsidRDefault="004C6613" w:rsidP="00401CD4">
      <w:pPr>
        <w:pStyle w:val="BodyText"/>
        <w:numPr>
          <w:ilvl w:val="0"/>
          <w:numId w:val="3"/>
        </w:numPr>
        <w:overflowPunct/>
        <w:autoSpaceDE/>
        <w:adjustRightInd/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Kupující prohlašuje, že předmět smlouvy je používán k ekonomické činnosti a bude na ni aplikován režim přenesené daňové povinnosti podle § 92e zákona č. 235/2004Sb. o DPH.</w:t>
      </w:r>
    </w:p>
    <w:p w:rsidR="004C6613" w:rsidRDefault="004C6613" w:rsidP="00401CD4">
      <w:pPr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Cenu za dodané zboží zaplatí kupující prodávajícímu převodem z účtu, na základě daňového dokladu (faktury) s lhůtou splatností 14 dnů ode dne jeho doručení, na adresu uvedenou v čl. I, této smlouvy, součástí faktury bude předávací protokol.</w:t>
      </w:r>
    </w:p>
    <w:p w:rsidR="004C6613" w:rsidRDefault="004C6613" w:rsidP="00401CD4">
      <w:pPr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Kupující nebude poskytovat zálohy před zahájením plnění.</w:t>
      </w:r>
    </w:p>
    <w:p w:rsidR="004C6613" w:rsidRDefault="004C6613" w:rsidP="00401CD4">
      <w:pPr>
        <w:tabs>
          <w:tab w:val="center" w:pos="4536"/>
        </w:tabs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Lhůta a místo dodání</w:t>
      </w:r>
    </w:p>
    <w:p w:rsidR="004C6613" w:rsidRDefault="004C6613" w:rsidP="00401CD4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Zboží bude dodáno nejpozději do </w:t>
      </w:r>
      <w:r>
        <w:rPr>
          <w:rFonts w:ascii="Arial" w:hAnsi="Arial" w:cs="Arial"/>
          <w:b/>
          <w:bCs/>
        </w:rPr>
        <w:t>8.  12. 2016.</w:t>
      </w:r>
    </w:p>
    <w:p w:rsidR="004C6613" w:rsidRDefault="004C6613" w:rsidP="00401CD4">
      <w:pPr>
        <w:spacing w:after="0"/>
        <w:rPr>
          <w:rFonts w:ascii="Arial" w:hAnsi="Arial" w:cs="Arial"/>
        </w:rPr>
      </w:pPr>
    </w:p>
    <w:p w:rsidR="004C6613" w:rsidRDefault="004C6613" w:rsidP="00401CD4">
      <w:pPr>
        <w:tabs>
          <w:tab w:val="center" w:pos="4536"/>
        </w:tabs>
        <w:spacing w:before="240" w:after="12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V.Převzetí</w:t>
      </w:r>
      <w:r>
        <w:rPr>
          <w:rFonts w:ascii="Arial" w:hAnsi="Arial" w:cs="Arial"/>
          <w:b/>
          <w:bCs/>
          <w:lang w:eastAsia="en-US"/>
        </w:rPr>
        <w:t xml:space="preserve"> zboží</w:t>
      </w:r>
    </w:p>
    <w:p w:rsidR="004C6613" w:rsidRDefault="004C6613" w:rsidP="00401CD4">
      <w:pPr>
        <w:pStyle w:val="HLAVICKA"/>
        <w:tabs>
          <w:tab w:val="clear" w:pos="1134"/>
        </w:tabs>
        <w:spacing w:before="6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Převzetí zboží bude provedeno formou zápisu (předávacího protokolu), který podepíší oprávnění zástupci obou smluvních stran. Zápis bude obsahovat též soupis zjištěných vad a nedodělků, které nebrání řádnému užívání díla, s dohodnutými lhůtami pro jejich odstranění.</w:t>
      </w:r>
    </w:p>
    <w:p w:rsidR="004C6613" w:rsidRDefault="004C6613" w:rsidP="00401CD4">
      <w:pPr>
        <w:tabs>
          <w:tab w:val="center" w:pos="4536"/>
        </w:tabs>
        <w:spacing w:before="240" w:after="120"/>
        <w:jc w:val="center"/>
        <w:rPr>
          <w:rFonts w:ascii="Arial" w:hAnsi="Arial" w:cs="Arial"/>
          <w:b/>
          <w:bCs/>
        </w:rPr>
      </w:pPr>
    </w:p>
    <w:p w:rsidR="004C6613" w:rsidRDefault="004C6613" w:rsidP="00401CD4">
      <w:pPr>
        <w:tabs>
          <w:tab w:val="center" w:pos="4536"/>
        </w:tabs>
        <w:spacing w:before="240" w:after="120"/>
        <w:jc w:val="center"/>
        <w:rPr>
          <w:rFonts w:ascii="Arial" w:hAnsi="Arial" w:cs="Arial"/>
          <w:b/>
          <w:bCs/>
        </w:rPr>
      </w:pPr>
    </w:p>
    <w:p w:rsidR="004C6613" w:rsidRDefault="004C6613" w:rsidP="00401CD4">
      <w:pPr>
        <w:tabs>
          <w:tab w:val="center" w:pos="4536"/>
        </w:tabs>
        <w:spacing w:before="240" w:after="120"/>
        <w:jc w:val="center"/>
        <w:rPr>
          <w:rFonts w:ascii="Arial" w:hAnsi="Arial" w:cs="Arial"/>
          <w:b/>
          <w:bCs/>
        </w:rPr>
      </w:pPr>
    </w:p>
    <w:p w:rsidR="004C6613" w:rsidRDefault="004C6613" w:rsidP="00401CD4">
      <w:pPr>
        <w:tabs>
          <w:tab w:val="center" w:pos="4536"/>
        </w:tabs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Ostatní a závěrečná ustanovení</w:t>
      </w:r>
    </w:p>
    <w:p w:rsidR="004C6613" w:rsidRDefault="004C6613" w:rsidP="00401CD4">
      <w:pPr>
        <w:tabs>
          <w:tab w:val="center" w:pos="4536"/>
        </w:tabs>
        <w:spacing w:before="240" w:after="120"/>
        <w:jc w:val="center"/>
        <w:rPr>
          <w:rFonts w:ascii="Arial" w:hAnsi="Arial" w:cs="Arial"/>
          <w:b/>
          <w:bCs/>
        </w:rPr>
      </w:pPr>
    </w:p>
    <w:p w:rsidR="004C6613" w:rsidRDefault="004C6613" w:rsidP="00401CD4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Prodávající se zavazuje poskytnout kupujícímu záruku na dodané zboží uvedené v čl. II, odst. 1, v délce minimálně 24 měsíců ode dne dodání na adresu uvedenou v čl. IV., odst. 3.</w:t>
      </w:r>
    </w:p>
    <w:p w:rsidR="004C6613" w:rsidRDefault="004C6613" w:rsidP="00401CD4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Prodávající se zavazuje, že v případě prodlení s dodáním zboží zaplatí kupujícímu úrok z prodlení ve výši 500,- Kč za každý, byť i započatý den prodlení.</w:t>
      </w:r>
    </w:p>
    <w:p w:rsidR="004C6613" w:rsidRDefault="004C6613" w:rsidP="00401CD4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Kupující se zavazuje, že v případě prodlení se zaplacením ceny za zboží, zaplatí prodávajícímu úrok z prodlení stanovený předpisem občanskoprávním.</w:t>
      </w:r>
    </w:p>
    <w:p w:rsidR="004C6613" w:rsidRDefault="004C6613" w:rsidP="00401CD4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Zástupci smluvních stran ve věcech technických:</w:t>
      </w:r>
    </w:p>
    <w:tbl>
      <w:tblPr>
        <w:tblW w:w="0" w:type="auto"/>
        <w:tblInd w:w="-106" w:type="dxa"/>
        <w:tblLook w:val="00A0"/>
      </w:tblPr>
      <w:tblGrid>
        <w:gridCol w:w="1733"/>
        <w:gridCol w:w="7337"/>
      </w:tblGrid>
      <w:tr w:rsidR="004C6613">
        <w:tc>
          <w:tcPr>
            <w:tcW w:w="1733" w:type="dxa"/>
          </w:tcPr>
          <w:p w:rsidR="004C6613" w:rsidRDefault="004C661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prodávajícího: </w:t>
            </w:r>
          </w:p>
        </w:tc>
        <w:tc>
          <w:tcPr>
            <w:tcW w:w="7337" w:type="dxa"/>
          </w:tcPr>
          <w:p w:rsidR="004C6613" w:rsidRDefault="004C6613">
            <w:pPr>
              <w:spacing w:before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Vítězslav Poláček, tel.: 603 244 391, email: polacek@bonjour-illumination.eu</w:t>
            </w:r>
          </w:p>
        </w:tc>
      </w:tr>
      <w:tr w:rsidR="004C6613">
        <w:tc>
          <w:tcPr>
            <w:tcW w:w="1733" w:type="dxa"/>
          </w:tcPr>
          <w:p w:rsidR="004C6613" w:rsidRDefault="004C6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kupujícího:</w:t>
            </w:r>
          </w:p>
        </w:tc>
        <w:tc>
          <w:tcPr>
            <w:tcW w:w="7337" w:type="dxa"/>
          </w:tcPr>
          <w:p w:rsidR="004C6613" w:rsidRDefault="004C6613">
            <w:pPr>
              <w:spacing w:before="0"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Švihel, email: svihel@zoohluboka.cz</w:t>
            </w:r>
          </w:p>
          <w:p w:rsidR="004C6613" w:rsidRDefault="004C6613">
            <w:pPr>
              <w:spacing w:before="0"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724 113 797</w:t>
            </w:r>
          </w:p>
          <w:p w:rsidR="004C6613" w:rsidRDefault="004C6613">
            <w:pPr>
              <w:spacing w:before="0" w:after="0"/>
              <w:ind w:left="34"/>
              <w:rPr>
                <w:rFonts w:ascii="Arial" w:hAnsi="Arial" w:cs="Arial"/>
              </w:rPr>
            </w:pPr>
          </w:p>
        </w:tc>
      </w:tr>
    </w:tbl>
    <w:p w:rsidR="004C6613" w:rsidRDefault="004C6613" w:rsidP="00401CD4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Kupní smlouva byla vyhotovena ve 2 výtiscích, z nichž kupující obdrží 1 ks vyhotovení a prodávající obdrží 1 ks vyhotovení. </w:t>
      </w:r>
    </w:p>
    <w:p w:rsidR="004C6613" w:rsidRPr="00C85310" w:rsidRDefault="004C6613" w:rsidP="00C85310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Nedílnou součástí této smlouvy je Příloha č. 1 – specifikace.</w:t>
      </w:r>
    </w:p>
    <w:p w:rsidR="004C6613" w:rsidRPr="00C85310" w:rsidRDefault="004C6613" w:rsidP="00C8531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C85310">
        <w:rPr>
          <w:rFonts w:ascii="Arial" w:hAnsi="Arial" w:cs="Arial"/>
        </w:rPr>
        <w:t>Změny v smluvním ujednání lze provést na základě dohody a to písemným dodatkem. Subjekty smlouvy prohlašují, že obsah smlouvy odpovídá jejich smluvní vůli a na důkaz toho podepisují. Smlouva nabývá účinnosti dnem jejího podpisu.</w:t>
      </w:r>
    </w:p>
    <w:p w:rsidR="004C6613" w:rsidRDefault="004C6613" w:rsidP="00401CD4">
      <w:pPr>
        <w:spacing w:before="0" w:after="0"/>
        <w:rPr>
          <w:rFonts w:ascii="Arial" w:hAnsi="Arial" w:cs="Arial"/>
        </w:rPr>
      </w:pPr>
    </w:p>
    <w:p w:rsidR="004C6613" w:rsidRDefault="004C6613" w:rsidP="00401CD4">
      <w:pPr>
        <w:spacing w:before="0" w:after="0"/>
        <w:rPr>
          <w:rFonts w:ascii="Arial" w:hAnsi="Arial" w:cs="Arial"/>
        </w:rPr>
      </w:pPr>
    </w:p>
    <w:p w:rsidR="004C6613" w:rsidRDefault="004C6613" w:rsidP="00401CD4">
      <w:pPr>
        <w:tabs>
          <w:tab w:val="center" w:pos="1701"/>
          <w:tab w:val="center" w:pos="7371"/>
        </w:tabs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>V Hluboké 25. 11. 2016</w:t>
      </w:r>
      <w:r>
        <w:rPr>
          <w:rFonts w:ascii="Arial" w:hAnsi="Arial" w:cs="Arial"/>
        </w:rPr>
        <w:tab/>
        <w:t>V Praze dne 25. 11.  2016</w:t>
      </w:r>
    </w:p>
    <w:p w:rsidR="004C6613" w:rsidRDefault="004C6613" w:rsidP="00401CD4">
      <w:pPr>
        <w:tabs>
          <w:tab w:val="center" w:pos="1701"/>
          <w:tab w:val="center" w:pos="7371"/>
        </w:tabs>
        <w:spacing w:before="0" w:after="240"/>
        <w:rPr>
          <w:rFonts w:ascii="Arial" w:hAnsi="Arial" w:cs="Arial"/>
        </w:rPr>
      </w:pPr>
    </w:p>
    <w:p w:rsidR="004C6613" w:rsidRDefault="004C6613" w:rsidP="00401CD4">
      <w:pPr>
        <w:tabs>
          <w:tab w:val="center" w:pos="1701"/>
          <w:tab w:val="center" w:pos="7371"/>
        </w:tabs>
        <w:spacing w:before="0" w:after="240"/>
        <w:rPr>
          <w:rFonts w:ascii="Arial" w:hAnsi="Arial" w:cs="Arial"/>
        </w:rPr>
      </w:pPr>
    </w:p>
    <w:p w:rsidR="004C6613" w:rsidRDefault="004C6613" w:rsidP="00401CD4">
      <w:pPr>
        <w:tabs>
          <w:tab w:val="center" w:pos="1701"/>
          <w:tab w:val="center" w:pos="7371"/>
        </w:tabs>
        <w:spacing w:before="0" w:after="240"/>
        <w:rPr>
          <w:rFonts w:ascii="Arial" w:hAnsi="Arial" w:cs="Arial"/>
        </w:rPr>
      </w:pPr>
    </w:p>
    <w:p w:rsidR="004C6613" w:rsidRDefault="004C6613" w:rsidP="00401CD4">
      <w:pPr>
        <w:tabs>
          <w:tab w:val="center" w:pos="1701"/>
          <w:tab w:val="center" w:pos="7371"/>
        </w:tabs>
        <w:spacing w:before="0" w:after="240"/>
        <w:rPr>
          <w:rFonts w:ascii="Arial" w:hAnsi="Arial" w:cs="Arial"/>
        </w:rPr>
      </w:pPr>
    </w:p>
    <w:p w:rsidR="004C6613" w:rsidRDefault="004C6613" w:rsidP="00401CD4">
      <w:pPr>
        <w:tabs>
          <w:tab w:val="center" w:pos="1701"/>
          <w:tab w:val="center" w:pos="7371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……..…………………                                                                  ……………..……..…………</w:t>
      </w:r>
    </w:p>
    <w:p w:rsidR="004C6613" w:rsidRDefault="004C6613" w:rsidP="00401CD4">
      <w:pPr>
        <w:tabs>
          <w:tab w:val="center" w:pos="1701"/>
          <w:tab w:val="center" w:pos="7371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  <w:r>
        <w:rPr>
          <w:rFonts w:ascii="Arial" w:hAnsi="Arial" w:cs="Arial"/>
        </w:rPr>
        <w:tab/>
        <w:t xml:space="preserve">                                                                                za prodávajícího</w:t>
      </w:r>
    </w:p>
    <w:p w:rsidR="004C6613" w:rsidRDefault="004C6613" w:rsidP="00401C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Ing. Vladimír Pokorný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Eva Poláčková</w:t>
      </w:r>
    </w:p>
    <w:p w:rsidR="004C6613" w:rsidRDefault="004C6613" w:rsidP="00401C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ředitel Zoo Hluboká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jednatelka</w:t>
      </w:r>
    </w:p>
    <w:p w:rsidR="004C6613" w:rsidRDefault="004C6613" w:rsidP="00401CD4">
      <w:pPr>
        <w:spacing w:before="0"/>
        <w:rPr>
          <w:rFonts w:ascii="Arial" w:hAnsi="Arial" w:cs="Arial"/>
        </w:rPr>
      </w:pPr>
    </w:p>
    <w:p w:rsidR="004C6613" w:rsidRDefault="004C6613" w:rsidP="00401CD4">
      <w:pPr>
        <w:spacing w:before="0"/>
        <w:rPr>
          <w:rFonts w:ascii="Arial" w:hAnsi="Arial" w:cs="Arial"/>
        </w:rPr>
      </w:pPr>
    </w:p>
    <w:p w:rsidR="004C6613" w:rsidRDefault="004C6613" w:rsidP="00401CD4">
      <w:pPr>
        <w:spacing w:before="0"/>
        <w:rPr>
          <w:rFonts w:ascii="Arial" w:hAnsi="Arial" w:cs="Arial"/>
        </w:rPr>
      </w:pPr>
    </w:p>
    <w:p w:rsidR="004C6613" w:rsidRDefault="004C6613" w:rsidP="00401CD4">
      <w:pPr>
        <w:spacing w:before="0"/>
        <w:rPr>
          <w:rFonts w:ascii="Arial" w:hAnsi="Arial" w:cs="Arial"/>
        </w:rPr>
      </w:pPr>
    </w:p>
    <w:p w:rsidR="004C6613" w:rsidRDefault="004C6613" w:rsidP="00401CD4">
      <w:p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Příloha: </w:t>
      </w:r>
    </w:p>
    <w:p w:rsidR="004C6613" w:rsidRDefault="004C6613" w:rsidP="00C85310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</w:p>
    <w:p w:rsidR="004C6613" w:rsidRDefault="004C6613"/>
    <w:sectPr w:rsidR="004C6613" w:rsidSect="008E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5EA"/>
    <w:multiLevelType w:val="multilevel"/>
    <w:tmpl w:val="7764B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E7D0C46"/>
    <w:multiLevelType w:val="hybridMultilevel"/>
    <w:tmpl w:val="B1769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7DCD"/>
    <w:multiLevelType w:val="multilevel"/>
    <w:tmpl w:val="47445E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E2642DF"/>
    <w:multiLevelType w:val="hybridMultilevel"/>
    <w:tmpl w:val="914EF662"/>
    <w:lvl w:ilvl="0" w:tplc="DC82E1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79DF"/>
    <w:multiLevelType w:val="hybridMultilevel"/>
    <w:tmpl w:val="4FF4C4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CD4"/>
    <w:rsid w:val="00041790"/>
    <w:rsid w:val="000564B6"/>
    <w:rsid w:val="0014207F"/>
    <w:rsid w:val="002A1261"/>
    <w:rsid w:val="002B64D3"/>
    <w:rsid w:val="0034170D"/>
    <w:rsid w:val="00401CD4"/>
    <w:rsid w:val="004C6613"/>
    <w:rsid w:val="00694C1C"/>
    <w:rsid w:val="007723A9"/>
    <w:rsid w:val="008E4985"/>
    <w:rsid w:val="009F5C8A"/>
    <w:rsid w:val="00AB2032"/>
    <w:rsid w:val="00C85310"/>
    <w:rsid w:val="00CC5BFA"/>
    <w:rsid w:val="00D230A9"/>
    <w:rsid w:val="00DD6DD0"/>
    <w:rsid w:val="00E568EA"/>
    <w:rsid w:val="00F5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D4"/>
    <w:pPr>
      <w:overflowPunct w:val="0"/>
      <w:autoSpaceDE w:val="0"/>
      <w:autoSpaceDN w:val="0"/>
      <w:adjustRightInd w:val="0"/>
      <w:spacing w:before="60" w:after="6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01C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01C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CD4"/>
    <w:rPr>
      <w:rFonts w:ascii="Times New Roman" w:hAnsi="Times New Roman" w:cs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401C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1CD4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401CD4"/>
    <w:pPr>
      <w:ind w:left="708"/>
    </w:pPr>
  </w:style>
  <w:style w:type="paragraph" w:customStyle="1" w:styleId="HLAVICKA">
    <w:name w:val="HLAVICKA"/>
    <w:basedOn w:val="Normal"/>
    <w:uiPriority w:val="99"/>
    <w:rsid w:val="00401CD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0" w:after="0" w:line="288" w:lineRule="auto"/>
      <w:jc w:val="left"/>
    </w:pPr>
    <w:rPr>
      <w:color w:val="000000"/>
    </w:rPr>
  </w:style>
  <w:style w:type="character" w:customStyle="1" w:styleId="CharAttribute3">
    <w:name w:val="CharAttribute3"/>
    <w:uiPriority w:val="99"/>
    <w:rsid w:val="00401CD4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6D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DD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516</Words>
  <Characters>3050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Poláčková</dc:creator>
  <cp:keywords/>
  <dc:description/>
  <cp:lastModifiedBy>Zuzka</cp:lastModifiedBy>
  <cp:revision>5</cp:revision>
  <cp:lastPrinted>2016-12-09T08:20:00Z</cp:lastPrinted>
  <dcterms:created xsi:type="dcterms:W3CDTF">2016-12-09T08:59:00Z</dcterms:created>
  <dcterms:modified xsi:type="dcterms:W3CDTF">2016-12-14T07:05:00Z</dcterms:modified>
</cp:coreProperties>
</file>