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A5" w:rsidRPr="00A21BCC" w:rsidRDefault="00BE21A5" w:rsidP="00A21BCC">
      <w:pPr>
        <w:spacing w:after="0" w:line="240" w:lineRule="auto"/>
        <w:rPr>
          <w:b/>
          <w:bCs/>
          <w:sz w:val="36"/>
          <w:szCs w:val="36"/>
        </w:rPr>
      </w:pPr>
      <w:r w:rsidRPr="00A21BCC">
        <w:rPr>
          <w:b/>
          <w:bCs/>
          <w:sz w:val="36"/>
          <w:szCs w:val="36"/>
        </w:rPr>
        <w:t xml:space="preserve">                   </w:t>
      </w:r>
      <w:r>
        <w:rPr>
          <w:b/>
          <w:bCs/>
          <w:sz w:val="36"/>
          <w:szCs w:val="36"/>
        </w:rPr>
        <w:t xml:space="preserve">    Smlouva o přepravě osob č. </w:t>
      </w:r>
      <w:bookmarkStart w:id="0" w:name="_GoBack"/>
      <w:bookmarkEnd w:id="0"/>
      <w:r>
        <w:rPr>
          <w:b/>
          <w:bCs/>
          <w:sz w:val="36"/>
          <w:szCs w:val="36"/>
        </w:rPr>
        <w:t>1105</w:t>
      </w:r>
      <w:r w:rsidRPr="00A21BCC">
        <w:rPr>
          <w:b/>
          <w:bCs/>
          <w:sz w:val="36"/>
          <w:szCs w:val="36"/>
        </w:rPr>
        <w:t>/201</w:t>
      </w:r>
      <w:r>
        <w:rPr>
          <w:b/>
          <w:bCs/>
          <w:sz w:val="36"/>
          <w:szCs w:val="36"/>
        </w:rPr>
        <w:t>9</w:t>
      </w:r>
    </w:p>
    <w:p w:rsidR="00BE21A5" w:rsidRPr="00AD1C52" w:rsidRDefault="00BE21A5" w:rsidP="00E509B8">
      <w:pPr>
        <w:spacing w:after="0" w:line="240" w:lineRule="auto"/>
        <w:jc w:val="center"/>
        <w:rPr>
          <w:b/>
          <w:bCs/>
          <w:u w:val="single"/>
        </w:rPr>
      </w:pPr>
    </w:p>
    <w:p w:rsidR="00BE21A5" w:rsidRPr="00AD1C52" w:rsidRDefault="00BE21A5" w:rsidP="00E509B8">
      <w:pPr>
        <w:spacing w:after="0" w:line="240" w:lineRule="auto"/>
        <w:jc w:val="center"/>
      </w:pPr>
      <w:r>
        <w:t>Uzavřená ve smyslu příslušných znění Obchodního zákoníku</w:t>
      </w:r>
    </w:p>
    <w:p w:rsidR="00BE21A5" w:rsidRDefault="00BE21A5" w:rsidP="00E2527F">
      <w:pPr>
        <w:spacing w:after="0" w:line="240" w:lineRule="auto"/>
      </w:pPr>
    </w:p>
    <w:p w:rsidR="00BE21A5" w:rsidRDefault="00BE21A5" w:rsidP="00E2527F">
      <w:pPr>
        <w:spacing w:after="0" w:line="240" w:lineRule="auto"/>
      </w:pPr>
      <w:r>
        <w:t>m</w:t>
      </w:r>
      <w:r w:rsidRPr="00E2527F">
        <w:t>ezi:</w:t>
      </w:r>
      <w:r>
        <w:t xml:space="preserve"> </w:t>
      </w:r>
    </w:p>
    <w:p w:rsidR="00BE21A5" w:rsidRDefault="00BE21A5" w:rsidP="00E2527F">
      <w:pPr>
        <w:spacing w:after="0" w:line="240" w:lineRule="auto"/>
      </w:pPr>
    </w:p>
    <w:p w:rsidR="00BE21A5" w:rsidRPr="00E509B8" w:rsidRDefault="00BE21A5" w:rsidP="00E2527F">
      <w:pPr>
        <w:spacing w:after="0" w:line="240" w:lineRule="auto"/>
        <w:rPr>
          <w:b/>
          <w:bCs/>
        </w:rPr>
      </w:pPr>
      <w:r>
        <w:rPr>
          <w:b/>
          <w:bCs/>
        </w:rPr>
        <w:t xml:space="preserve">VOŠ a SPŠ, Volyně, Resslova 440 </w:t>
      </w:r>
      <w:r w:rsidRPr="003324E5">
        <w:t>(</w:t>
      </w:r>
      <w:r>
        <w:t>dále jen objednavatel</w:t>
      </w:r>
      <w:r w:rsidRPr="003324E5">
        <w:t>)</w:t>
      </w:r>
    </w:p>
    <w:p w:rsidR="00BE21A5" w:rsidRDefault="00BE21A5" w:rsidP="00E2527F">
      <w:pPr>
        <w:spacing w:after="0" w:line="240" w:lineRule="auto"/>
      </w:pPr>
      <w:r>
        <w:t>Resslova 440</w:t>
      </w:r>
    </w:p>
    <w:p w:rsidR="00BE21A5" w:rsidRDefault="00BE21A5" w:rsidP="00E2527F">
      <w:pPr>
        <w:spacing w:after="0" w:line="240" w:lineRule="auto"/>
      </w:pPr>
      <w:r>
        <w:t>387 01 Volyně</w:t>
      </w:r>
    </w:p>
    <w:p w:rsidR="00BE21A5" w:rsidRDefault="00BE21A5" w:rsidP="00E2527F">
      <w:pPr>
        <w:spacing w:after="0" w:line="240" w:lineRule="auto"/>
      </w:pPr>
      <w:r>
        <w:t>IČ: 60650494, DIČ: CZ60650494</w:t>
      </w:r>
    </w:p>
    <w:p w:rsidR="00BE21A5" w:rsidRDefault="00BE21A5" w:rsidP="00E2527F">
      <w:pPr>
        <w:spacing w:after="0" w:line="240" w:lineRule="auto"/>
      </w:pPr>
      <w:r>
        <w:t>RNDr. Jiří Homolka – ředitel</w:t>
      </w:r>
    </w:p>
    <w:p w:rsidR="00BE21A5" w:rsidRDefault="00BE21A5" w:rsidP="00E2527F">
      <w:pPr>
        <w:spacing w:after="0" w:line="240" w:lineRule="auto"/>
      </w:pPr>
    </w:p>
    <w:p w:rsidR="00BE21A5" w:rsidRDefault="00BE21A5" w:rsidP="00E2527F">
      <w:pPr>
        <w:spacing w:after="0" w:line="240" w:lineRule="auto"/>
      </w:pPr>
      <w:r>
        <w:tab/>
        <w:t>a</w:t>
      </w:r>
    </w:p>
    <w:p w:rsidR="00BE21A5" w:rsidRDefault="00BE21A5" w:rsidP="00E2527F">
      <w:pPr>
        <w:spacing w:after="0" w:line="240" w:lineRule="auto"/>
      </w:pPr>
    </w:p>
    <w:p w:rsidR="00BE21A5" w:rsidRDefault="00BE21A5" w:rsidP="00E2527F">
      <w:pPr>
        <w:spacing w:after="0" w:line="240" w:lineRule="auto"/>
        <w:rPr>
          <w:color w:val="002D16"/>
          <w:lang w:eastAsia="cs-CZ"/>
        </w:rPr>
      </w:pPr>
      <w:r>
        <w:rPr>
          <w:b/>
          <w:bCs/>
          <w:color w:val="002D16"/>
          <w:shd w:val="clear" w:color="auto" w:fill="FFFFFF"/>
        </w:rPr>
        <w:t xml:space="preserve">LI TOUR s.r.o. </w:t>
      </w:r>
      <w:r>
        <w:rPr>
          <w:color w:val="002D16"/>
          <w:shd w:val="clear" w:color="auto" w:fill="FFFFFF"/>
        </w:rPr>
        <w:t>(dále jen dopravce)</w:t>
      </w:r>
      <w:r w:rsidRPr="008B2F21">
        <w:rPr>
          <w:color w:val="002D16"/>
        </w:rPr>
        <w:br/>
      </w:r>
      <w:r>
        <w:rPr>
          <w:color w:val="002D16"/>
          <w:shd w:val="clear" w:color="auto" w:fill="FFFFFF"/>
        </w:rPr>
        <w:t>Mařanova 327</w:t>
      </w:r>
      <w:r w:rsidRPr="008B2F21">
        <w:rPr>
          <w:color w:val="002D16"/>
        </w:rPr>
        <w:br/>
      </w:r>
      <w:r>
        <w:rPr>
          <w:color w:val="002D16"/>
          <w:shd w:val="clear" w:color="auto" w:fill="FFFFFF"/>
        </w:rPr>
        <w:t>463 13 Liberec 23</w:t>
      </w:r>
      <w:r w:rsidRPr="008B2F21">
        <w:rPr>
          <w:color w:val="002D16"/>
        </w:rPr>
        <w:br/>
      </w:r>
      <w:r>
        <w:rPr>
          <w:color w:val="002D16"/>
          <w:shd w:val="clear" w:color="auto" w:fill="FFFFFF"/>
        </w:rPr>
        <w:t>IČ: 250 02 082</w:t>
      </w:r>
      <w:r w:rsidRPr="008B2F21">
        <w:rPr>
          <w:color w:val="002D16"/>
        </w:rPr>
        <w:br/>
      </w:r>
      <w:r>
        <w:rPr>
          <w:color w:val="002D16"/>
          <w:lang w:eastAsia="cs-CZ"/>
        </w:rPr>
        <w:t>Miroslav Špaček</w:t>
      </w:r>
      <w:r w:rsidRPr="008B2F21">
        <w:rPr>
          <w:color w:val="002D16"/>
          <w:lang w:eastAsia="cs-CZ"/>
        </w:rPr>
        <w:t xml:space="preserve"> – </w:t>
      </w:r>
      <w:r>
        <w:rPr>
          <w:color w:val="002D16"/>
          <w:lang w:eastAsia="cs-CZ"/>
        </w:rPr>
        <w:t>jednatel</w:t>
      </w:r>
    </w:p>
    <w:p w:rsidR="00BE21A5" w:rsidRPr="008B2F21" w:rsidRDefault="00BE21A5" w:rsidP="00E2527F">
      <w:pPr>
        <w:spacing w:after="0" w:line="240" w:lineRule="auto"/>
      </w:pPr>
    </w:p>
    <w:p w:rsidR="00BE21A5" w:rsidRDefault="00BE21A5" w:rsidP="00F71A89">
      <w:pPr>
        <w:pStyle w:val="ListParagraph"/>
        <w:spacing w:after="0"/>
        <w:ind w:left="0"/>
        <w:jc w:val="both"/>
      </w:pPr>
    </w:p>
    <w:p w:rsidR="00BE21A5" w:rsidRDefault="00BE21A5" w:rsidP="00FE1688">
      <w:pPr>
        <w:pStyle w:val="ListParagraph"/>
        <w:numPr>
          <w:ilvl w:val="0"/>
          <w:numId w:val="1"/>
        </w:numPr>
        <w:spacing w:after="0"/>
        <w:jc w:val="both"/>
      </w:pPr>
      <w:r>
        <w:t>Předmětem smlouvy je zajištění a realizace autobusové přepravy klientů objednatele na odbornou exkurzi do Itálie autobusem dopravce v rozsahu přílohy, která je nedílnou součástí této smlouvy.</w:t>
      </w:r>
      <w:r w:rsidRPr="00AC3C2A">
        <w:t xml:space="preserve"> </w:t>
      </w:r>
    </w:p>
    <w:p w:rsidR="00BE21A5" w:rsidRDefault="00BE21A5" w:rsidP="00FE1688">
      <w:pPr>
        <w:pStyle w:val="ListParagraph"/>
        <w:numPr>
          <w:ilvl w:val="0"/>
          <w:numId w:val="1"/>
        </w:numPr>
        <w:spacing w:after="0"/>
        <w:jc w:val="both"/>
      </w:pPr>
      <w:r>
        <w:t>Dopravce prohlašuje, že je oprávněn provozovat autobusovou dopravu se všemi náležitostmi souvisejícími s touto činností, je řádně pojištěn dle platného znění zákona o provozování autobusové dopravy.</w:t>
      </w:r>
    </w:p>
    <w:p w:rsidR="00BE21A5" w:rsidRDefault="00BE21A5" w:rsidP="00FE1688">
      <w:pPr>
        <w:pStyle w:val="ListParagraph"/>
        <w:numPr>
          <w:ilvl w:val="0"/>
          <w:numId w:val="1"/>
        </w:numPr>
        <w:jc w:val="both"/>
      </w:pPr>
      <w:r>
        <w:t xml:space="preserve">Smlouva, se bude řídit příslušnými ustanoveními obchodního zákoníku – především </w:t>
      </w:r>
      <w:r w:rsidRPr="00FE1688">
        <w:t>§</w:t>
      </w:r>
      <w:r>
        <w:t xml:space="preserve"> </w:t>
      </w:r>
      <w:smartTag w:uri="urn:schemas-microsoft-com:office:smarttags" w:element="metricconverter">
        <w:smartTagPr>
          <w:attr w:name="ProductID" w:val="638 a"/>
        </w:smartTagPr>
        <w:r>
          <w:t>638 a</w:t>
        </w:r>
      </w:smartTag>
      <w:r>
        <w:t xml:space="preserve"> násl. – Smlouva o provozu dopravního prostředku.</w:t>
      </w:r>
    </w:p>
    <w:p w:rsidR="00BE21A5" w:rsidRPr="00FE1688" w:rsidRDefault="00BE21A5" w:rsidP="00FE1688">
      <w:pPr>
        <w:pStyle w:val="ListParagraph"/>
        <w:numPr>
          <w:ilvl w:val="0"/>
          <w:numId w:val="1"/>
        </w:numPr>
        <w:jc w:val="both"/>
      </w:pPr>
      <w:r>
        <w:t>Doprava bude realizována 2 řidiči, (dle předchozí dohody a v souladu s časovým rozvrhem a počtem plánovaných km do cílové destinace dle konkrétního zájezdu). Program exkurze</w:t>
      </w:r>
      <w:r w:rsidRPr="00FE1688">
        <w:t xml:space="preserve"> </w:t>
      </w:r>
      <w:r>
        <w:t xml:space="preserve">objednatele bude </w:t>
      </w:r>
      <w:r w:rsidRPr="00FE1688">
        <w:t>uprav</w:t>
      </w:r>
      <w:r>
        <w:t>en</w:t>
      </w:r>
      <w:r w:rsidRPr="00FE1688">
        <w:t xml:space="preserve"> na základě požadavků </w:t>
      </w:r>
      <w:r>
        <w:t>dopravce</w:t>
      </w:r>
      <w:r w:rsidRPr="00FE1688">
        <w:t xml:space="preserve"> tak, aby posádka vozidla mohla dodržet veškerá ustanovení Nařízení ES 561/2006, popř. Dohody AETR.</w:t>
      </w:r>
    </w:p>
    <w:p w:rsidR="00BE21A5" w:rsidRDefault="00BE21A5" w:rsidP="00FE1688">
      <w:pPr>
        <w:pStyle w:val="ListParagraph"/>
        <w:numPr>
          <w:ilvl w:val="0"/>
          <w:numId w:val="1"/>
        </w:numPr>
        <w:jc w:val="both"/>
      </w:pPr>
      <w:r>
        <w:t xml:space="preserve">Místo přistavení:  Před VOŠ a SPŠ , 7.6.2019 ve 13:30 </w:t>
      </w:r>
    </w:p>
    <w:p w:rsidR="00BE21A5" w:rsidRDefault="00BE21A5" w:rsidP="008A0DEF">
      <w:pPr>
        <w:pStyle w:val="ListParagraph"/>
        <w:numPr>
          <w:ilvl w:val="0"/>
          <w:numId w:val="1"/>
        </w:numPr>
        <w:jc w:val="both"/>
      </w:pPr>
      <w:r>
        <w:t>Autobus musí být vybaven možností občerstvení (pivo, limo, káva). Řidič bude účtovat občerstvení po celou dobu zájezdu v Kč.</w:t>
      </w:r>
    </w:p>
    <w:p w:rsidR="00BE21A5" w:rsidRDefault="00BE21A5" w:rsidP="00A21BCC">
      <w:pPr>
        <w:pStyle w:val="ListParagraph"/>
        <w:numPr>
          <w:ilvl w:val="0"/>
          <w:numId w:val="1"/>
        </w:numPr>
        <w:jc w:val="both"/>
      </w:pPr>
      <w:r>
        <w:t xml:space="preserve"> Pojištění autobusu a řidičů, dobrý technický stav, jakož i veškeré další nutné náležitosti a doklady související se zahraniční cestou zajistí na svoje náklady dopravce.  Za jakoukoliv vzniklou škodu na životech, zdraví či majetku přepravovaných klientů objednatele 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Obě smluvní strany se zavazují postupovat ve vzájemné shodě tak, aby škodní události nenastaly, resp. jim bylo předcházeno.</w:t>
      </w:r>
    </w:p>
    <w:p w:rsidR="00BE21A5" w:rsidRDefault="00BE21A5" w:rsidP="008A0DEF">
      <w:pPr>
        <w:pStyle w:val="ListParagraph"/>
        <w:numPr>
          <w:ilvl w:val="0"/>
          <w:numId w:val="1"/>
        </w:numPr>
        <w:jc w:val="both"/>
      </w:pPr>
      <w:r>
        <w:t xml:space="preserve"> Autobus musí řidiči udržovat v čistotě, slušné chování řidičů ke klientům a ochota jsou považovány za samozřejmost. Řidiči jsou povinni připravit si itinerář cesty, aby nedocházelo ke zbytečným zajížďkám a časovým prodlevám v programu. </w:t>
      </w:r>
    </w:p>
    <w:p w:rsidR="00BE21A5" w:rsidRDefault="00BE21A5" w:rsidP="008A0DEF">
      <w:pPr>
        <w:pStyle w:val="ListParagraph"/>
        <w:numPr>
          <w:ilvl w:val="0"/>
          <w:numId w:val="1"/>
        </w:numPr>
        <w:jc w:val="both"/>
      </w:pPr>
      <w:r>
        <w:t>Na cestu musí být řidič dopravcem vybaven dostatečným množstvím valut pro platbu poplatků na dálnicích.</w:t>
      </w:r>
    </w:p>
    <w:p w:rsidR="00BE21A5" w:rsidRDefault="00BE21A5" w:rsidP="008A0DEF">
      <w:pPr>
        <w:pStyle w:val="ListParagraph"/>
        <w:numPr>
          <w:ilvl w:val="0"/>
          <w:numId w:val="1"/>
        </w:numPr>
        <w:jc w:val="both"/>
      </w:pPr>
      <w:r>
        <w:t>Odpovědností dopravce je, aby autobusy byly v takovém technickém stavu, který odpovídá podmínkám provozu na území států, kterými cesta do místa určení vede. Pakliže by během cesty došlo k jakýmkoliv problémům týkající se dopravy, je povinností dopravce je co nejrychleji odstranit, včetně povinností zajistit neprodleně na svoje náklady příp. náhradní dopravu. Toto však nezbavuje dopravce povinnosti hradit škody, která by objednateli a jeho klientům mohla v příčinné souvislosti s tímto vzniknout.</w:t>
      </w:r>
    </w:p>
    <w:p w:rsidR="00BE21A5" w:rsidRDefault="00BE21A5" w:rsidP="0055192D">
      <w:pPr>
        <w:pStyle w:val="ListParagraph"/>
        <w:numPr>
          <w:ilvl w:val="0"/>
          <w:numId w:val="1"/>
        </w:numPr>
        <w:jc w:val="both"/>
      </w:pPr>
      <w:r>
        <w:t xml:space="preserve"> Cena dopravy je určena pevnou částkou a vychází z předpokládaného počtu ujetých km s tolerancí +- 50km  a dále zahrnuje mzdu a diety řidičů včetně jejich odvodů na sociální a zdravotní pojištění, poplatky za mýto, stání. Jedná se tedy o cenu smluvní. Pokud dojde k ujetí více (méně) než 50km  oproti kalkulované vzdálenosti, každý km nad (pod) tento 50km limit zvýší (sníží) se cena o 31 Kč/km.</w:t>
      </w:r>
    </w:p>
    <w:p w:rsidR="00BE21A5" w:rsidRDefault="00BE21A5" w:rsidP="0055192D">
      <w:pPr>
        <w:pStyle w:val="ListParagraph"/>
        <w:numPr>
          <w:ilvl w:val="0"/>
          <w:numId w:val="1"/>
        </w:numPr>
        <w:jc w:val="both"/>
      </w:pPr>
      <w:r>
        <w:t xml:space="preserve">Smluvená doprava na zájezdy dle přílohy bude realizovaná vlastními busy dopravce, autobusy nebudou polepeny reklamou jiných společností než logem dopravce.   V případě, že dopravce nemůže realizovat dopravu vlastními autobusy, je povinen objednatele o této skutečnosti neprodleně informovat a zajistit náhradní dopravu ve stejné kvalitě a počtu sedadel.  </w:t>
      </w:r>
    </w:p>
    <w:p w:rsidR="00BE21A5" w:rsidRDefault="00BE21A5" w:rsidP="00462D14">
      <w:pPr>
        <w:pStyle w:val="ListParagraph"/>
        <w:numPr>
          <w:ilvl w:val="0"/>
          <w:numId w:val="1"/>
        </w:numPr>
        <w:jc w:val="both"/>
      </w:pPr>
      <w:r>
        <w:t xml:space="preserve">Objednatel se zavazuje uhradit vystavené faktury do 14 dnů od jejich doručení.  </w:t>
      </w:r>
    </w:p>
    <w:p w:rsidR="00BE21A5" w:rsidRDefault="00BE21A5" w:rsidP="00462D14">
      <w:pPr>
        <w:pStyle w:val="ListParagraph"/>
        <w:numPr>
          <w:ilvl w:val="0"/>
          <w:numId w:val="1"/>
        </w:numPr>
        <w:jc w:val="both"/>
      </w:pPr>
      <w:r>
        <w:t xml:space="preserve">V případě, že objednavatel neuhradí dodavateli fakturu ve stanoveném termínu, má právo dopravce účtovat objednavateli smluvní pokutu ve výši 0,05% z dlužné částky za každý den kalendářního měsíce prodlení. Zaplacenou fakturou se rozumí den připsáním částky na účet dodavatele. </w:t>
      </w:r>
    </w:p>
    <w:p w:rsidR="00BE21A5" w:rsidRDefault="00BE21A5" w:rsidP="00FA11D3">
      <w:pPr>
        <w:jc w:val="both"/>
      </w:pPr>
    </w:p>
    <w:p w:rsidR="00BE21A5" w:rsidRDefault="00BE21A5" w:rsidP="00FA11D3">
      <w:pPr>
        <w:jc w:val="both"/>
      </w:pPr>
      <w:r>
        <w:t>Tato smlouva je vyhotovena ve dvou provedeních, přičemž každá strana obdrží jedno provedení. Smlouva nabývá platnosti dnem podpisu oprávněnými zástupci smluvních stran a účinnosti dnem zveřejnění v registru smluv.</w:t>
      </w:r>
    </w:p>
    <w:p w:rsidR="00BE21A5" w:rsidRDefault="00BE21A5" w:rsidP="00C73CB0">
      <w:pPr>
        <w:jc w:val="both"/>
      </w:pPr>
    </w:p>
    <w:p w:rsidR="00BE21A5" w:rsidRPr="00F71A89" w:rsidRDefault="00BE21A5" w:rsidP="00C73CB0">
      <w:pPr>
        <w:jc w:val="both"/>
        <w:rPr>
          <w:b/>
          <w:bCs/>
        </w:rPr>
      </w:pPr>
      <w:r>
        <w:t xml:space="preserve">Za </w:t>
      </w:r>
      <w:r>
        <w:rPr>
          <w:b/>
          <w:bCs/>
        </w:rPr>
        <w:t>VOŠ a SPŠ Volyně</w:t>
      </w:r>
      <w:r>
        <w:t xml:space="preserve">                                                                      Za </w:t>
      </w:r>
      <w:r w:rsidRPr="002B10AB">
        <w:rPr>
          <w:b/>
          <w:bCs/>
        </w:rPr>
        <w:t>LI TOUR s.r.o.</w:t>
      </w:r>
    </w:p>
    <w:p w:rsidR="00BE21A5" w:rsidRDefault="00BE21A5" w:rsidP="00C73CB0">
      <w:pPr>
        <w:jc w:val="both"/>
      </w:pPr>
      <w:r>
        <w:t>Ve Volyni</w:t>
      </w:r>
      <w:r w:rsidRPr="00AA0CB7">
        <w:t xml:space="preserve"> dne:</w:t>
      </w:r>
      <w:r w:rsidRPr="00C73CB0">
        <w:t xml:space="preserve"> </w:t>
      </w:r>
      <w:r>
        <w:t>13. května 2019                                                   V Liberci dne: 13. května 2019</w:t>
      </w:r>
    </w:p>
    <w:p w:rsidR="00BE21A5" w:rsidRDefault="00BE21A5" w:rsidP="00A21BCC">
      <w:pPr>
        <w:jc w:val="both"/>
      </w:pPr>
      <w:r>
        <w:t>¨¨¨¨¨¨¨¨¨¨¨¨¨¨¨¨¨¨¨¨¨¨¨¨                                                                     ¨¨¨¨¨¨¨¨¨¨¨¨¨¨¨¨¨¨¨¨¨¨¨¨</w:t>
      </w:r>
    </w:p>
    <w:p w:rsidR="00BE21A5" w:rsidRPr="00A21BCC" w:rsidRDefault="00BE21A5" w:rsidP="00A21BCC">
      <w:pPr>
        <w:jc w:val="both"/>
      </w:pPr>
      <w:r>
        <w:t xml:space="preserve">RNDr. Jiří Homolka -  ředitel                                                       </w:t>
      </w:r>
      <w:r>
        <w:rPr>
          <w:color w:val="002D16"/>
          <w:lang w:eastAsia="cs-CZ"/>
        </w:rPr>
        <w:t>Miroslav Špaček</w:t>
      </w:r>
      <w:r w:rsidRPr="008B2F21">
        <w:rPr>
          <w:color w:val="002D16"/>
          <w:lang w:eastAsia="cs-CZ"/>
        </w:rPr>
        <w:t xml:space="preserve"> – </w:t>
      </w:r>
      <w:r>
        <w:rPr>
          <w:color w:val="002D16"/>
          <w:lang w:eastAsia="cs-CZ"/>
        </w:rPr>
        <w:t>jednatel</w:t>
      </w:r>
    </w:p>
    <w:p w:rsidR="00BE21A5" w:rsidRDefault="00BE21A5" w:rsidP="00FA11D3">
      <w:pPr>
        <w:jc w:val="both"/>
      </w:pPr>
    </w:p>
    <w:p w:rsidR="00BE21A5" w:rsidRDefault="00BE21A5" w:rsidP="00BE475F">
      <w:pPr>
        <w:jc w:val="both"/>
      </w:pPr>
    </w:p>
    <w:p w:rsidR="00BE21A5" w:rsidRDefault="00BE21A5" w:rsidP="00BE475F">
      <w:pPr>
        <w:jc w:val="both"/>
      </w:pPr>
    </w:p>
    <w:p w:rsidR="00BE21A5" w:rsidRDefault="00BE21A5" w:rsidP="00BE475F">
      <w:pPr>
        <w:jc w:val="both"/>
      </w:pPr>
    </w:p>
    <w:p w:rsidR="00BE21A5" w:rsidRPr="00A25067" w:rsidRDefault="00BE21A5" w:rsidP="00BE475F">
      <w:pPr>
        <w:jc w:val="both"/>
      </w:pPr>
      <w:r w:rsidRPr="00A25067">
        <w:t xml:space="preserve">Příloha: Doprava na odbornou exkurzi do Itálie s pobytem v Paestu v termínu </w:t>
      </w:r>
      <w:r>
        <w:t>7</w:t>
      </w:r>
      <w:r w:rsidRPr="00A25067">
        <w:t>.</w:t>
      </w:r>
      <w:r>
        <w:t>6</w:t>
      </w:r>
      <w:r w:rsidRPr="00A25067">
        <w:t xml:space="preserve">. – </w:t>
      </w:r>
      <w:r>
        <w:t>16</w:t>
      </w:r>
      <w:r w:rsidRPr="00A25067">
        <w:t>.</w:t>
      </w:r>
      <w:r>
        <w:t>6.2019</w:t>
      </w:r>
      <w:r w:rsidRPr="00A25067">
        <w:t xml:space="preserve"> </w:t>
      </w:r>
    </w:p>
    <w:p w:rsidR="00BE21A5" w:rsidRPr="00A25067" w:rsidRDefault="00BE21A5" w:rsidP="00A25067">
      <w:pPr>
        <w:jc w:val="both"/>
      </w:pPr>
      <w:r w:rsidRPr="00A25067">
        <w:t xml:space="preserve">               včetně dohodnuté ceny. </w:t>
      </w:r>
    </w:p>
    <w:p w:rsidR="00BE21A5" w:rsidRPr="00A25067" w:rsidRDefault="00BE21A5" w:rsidP="00951EE9">
      <w:pPr>
        <w:pStyle w:val="BodyText"/>
        <w:rPr>
          <w:sz w:val="22"/>
          <w:szCs w:val="22"/>
        </w:rPr>
      </w:pPr>
    </w:p>
    <w:p w:rsidR="00BE21A5" w:rsidRPr="00A25067" w:rsidRDefault="00BE21A5" w:rsidP="00951EE9">
      <w:pPr>
        <w:pStyle w:val="BodyText"/>
        <w:rPr>
          <w:sz w:val="22"/>
          <w:szCs w:val="22"/>
        </w:rPr>
      </w:pPr>
      <w:r w:rsidRPr="00A25067">
        <w:rPr>
          <w:sz w:val="22"/>
          <w:szCs w:val="22"/>
        </w:rPr>
        <w:t xml:space="preserve">Doprava obsahuje   –     dopravu do Itálie a zpět ( po cestě tam návštěva PISY a FLORENCIE, </w:t>
      </w:r>
    </w:p>
    <w:p w:rsidR="00BE21A5" w:rsidRPr="00A25067" w:rsidRDefault="00BE21A5" w:rsidP="00951EE9">
      <w:pPr>
        <w:pStyle w:val="BodyText"/>
        <w:rPr>
          <w:sz w:val="22"/>
          <w:szCs w:val="22"/>
        </w:rPr>
      </w:pPr>
      <w:r w:rsidRPr="00A25067">
        <w:rPr>
          <w:sz w:val="22"/>
          <w:szCs w:val="22"/>
        </w:rPr>
        <w:t xml:space="preserve">                                       po cestě zpět návštěvu Benátek )</w:t>
      </w:r>
    </w:p>
    <w:p w:rsidR="00BE21A5" w:rsidRPr="00A25067" w:rsidRDefault="00BE21A5" w:rsidP="00951EE9">
      <w:pPr>
        <w:pStyle w:val="BodyText"/>
        <w:rPr>
          <w:sz w:val="22"/>
          <w:szCs w:val="22"/>
        </w:rPr>
      </w:pPr>
      <w:r w:rsidRPr="00A25067">
        <w:rPr>
          <w:sz w:val="22"/>
          <w:szCs w:val="22"/>
        </w:rPr>
        <w:t xml:space="preserve">                                -     dále 2 výlety – ŘÍM + POMPEJE a VESUV                               </w:t>
      </w:r>
    </w:p>
    <w:p w:rsidR="00BE21A5" w:rsidRPr="00A25067" w:rsidRDefault="00BE21A5" w:rsidP="00951EE9">
      <w:pPr>
        <w:pStyle w:val="BodyText"/>
        <w:rPr>
          <w:sz w:val="22"/>
          <w:szCs w:val="22"/>
        </w:rPr>
      </w:pPr>
      <w:r w:rsidRPr="00A25067">
        <w:rPr>
          <w:sz w:val="22"/>
          <w:szCs w:val="22"/>
        </w:rPr>
        <w:t xml:space="preserve">                    </w:t>
      </w:r>
      <w:r>
        <w:rPr>
          <w:sz w:val="22"/>
          <w:szCs w:val="22"/>
        </w:rPr>
        <w:t xml:space="preserve">            -     pojištění</w:t>
      </w:r>
      <w:r w:rsidRPr="00A25067">
        <w:rPr>
          <w:sz w:val="22"/>
          <w:szCs w:val="22"/>
        </w:rPr>
        <w:t xml:space="preserve"> firmy</w:t>
      </w:r>
    </w:p>
    <w:p w:rsidR="00BE21A5" w:rsidRPr="00A25067" w:rsidRDefault="00BE21A5" w:rsidP="00951EE9">
      <w:pPr>
        <w:pStyle w:val="BodyText"/>
        <w:rPr>
          <w:sz w:val="22"/>
          <w:szCs w:val="22"/>
        </w:rPr>
      </w:pPr>
      <w:r w:rsidRPr="00A25067">
        <w:rPr>
          <w:sz w:val="22"/>
          <w:szCs w:val="22"/>
        </w:rPr>
        <w:t xml:space="preserve">                                -     max. počet najetých kilometrů    -   cca  </w:t>
      </w:r>
      <w:smartTag w:uri="urn:schemas-microsoft-com:office:smarttags" w:element="metricconverter">
        <w:smartTagPr>
          <w:attr w:name="ProductID" w:val="4.200 km"/>
        </w:smartTagPr>
        <w:r w:rsidRPr="00A25067">
          <w:rPr>
            <w:sz w:val="22"/>
            <w:szCs w:val="22"/>
          </w:rPr>
          <w:t>4.200 km</w:t>
        </w:r>
      </w:smartTag>
    </w:p>
    <w:p w:rsidR="00BE21A5" w:rsidRPr="00A25067" w:rsidRDefault="00BE21A5" w:rsidP="00951EE9">
      <w:pPr>
        <w:pStyle w:val="BodyText"/>
        <w:rPr>
          <w:sz w:val="22"/>
          <w:szCs w:val="22"/>
        </w:rPr>
      </w:pPr>
      <w:r w:rsidRPr="00A25067">
        <w:rPr>
          <w:sz w:val="22"/>
          <w:szCs w:val="22"/>
        </w:rPr>
        <w:t xml:space="preserve">                                -     poplatky na dálnicích, za vjezdy do měst a parkovné ve městech</w:t>
      </w:r>
    </w:p>
    <w:p w:rsidR="00BE21A5" w:rsidRPr="00A25067" w:rsidRDefault="00BE21A5" w:rsidP="00951EE9">
      <w:pPr>
        <w:pStyle w:val="BodyText"/>
        <w:rPr>
          <w:sz w:val="22"/>
          <w:szCs w:val="22"/>
        </w:rPr>
      </w:pPr>
      <w:r w:rsidRPr="00A25067">
        <w:rPr>
          <w:sz w:val="22"/>
          <w:szCs w:val="22"/>
        </w:rPr>
        <w:t xml:space="preserve">            </w:t>
      </w:r>
      <w:r>
        <w:rPr>
          <w:sz w:val="22"/>
          <w:szCs w:val="22"/>
        </w:rPr>
        <w:t xml:space="preserve">                           </w:t>
      </w:r>
      <w:r w:rsidRPr="00A25067">
        <w:rPr>
          <w:sz w:val="22"/>
          <w:szCs w:val="22"/>
        </w:rPr>
        <w:t xml:space="preserve">                                         </w:t>
      </w:r>
    </w:p>
    <w:p w:rsidR="00BE21A5" w:rsidRPr="00A25067" w:rsidRDefault="00BE21A5" w:rsidP="00951EE9">
      <w:pPr>
        <w:pStyle w:val="BodyText"/>
        <w:rPr>
          <w:sz w:val="22"/>
          <w:szCs w:val="22"/>
        </w:rPr>
      </w:pPr>
      <w:r w:rsidRPr="00A25067">
        <w:rPr>
          <w:sz w:val="22"/>
          <w:szCs w:val="22"/>
        </w:rPr>
        <w:t>Řím – poplatek za příjezd k metru ( sjezd č. 25 – stanice Laurentina )  25 Euro</w:t>
      </w:r>
    </w:p>
    <w:p w:rsidR="00BE21A5" w:rsidRPr="00A25067" w:rsidRDefault="00BE21A5" w:rsidP="00951EE9">
      <w:pPr>
        <w:pStyle w:val="BodyText"/>
        <w:rPr>
          <w:sz w:val="22"/>
          <w:szCs w:val="22"/>
        </w:rPr>
      </w:pPr>
      <w:r w:rsidRPr="00A25067">
        <w:rPr>
          <w:sz w:val="22"/>
          <w:szCs w:val="22"/>
        </w:rPr>
        <w:t>Pompeje – parkování  15 Euro, vjezd na Vesuv – 30 Euro</w:t>
      </w:r>
    </w:p>
    <w:p w:rsidR="00BE21A5" w:rsidRPr="00A25067" w:rsidRDefault="00BE21A5" w:rsidP="00951EE9">
      <w:pPr>
        <w:pStyle w:val="BodyText"/>
        <w:rPr>
          <w:sz w:val="22"/>
          <w:szCs w:val="22"/>
        </w:rPr>
      </w:pPr>
      <w:r w:rsidRPr="00A25067">
        <w:rPr>
          <w:sz w:val="22"/>
          <w:szCs w:val="22"/>
        </w:rPr>
        <w:t>Benátky – vjezd a parkování – 200 Euro</w:t>
      </w:r>
    </w:p>
    <w:p w:rsidR="00BE21A5" w:rsidRPr="00A25067" w:rsidRDefault="00BE21A5" w:rsidP="00951EE9">
      <w:pPr>
        <w:pStyle w:val="BodyText"/>
        <w:rPr>
          <w:sz w:val="22"/>
          <w:szCs w:val="22"/>
        </w:rPr>
      </w:pPr>
    </w:p>
    <w:p w:rsidR="00BE21A5" w:rsidRDefault="00BE21A5" w:rsidP="00951EE9">
      <w:pPr>
        <w:pStyle w:val="BodyText"/>
        <w:rPr>
          <w:sz w:val="22"/>
          <w:szCs w:val="22"/>
        </w:rPr>
      </w:pPr>
    </w:p>
    <w:p w:rsidR="00BE21A5" w:rsidRPr="00471E46" w:rsidRDefault="00BE21A5" w:rsidP="00951EE9">
      <w:pPr>
        <w:pStyle w:val="BodyText"/>
        <w:rPr>
          <w:b/>
          <w:bCs/>
          <w:sz w:val="22"/>
          <w:szCs w:val="22"/>
        </w:rPr>
      </w:pPr>
      <w:r w:rsidRPr="00471E46">
        <w:rPr>
          <w:b/>
          <w:bCs/>
          <w:sz w:val="22"/>
          <w:szCs w:val="22"/>
        </w:rPr>
        <w:t xml:space="preserve">Cena za dopravu na odbornou exkurzi celkem -                                   </w:t>
      </w:r>
      <w:r>
        <w:rPr>
          <w:b/>
          <w:bCs/>
          <w:sz w:val="22"/>
          <w:szCs w:val="22"/>
        </w:rPr>
        <w:t xml:space="preserve">                     </w:t>
      </w:r>
      <w:r w:rsidRPr="00471E46">
        <w:rPr>
          <w:b/>
          <w:bCs/>
          <w:sz w:val="22"/>
          <w:szCs w:val="22"/>
        </w:rPr>
        <w:t>14</w:t>
      </w:r>
      <w:r>
        <w:rPr>
          <w:b/>
          <w:bCs/>
          <w:sz w:val="22"/>
          <w:szCs w:val="22"/>
        </w:rPr>
        <w:t>5</w:t>
      </w:r>
      <w:r w:rsidRPr="00471E46">
        <w:rPr>
          <w:b/>
          <w:bCs/>
          <w:sz w:val="22"/>
          <w:szCs w:val="22"/>
        </w:rPr>
        <w:t>.000,- Kč</w:t>
      </w:r>
    </w:p>
    <w:sectPr w:rsidR="00BE21A5" w:rsidRPr="00471E46" w:rsidSect="00BE475F">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C51"/>
    <w:multiLevelType w:val="hybridMultilevel"/>
    <w:tmpl w:val="4E80ED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F7"/>
    <w:rsid w:val="00036D7C"/>
    <w:rsid w:val="00043B81"/>
    <w:rsid w:val="00062AEC"/>
    <w:rsid w:val="00083462"/>
    <w:rsid w:val="00086096"/>
    <w:rsid w:val="001911BD"/>
    <w:rsid w:val="001A3954"/>
    <w:rsid w:val="001A6BAB"/>
    <w:rsid w:val="001B28C1"/>
    <w:rsid w:val="001C18FD"/>
    <w:rsid w:val="001E5D7C"/>
    <w:rsid w:val="00201B32"/>
    <w:rsid w:val="00286B7B"/>
    <w:rsid w:val="002931F6"/>
    <w:rsid w:val="002B10AB"/>
    <w:rsid w:val="002B7CDE"/>
    <w:rsid w:val="002D75AE"/>
    <w:rsid w:val="003258B6"/>
    <w:rsid w:val="00332247"/>
    <w:rsid w:val="003324E5"/>
    <w:rsid w:val="00336700"/>
    <w:rsid w:val="00370692"/>
    <w:rsid w:val="0038457C"/>
    <w:rsid w:val="00462D14"/>
    <w:rsid w:val="00471E46"/>
    <w:rsid w:val="0047551B"/>
    <w:rsid w:val="004B1576"/>
    <w:rsid w:val="00545222"/>
    <w:rsid w:val="00546D4B"/>
    <w:rsid w:val="0055192D"/>
    <w:rsid w:val="005A2D3C"/>
    <w:rsid w:val="005F4AEF"/>
    <w:rsid w:val="006438E5"/>
    <w:rsid w:val="006B5F14"/>
    <w:rsid w:val="006C2E4E"/>
    <w:rsid w:val="006E6F04"/>
    <w:rsid w:val="00764394"/>
    <w:rsid w:val="00775969"/>
    <w:rsid w:val="007C1D75"/>
    <w:rsid w:val="00800D56"/>
    <w:rsid w:val="00803CD2"/>
    <w:rsid w:val="00825FED"/>
    <w:rsid w:val="00844FE3"/>
    <w:rsid w:val="00866B7F"/>
    <w:rsid w:val="008A0DEF"/>
    <w:rsid w:val="008B2F21"/>
    <w:rsid w:val="008B79F7"/>
    <w:rsid w:val="00917F53"/>
    <w:rsid w:val="00927E61"/>
    <w:rsid w:val="00932129"/>
    <w:rsid w:val="00951EE9"/>
    <w:rsid w:val="0096017D"/>
    <w:rsid w:val="009611DA"/>
    <w:rsid w:val="00984508"/>
    <w:rsid w:val="009A42CA"/>
    <w:rsid w:val="009B5DAA"/>
    <w:rsid w:val="009D0744"/>
    <w:rsid w:val="00A075A9"/>
    <w:rsid w:val="00A142D3"/>
    <w:rsid w:val="00A21BCC"/>
    <w:rsid w:val="00A25067"/>
    <w:rsid w:val="00A5281F"/>
    <w:rsid w:val="00A86F81"/>
    <w:rsid w:val="00A95EC2"/>
    <w:rsid w:val="00AA0CB7"/>
    <w:rsid w:val="00AB16C3"/>
    <w:rsid w:val="00AC3C2A"/>
    <w:rsid w:val="00AD1C52"/>
    <w:rsid w:val="00B67F65"/>
    <w:rsid w:val="00BC01CC"/>
    <w:rsid w:val="00BC1CD8"/>
    <w:rsid w:val="00BE21A5"/>
    <w:rsid w:val="00BE475F"/>
    <w:rsid w:val="00BF46E1"/>
    <w:rsid w:val="00C2341F"/>
    <w:rsid w:val="00C73CB0"/>
    <w:rsid w:val="00C75B17"/>
    <w:rsid w:val="00CA141D"/>
    <w:rsid w:val="00CD0162"/>
    <w:rsid w:val="00CD658A"/>
    <w:rsid w:val="00D07327"/>
    <w:rsid w:val="00D92E33"/>
    <w:rsid w:val="00DA5A08"/>
    <w:rsid w:val="00E2527F"/>
    <w:rsid w:val="00E509B8"/>
    <w:rsid w:val="00E750DA"/>
    <w:rsid w:val="00EA321C"/>
    <w:rsid w:val="00F034C9"/>
    <w:rsid w:val="00F61567"/>
    <w:rsid w:val="00F71A89"/>
    <w:rsid w:val="00FA11D3"/>
    <w:rsid w:val="00FA3120"/>
    <w:rsid w:val="00FB4204"/>
    <w:rsid w:val="00FD4BC2"/>
    <w:rsid w:val="00FE168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B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C2A"/>
    <w:pPr>
      <w:ind w:left="720"/>
    </w:pPr>
  </w:style>
  <w:style w:type="table" w:styleId="TableGrid">
    <w:name w:val="Table Grid"/>
    <w:basedOn w:val="TableNormal"/>
    <w:uiPriority w:val="99"/>
    <w:rsid w:val="001B28C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1EE9"/>
    <w:pPr>
      <w:spacing w:after="0" w:line="240" w:lineRule="auto"/>
    </w:pPr>
    <w:rPr>
      <w:sz w:val="24"/>
      <w:szCs w:val="24"/>
      <w:lang w:eastAsia="cs-CZ"/>
    </w:rPr>
  </w:style>
  <w:style w:type="character" w:customStyle="1" w:styleId="BodyTextChar">
    <w:name w:val="Body Text Char"/>
    <w:basedOn w:val="DefaultParagraphFont"/>
    <w:link w:val="BodyText"/>
    <w:uiPriority w:val="99"/>
    <w:semiHidden/>
    <w:locked/>
    <w:rsid w:val="0037069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871340359">
      <w:marLeft w:val="0"/>
      <w:marRight w:val="0"/>
      <w:marTop w:val="0"/>
      <w:marBottom w:val="0"/>
      <w:divBdr>
        <w:top w:val="none" w:sz="0" w:space="0" w:color="auto"/>
        <w:left w:val="none" w:sz="0" w:space="0" w:color="auto"/>
        <w:bottom w:val="none" w:sz="0" w:space="0" w:color="auto"/>
        <w:right w:val="none" w:sz="0" w:space="0" w:color="auto"/>
      </w:divBdr>
    </w:div>
    <w:div w:id="1871340360">
      <w:marLeft w:val="0"/>
      <w:marRight w:val="0"/>
      <w:marTop w:val="0"/>
      <w:marBottom w:val="0"/>
      <w:divBdr>
        <w:top w:val="none" w:sz="0" w:space="0" w:color="auto"/>
        <w:left w:val="none" w:sz="0" w:space="0" w:color="auto"/>
        <w:bottom w:val="none" w:sz="0" w:space="0" w:color="auto"/>
        <w:right w:val="none" w:sz="0" w:space="0" w:color="auto"/>
      </w:divBdr>
    </w:div>
    <w:div w:id="1871340361">
      <w:marLeft w:val="0"/>
      <w:marRight w:val="0"/>
      <w:marTop w:val="0"/>
      <w:marBottom w:val="0"/>
      <w:divBdr>
        <w:top w:val="none" w:sz="0" w:space="0" w:color="auto"/>
        <w:left w:val="none" w:sz="0" w:space="0" w:color="auto"/>
        <w:bottom w:val="none" w:sz="0" w:space="0" w:color="auto"/>
        <w:right w:val="none" w:sz="0" w:space="0" w:color="auto"/>
      </w:divBdr>
    </w:div>
    <w:div w:id="1871340362">
      <w:marLeft w:val="0"/>
      <w:marRight w:val="0"/>
      <w:marTop w:val="0"/>
      <w:marBottom w:val="0"/>
      <w:divBdr>
        <w:top w:val="none" w:sz="0" w:space="0" w:color="auto"/>
        <w:left w:val="none" w:sz="0" w:space="0" w:color="auto"/>
        <w:bottom w:val="none" w:sz="0" w:space="0" w:color="auto"/>
        <w:right w:val="none" w:sz="0" w:space="0" w:color="auto"/>
      </w:divBdr>
      <w:divsChild>
        <w:div w:id="1871340358">
          <w:marLeft w:val="75"/>
          <w:marRight w:val="0"/>
          <w:marTop w:val="100"/>
          <w:marBottom w:val="100"/>
          <w:divBdr>
            <w:top w:val="none" w:sz="0" w:space="0" w:color="auto"/>
            <w:left w:val="single" w:sz="12" w:space="4" w:color="000000"/>
            <w:bottom w:val="none" w:sz="0" w:space="0" w:color="auto"/>
            <w:right w:val="none" w:sz="0" w:space="0" w:color="auto"/>
          </w:divBdr>
        </w:div>
      </w:divsChild>
    </w:div>
    <w:div w:id="187134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831</Words>
  <Characters>4905</Characters>
  <Application>Microsoft Office Outlook</Application>
  <DocSecurity>0</DocSecurity>
  <Lines>0</Lines>
  <Paragraphs>0</Paragraphs>
  <ScaleCrop>false</ScaleCrop>
  <Company>BEST TOUR LIBEREC,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Smlouva o přepravě osob č</dc:title>
  <dc:subject/>
  <dc:creator>Ivana Maini</dc:creator>
  <cp:keywords/>
  <dc:description/>
  <cp:lastModifiedBy>hdq</cp:lastModifiedBy>
  <cp:revision>4</cp:revision>
  <cp:lastPrinted>2017-02-28T10:50:00Z</cp:lastPrinted>
  <dcterms:created xsi:type="dcterms:W3CDTF">2019-05-11T11:05:00Z</dcterms:created>
  <dcterms:modified xsi:type="dcterms:W3CDTF">2019-05-11T11:07:00Z</dcterms:modified>
</cp:coreProperties>
</file>