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9B" w:rsidRPr="0094537C" w:rsidRDefault="004F5216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CF4FCC">
        <w:rPr>
          <w:rFonts w:ascii="Arial" w:hAnsi="Arial" w:cs="Arial"/>
          <w:sz w:val="22"/>
          <w:szCs w:val="22"/>
        </w:rPr>
        <w:t>V P</w:t>
      </w:r>
      <w:r w:rsidR="00455A0A" w:rsidRPr="0094537C">
        <w:rPr>
          <w:rFonts w:ascii="Arial" w:hAnsi="Arial" w:cs="Arial"/>
          <w:sz w:val="22"/>
          <w:szCs w:val="22"/>
        </w:rPr>
        <w:t>ra</w:t>
      </w:r>
      <w:r w:rsidR="00CF4FCC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</w:t>
      </w:r>
      <w:r w:rsidR="00CF27AD">
        <w:rPr>
          <w:rFonts w:ascii="Arial" w:hAnsi="Arial" w:cs="Arial"/>
          <w:sz w:val="22"/>
          <w:szCs w:val="22"/>
        </w:rPr>
        <w:t>07</w:t>
      </w:r>
      <w:r w:rsidR="002D08E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101FFF">
        <w:rPr>
          <w:rFonts w:ascii="Arial" w:hAnsi="Arial" w:cs="Arial"/>
          <w:sz w:val="22"/>
          <w:szCs w:val="22"/>
        </w:rPr>
        <w:t>0</w:t>
      </w:r>
      <w:r w:rsidR="00CF27AD">
        <w:rPr>
          <w:rFonts w:ascii="Arial" w:hAnsi="Arial" w:cs="Arial"/>
          <w:sz w:val="22"/>
          <w:szCs w:val="22"/>
        </w:rPr>
        <w:t>5</w:t>
      </w:r>
      <w:r w:rsidR="00D8668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ED6CE5" w:rsidRPr="0094537C">
        <w:rPr>
          <w:rFonts w:ascii="Arial" w:hAnsi="Arial" w:cs="Arial"/>
          <w:sz w:val="22"/>
          <w:szCs w:val="22"/>
        </w:rPr>
        <w:t>201</w:t>
      </w:r>
      <w:r w:rsidR="00101FFF">
        <w:rPr>
          <w:rFonts w:ascii="Arial" w:hAnsi="Arial" w:cs="Arial"/>
          <w:sz w:val="22"/>
          <w:szCs w:val="22"/>
        </w:rPr>
        <w:t>9</w:t>
      </w:r>
    </w:p>
    <w:p w:rsidR="007750A8" w:rsidRPr="00992930" w:rsidRDefault="003532FD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455A0A" w:rsidRPr="005264C5">
        <w:rPr>
          <w:rFonts w:ascii="Arial" w:hAnsi="Arial" w:cs="Arial"/>
          <w:sz w:val="22"/>
          <w:szCs w:val="22"/>
        </w:rPr>
        <w:t>Č.j</w:t>
      </w:r>
      <w:proofErr w:type="spellEnd"/>
      <w:r w:rsidR="00455A0A" w:rsidRPr="005264C5">
        <w:rPr>
          <w:rFonts w:ascii="Arial" w:hAnsi="Arial" w:cs="Arial"/>
          <w:sz w:val="22"/>
          <w:szCs w:val="22"/>
        </w:rPr>
        <w:t>.</w:t>
      </w:r>
      <w:r w:rsidR="008414D5" w:rsidRPr="005264C5">
        <w:rPr>
          <w:rFonts w:ascii="Arial" w:hAnsi="Arial" w:cs="Arial"/>
          <w:sz w:val="22"/>
          <w:szCs w:val="22"/>
        </w:rPr>
        <w:t xml:space="preserve"> </w:t>
      </w:r>
      <w:r w:rsidR="00B91516" w:rsidRPr="00B91516">
        <w:rPr>
          <w:rFonts w:ascii="Arial" w:hAnsi="Arial" w:cs="Arial"/>
          <w:sz w:val="22"/>
          <w:szCs w:val="22"/>
        </w:rPr>
        <w:t>1778/SFDI/110105/</w:t>
      </w:r>
      <w:r w:rsidR="00CF27AD">
        <w:rPr>
          <w:rFonts w:ascii="Arial" w:hAnsi="Arial" w:cs="Arial"/>
          <w:sz w:val="22"/>
          <w:szCs w:val="22"/>
        </w:rPr>
        <w:t>58</w:t>
      </w:r>
      <w:r w:rsidR="008D7AC5">
        <w:rPr>
          <w:rFonts w:ascii="Arial" w:hAnsi="Arial" w:cs="Arial"/>
          <w:sz w:val="22"/>
          <w:szCs w:val="22"/>
        </w:rPr>
        <w:t>9</w:t>
      </w:r>
      <w:r w:rsidR="00CF27AD">
        <w:rPr>
          <w:rFonts w:ascii="Arial" w:hAnsi="Arial" w:cs="Arial"/>
          <w:sz w:val="22"/>
          <w:szCs w:val="22"/>
        </w:rPr>
        <w:t>5</w:t>
      </w:r>
      <w:r w:rsidR="00B91516" w:rsidRPr="00B91516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</w:p>
    <w:p w:rsidR="00DE7052" w:rsidRPr="00D86686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992930">
        <w:rPr>
          <w:rFonts w:ascii="Arial" w:hAnsi="Arial" w:cs="Arial"/>
          <w:sz w:val="22"/>
          <w:szCs w:val="22"/>
        </w:rPr>
        <w:t xml:space="preserve">CEO: </w:t>
      </w:r>
      <w:r w:rsidR="004B5051">
        <w:rPr>
          <w:rFonts w:ascii="Arial" w:hAnsi="Arial" w:cs="Arial"/>
          <w:sz w:val="22"/>
          <w:szCs w:val="22"/>
        </w:rPr>
        <w:t>1</w:t>
      </w:r>
      <w:r w:rsidR="00CF27AD">
        <w:rPr>
          <w:rFonts w:ascii="Arial" w:hAnsi="Arial" w:cs="Arial"/>
          <w:sz w:val="22"/>
          <w:szCs w:val="22"/>
        </w:rPr>
        <w:t>51</w:t>
      </w:r>
      <w:r w:rsidR="002D4A72" w:rsidRPr="00992930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DE2418" w:rsidRDefault="00DE2418" w:rsidP="003532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b/>
          <w:sz w:val="22"/>
          <w:szCs w:val="22"/>
        </w:rPr>
        <w:t xml:space="preserve">Objednávka </w:t>
      </w:r>
      <w:r w:rsidR="001903DA" w:rsidRPr="001903DA">
        <w:rPr>
          <w:rFonts w:ascii="Arial" w:hAnsi="Arial" w:cs="Arial"/>
          <w:sz w:val="22"/>
          <w:szCs w:val="22"/>
        </w:rPr>
        <w:t>CDV</w:t>
      </w:r>
      <w:r w:rsidRPr="001903DA">
        <w:rPr>
          <w:rFonts w:ascii="Arial" w:hAnsi="Arial" w:cs="Arial"/>
          <w:sz w:val="22"/>
          <w:szCs w:val="22"/>
        </w:rPr>
        <w:t xml:space="preserve"> </w:t>
      </w:r>
      <w:r w:rsidR="00101FFF">
        <w:rPr>
          <w:rFonts w:ascii="Arial" w:hAnsi="Arial" w:cs="Arial"/>
          <w:sz w:val="22"/>
          <w:szCs w:val="22"/>
        </w:rPr>
        <w:t>0</w:t>
      </w:r>
      <w:r w:rsidR="00CF27AD">
        <w:rPr>
          <w:rFonts w:ascii="Arial" w:hAnsi="Arial" w:cs="Arial"/>
          <w:sz w:val="22"/>
          <w:szCs w:val="22"/>
        </w:rPr>
        <w:t>5</w:t>
      </w:r>
      <w:r w:rsidR="002D4A72">
        <w:rPr>
          <w:rFonts w:ascii="Arial" w:hAnsi="Arial" w:cs="Arial"/>
          <w:sz w:val="22"/>
          <w:szCs w:val="22"/>
        </w:rPr>
        <w:t>/201</w:t>
      </w:r>
      <w:r w:rsidR="00101FFF">
        <w:rPr>
          <w:rFonts w:ascii="Arial" w:hAnsi="Arial" w:cs="Arial"/>
          <w:sz w:val="22"/>
          <w:szCs w:val="22"/>
        </w:rPr>
        <w:t>9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1903DA" w:rsidRPr="001903DA" w:rsidRDefault="001903DA" w:rsidP="001903DA"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3DA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spellStart"/>
      <w:r w:rsidRPr="001903DA">
        <w:rPr>
          <w:rFonts w:ascii="Arial" w:hAnsi="Arial" w:cs="Arial"/>
          <w:sz w:val="22"/>
          <w:szCs w:val="22"/>
        </w:rPr>
        <w:t>č.j</w:t>
      </w:r>
      <w:proofErr w:type="spellEnd"/>
      <w:r w:rsidRPr="001903DA">
        <w:rPr>
          <w:rFonts w:ascii="Arial" w:hAnsi="Arial" w:cs="Arial"/>
          <w:sz w:val="22"/>
          <w:szCs w:val="22"/>
        </w:rPr>
        <w:t>. 1772/SFDI/110105/4672/2016, CES: 5/2016 uzavřenou mezi objednatelem Státním fondem dopravní infrastruktury, se sídlem Sokolovská 1955/278, 190 00 Praha 9, IČ: 70856508 (dále jen SFDI) a poradcem: Centrum dopravního výzkumu, v.v.i., se sídlem Líšeňská 33a, 636 00 Brno, IČ: 44994575 (dále jen Poradce)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619EC" w:rsidRDefault="000619EC" w:rsidP="001C1C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</w:t>
      </w:r>
      <w:r w:rsidR="00C006FC">
        <w:rPr>
          <w:rFonts w:ascii="Arial" w:hAnsi="Arial" w:cs="Arial"/>
          <w:b/>
          <w:sz w:val="22"/>
          <w:szCs w:val="22"/>
        </w:rPr>
        <w:t>záměru projektu</w:t>
      </w:r>
      <w:r w:rsidR="00356804">
        <w:rPr>
          <w:rFonts w:ascii="Arial" w:hAnsi="Arial" w:cs="Arial"/>
          <w:b/>
          <w:sz w:val="22"/>
          <w:szCs w:val="22"/>
        </w:rPr>
        <w:t xml:space="preserve"> </w:t>
      </w:r>
      <w:r w:rsidR="00CF27AD">
        <w:rPr>
          <w:rFonts w:ascii="Arial" w:hAnsi="Arial" w:cs="Arial"/>
          <w:b/>
          <w:sz w:val="22"/>
          <w:szCs w:val="22"/>
        </w:rPr>
        <w:t xml:space="preserve">investiční </w:t>
      </w:r>
      <w:r w:rsidR="007B5400" w:rsidRPr="007B5400">
        <w:rPr>
          <w:rFonts w:ascii="Arial" w:hAnsi="Arial" w:cs="Arial"/>
          <w:b/>
          <w:sz w:val="22"/>
          <w:szCs w:val="22"/>
        </w:rPr>
        <w:t>akce</w:t>
      </w:r>
      <w:r w:rsidR="007B5400">
        <w:rPr>
          <w:rFonts w:ascii="Arial" w:hAnsi="Arial" w:cs="Arial"/>
          <w:b/>
          <w:sz w:val="22"/>
          <w:szCs w:val="22"/>
        </w:rPr>
        <w:t xml:space="preserve"> </w:t>
      </w:r>
      <w:r w:rsidR="00CF27AD" w:rsidRPr="00CF27AD">
        <w:rPr>
          <w:rFonts w:ascii="Arial" w:hAnsi="Arial" w:cs="Arial"/>
          <w:b/>
          <w:bCs/>
          <w:sz w:val="22"/>
          <w:szCs w:val="22"/>
        </w:rPr>
        <w:t xml:space="preserve">Optimalizace a elektrizace trati </w:t>
      </w:r>
      <w:proofErr w:type="spellStart"/>
      <w:r w:rsidR="00CF27AD" w:rsidRPr="00CF27AD">
        <w:rPr>
          <w:rFonts w:ascii="Arial" w:hAnsi="Arial" w:cs="Arial"/>
          <w:b/>
          <w:bCs/>
          <w:sz w:val="22"/>
          <w:szCs w:val="22"/>
        </w:rPr>
        <w:t>Ostrava</w:t>
      </w:r>
      <w:proofErr w:type="spellEnd"/>
      <w:r w:rsidR="00CF27AD" w:rsidRPr="00CF27AD">
        <w:rPr>
          <w:rFonts w:ascii="Arial" w:hAnsi="Arial" w:cs="Arial"/>
          <w:b/>
          <w:bCs/>
          <w:sz w:val="22"/>
          <w:szCs w:val="22"/>
        </w:rPr>
        <w:t xml:space="preserve">-Kunčice – </w:t>
      </w:r>
      <w:proofErr w:type="spellStart"/>
      <w:r w:rsidR="00CF27AD" w:rsidRPr="00CF27AD">
        <w:rPr>
          <w:rFonts w:ascii="Arial" w:hAnsi="Arial" w:cs="Arial"/>
          <w:b/>
          <w:bCs/>
          <w:sz w:val="22"/>
          <w:szCs w:val="22"/>
        </w:rPr>
        <w:t>Frýdek</w:t>
      </w:r>
      <w:proofErr w:type="spellEnd"/>
      <w:r w:rsidR="00CF27AD" w:rsidRPr="00CF27AD">
        <w:rPr>
          <w:rFonts w:ascii="Arial" w:hAnsi="Arial" w:cs="Arial"/>
          <w:b/>
          <w:bCs/>
          <w:sz w:val="22"/>
          <w:szCs w:val="22"/>
        </w:rPr>
        <w:t>-Místek</w:t>
      </w:r>
    </w:p>
    <w:p w:rsidR="000619EC" w:rsidRPr="00853E70" w:rsidRDefault="000619EC" w:rsidP="000619E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>
        <w:rPr>
          <w:rFonts w:ascii="Arial" w:hAnsi="Arial" w:cs="Arial"/>
          <w:sz w:val="22"/>
          <w:szCs w:val="22"/>
        </w:rPr>
        <w:t>;</w:t>
      </w:r>
    </w:p>
    <w:p w:rsid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7287" w:rsidRP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287"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hodin;</w:t>
      </w:r>
    </w:p>
    <w:p w:rsidR="000619EC" w:rsidRDefault="000619EC" w:rsidP="002D1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Termín předání: </w:t>
      </w:r>
    </w:p>
    <w:p w:rsidR="002D165D" w:rsidRPr="00AE7287" w:rsidRDefault="002D165D" w:rsidP="00E157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r w:rsidR="00CF27AD">
        <w:rPr>
          <w:rFonts w:ascii="Arial" w:hAnsi="Arial" w:cs="Arial"/>
          <w:sz w:val="22"/>
          <w:szCs w:val="22"/>
        </w:rPr>
        <w:t>22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="001C1CA8">
        <w:rPr>
          <w:rFonts w:ascii="Arial" w:hAnsi="Arial" w:cs="Arial"/>
          <w:sz w:val="22"/>
          <w:szCs w:val="22"/>
        </w:rPr>
        <w:t>5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Pr="005453F3">
        <w:rPr>
          <w:rFonts w:ascii="Arial" w:hAnsi="Arial" w:cs="Arial"/>
          <w:sz w:val="22"/>
          <w:szCs w:val="22"/>
        </w:rPr>
        <w:t>201</w:t>
      </w:r>
      <w:r w:rsidR="00476F0D">
        <w:rPr>
          <w:rFonts w:ascii="Arial" w:hAnsi="Arial" w:cs="Arial"/>
          <w:sz w:val="22"/>
          <w:szCs w:val="22"/>
        </w:rPr>
        <w:t>9</w:t>
      </w:r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8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9" w:history="1">
        <w:r w:rsidR="00DD62AE" w:rsidRPr="00520D53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Pr="00E1575D">
        <w:rPr>
          <w:rFonts w:ascii="Arial" w:hAnsi="Arial" w:cs="Arial"/>
          <w:sz w:val="22"/>
          <w:szCs w:val="22"/>
        </w:rPr>
        <w:t>,</w:t>
      </w:r>
      <w:r w:rsidR="00DD62AE">
        <w:rPr>
          <w:rFonts w:ascii="Arial" w:hAnsi="Arial" w:cs="Arial"/>
          <w:sz w:val="22"/>
          <w:szCs w:val="22"/>
        </w:rPr>
        <w:t xml:space="preserve"> </w:t>
      </w:r>
      <w:r w:rsidRPr="00E1575D">
        <w:rPr>
          <w:rFonts w:ascii="Arial" w:hAnsi="Arial" w:cs="Arial"/>
          <w:sz w:val="22"/>
          <w:szCs w:val="22"/>
        </w:rPr>
        <w:t xml:space="preserve">v tištěné formě s datem odeslání nebo předání na adresu SFDI, Sokolovská 278, 190 00 Praha 9 </w:t>
      </w:r>
      <w:r w:rsidRPr="00AE7287">
        <w:rPr>
          <w:rFonts w:ascii="Arial" w:hAnsi="Arial" w:cs="Arial"/>
          <w:sz w:val="22"/>
          <w:szCs w:val="22"/>
        </w:rPr>
        <w:t xml:space="preserve">do </w:t>
      </w:r>
      <w:r w:rsidR="00CF27AD">
        <w:rPr>
          <w:rFonts w:ascii="Arial" w:hAnsi="Arial" w:cs="Arial"/>
          <w:sz w:val="22"/>
          <w:szCs w:val="22"/>
        </w:rPr>
        <w:t>24</w:t>
      </w:r>
      <w:r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1C1CA8">
        <w:rPr>
          <w:rFonts w:ascii="Arial" w:hAnsi="Arial" w:cs="Arial"/>
          <w:sz w:val="22"/>
          <w:szCs w:val="22"/>
        </w:rPr>
        <w:t>5</w:t>
      </w:r>
      <w:r w:rsidR="0006015B"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06015B" w:rsidRPr="00AE7287">
        <w:rPr>
          <w:rFonts w:ascii="Arial" w:hAnsi="Arial" w:cs="Arial"/>
          <w:sz w:val="22"/>
          <w:szCs w:val="22"/>
        </w:rPr>
        <w:t>201</w:t>
      </w:r>
      <w:r w:rsidR="00476F0D">
        <w:rPr>
          <w:rFonts w:ascii="Arial" w:hAnsi="Arial" w:cs="Arial"/>
          <w:sz w:val="22"/>
          <w:szCs w:val="22"/>
        </w:rPr>
        <w:t>9</w:t>
      </w:r>
      <w:r w:rsidR="005453F3" w:rsidRPr="00AE7287">
        <w:rPr>
          <w:rFonts w:ascii="Arial" w:hAnsi="Arial" w:cs="Arial"/>
          <w:sz w:val="22"/>
          <w:szCs w:val="22"/>
        </w:rPr>
        <w:t>.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5453F3">
        <w:rPr>
          <w:rFonts w:ascii="Arial" w:hAnsi="Arial" w:cs="Arial"/>
          <w:sz w:val="22"/>
          <w:szCs w:val="22"/>
        </w:rPr>
        <w:t>20</w:t>
      </w:r>
      <w:r w:rsidR="002D08E6">
        <w:rPr>
          <w:rFonts w:ascii="Arial" w:hAnsi="Arial" w:cs="Arial"/>
          <w:sz w:val="22"/>
          <w:szCs w:val="22"/>
        </w:rPr>
        <w:t xml:space="preserve"> </w:t>
      </w:r>
      <w:r w:rsidR="005D35A3">
        <w:rPr>
          <w:rFonts w:ascii="Arial" w:hAnsi="Arial" w:cs="Arial"/>
          <w:sz w:val="22"/>
          <w:szCs w:val="22"/>
        </w:rPr>
        <w:t>00</w:t>
      </w:r>
      <w:r w:rsidR="002D08E6">
        <w:rPr>
          <w:rFonts w:ascii="Arial" w:hAnsi="Arial" w:cs="Arial"/>
          <w:sz w:val="22"/>
          <w:szCs w:val="22"/>
        </w:rPr>
        <w:t>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D73902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Komodita:</w:t>
      </w: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Architektonické služby, projektování, územní plánování, laboratorní služby (71530000-2</w:t>
      </w:r>
    </w:p>
    <w:p w:rsidR="00E1575D" w:rsidRDefault="000C7F7F" w:rsidP="000C7F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ve stavebnictví</w:t>
      </w:r>
      <w:r w:rsidR="00A3089D">
        <w:rPr>
          <w:rFonts w:ascii="Arial" w:hAnsi="Arial" w:cs="Arial"/>
          <w:sz w:val="22"/>
          <w:szCs w:val="22"/>
        </w:rPr>
        <w:t>)</w:t>
      </w: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E418D9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</w:t>
      </w:r>
      <w:r w:rsidR="00DE2418" w:rsidRPr="00DE2418">
        <w:rPr>
          <w:rFonts w:ascii="Arial" w:hAnsi="Arial" w:cs="Arial"/>
          <w:sz w:val="22"/>
          <w:szCs w:val="22"/>
        </w:rPr>
        <w:t>íloha:</w:t>
      </w:r>
      <w:r w:rsidR="00D73902">
        <w:rPr>
          <w:rFonts w:ascii="Arial" w:hAnsi="Arial" w:cs="Arial"/>
          <w:sz w:val="22"/>
          <w:szCs w:val="22"/>
        </w:rPr>
        <w:t xml:space="preserve"> </w:t>
      </w:r>
      <w:r w:rsidR="00DE2418" w:rsidRPr="00F80E75">
        <w:rPr>
          <w:rFonts w:ascii="Arial" w:hAnsi="Arial" w:cs="Arial"/>
          <w:sz w:val="22"/>
          <w:szCs w:val="22"/>
        </w:rPr>
        <w:t xml:space="preserve">Seznam podkladů </w:t>
      </w:r>
    </w:p>
    <w:p w:rsidR="00C74C5A" w:rsidRPr="000619EC" w:rsidRDefault="00476F0D" w:rsidP="00C74C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7287" w:rsidRPr="00960099">
        <w:rPr>
          <w:rFonts w:ascii="Arial" w:hAnsi="Arial" w:cs="Arial"/>
          <w:sz w:val="22"/>
          <w:szCs w:val="22"/>
        </w:rPr>
        <w:t>áměr</w:t>
      </w:r>
      <w:r w:rsidR="009B5666">
        <w:rPr>
          <w:rFonts w:ascii="Arial" w:hAnsi="Arial" w:cs="Arial"/>
          <w:sz w:val="22"/>
          <w:szCs w:val="22"/>
        </w:rPr>
        <w:t>u</w:t>
      </w:r>
      <w:r w:rsidR="00AE7287" w:rsidRPr="00960099">
        <w:rPr>
          <w:rFonts w:ascii="Arial" w:hAnsi="Arial" w:cs="Arial"/>
          <w:sz w:val="22"/>
          <w:szCs w:val="22"/>
        </w:rPr>
        <w:t xml:space="preserve"> projektu </w:t>
      </w:r>
      <w:r w:rsidR="00AD47BB" w:rsidRPr="00AD47BB">
        <w:rPr>
          <w:rFonts w:ascii="Arial" w:hAnsi="Arial" w:cs="Arial"/>
          <w:bCs/>
          <w:sz w:val="22"/>
          <w:szCs w:val="22"/>
        </w:rPr>
        <w:t xml:space="preserve">investiční akce Optimalizace a elektrizace trati </w:t>
      </w:r>
      <w:proofErr w:type="spellStart"/>
      <w:r w:rsidR="00AD47BB" w:rsidRPr="00AD47BB">
        <w:rPr>
          <w:rFonts w:ascii="Arial" w:hAnsi="Arial" w:cs="Arial"/>
          <w:bCs/>
          <w:sz w:val="22"/>
          <w:szCs w:val="22"/>
        </w:rPr>
        <w:t>Ostrava</w:t>
      </w:r>
      <w:proofErr w:type="spellEnd"/>
      <w:r w:rsidR="00AD47BB" w:rsidRPr="00AD47BB">
        <w:rPr>
          <w:rFonts w:ascii="Arial" w:hAnsi="Arial" w:cs="Arial"/>
          <w:bCs/>
          <w:sz w:val="22"/>
          <w:szCs w:val="22"/>
        </w:rPr>
        <w:t xml:space="preserve">-Kunčice – </w:t>
      </w:r>
      <w:proofErr w:type="spellStart"/>
      <w:r w:rsidR="00AD47BB" w:rsidRPr="00AD47BB">
        <w:rPr>
          <w:rFonts w:ascii="Arial" w:hAnsi="Arial" w:cs="Arial"/>
          <w:bCs/>
          <w:sz w:val="22"/>
          <w:szCs w:val="22"/>
        </w:rPr>
        <w:t>Frýdek</w:t>
      </w:r>
      <w:proofErr w:type="spellEnd"/>
      <w:r w:rsidR="00AD47BB" w:rsidRPr="00AD47BB">
        <w:rPr>
          <w:rFonts w:ascii="Arial" w:hAnsi="Arial" w:cs="Arial"/>
          <w:bCs/>
          <w:sz w:val="22"/>
          <w:szCs w:val="22"/>
        </w:rPr>
        <w:t>-Místek</w:t>
      </w:r>
    </w:p>
    <w:p w:rsidR="00960099" w:rsidRDefault="00960099" w:rsidP="002D165D">
      <w:pPr>
        <w:spacing w:line="276" w:lineRule="auto"/>
        <w:rPr>
          <w:rFonts w:ascii="Arial" w:hAnsi="Arial" w:cs="Arial"/>
          <w:sz w:val="22"/>
          <w:szCs w:val="22"/>
        </w:rPr>
      </w:pPr>
    </w:p>
    <w:p w:rsidR="00AA5708" w:rsidRDefault="009B5666" w:rsidP="00AA5708">
      <w:pPr>
        <w:rPr>
          <w:rFonts w:ascii="Consolas" w:hAnsi="Consolas"/>
          <w:sz w:val="21"/>
          <w:szCs w:val="21"/>
        </w:rPr>
      </w:pPr>
      <w:r w:rsidRPr="009B5666">
        <w:rPr>
          <w:rFonts w:ascii="Arial" w:hAnsi="Arial" w:cs="Arial"/>
          <w:sz w:val="22"/>
          <w:szCs w:val="22"/>
        </w:rPr>
        <w:t xml:space="preserve">Podklady byly předány v elektronické podobě e-mailem ze dne </w:t>
      </w:r>
      <w:r w:rsidR="00CF27AD">
        <w:rPr>
          <w:rFonts w:ascii="Arial" w:hAnsi="Arial" w:cs="Arial"/>
          <w:sz w:val="22"/>
          <w:szCs w:val="22"/>
        </w:rPr>
        <w:t>6</w:t>
      </w:r>
      <w:r w:rsidR="00476F0D">
        <w:rPr>
          <w:rFonts w:ascii="Arial" w:hAnsi="Arial" w:cs="Arial"/>
          <w:sz w:val="22"/>
          <w:szCs w:val="22"/>
        </w:rPr>
        <w:t>.</w:t>
      </w:r>
      <w:r w:rsidR="00E42C8E">
        <w:rPr>
          <w:rFonts w:ascii="Arial" w:hAnsi="Arial" w:cs="Arial"/>
          <w:sz w:val="22"/>
          <w:szCs w:val="22"/>
        </w:rPr>
        <w:t xml:space="preserve"> </w:t>
      </w:r>
      <w:r w:rsidR="00CF27AD">
        <w:rPr>
          <w:rFonts w:ascii="Arial" w:hAnsi="Arial" w:cs="Arial"/>
          <w:sz w:val="22"/>
          <w:szCs w:val="22"/>
        </w:rPr>
        <w:t>5</w:t>
      </w:r>
      <w:r w:rsidRPr="009B5666">
        <w:rPr>
          <w:rFonts w:ascii="Arial" w:hAnsi="Arial" w:cs="Arial"/>
          <w:sz w:val="22"/>
          <w:szCs w:val="22"/>
        </w:rPr>
        <w:t>.</w:t>
      </w:r>
      <w:r w:rsidR="00E42C8E">
        <w:rPr>
          <w:rFonts w:ascii="Arial" w:hAnsi="Arial" w:cs="Arial"/>
          <w:sz w:val="22"/>
          <w:szCs w:val="22"/>
        </w:rPr>
        <w:t xml:space="preserve"> </w:t>
      </w:r>
      <w:r w:rsidRPr="009B5666">
        <w:rPr>
          <w:rFonts w:ascii="Arial" w:hAnsi="Arial" w:cs="Arial"/>
          <w:sz w:val="22"/>
          <w:szCs w:val="22"/>
        </w:rPr>
        <w:t>201</w:t>
      </w:r>
      <w:r w:rsidR="00E42C8E">
        <w:rPr>
          <w:rFonts w:ascii="Arial" w:hAnsi="Arial" w:cs="Arial"/>
          <w:sz w:val="22"/>
          <w:szCs w:val="22"/>
        </w:rPr>
        <w:t>9</w:t>
      </w:r>
      <w:r w:rsidRPr="009B5666">
        <w:rPr>
          <w:rFonts w:ascii="Arial" w:hAnsi="Arial" w:cs="Arial"/>
          <w:sz w:val="22"/>
          <w:szCs w:val="22"/>
        </w:rPr>
        <w:t xml:space="preserve"> přes úložiště SŽDC.</w:t>
      </w:r>
    </w:p>
    <w:p w:rsidR="00040156" w:rsidRPr="003F1DFB" w:rsidRDefault="00040156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7C1B72" w:rsidRDefault="007C1B72" w:rsidP="0003728C">
      <w:pPr>
        <w:rPr>
          <w:color w:val="0070C0"/>
          <w:u w:val="single"/>
        </w:rPr>
      </w:pPr>
    </w:p>
    <w:p w:rsidR="001903DA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</w:p>
    <w:p w:rsidR="001903DA" w:rsidRPr="00CE2DE2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  <w:r w:rsidRPr="00CE2DE2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jc w:val="both"/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>Tímto po</w:t>
      </w:r>
      <w:r w:rsidR="00E1575D">
        <w:rPr>
          <w:rFonts w:ascii="Arial" w:hAnsi="Arial" w:cs="Arial"/>
          <w:sz w:val="22"/>
          <w:szCs w:val="22"/>
        </w:rPr>
        <w:t xml:space="preserve">tvrzuji přijetí objednávky CEO </w:t>
      </w:r>
      <w:r w:rsidR="004B5051">
        <w:rPr>
          <w:rFonts w:ascii="Arial" w:hAnsi="Arial" w:cs="Arial"/>
          <w:sz w:val="22"/>
          <w:szCs w:val="22"/>
        </w:rPr>
        <w:t>1</w:t>
      </w:r>
      <w:r w:rsidR="00CF27AD">
        <w:rPr>
          <w:rFonts w:ascii="Arial" w:hAnsi="Arial" w:cs="Arial"/>
          <w:sz w:val="22"/>
          <w:szCs w:val="22"/>
        </w:rPr>
        <w:t>51</w:t>
      </w:r>
      <w:r w:rsidRPr="00CE2DE2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  <w:r w:rsidRPr="00CE2DE2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Za poradce dne </w:t>
      </w:r>
      <w:r w:rsidR="00CF27AD">
        <w:rPr>
          <w:rFonts w:ascii="Arial" w:hAnsi="Arial" w:cs="Arial"/>
          <w:sz w:val="22"/>
          <w:szCs w:val="22"/>
        </w:rPr>
        <w:t>07</w:t>
      </w:r>
      <w:r w:rsidR="00FA240A">
        <w:rPr>
          <w:rFonts w:ascii="Arial" w:hAnsi="Arial" w:cs="Arial"/>
          <w:sz w:val="22"/>
          <w:szCs w:val="22"/>
        </w:rPr>
        <w:t xml:space="preserve">. </w:t>
      </w:r>
      <w:r w:rsidR="000C5D68">
        <w:rPr>
          <w:rFonts w:ascii="Arial" w:hAnsi="Arial" w:cs="Arial"/>
          <w:sz w:val="22"/>
          <w:szCs w:val="22"/>
        </w:rPr>
        <w:t>0</w:t>
      </w:r>
      <w:r w:rsidR="00CF27AD">
        <w:rPr>
          <w:rFonts w:ascii="Arial" w:hAnsi="Arial" w:cs="Arial"/>
          <w:sz w:val="22"/>
          <w:szCs w:val="22"/>
        </w:rPr>
        <w:t>5</w:t>
      </w:r>
      <w:r w:rsidR="00FA240A">
        <w:rPr>
          <w:rFonts w:ascii="Arial" w:hAnsi="Arial" w:cs="Arial"/>
          <w:sz w:val="22"/>
          <w:szCs w:val="22"/>
        </w:rPr>
        <w:t>. 201</w:t>
      </w:r>
      <w:r w:rsidR="000C5D68">
        <w:rPr>
          <w:rFonts w:ascii="Arial" w:hAnsi="Arial" w:cs="Arial"/>
          <w:sz w:val="22"/>
          <w:szCs w:val="22"/>
        </w:rPr>
        <w:t>9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Podpis </w:t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Jméno a příjmení     </w:t>
      </w:r>
      <w:r w:rsidR="00FA240A">
        <w:rPr>
          <w:rFonts w:ascii="Arial" w:hAnsi="Arial" w:cs="Arial"/>
          <w:sz w:val="22"/>
          <w:szCs w:val="22"/>
        </w:rPr>
        <w:t>Ing. Vojtěch Kocourek, Ph.D.</w:t>
      </w:r>
      <w:r w:rsidRPr="00CE2DE2">
        <w:rPr>
          <w:rFonts w:ascii="Arial" w:hAnsi="Arial" w:cs="Arial"/>
          <w:sz w:val="22"/>
          <w:szCs w:val="22"/>
        </w:rPr>
        <w:t xml:space="preserve">             .</w:t>
      </w:r>
    </w:p>
    <w:p w:rsidR="001903DA" w:rsidRPr="00CE2DE2" w:rsidRDefault="001903DA" w:rsidP="001903DA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1903DA" w:rsidRDefault="001903DA" w:rsidP="001903DA">
      <w:pPr>
        <w:spacing w:line="276" w:lineRule="auto"/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02" w:rsidRDefault="00580202">
      <w:r>
        <w:separator/>
      </w:r>
    </w:p>
  </w:endnote>
  <w:endnote w:type="continuationSeparator" w:id="0">
    <w:p w:rsidR="00580202" w:rsidRDefault="0058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02" w:rsidRPr="00A12A27" w:rsidRDefault="00A80D62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 w:rsidRPr="00A12A27">
      <w:rPr>
        <w:rStyle w:val="slostrnky"/>
        <w:rFonts w:ascii="Arial" w:hAnsi="Arial" w:cs="Arial"/>
        <w:sz w:val="18"/>
        <w:szCs w:val="18"/>
      </w:rPr>
      <w:fldChar w:fldCharType="begin"/>
    </w:r>
    <w:r w:rsidR="00580202" w:rsidRPr="00A12A2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12A27">
      <w:rPr>
        <w:rStyle w:val="slostrnky"/>
        <w:rFonts w:ascii="Arial" w:hAnsi="Arial" w:cs="Arial"/>
        <w:sz w:val="18"/>
        <w:szCs w:val="18"/>
      </w:rPr>
      <w:fldChar w:fldCharType="separate"/>
    </w:r>
    <w:r w:rsidR="00AD47BB">
      <w:rPr>
        <w:rStyle w:val="slostrnky"/>
        <w:rFonts w:ascii="Arial" w:hAnsi="Arial" w:cs="Arial"/>
        <w:noProof/>
        <w:sz w:val="18"/>
        <w:szCs w:val="18"/>
      </w:rPr>
      <w:t>2</w:t>
    </w:r>
    <w:r w:rsidRPr="00A12A27">
      <w:rPr>
        <w:rStyle w:val="slostrnky"/>
        <w:rFonts w:ascii="Arial" w:hAnsi="Arial" w:cs="Arial"/>
        <w:sz w:val="18"/>
        <w:szCs w:val="18"/>
      </w:rPr>
      <w:fldChar w:fldCharType="end"/>
    </w:r>
  </w:p>
  <w:p w:rsidR="00580202" w:rsidRPr="00C10262" w:rsidRDefault="00580202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0202" w:rsidRPr="00C10262" w:rsidRDefault="00580202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580202" w:rsidRPr="00E90BEB" w:rsidRDefault="00580202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580202" w:rsidRPr="00E90BEB" w:rsidRDefault="00580202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580202" w:rsidRPr="00E90BEB" w:rsidRDefault="00580202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02" w:rsidRPr="00C10262" w:rsidRDefault="00580202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0202" w:rsidRPr="00C10262" w:rsidRDefault="00580202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580202" w:rsidRPr="00E90BEB" w:rsidRDefault="00580202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580202" w:rsidRPr="00E90BEB" w:rsidRDefault="00580202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580202" w:rsidRPr="00E90BEB" w:rsidRDefault="00580202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02" w:rsidRDefault="00580202">
      <w:r>
        <w:separator/>
      </w:r>
    </w:p>
  </w:footnote>
  <w:footnote w:type="continuationSeparator" w:id="0">
    <w:p w:rsidR="00580202" w:rsidRDefault="00580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02" w:rsidRDefault="00A80D62" w:rsidP="00713969">
    <w:pPr>
      <w:pStyle w:val="Zhlav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2.75pt;width:212.85pt;height:70.35pt;z-index:251659776;mso-position-horizontal:center;mso-width-relative:margin;mso-height-relative:margin" strokecolor="white [3212]" strokeweight="0">
          <v:textbox style="mso-next-textbox:#_x0000_s2051">
            <w:txbxContent>
              <w:p w:rsidR="00580202" w:rsidRDefault="00580202" w:rsidP="00037BE3">
                <w:pPr>
                  <w:widowControl w:val="0"/>
                  <w:spacing w:line="288" w:lineRule="auto"/>
                  <w:ind w:left="567" w:right="-183"/>
                  <w:jc w:val="both"/>
                  <w:textAlignment w:val="center"/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</w:pPr>
              </w:p>
              <w:p w:rsidR="00580202" w:rsidRDefault="00580202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rFonts w:ascii="Arial" w:hAnsi="Arial"/>
                    <w:b/>
                    <w:color w:val="003478"/>
                    <w:w w:val="95"/>
                    <w:szCs w:val="22"/>
                    <w:lang w:val="en-US" w:eastAsia="en-US"/>
                  </w:rPr>
                </w:pPr>
                <w:r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  <w:t>Ing</w:t>
                </w:r>
                <w:r>
                  <w:rPr>
                    <w:rFonts w:ascii="Arial" w:hAnsi="Arial" w:cs="Arial"/>
                    <w:b/>
                    <w:color w:val="003478"/>
                    <w:w w:val="95"/>
                    <w:lang w:val="en-US" w:eastAsia="en-US"/>
                  </w:rPr>
                  <w:t>. Ivo Vykydal</w:t>
                </w:r>
              </w:p>
              <w:p w:rsidR="00580202" w:rsidRDefault="00580202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color w:val="003478"/>
                    <w:sz w:val="18"/>
                  </w:rPr>
                </w:pPr>
                <w:r>
                  <w:rPr>
                    <w:rFonts w:ascii="Arial" w:hAnsi="Arial"/>
                    <w:color w:val="003478"/>
                    <w:sz w:val="18"/>
                    <w:szCs w:val="16"/>
                    <w:lang w:eastAsia="en-US"/>
                  </w:rPr>
                  <w:t>ředitel odboru kanceláře ředitele SFDI</w:t>
                </w:r>
              </w:p>
              <w:p w:rsidR="00580202" w:rsidRDefault="00580202" w:rsidP="00037BE3">
                <w:pPr>
                  <w:ind w:right="-183"/>
                  <w:jc w:val="center"/>
                </w:pPr>
              </w:p>
            </w:txbxContent>
          </v:textbox>
        </v:shape>
      </w:pict>
    </w:r>
  </w:p>
  <w:p w:rsidR="00580202" w:rsidRPr="00AA57EF" w:rsidRDefault="00580202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439A"/>
    <w:multiLevelType w:val="hybridMultilevel"/>
    <w:tmpl w:val="EEF4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06A2"/>
    <w:rsid w:val="00000736"/>
    <w:rsid w:val="00000CE9"/>
    <w:rsid w:val="0000230A"/>
    <w:rsid w:val="00005B77"/>
    <w:rsid w:val="00015E2B"/>
    <w:rsid w:val="000327D5"/>
    <w:rsid w:val="0003728C"/>
    <w:rsid w:val="00037BE3"/>
    <w:rsid w:val="00040156"/>
    <w:rsid w:val="000517B9"/>
    <w:rsid w:val="000568FA"/>
    <w:rsid w:val="0006015B"/>
    <w:rsid w:val="000619EC"/>
    <w:rsid w:val="00072FBF"/>
    <w:rsid w:val="00076AD5"/>
    <w:rsid w:val="00083CD6"/>
    <w:rsid w:val="000860EB"/>
    <w:rsid w:val="000900D0"/>
    <w:rsid w:val="00090397"/>
    <w:rsid w:val="000909D4"/>
    <w:rsid w:val="00091799"/>
    <w:rsid w:val="0009525D"/>
    <w:rsid w:val="000A004B"/>
    <w:rsid w:val="000A3249"/>
    <w:rsid w:val="000A67DF"/>
    <w:rsid w:val="000B0C9E"/>
    <w:rsid w:val="000C580C"/>
    <w:rsid w:val="000C5D68"/>
    <w:rsid w:val="000C5E1C"/>
    <w:rsid w:val="000C7F7F"/>
    <w:rsid w:val="000D68C2"/>
    <w:rsid w:val="000F1B55"/>
    <w:rsid w:val="00101FFF"/>
    <w:rsid w:val="0012272E"/>
    <w:rsid w:val="00131530"/>
    <w:rsid w:val="00136756"/>
    <w:rsid w:val="00171FA3"/>
    <w:rsid w:val="001734AF"/>
    <w:rsid w:val="001742EA"/>
    <w:rsid w:val="001757C5"/>
    <w:rsid w:val="001903DA"/>
    <w:rsid w:val="00195F2F"/>
    <w:rsid w:val="00197AAC"/>
    <w:rsid w:val="001A6E08"/>
    <w:rsid w:val="001C1BA9"/>
    <w:rsid w:val="001C1CA8"/>
    <w:rsid w:val="001D1A50"/>
    <w:rsid w:val="001E0F4C"/>
    <w:rsid w:val="001E2B32"/>
    <w:rsid w:val="001F2F26"/>
    <w:rsid w:val="00221899"/>
    <w:rsid w:val="00236D35"/>
    <w:rsid w:val="0024296C"/>
    <w:rsid w:val="0024386E"/>
    <w:rsid w:val="00247716"/>
    <w:rsid w:val="002506A1"/>
    <w:rsid w:val="00267048"/>
    <w:rsid w:val="00267244"/>
    <w:rsid w:val="00270BBF"/>
    <w:rsid w:val="00276192"/>
    <w:rsid w:val="002817FD"/>
    <w:rsid w:val="002A47B6"/>
    <w:rsid w:val="002B0371"/>
    <w:rsid w:val="002B7201"/>
    <w:rsid w:val="002D08E6"/>
    <w:rsid w:val="002D165D"/>
    <w:rsid w:val="002D4A72"/>
    <w:rsid w:val="002D7BFB"/>
    <w:rsid w:val="002E723D"/>
    <w:rsid w:val="002F1665"/>
    <w:rsid w:val="002F32B7"/>
    <w:rsid w:val="002F36BA"/>
    <w:rsid w:val="002F5DC1"/>
    <w:rsid w:val="00311BD0"/>
    <w:rsid w:val="00311EEC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56804"/>
    <w:rsid w:val="00366526"/>
    <w:rsid w:val="00381E93"/>
    <w:rsid w:val="00384A3C"/>
    <w:rsid w:val="003871CE"/>
    <w:rsid w:val="00396DD0"/>
    <w:rsid w:val="00396E39"/>
    <w:rsid w:val="003971AD"/>
    <w:rsid w:val="003A0D32"/>
    <w:rsid w:val="003A1467"/>
    <w:rsid w:val="003A2173"/>
    <w:rsid w:val="003A427A"/>
    <w:rsid w:val="003C14EE"/>
    <w:rsid w:val="003D394A"/>
    <w:rsid w:val="003D55D3"/>
    <w:rsid w:val="003F0B61"/>
    <w:rsid w:val="003F110F"/>
    <w:rsid w:val="003F1DFB"/>
    <w:rsid w:val="003F6F1D"/>
    <w:rsid w:val="003F7FE3"/>
    <w:rsid w:val="004272D0"/>
    <w:rsid w:val="00431D79"/>
    <w:rsid w:val="00441378"/>
    <w:rsid w:val="00450C0B"/>
    <w:rsid w:val="00455821"/>
    <w:rsid w:val="00455A0A"/>
    <w:rsid w:val="0045704A"/>
    <w:rsid w:val="00470CA4"/>
    <w:rsid w:val="00471A9F"/>
    <w:rsid w:val="004744E6"/>
    <w:rsid w:val="00476F0D"/>
    <w:rsid w:val="0048641F"/>
    <w:rsid w:val="00491568"/>
    <w:rsid w:val="00495B7D"/>
    <w:rsid w:val="00496F9D"/>
    <w:rsid w:val="004B5051"/>
    <w:rsid w:val="004B6705"/>
    <w:rsid w:val="004D3801"/>
    <w:rsid w:val="004E3535"/>
    <w:rsid w:val="004E5EF2"/>
    <w:rsid w:val="004F5216"/>
    <w:rsid w:val="0050330D"/>
    <w:rsid w:val="00513151"/>
    <w:rsid w:val="0052459D"/>
    <w:rsid w:val="005264C5"/>
    <w:rsid w:val="00534431"/>
    <w:rsid w:val="00537B4A"/>
    <w:rsid w:val="00545391"/>
    <w:rsid w:val="005453F3"/>
    <w:rsid w:val="00552AC6"/>
    <w:rsid w:val="00552C3A"/>
    <w:rsid w:val="005552C4"/>
    <w:rsid w:val="00565279"/>
    <w:rsid w:val="005661B1"/>
    <w:rsid w:val="00572201"/>
    <w:rsid w:val="00580202"/>
    <w:rsid w:val="005A02F6"/>
    <w:rsid w:val="005B29DC"/>
    <w:rsid w:val="005C45B3"/>
    <w:rsid w:val="005D33CE"/>
    <w:rsid w:val="005D35A3"/>
    <w:rsid w:val="005F4469"/>
    <w:rsid w:val="00611234"/>
    <w:rsid w:val="00611EC8"/>
    <w:rsid w:val="00620750"/>
    <w:rsid w:val="00621614"/>
    <w:rsid w:val="00654DDB"/>
    <w:rsid w:val="0066635C"/>
    <w:rsid w:val="00675F36"/>
    <w:rsid w:val="00691FDC"/>
    <w:rsid w:val="0069399C"/>
    <w:rsid w:val="00696E4B"/>
    <w:rsid w:val="006A1534"/>
    <w:rsid w:val="006B3281"/>
    <w:rsid w:val="006B754C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13969"/>
    <w:rsid w:val="0072064C"/>
    <w:rsid w:val="00720711"/>
    <w:rsid w:val="007236FB"/>
    <w:rsid w:val="007277D5"/>
    <w:rsid w:val="007418CA"/>
    <w:rsid w:val="00756ECC"/>
    <w:rsid w:val="00763796"/>
    <w:rsid w:val="007728F9"/>
    <w:rsid w:val="007750A8"/>
    <w:rsid w:val="00781FE4"/>
    <w:rsid w:val="00785E0F"/>
    <w:rsid w:val="007A2EB2"/>
    <w:rsid w:val="007A6A62"/>
    <w:rsid w:val="007B5400"/>
    <w:rsid w:val="007C1703"/>
    <w:rsid w:val="007C1B72"/>
    <w:rsid w:val="007C3896"/>
    <w:rsid w:val="007D4627"/>
    <w:rsid w:val="007D57F9"/>
    <w:rsid w:val="007E2051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6F22"/>
    <w:rsid w:val="008414D5"/>
    <w:rsid w:val="008420C6"/>
    <w:rsid w:val="00846BA8"/>
    <w:rsid w:val="00852371"/>
    <w:rsid w:val="0087355D"/>
    <w:rsid w:val="00886703"/>
    <w:rsid w:val="00887BE9"/>
    <w:rsid w:val="008A6C71"/>
    <w:rsid w:val="008B1DC0"/>
    <w:rsid w:val="008C5112"/>
    <w:rsid w:val="008C7A55"/>
    <w:rsid w:val="008D2EB5"/>
    <w:rsid w:val="008D7AC5"/>
    <w:rsid w:val="008F118F"/>
    <w:rsid w:val="00914818"/>
    <w:rsid w:val="00921AFA"/>
    <w:rsid w:val="009345FF"/>
    <w:rsid w:val="0094537C"/>
    <w:rsid w:val="00960099"/>
    <w:rsid w:val="00966215"/>
    <w:rsid w:val="0097496C"/>
    <w:rsid w:val="00986458"/>
    <w:rsid w:val="00992930"/>
    <w:rsid w:val="00997D04"/>
    <w:rsid w:val="009A754C"/>
    <w:rsid w:val="009B5665"/>
    <w:rsid w:val="009B5666"/>
    <w:rsid w:val="009B5761"/>
    <w:rsid w:val="009B659B"/>
    <w:rsid w:val="009C727A"/>
    <w:rsid w:val="009D1939"/>
    <w:rsid w:val="009D40D8"/>
    <w:rsid w:val="009E44EA"/>
    <w:rsid w:val="00A12A27"/>
    <w:rsid w:val="00A156AE"/>
    <w:rsid w:val="00A21243"/>
    <w:rsid w:val="00A3089D"/>
    <w:rsid w:val="00A355EE"/>
    <w:rsid w:val="00A420E2"/>
    <w:rsid w:val="00A42167"/>
    <w:rsid w:val="00A421D4"/>
    <w:rsid w:val="00A552F4"/>
    <w:rsid w:val="00A57052"/>
    <w:rsid w:val="00A62F2E"/>
    <w:rsid w:val="00A664E2"/>
    <w:rsid w:val="00A66D1E"/>
    <w:rsid w:val="00A727C9"/>
    <w:rsid w:val="00A7796C"/>
    <w:rsid w:val="00A80D62"/>
    <w:rsid w:val="00A91B81"/>
    <w:rsid w:val="00A958CB"/>
    <w:rsid w:val="00AA5708"/>
    <w:rsid w:val="00AA57EF"/>
    <w:rsid w:val="00AA6DCE"/>
    <w:rsid w:val="00AC3A42"/>
    <w:rsid w:val="00AD180D"/>
    <w:rsid w:val="00AD3C46"/>
    <w:rsid w:val="00AD47BB"/>
    <w:rsid w:val="00AE7287"/>
    <w:rsid w:val="00AF02F2"/>
    <w:rsid w:val="00AF6398"/>
    <w:rsid w:val="00AF737E"/>
    <w:rsid w:val="00B32313"/>
    <w:rsid w:val="00B34D00"/>
    <w:rsid w:val="00B360DA"/>
    <w:rsid w:val="00B43873"/>
    <w:rsid w:val="00B52B28"/>
    <w:rsid w:val="00B541B3"/>
    <w:rsid w:val="00B62048"/>
    <w:rsid w:val="00B65C8A"/>
    <w:rsid w:val="00B6657F"/>
    <w:rsid w:val="00B71E40"/>
    <w:rsid w:val="00B728C4"/>
    <w:rsid w:val="00B820CA"/>
    <w:rsid w:val="00B91516"/>
    <w:rsid w:val="00B936CE"/>
    <w:rsid w:val="00B93D0D"/>
    <w:rsid w:val="00BC2888"/>
    <w:rsid w:val="00BC5C27"/>
    <w:rsid w:val="00BD1E18"/>
    <w:rsid w:val="00BE06F5"/>
    <w:rsid w:val="00BE3293"/>
    <w:rsid w:val="00BE38AD"/>
    <w:rsid w:val="00BE6568"/>
    <w:rsid w:val="00BE7D9E"/>
    <w:rsid w:val="00BF425E"/>
    <w:rsid w:val="00C006FC"/>
    <w:rsid w:val="00C0464C"/>
    <w:rsid w:val="00C0551A"/>
    <w:rsid w:val="00C063E4"/>
    <w:rsid w:val="00C10262"/>
    <w:rsid w:val="00C22EB7"/>
    <w:rsid w:val="00C40A85"/>
    <w:rsid w:val="00C50C93"/>
    <w:rsid w:val="00C57061"/>
    <w:rsid w:val="00C72403"/>
    <w:rsid w:val="00C74B35"/>
    <w:rsid w:val="00C74C5A"/>
    <w:rsid w:val="00C80E8D"/>
    <w:rsid w:val="00C902A4"/>
    <w:rsid w:val="00CA3810"/>
    <w:rsid w:val="00CB70AF"/>
    <w:rsid w:val="00CC432C"/>
    <w:rsid w:val="00CC7121"/>
    <w:rsid w:val="00CD7614"/>
    <w:rsid w:val="00CE2CD4"/>
    <w:rsid w:val="00CE4A9E"/>
    <w:rsid w:val="00CF27AD"/>
    <w:rsid w:val="00CF4FCC"/>
    <w:rsid w:val="00D167ED"/>
    <w:rsid w:val="00D26E59"/>
    <w:rsid w:val="00D33FDB"/>
    <w:rsid w:val="00D357DD"/>
    <w:rsid w:val="00D35903"/>
    <w:rsid w:val="00D454D5"/>
    <w:rsid w:val="00D45B96"/>
    <w:rsid w:val="00D5214E"/>
    <w:rsid w:val="00D52327"/>
    <w:rsid w:val="00D5606C"/>
    <w:rsid w:val="00D6243E"/>
    <w:rsid w:val="00D62454"/>
    <w:rsid w:val="00D6273A"/>
    <w:rsid w:val="00D73902"/>
    <w:rsid w:val="00D80A97"/>
    <w:rsid w:val="00D85EB3"/>
    <w:rsid w:val="00D860F4"/>
    <w:rsid w:val="00D86686"/>
    <w:rsid w:val="00D93549"/>
    <w:rsid w:val="00DC663E"/>
    <w:rsid w:val="00DD62AE"/>
    <w:rsid w:val="00DE2418"/>
    <w:rsid w:val="00DE7052"/>
    <w:rsid w:val="00DF4AFB"/>
    <w:rsid w:val="00E1575D"/>
    <w:rsid w:val="00E247CC"/>
    <w:rsid w:val="00E344D6"/>
    <w:rsid w:val="00E418D9"/>
    <w:rsid w:val="00E42C8E"/>
    <w:rsid w:val="00E648BA"/>
    <w:rsid w:val="00E65D01"/>
    <w:rsid w:val="00E71FF3"/>
    <w:rsid w:val="00E8580D"/>
    <w:rsid w:val="00E86956"/>
    <w:rsid w:val="00E90BEB"/>
    <w:rsid w:val="00EA602E"/>
    <w:rsid w:val="00EA650C"/>
    <w:rsid w:val="00EB3494"/>
    <w:rsid w:val="00EB7B8F"/>
    <w:rsid w:val="00EC3D06"/>
    <w:rsid w:val="00EC6F88"/>
    <w:rsid w:val="00ED6CE5"/>
    <w:rsid w:val="00EE1FBF"/>
    <w:rsid w:val="00EE514F"/>
    <w:rsid w:val="00EE7202"/>
    <w:rsid w:val="00EF1703"/>
    <w:rsid w:val="00F113C1"/>
    <w:rsid w:val="00F170EE"/>
    <w:rsid w:val="00F232DF"/>
    <w:rsid w:val="00F25E99"/>
    <w:rsid w:val="00F37312"/>
    <w:rsid w:val="00F37CF5"/>
    <w:rsid w:val="00F46874"/>
    <w:rsid w:val="00F5589A"/>
    <w:rsid w:val="00F65930"/>
    <w:rsid w:val="00F67832"/>
    <w:rsid w:val="00F7140D"/>
    <w:rsid w:val="00F80E75"/>
    <w:rsid w:val="00F9002A"/>
    <w:rsid w:val="00FA240A"/>
    <w:rsid w:val="00FB180D"/>
    <w:rsid w:val="00FD158F"/>
    <w:rsid w:val="00FE6444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vykydal@sfd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dislav.kubicek@sfd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&#344;SFD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91266-4A60-4431-9EE1-EBBB51A9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Šablona_ŘSFDI</Template>
  <TotalTime>10</TotalTime>
  <Pages>2</Pages>
  <Words>258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2047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ivo.vykydal</cp:lastModifiedBy>
  <cp:revision>4</cp:revision>
  <cp:lastPrinted>2019-04-17T17:47:00Z</cp:lastPrinted>
  <dcterms:created xsi:type="dcterms:W3CDTF">2019-05-06T15:52:00Z</dcterms:created>
  <dcterms:modified xsi:type="dcterms:W3CDTF">2019-05-06T16:10:00Z</dcterms:modified>
</cp:coreProperties>
</file>