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C" w:rsidRPr="00E40947" w:rsidRDefault="0097713C" w:rsidP="009D51D9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97713C" w:rsidRPr="00E92158" w:rsidRDefault="0097713C" w:rsidP="009D51D9">
      <w:pPr>
        <w:pStyle w:val="Titulnstranapomocn"/>
        <w:spacing w:after="120"/>
        <w:rPr>
          <w:i w:val="0"/>
          <w:caps w:val="0"/>
        </w:rPr>
      </w:pPr>
      <w:r w:rsidRPr="00E92158">
        <w:rPr>
          <w:i w:val="0"/>
          <w:caps w:val="0"/>
        </w:rPr>
        <w:t>č. 0</w:t>
      </w:r>
      <w:r>
        <w:rPr>
          <w:i w:val="0"/>
          <w:caps w:val="0"/>
        </w:rPr>
        <w:t>012</w:t>
      </w:r>
      <w:r w:rsidRPr="00E92158">
        <w:rPr>
          <w:i w:val="0"/>
          <w:caps w:val="0"/>
        </w:rPr>
        <w:t>/</w:t>
      </w:r>
      <w:r>
        <w:rPr>
          <w:i w:val="0"/>
          <w:caps w:val="0"/>
        </w:rPr>
        <w:t>K8200</w:t>
      </w:r>
      <w:r w:rsidRPr="00E92158">
        <w:rPr>
          <w:i w:val="0"/>
          <w:caps w:val="0"/>
        </w:rPr>
        <w:t>/</w:t>
      </w:r>
      <w:r>
        <w:rPr>
          <w:i w:val="0"/>
          <w:caps w:val="0"/>
        </w:rPr>
        <w:t>19</w:t>
      </w:r>
      <w:r w:rsidRPr="00E92158">
        <w:rPr>
          <w:i w:val="0"/>
          <w:caps w:val="0"/>
        </w:rPr>
        <w:t>/RS pro akci 1/</w:t>
      </w:r>
      <w:r>
        <w:rPr>
          <w:i w:val="0"/>
          <w:caps w:val="0"/>
        </w:rPr>
        <w:t>1</w:t>
      </w:r>
      <w:r w:rsidRPr="00E92158">
        <w:rPr>
          <w:i w:val="0"/>
          <w:caps w:val="0"/>
        </w:rPr>
        <w:t>/</w:t>
      </w:r>
      <w:r>
        <w:rPr>
          <w:i w:val="0"/>
          <w:caps w:val="0"/>
        </w:rPr>
        <w:t>K82</w:t>
      </w:r>
      <w:r w:rsidRPr="00E92158">
        <w:rPr>
          <w:i w:val="0"/>
          <w:caps w:val="0"/>
        </w:rPr>
        <w:t xml:space="preserve">/00 - kanalizace </w:t>
      </w:r>
    </w:p>
    <w:p w:rsidR="0097713C" w:rsidRDefault="0097713C" w:rsidP="009D51D9">
      <w:pPr>
        <w:pStyle w:val="Titulnstranapomocn"/>
        <w:spacing w:after="120"/>
        <w:rPr>
          <w:i w:val="0"/>
          <w:caps w:val="0"/>
        </w:rPr>
      </w:pPr>
      <w:r w:rsidRPr="00E92158">
        <w:rPr>
          <w:i w:val="0"/>
          <w:caps w:val="0"/>
        </w:rPr>
        <w:t>č. 0</w:t>
      </w:r>
      <w:r>
        <w:rPr>
          <w:i w:val="0"/>
          <w:caps w:val="0"/>
        </w:rPr>
        <w:t>013</w:t>
      </w:r>
      <w:r w:rsidRPr="00E92158">
        <w:rPr>
          <w:i w:val="0"/>
          <w:caps w:val="0"/>
        </w:rPr>
        <w:t>/K</w:t>
      </w:r>
      <w:r>
        <w:rPr>
          <w:i w:val="0"/>
          <w:caps w:val="0"/>
        </w:rPr>
        <w:t>7400</w:t>
      </w:r>
      <w:r w:rsidRPr="00E92158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E92158">
        <w:rPr>
          <w:i w:val="0"/>
          <w:caps w:val="0"/>
        </w:rPr>
        <w:t>/RS pro akci 1/</w:t>
      </w:r>
      <w:r>
        <w:rPr>
          <w:i w:val="0"/>
          <w:caps w:val="0"/>
        </w:rPr>
        <w:t>4</w:t>
      </w:r>
      <w:r w:rsidRPr="00E92158">
        <w:rPr>
          <w:i w:val="0"/>
          <w:caps w:val="0"/>
        </w:rPr>
        <w:t>/K</w:t>
      </w:r>
      <w:r>
        <w:rPr>
          <w:i w:val="0"/>
          <w:caps w:val="0"/>
        </w:rPr>
        <w:t>74</w:t>
      </w:r>
      <w:r w:rsidRPr="00E92158">
        <w:rPr>
          <w:i w:val="0"/>
          <w:caps w:val="0"/>
        </w:rPr>
        <w:t>/00 – vodovod</w:t>
      </w:r>
    </w:p>
    <w:p w:rsidR="0097713C" w:rsidRPr="0017301F" w:rsidRDefault="0097713C" w:rsidP="009D51D9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20/19 </w:t>
      </w:r>
      <w:r w:rsidRPr="0017301F">
        <w:rPr>
          <w:caps w:val="0"/>
          <w:sz w:val="22"/>
          <w:szCs w:val="22"/>
        </w:rPr>
        <w:t>(zhotovitele)</w:t>
      </w:r>
    </w:p>
    <w:p w:rsidR="0097713C" w:rsidRPr="0017301F" w:rsidRDefault="0097713C" w:rsidP="009D51D9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97713C" w:rsidRPr="002F0C5B" w:rsidRDefault="0097713C" w:rsidP="00642786">
      <w:pPr>
        <w:pStyle w:val="Titulnstrananzevstrany"/>
        <w:spacing w:after="0"/>
        <w:rPr>
          <w:b/>
          <w:caps w:val="0"/>
          <w:sz w:val="22"/>
          <w:szCs w:val="22"/>
        </w:rPr>
      </w:pPr>
      <w:r w:rsidRPr="002F0C5B">
        <w:rPr>
          <w:b/>
          <w:caps w:val="0"/>
          <w:sz w:val="22"/>
          <w:szCs w:val="22"/>
        </w:rPr>
        <w:t xml:space="preserve">„Rekonstrukce kanalizace, ul. Na Hutích, Praha 6“ </w:t>
      </w:r>
    </w:p>
    <w:p w:rsidR="0097713C" w:rsidRPr="002F0C5B" w:rsidRDefault="0097713C" w:rsidP="00642786">
      <w:pPr>
        <w:pStyle w:val="Titulnstrananzevstrany"/>
        <w:spacing w:after="0"/>
        <w:rPr>
          <w:b/>
          <w:sz w:val="22"/>
          <w:szCs w:val="22"/>
        </w:rPr>
      </w:pPr>
      <w:r w:rsidRPr="002F0C5B">
        <w:rPr>
          <w:b/>
          <w:caps w:val="0"/>
          <w:sz w:val="22"/>
          <w:szCs w:val="22"/>
        </w:rPr>
        <w:t>a</w:t>
      </w:r>
    </w:p>
    <w:p w:rsidR="0097713C" w:rsidRPr="002F0C5B" w:rsidRDefault="0097713C" w:rsidP="009D51D9">
      <w:pPr>
        <w:pStyle w:val="Titulnstranapomocn"/>
        <w:spacing w:after="0"/>
        <w:rPr>
          <w:b/>
          <w:i w:val="0"/>
          <w:caps w:val="0"/>
        </w:rPr>
      </w:pPr>
      <w:r w:rsidRPr="002F0C5B">
        <w:rPr>
          <w:b/>
          <w:i w:val="0"/>
          <w:caps w:val="0"/>
        </w:rPr>
        <w:t>„Obnova vodovodních řadů, ul. Na Hutích, Praha 6“</w:t>
      </w:r>
    </w:p>
    <w:p w:rsidR="0097713C" w:rsidRPr="009748B7" w:rsidRDefault="0097713C" w:rsidP="009D51D9">
      <w:pPr>
        <w:pStyle w:val="Titulnstranapomocn"/>
      </w:pPr>
    </w:p>
    <w:p w:rsidR="0097713C" w:rsidRDefault="0097713C" w:rsidP="009D51D9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97713C" w:rsidRDefault="0097713C" w:rsidP="009D51D9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97713C" w:rsidRDefault="0097713C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97713C" w:rsidRDefault="0097713C" w:rsidP="009D51D9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97713C" w:rsidRDefault="0097713C" w:rsidP="00EE12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97713C" w:rsidRDefault="0097713C" w:rsidP="00EE12B0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97713C" w:rsidRDefault="0097713C" w:rsidP="009D51D9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97713C" w:rsidRDefault="0097713C" w:rsidP="00F159DB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Praha–inženýrské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97713C" w:rsidRDefault="0097713C" w:rsidP="00F159DB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 Jinočanech, Na Škrobech 246, 2582 25</w:t>
      </w:r>
    </w:p>
    <w:p w:rsidR="0097713C" w:rsidRDefault="0097713C" w:rsidP="00F159DB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97713C" w:rsidRDefault="0097713C" w:rsidP="00F159DB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97713C" w:rsidRDefault="0097713C" w:rsidP="00F159DB">
      <w:pPr>
        <w:pStyle w:val="Smluvnstrany123"/>
        <w:numPr>
          <w:ilvl w:val="0"/>
          <w:numId w:val="0"/>
        </w:numPr>
        <w:ind w:left="567"/>
      </w:pPr>
      <w:r w:rsidRPr="00ED0925" w:rsidDel="00BF523B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97713C" w:rsidRDefault="0097713C" w:rsidP="009D51D9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97713C" w:rsidRDefault="0097713C" w:rsidP="009D51D9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97713C" w:rsidRDefault="0097713C" w:rsidP="009D51D9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97713C" w:rsidRDefault="0097713C" w:rsidP="009D51D9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97713C" w:rsidRDefault="0097713C" w:rsidP="009D51D9">
      <w:pPr>
        <w:pStyle w:val="Nadpis"/>
      </w:pPr>
      <w:r>
        <w:t>SE SMLUVNÍ STRANY DOHODLY NA NÁSLEDUJÍCÍM:</w:t>
      </w:r>
    </w:p>
    <w:p w:rsidR="0097713C" w:rsidRDefault="0097713C" w:rsidP="009D51D9">
      <w:pPr>
        <w:pStyle w:val="PrvnrovesmlouvyNadpis"/>
        <w:numPr>
          <w:ilvl w:val="0"/>
          <w:numId w:val="6"/>
        </w:numPr>
      </w:pPr>
      <w:r>
        <w:t>definice</w:t>
      </w:r>
    </w:p>
    <w:p w:rsidR="0097713C" w:rsidRPr="00BC2077" w:rsidRDefault="0097713C" w:rsidP="00B60096">
      <w:pPr>
        <w:pStyle w:val="Druhrovesmlouvy"/>
        <w:numPr>
          <w:ilvl w:val="1"/>
          <w:numId w:val="6"/>
        </w:numPr>
        <w:tabs>
          <w:tab w:val="clear" w:pos="1277"/>
          <w:tab w:val="num" w:pos="1701"/>
        </w:tabs>
        <w:ind w:left="1701" w:hanging="425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97713C" w:rsidRDefault="0097713C" w:rsidP="009D51D9">
      <w:pPr>
        <w:pStyle w:val="PrvnrovesmlouvyNadpis"/>
        <w:numPr>
          <w:ilvl w:val="0"/>
          <w:numId w:val="6"/>
        </w:numPr>
      </w:pPr>
      <w:r>
        <w:t>předmět smlouvy</w:t>
      </w:r>
    </w:p>
    <w:p w:rsidR="0097713C" w:rsidRDefault="0097713C" w:rsidP="00531AA9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</w:t>
      </w:r>
      <w:r w:rsidRPr="003F6FA0">
        <w:t xml:space="preserve">je </w:t>
      </w:r>
      <w:r>
        <w:t>rekonstrukce stávající kanalizace a obnova vodovodních řadů v ul. Na Hutích v Praze 6.</w:t>
      </w:r>
    </w:p>
    <w:p w:rsidR="0097713C" w:rsidRDefault="0097713C" w:rsidP="00531AA9">
      <w:pPr>
        <w:pStyle w:val="BodyText"/>
        <w:numPr>
          <w:ilvl w:val="0"/>
          <w:numId w:val="22"/>
        </w:numPr>
        <w:spacing w:after="0"/>
        <w:ind w:left="1560" w:hanging="284"/>
      </w:pPr>
      <w:r w:rsidRPr="005620E5">
        <w:t xml:space="preserve">Rekonstrukce stávající jednotné kanalizace bude provedena z kameniny v celkové délce </w:t>
      </w:r>
      <w:smartTag w:uri="urn:schemas-microsoft-com:office:smarttags" w:element="metricconverter">
        <w:smartTagPr>
          <w:attr w:name="ProductID" w:val="189,38 metrů"/>
        </w:smartTagPr>
        <w:r w:rsidRPr="005620E5">
          <w:t>189,38 metrů</w:t>
        </w:r>
      </w:smartTag>
      <w:r w:rsidRPr="005620E5">
        <w:t xml:space="preserve">, z toho DN 300 v délce </w:t>
      </w:r>
      <w:smartTag w:uri="urn:schemas-microsoft-com:office:smarttags" w:element="metricconverter">
        <w:smartTagPr>
          <w:attr w:name="ProductID" w:val="111,84 metrů"/>
        </w:smartTagPr>
        <w:r w:rsidRPr="005620E5">
          <w:t>111,84 metrů</w:t>
        </w:r>
      </w:smartTag>
      <w:r w:rsidRPr="005620E5">
        <w:t xml:space="preserve"> a DN 400 v délce </w:t>
      </w:r>
      <w:smartTag w:uri="urn:schemas-microsoft-com:office:smarttags" w:element="metricconverter">
        <w:smartTagPr>
          <w:attr w:name="ProductID" w:val="77,54 metrů"/>
        </w:smartTagPr>
        <w:r w:rsidRPr="005620E5">
          <w:t>77,54 metrů</w:t>
        </w:r>
      </w:smartTag>
      <w:r w:rsidRPr="005620E5">
        <w:t xml:space="preserve">. Nová kanalizace bude ukládána v otevřených výkopech, ve stávající trase. Součástí zakázky je sanace </w:t>
      </w:r>
      <w:r>
        <w:t xml:space="preserve">revizních šachet, </w:t>
      </w:r>
      <w:r w:rsidRPr="005620E5">
        <w:t xml:space="preserve">uličních vpustí </w:t>
      </w:r>
      <w:r>
        <w:t xml:space="preserve">a </w:t>
      </w:r>
      <w:r w:rsidRPr="005620E5">
        <w:t>přepojení stávajících přípojek.</w:t>
      </w:r>
    </w:p>
    <w:p w:rsidR="0097713C" w:rsidRDefault="0097713C" w:rsidP="00531AA9">
      <w:pPr>
        <w:pStyle w:val="BodyText"/>
        <w:spacing w:after="0"/>
        <w:ind w:left="1560" w:firstLine="0"/>
      </w:pPr>
    </w:p>
    <w:p w:rsidR="0097713C" w:rsidRDefault="0097713C" w:rsidP="00531AA9">
      <w:pPr>
        <w:pStyle w:val="BodyText"/>
        <w:numPr>
          <w:ilvl w:val="0"/>
          <w:numId w:val="22"/>
        </w:numPr>
        <w:spacing w:after="0"/>
        <w:ind w:left="1560" w:hanging="284"/>
      </w:pPr>
      <w:r w:rsidRPr="005620E5">
        <w:t>Obnova stávajících vodovodních řadů spočívá ve výměně starých řadů za nov</w:t>
      </w:r>
      <w:r>
        <w:t>é,</w:t>
      </w:r>
      <w:r w:rsidRPr="00131A34">
        <w:t xml:space="preserve"> </w:t>
      </w:r>
      <w:r>
        <w:t xml:space="preserve">v dimenzi DN 100 v celkové délce </w:t>
      </w:r>
      <w:smartTag w:uri="urn:schemas-microsoft-com:office:smarttags" w:element="metricconverter">
        <w:smartTagPr>
          <w:attr w:name="ProductID" w:val="178,54 metrů"/>
        </w:smartTagPr>
        <w:r w:rsidRPr="005620E5">
          <w:t>178,54 metrů</w:t>
        </w:r>
      </w:smartTag>
      <w:r>
        <w:t>, z t</w:t>
      </w:r>
      <w:r w:rsidRPr="005620E5">
        <w:t>várn</w:t>
      </w:r>
      <w:r>
        <w:t xml:space="preserve">é litiny </w:t>
      </w:r>
      <w:r w:rsidRPr="005620E5">
        <w:t>s těžkou protikorozní ochranou</w:t>
      </w:r>
      <w:r>
        <w:t xml:space="preserve">. </w:t>
      </w:r>
      <w:r w:rsidRPr="005620E5">
        <w:t>Vodovodní řad 1</w:t>
      </w:r>
      <w:r>
        <w:t>,</w:t>
      </w:r>
      <w:r w:rsidRPr="005620E5">
        <w:t xml:space="preserve"> </w:t>
      </w:r>
      <w:r>
        <w:t xml:space="preserve">v délce </w:t>
      </w:r>
      <w:smartTag w:uri="urn:schemas-microsoft-com:office:smarttags" w:element="metricconverter">
        <w:smartTagPr>
          <w:attr w:name="ProductID" w:val="105,12 metrů"/>
        </w:smartTagPr>
        <w:r>
          <w:t>105,12 metrů</w:t>
        </w:r>
      </w:smartTag>
      <w:r>
        <w:t xml:space="preserve">, </w:t>
      </w:r>
      <w:r w:rsidRPr="005620E5">
        <w:t>bude vymístěn do komunikace</w:t>
      </w:r>
      <w:r>
        <w:t xml:space="preserve"> a </w:t>
      </w:r>
      <w:r w:rsidRPr="005620E5">
        <w:t>vodovodní řad 2</w:t>
      </w:r>
      <w:r>
        <w:t>,</w:t>
      </w:r>
      <w:r w:rsidRPr="005620E5">
        <w:t xml:space="preserve"> </w:t>
      </w:r>
      <w:r>
        <w:t xml:space="preserve">v délce </w:t>
      </w:r>
      <w:smartTag w:uri="urn:schemas-microsoft-com:office:smarttags" w:element="metricconverter">
        <w:smartTagPr>
          <w:attr w:name="ProductID" w:val="73,42 metrů"/>
        </w:smartTagPr>
        <w:r>
          <w:t>73,42 metrů</w:t>
        </w:r>
      </w:smartTag>
      <w:r>
        <w:t xml:space="preserve">, </w:t>
      </w:r>
      <w:r w:rsidRPr="005620E5">
        <w:t xml:space="preserve">bude umístěn ve stávající trase. Nové řady budou ukládány v otevřených výkopech. Součástí zakázky je osazení podzemních hydrantů a </w:t>
      </w:r>
      <w:r>
        <w:t>přepojení vodovodních přípojek</w:t>
      </w:r>
    </w:p>
    <w:p w:rsidR="0097713C" w:rsidRDefault="0097713C" w:rsidP="000A6600">
      <w:pPr>
        <w:pStyle w:val="ListParagraph"/>
      </w:pPr>
    </w:p>
    <w:p w:rsidR="0097713C" w:rsidRDefault="0097713C" w:rsidP="004D500B">
      <w:pPr>
        <w:pStyle w:val="Druhrovesmlouvy"/>
        <w:numPr>
          <w:ilvl w:val="0"/>
          <w:numId w:val="0"/>
        </w:numPr>
        <w:ind w:left="1560"/>
      </w:pPr>
      <w:r>
        <w:t>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97713C" w:rsidRDefault="0097713C" w:rsidP="002C3916">
      <w:pPr>
        <w:pStyle w:val="Druhrovesmlouvy"/>
        <w:numPr>
          <w:ilvl w:val="1"/>
          <w:numId w:val="20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</w:t>
      </w:r>
      <w:r>
        <w:t xml:space="preserve"> </w:t>
      </w:r>
      <w:r w:rsidRPr="007A1A85">
        <w:t>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převzetí Staveniště od Objednatele;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bude-li nutné provedení všech přípravných prací včetně přípojek, oplocení a záborů;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koordinace veškerých prací a dodávek včetně všech Poddodavatelů dle soupisů prací;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kompletní montáže, instalace, kalibrace, uvedení do provozu, prověření bezchybné funkčnosti a předvedení všech Technologických zařízení Objednateli; a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57574">
        <w:t>veškeré administrativní, řídící a kontrolní činnosti Zhotovitele v souvislosti se stavbou; a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57574">
        <w:t>poskytování záruky za jakost Díla podle podmínek uvedených v čl. 6. této Smlouvy</w:t>
      </w:r>
    </w:p>
    <w:p w:rsidR="0097713C" w:rsidRPr="00B57574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57574">
        <w:t>projednání dopravních rozhodnutí a jejich realizace, včetně nákladů s tím spojených.</w:t>
      </w:r>
    </w:p>
    <w:p w:rsidR="0097713C" w:rsidRPr="000A2178" w:rsidRDefault="0097713C" w:rsidP="009D51D9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97713C" w:rsidRPr="007A64B5" w:rsidRDefault="0097713C" w:rsidP="009D51D9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97713C" w:rsidRDefault="0097713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97713C" w:rsidRPr="00484D48" w:rsidRDefault="0097713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97713C" w:rsidRPr="005F2960" w:rsidRDefault="0097713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97713C" w:rsidRPr="005F2960" w:rsidRDefault="0097713C" w:rsidP="009D51D9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97713C" w:rsidRPr="00F159DB" w:rsidRDefault="0097713C" w:rsidP="009D51D9">
      <w:pPr>
        <w:pStyle w:val="Druhrovesmlouvy"/>
        <w:numPr>
          <w:ilvl w:val="0"/>
          <w:numId w:val="0"/>
        </w:numPr>
        <w:ind w:left="1440"/>
      </w:pPr>
      <w:r w:rsidRPr="00F159DB">
        <w:t>Bez poddodavatelů</w:t>
      </w:r>
    </w:p>
    <w:p w:rsidR="0097713C" w:rsidRPr="00E157C6" w:rsidRDefault="0097713C" w:rsidP="009D51D9">
      <w:pPr>
        <w:pStyle w:val="Druhrovesmlouvy"/>
        <w:numPr>
          <w:ilvl w:val="1"/>
          <w:numId w:val="6"/>
        </w:numPr>
      </w:pPr>
      <w:r w:rsidRPr="00E157C6">
        <w:t>Objednatel bude požadovat po</w:t>
      </w:r>
      <w:r>
        <w:t xml:space="preserve"> podpisu Smlouvy o Dílo po Z</w:t>
      </w:r>
      <w:r w:rsidRPr="00E157C6">
        <w:t>hotoviteli</w:t>
      </w:r>
      <w:r>
        <w:t xml:space="preserve"> po předání a převzetí Díla</w:t>
      </w:r>
      <w:r w:rsidRPr="00E157C6">
        <w:t xml:space="preserve"> garanční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:rsidR="0097713C" w:rsidRDefault="0097713C" w:rsidP="009D51D9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97713C" w:rsidRPr="00B57574" w:rsidRDefault="0097713C" w:rsidP="009D51D9">
      <w:pPr>
        <w:pStyle w:val="Druhrovesmlouvy"/>
        <w:numPr>
          <w:ilvl w:val="1"/>
          <w:numId w:val="6"/>
        </w:numPr>
      </w:pPr>
      <w:r w:rsidRPr="00B57574">
        <w:t>Zhotovitel se zavazuje převzít Staveniště do 10-ti pracovních dní od doručení 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24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97713C" w:rsidRDefault="0097713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je </w:t>
      </w:r>
      <w:r>
        <w:t xml:space="preserve">ulice Na Hutích v Praze 6 - Dejvice. </w:t>
      </w:r>
      <w:r>
        <w:rPr>
          <w:rFonts w:eastAsia="Arial Unicode MS"/>
        </w:rPr>
        <w:t>Dílo bude plněno i na dalších místech, je-li to pro jeho splnění dle Smlouvy nezbytné.</w:t>
      </w:r>
    </w:p>
    <w:p w:rsidR="0097713C" w:rsidRPr="00CB6AEF" w:rsidRDefault="0097713C" w:rsidP="00F04077">
      <w:pPr>
        <w:pStyle w:val="Druhrovesmlouvy"/>
        <w:numPr>
          <w:ilvl w:val="0"/>
          <w:numId w:val="0"/>
        </w:numPr>
        <w:ind w:left="1277"/>
        <w:rPr>
          <w:rFonts w:eastAsia="Arial Unicode MS"/>
        </w:rPr>
      </w:pPr>
    </w:p>
    <w:p w:rsidR="0097713C" w:rsidRDefault="0097713C" w:rsidP="009D51D9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97713C" w:rsidRDefault="0097713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97713C" w:rsidRPr="00B13C03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97713C" w:rsidRPr="00B13C03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97713C" w:rsidRPr="00B13C03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97713C" w:rsidRPr="00B13C03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97713C" w:rsidRPr="00CB6AEF" w:rsidRDefault="0097713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97713C" w:rsidRDefault="0097713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97713C" w:rsidRPr="00CB6AEF" w:rsidRDefault="0097713C" w:rsidP="009D51D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97713C" w:rsidRDefault="0097713C" w:rsidP="00F04077">
      <w:pPr>
        <w:pStyle w:val="Druhrovesmlouvy"/>
        <w:numPr>
          <w:ilvl w:val="0"/>
          <w:numId w:val="0"/>
        </w:numPr>
        <w:ind w:left="1277"/>
      </w:pPr>
    </w:p>
    <w:p w:rsidR="0097713C" w:rsidRPr="00291A88" w:rsidRDefault="0097713C" w:rsidP="00F04077">
      <w:pPr>
        <w:pStyle w:val="Druhrovesmlouvy"/>
        <w:numPr>
          <w:ilvl w:val="0"/>
          <w:numId w:val="0"/>
        </w:numPr>
        <w:ind w:left="1277"/>
      </w:pPr>
    </w:p>
    <w:p w:rsidR="0097713C" w:rsidRDefault="0097713C" w:rsidP="009D51D9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97713C" w:rsidRDefault="0097713C" w:rsidP="008F3AB0">
      <w:pPr>
        <w:pStyle w:val="Druhrovesmlouvy"/>
        <w:numPr>
          <w:ilvl w:val="0"/>
          <w:numId w:val="0"/>
        </w:numPr>
        <w:ind w:left="56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11 700 731,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jedenáctmilionůsedmsettisícsedmsettřicetjedna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97713C" w:rsidRDefault="0097713C" w:rsidP="009D51D9">
      <w:pPr>
        <w:pStyle w:val="Druhrovesmlouvy"/>
        <w:numPr>
          <w:ilvl w:val="0"/>
          <w:numId w:val="0"/>
        </w:numPr>
        <w:ind w:left="1277"/>
      </w:pPr>
      <w:r>
        <w:object w:dxaOrig="6968" w:dyaOrig="1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60pt" o:ole="">
            <v:imagedata r:id="rId7" o:title=""/>
          </v:shape>
          <o:OLEObject Type="Embed" ProgID="Excel.Sheet.12" ShapeID="_x0000_i1025" DrawAspect="Content" ObjectID="_1618590371" r:id="rId8"/>
        </w:objec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97713C" w:rsidRPr="00930C0F" w:rsidRDefault="0097713C" w:rsidP="009D51D9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ve </w:t>
      </w:r>
      <w:r w:rsidRPr="00B10BB1">
        <w:t xml:space="preserve">výši dle </w:t>
      </w:r>
      <w:r>
        <w:t xml:space="preserve">Harmonogramu prací, který bude vždy </w:t>
      </w:r>
      <w:r w:rsidRPr="0026577F">
        <w:rPr>
          <w:b/>
        </w:rPr>
        <w:t xml:space="preserve">vystaven samostatně pro </w:t>
      </w:r>
      <w:r>
        <w:rPr>
          <w:b/>
        </w:rPr>
        <w:t>kanalizaci a</w:t>
      </w:r>
      <w:r w:rsidRPr="00240170">
        <w:rPr>
          <w:b/>
        </w:rPr>
        <w:t xml:space="preserve"> </w:t>
      </w:r>
      <w:r>
        <w:rPr>
          <w:b/>
        </w:rPr>
        <w:t>vodovod</w:t>
      </w:r>
      <w:r w:rsidRPr="0026577F">
        <w:rPr>
          <w:b/>
        </w:rPr>
        <w:t>.</w:t>
      </w:r>
    </w:p>
    <w:bookmarkEnd w:id="1"/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97713C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97713C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97713C" w:rsidRDefault="0097713C" w:rsidP="009D51D9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7713C" w:rsidRDefault="0097713C" w:rsidP="009D51D9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 w:rsidRPr="00FC129F">
        <w:t>Zhotovitel se zavazuje</w:t>
      </w:r>
      <w:r>
        <w:t>, že</w:t>
      </w:r>
      <w:r w:rsidRPr="00FC129F">
        <w:t>:</w:t>
      </w:r>
    </w:p>
    <w:p w:rsidR="0097713C" w:rsidRDefault="0097713C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97713C" w:rsidRDefault="0097713C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97713C" w:rsidRDefault="0097713C" w:rsidP="009D51D9">
      <w:pPr>
        <w:pStyle w:val="Tetrovesmlouvy"/>
        <w:numPr>
          <w:ilvl w:val="2"/>
          <w:numId w:val="16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97713C" w:rsidRPr="00FC129F" w:rsidRDefault="0097713C" w:rsidP="009D51D9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97713C" w:rsidRDefault="0097713C" w:rsidP="009D51D9">
      <w:pPr>
        <w:pStyle w:val="PrvnrovesmlouvyNadpis"/>
        <w:numPr>
          <w:ilvl w:val="0"/>
          <w:numId w:val="6"/>
        </w:numPr>
      </w:pPr>
      <w:r>
        <w:t>Záruka za jakost</w:t>
      </w:r>
    </w:p>
    <w:p w:rsidR="0097713C" w:rsidRPr="00CE3E04" w:rsidRDefault="0097713C" w:rsidP="009D51D9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:rsidR="0097713C" w:rsidRPr="00CE3E04" w:rsidRDefault="0097713C" w:rsidP="009D51D9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97713C" w:rsidRPr="00BE21EC" w:rsidRDefault="0097713C" w:rsidP="009D51D9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97713C" w:rsidRDefault="0097713C" w:rsidP="009D51D9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97713C" w:rsidRDefault="0097713C" w:rsidP="009D51D9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97713C" w:rsidRDefault="0097713C" w:rsidP="009D51D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97713C" w:rsidRPr="005F2960" w:rsidRDefault="0097713C" w:rsidP="009D51D9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97713C" w:rsidRPr="006C0D20" w:rsidRDefault="0097713C" w:rsidP="009D51D9">
      <w:pPr>
        <w:pStyle w:val="PrvnrovesmlouvyNadpis"/>
        <w:numPr>
          <w:ilvl w:val="0"/>
          <w:numId w:val="6"/>
        </w:numPr>
      </w:pPr>
      <w:r w:rsidRPr="006C0D20">
        <w:t>REGISTR SMLUV</w:t>
      </w:r>
    </w:p>
    <w:p w:rsidR="0097713C" w:rsidRPr="006C0D20" w:rsidRDefault="0097713C" w:rsidP="009D51D9">
      <w:pPr>
        <w:pStyle w:val="Druhrovesmlouvy"/>
        <w:numPr>
          <w:ilvl w:val="1"/>
          <w:numId w:val="6"/>
        </w:numPr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:rsidR="0097713C" w:rsidRPr="006C0D20" w:rsidRDefault="0097713C" w:rsidP="009D51D9">
      <w:pPr>
        <w:pStyle w:val="Druhrovesmlouvy"/>
        <w:numPr>
          <w:ilvl w:val="1"/>
          <w:numId w:val="6"/>
        </w:numPr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97713C" w:rsidRPr="006C0D20" w:rsidRDefault="0097713C" w:rsidP="009D51D9">
      <w:pPr>
        <w:pStyle w:val="Druhrovesmlouvy"/>
        <w:numPr>
          <w:ilvl w:val="1"/>
          <w:numId w:val="6"/>
        </w:numPr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:rsidR="0097713C" w:rsidRPr="006C0D20" w:rsidRDefault="0097713C" w:rsidP="009D51D9">
      <w:pPr>
        <w:pStyle w:val="PrvnrovesmlouvyNadpis"/>
        <w:numPr>
          <w:ilvl w:val="0"/>
          <w:numId w:val="6"/>
        </w:numPr>
      </w:pPr>
      <w:r w:rsidRPr="006C0D20">
        <w:t>závěrečná ustanovení</w:t>
      </w:r>
    </w:p>
    <w:p w:rsidR="0097713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97713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97713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:rsidR="0097713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97713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97713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97713C" w:rsidRPr="004725DC" w:rsidRDefault="0097713C" w:rsidP="009D51D9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97713C" w:rsidRDefault="0097713C" w:rsidP="009D51D9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97713C" w:rsidRDefault="0097713C" w:rsidP="009D51D9">
      <w:pPr>
        <w:pStyle w:val="Neodsazentext"/>
        <w:rPr>
          <w:b/>
        </w:rPr>
      </w:pPr>
    </w:p>
    <w:p w:rsidR="0097713C" w:rsidRDefault="0097713C" w:rsidP="009D51D9">
      <w:pPr>
        <w:pStyle w:val="Neodsazentext"/>
        <w:rPr>
          <w:b/>
        </w:rPr>
      </w:pPr>
    </w:p>
    <w:tbl>
      <w:tblPr>
        <w:tblW w:w="8928" w:type="dxa"/>
        <w:tblLook w:val="00A0"/>
      </w:tblPr>
      <w:tblGrid>
        <w:gridCol w:w="8769"/>
        <w:gridCol w:w="235"/>
      </w:tblGrid>
      <w:tr w:rsidR="0097713C" w:rsidTr="00FA4B9F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97713C" w:rsidTr="00FA4B9F">
              <w:trPr>
                <w:trHeight w:val="284"/>
              </w:trPr>
              <w:tc>
                <w:tcPr>
                  <w:tcW w:w="4464" w:type="dxa"/>
                </w:tcPr>
                <w:p w:rsidR="0097713C" w:rsidRPr="00D476A1" w:rsidRDefault="0097713C" w:rsidP="00FA4B9F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97713C" w:rsidRPr="00D476A1" w:rsidRDefault="0097713C" w:rsidP="00FA4B9F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97713C" w:rsidRPr="00D476A1" w:rsidRDefault="0097713C" w:rsidP="00FA4B9F">
                  <w:pPr>
                    <w:pStyle w:val="BodyText"/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97713C" w:rsidRPr="00D476A1" w:rsidRDefault="0097713C" w:rsidP="0028078A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97713C" w:rsidRDefault="0097713C" w:rsidP="00FA4B9F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97713C" w:rsidRDefault="0097713C" w:rsidP="00FA4B9F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  <w:r>
                    <w:rPr>
                      <w:lang w:eastAsia="en-US"/>
                    </w:rPr>
                    <w:t>27.03.2019</w:t>
                  </w:r>
                  <w:r>
                    <w:t>,</w:t>
                  </w:r>
                </w:p>
                <w:p w:rsidR="0097713C" w:rsidRDefault="0097713C" w:rsidP="00FA4B9F">
                  <w:pPr>
                    <w:pStyle w:val="BodyText"/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7713C" w:rsidRDefault="0097713C" w:rsidP="00FA4B9F">
                  <w:pPr>
                    <w:pStyle w:val="BodyText"/>
                    <w:spacing w:after="0"/>
                    <w:ind w:firstLine="0"/>
                    <w:jc w:val="left"/>
                  </w:pPr>
                </w:p>
              </w:tc>
            </w:tr>
          </w:tbl>
          <w:p w:rsidR="0097713C" w:rsidRPr="00D476A1" w:rsidRDefault="0097713C" w:rsidP="00FA4B9F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97713C" w:rsidRDefault="0097713C" w:rsidP="00FA4B9F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97713C" w:rsidRDefault="0097713C" w:rsidP="009D51D9">
      <w:pPr>
        <w:pStyle w:val="Neodsazentext"/>
        <w:spacing w:after="0"/>
        <w:rPr>
          <w:b/>
          <w:color w:val="000000"/>
        </w:rPr>
      </w:pPr>
    </w:p>
    <w:p w:rsidR="0097713C" w:rsidRDefault="0097713C" w:rsidP="009D51D9">
      <w:pPr>
        <w:pStyle w:val="Neodsazentext"/>
        <w:spacing w:after="0"/>
        <w:rPr>
          <w:b/>
          <w:color w:val="000000"/>
        </w:rPr>
      </w:pPr>
    </w:p>
    <w:p w:rsidR="0097713C" w:rsidRDefault="0097713C" w:rsidP="009D51D9">
      <w:pPr>
        <w:pStyle w:val="Neodsazentext"/>
        <w:spacing w:after="0"/>
        <w:rPr>
          <w:b/>
          <w:color w:val="000000"/>
        </w:rPr>
      </w:pPr>
    </w:p>
    <w:p w:rsidR="0097713C" w:rsidRDefault="0097713C" w:rsidP="009D51D9">
      <w:pPr>
        <w:pStyle w:val="Neodsazentext"/>
        <w:spacing w:after="0"/>
        <w:rPr>
          <w:b/>
          <w:color w:val="000000"/>
        </w:rPr>
      </w:pPr>
    </w:p>
    <w:p w:rsidR="0097713C" w:rsidRPr="005F2960" w:rsidRDefault="0097713C" w:rsidP="009D51D9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97713C" w:rsidRPr="00A02DA8" w:rsidRDefault="0097713C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1: Všeobecné obchodní podmínky pro stavby ze dne 1.5.2017</w:t>
      </w:r>
    </w:p>
    <w:p w:rsidR="0097713C" w:rsidRPr="00A02DA8" w:rsidRDefault="0097713C" w:rsidP="009D51D9">
      <w:pPr>
        <w:pStyle w:val="Neodsazentext"/>
        <w:spacing w:after="0"/>
        <w:rPr>
          <w:i/>
          <w:color w:val="000000"/>
        </w:rPr>
      </w:pPr>
      <w:r w:rsidRPr="00A02DA8">
        <w:rPr>
          <w:color w:val="000000"/>
        </w:rPr>
        <w:t>Příloha 2: Zadávací dokumentace (technická předloha)</w:t>
      </w:r>
    </w:p>
    <w:p w:rsidR="0097713C" w:rsidRPr="00A02DA8" w:rsidRDefault="0097713C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3: Seznam Odpovědných osob a čísla účtů zveřejněných v registru plátců DPH</w:t>
      </w:r>
    </w:p>
    <w:p w:rsidR="0097713C" w:rsidRPr="00A02DA8" w:rsidRDefault="0097713C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 xml:space="preserve">Příloha 4: Prohlášení Zhotovitele, obsahující Orientační položkový rozpočet </w:t>
      </w:r>
    </w:p>
    <w:p w:rsidR="0097713C" w:rsidRPr="00A02DA8" w:rsidRDefault="0097713C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5: Harmonogram plnění (technická předloha)</w:t>
      </w:r>
    </w:p>
    <w:p w:rsidR="0097713C" w:rsidRDefault="0097713C" w:rsidP="009D51D9">
      <w:pPr>
        <w:pStyle w:val="Neodsazentext"/>
        <w:spacing w:after="0"/>
        <w:rPr>
          <w:color w:val="000000"/>
        </w:rPr>
      </w:pPr>
      <w:r w:rsidRPr="00A02DA8">
        <w:rPr>
          <w:color w:val="000000"/>
        </w:rPr>
        <w:t>Příloha 6: Smlouva o dílo v otevřeném formátu na CD</w:t>
      </w:r>
    </w:p>
    <w:p w:rsidR="0097713C" w:rsidRPr="005F2960" w:rsidRDefault="0097713C" w:rsidP="009D51D9">
      <w:pPr>
        <w:pStyle w:val="Neodsazentext"/>
        <w:spacing w:after="0"/>
        <w:rPr>
          <w:color w:val="000000"/>
        </w:rPr>
      </w:pPr>
    </w:p>
    <w:p w:rsidR="0097713C" w:rsidRPr="009D51D9" w:rsidRDefault="0097713C" w:rsidP="009D51D9"/>
    <w:sectPr w:rsidR="0097713C" w:rsidRPr="009D51D9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3C" w:rsidRDefault="0097713C" w:rsidP="00FA7B21">
      <w:pPr>
        <w:spacing w:after="0"/>
      </w:pPr>
      <w:r>
        <w:separator/>
      </w:r>
    </w:p>
  </w:endnote>
  <w:endnote w:type="continuationSeparator" w:id="0">
    <w:p w:rsidR="0097713C" w:rsidRDefault="0097713C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3C" w:rsidRDefault="0097713C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3C" w:rsidRDefault="0097713C" w:rsidP="00FA7B21">
      <w:pPr>
        <w:spacing w:after="0"/>
      </w:pPr>
      <w:r>
        <w:separator/>
      </w:r>
    </w:p>
  </w:footnote>
  <w:footnote w:type="continuationSeparator" w:id="0">
    <w:p w:rsidR="0097713C" w:rsidRDefault="0097713C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3C" w:rsidRDefault="0097713C" w:rsidP="00642786">
    <w:pPr>
      <w:pStyle w:val="Header"/>
      <w:tabs>
        <w:tab w:val="clear" w:pos="4536"/>
        <w:tab w:val="clear" w:pos="9072"/>
        <w:tab w:val="right" w:pos="8789"/>
      </w:tabs>
      <w:ind w:firstLine="0"/>
    </w:pPr>
    <w:r w:rsidRPr="00465008">
      <w:t xml:space="preserve">Rekonstrukce kanalizace, ul. </w:t>
    </w:r>
    <w:r>
      <w:t>Na Hutích, Praha 6</w:t>
    </w:r>
    <w:r w:rsidRPr="00465008">
      <w:tab/>
      <w:t>číslo akce 1/1/</w:t>
    </w:r>
    <w:r>
      <w:t>K82</w:t>
    </w:r>
    <w:r w:rsidRPr="00465008">
      <w:t>/00</w:t>
    </w:r>
  </w:p>
  <w:p w:rsidR="0097713C" w:rsidRPr="00465008" w:rsidRDefault="0097713C" w:rsidP="00465008">
    <w:pPr>
      <w:pStyle w:val="Header"/>
      <w:tabs>
        <w:tab w:val="clear" w:pos="4536"/>
        <w:tab w:val="clear" w:pos="9072"/>
        <w:tab w:val="right" w:pos="8789"/>
      </w:tabs>
      <w:ind w:firstLine="0"/>
    </w:pPr>
    <w:r w:rsidRPr="00465008">
      <w:t xml:space="preserve">Obnova vodovodních řadů, ul. </w:t>
    </w:r>
    <w:r>
      <w:t>Na Hutích, Praha 6</w:t>
    </w:r>
    <w:r>
      <w:tab/>
    </w:r>
    <w:r w:rsidRPr="00465008">
      <w:t>číslo akce 1/4/</w:t>
    </w:r>
    <w:r>
      <w:t>K74</w:t>
    </w:r>
    <w:r w:rsidRPr="00465008">
      <w:t>/00</w:t>
    </w:r>
  </w:p>
  <w:p w:rsidR="0097713C" w:rsidRPr="00EE7A08" w:rsidRDefault="0097713C" w:rsidP="00EE7A08">
    <w:pPr>
      <w:pStyle w:val="Header"/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19BA1ED2"/>
    <w:multiLevelType w:val="hybridMultilevel"/>
    <w:tmpl w:val="AF18AAB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2926A8F"/>
    <w:multiLevelType w:val="hybridMultilevel"/>
    <w:tmpl w:val="937C9E7E"/>
    <w:lvl w:ilvl="0" w:tplc="0405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8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1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2">
    <w:nsid w:val="767C56B3"/>
    <w:multiLevelType w:val="hybridMultilevel"/>
    <w:tmpl w:val="8EC2114C"/>
    <w:lvl w:ilvl="0" w:tplc="0405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6"/>
  </w:num>
  <w:num w:numId="20">
    <w:abstractNumId w:val="10"/>
    <w:lvlOverride w:ilvl="0">
      <w:startOverride w:val="2"/>
    </w:lvlOverride>
    <w:lvlOverride w:ilvl="1">
      <w:startOverride w:val="2"/>
    </w:lvlOverride>
  </w:num>
  <w:num w:numId="21">
    <w:abstractNumId w:val="5"/>
  </w:num>
  <w:num w:numId="2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A6600"/>
    <w:rsid w:val="000B1185"/>
    <w:rsid w:val="000B1EA1"/>
    <w:rsid w:val="000B50CD"/>
    <w:rsid w:val="000B72C1"/>
    <w:rsid w:val="000B74A7"/>
    <w:rsid w:val="000C4F84"/>
    <w:rsid w:val="000C7172"/>
    <w:rsid w:val="000D319F"/>
    <w:rsid w:val="000D488D"/>
    <w:rsid w:val="000D594C"/>
    <w:rsid w:val="000E072F"/>
    <w:rsid w:val="000E30D5"/>
    <w:rsid w:val="000F1062"/>
    <w:rsid w:val="000F402E"/>
    <w:rsid w:val="0010286F"/>
    <w:rsid w:val="00102B21"/>
    <w:rsid w:val="00105735"/>
    <w:rsid w:val="00105CA0"/>
    <w:rsid w:val="00106382"/>
    <w:rsid w:val="00113342"/>
    <w:rsid w:val="00122C85"/>
    <w:rsid w:val="00131A34"/>
    <w:rsid w:val="00134B21"/>
    <w:rsid w:val="001358D7"/>
    <w:rsid w:val="001367F7"/>
    <w:rsid w:val="00140D77"/>
    <w:rsid w:val="00152D71"/>
    <w:rsid w:val="001646CD"/>
    <w:rsid w:val="001656FB"/>
    <w:rsid w:val="00171497"/>
    <w:rsid w:val="00172420"/>
    <w:rsid w:val="0017301F"/>
    <w:rsid w:val="00182A92"/>
    <w:rsid w:val="0018571A"/>
    <w:rsid w:val="00185BF0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080A"/>
    <w:rsid w:val="002149DC"/>
    <w:rsid w:val="002235BA"/>
    <w:rsid w:val="00226B39"/>
    <w:rsid w:val="0023126A"/>
    <w:rsid w:val="00237186"/>
    <w:rsid w:val="00240170"/>
    <w:rsid w:val="002418B0"/>
    <w:rsid w:val="0026023A"/>
    <w:rsid w:val="00263959"/>
    <w:rsid w:val="0026577F"/>
    <w:rsid w:val="0026709F"/>
    <w:rsid w:val="00271AA1"/>
    <w:rsid w:val="00272CC1"/>
    <w:rsid w:val="0028078A"/>
    <w:rsid w:val="00291A88"/>
    <w:rsid w:val="00297CC2"/>
    <w:rsid w:val="002A205A"/>
    <w:rsid w:val="002A51F8"/>
    <w:rsid w:val="002B06C0"/>
    <w:rsid w:val="002C10E0"/>
    <w:rsid w:val="002C3916"/>
    <w:rsid w:val="002D3524"/>
    <w:rsid w:val="002D6E2D"/>
    <w:rsid w:val="002F0953"/>
    <w:rsid w:val="002F0C5B"/>
    <w:rsid w:val="002F4B0D"/>
    <w:rsid w:val="002F7076"/>
    <w:rsid w:val="00310A60"/>
    <w:rsid w:val="00310CA5"/>
    <w:rsid w:val="00317297"/>
    <w:rsid w:val="003266FA"/>
    <w:rsid w:val="0033124B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045F"/>
    <w:rsid w:val="003F11EB"/>
    <w:rsid w:val="003F6FA0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5008"/>
    <w:rsid w:val="00471C3F"/>
    <w:rsid w:val="004725DC"/>
    <w:rsid w:val="00483EA4"/>
    <w:rsid w:val="00484D48"/>
    <w:rsid w:val="004927DD"/>
    <w:rsid w:val="004A399F"/>
    <w:rsid w:val="004A6284"/>
    <w:rsid w:val="004B083A"/>
    <w:rsid w:val="004B53C7"/>
    <w:rsid w:val="004B748E"/>
    <w:rsid w:val="004B79B2"/>
    <w:rsid w:val="004C1F3D"/>
    <w:rsid w:val="004C27DF"/>
    <w:rsid w:val="004D425F"/>
    <w:rsid w:val="004D500B"/>
    <w:rsid w:val="004E0708"/>
    <w:rsid w:val="004E295E"/>
    <w:rsid w:val="004F3F61"/>
    <w:rsid w:val="004F6EE8"/>
    <w:rsid w:val="00501CA8"/>
    <w:rsid w:val="00502F83"/>
    <w:rsid w:val="005069BF"/>
    <w:rsid w:val="005071F6"/>
    <w:rsid w:val="005101C3"/>
    <w:rsid w:val="00510467"/>
    <w:rsid w:val="00523B56"/>
    <w:rsid w:val="005308C8"/>
    <w:rsid w:val="00531AA9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1D98"/>
    <w:rsid w:val="005620E5"/>
    <w:rsid w:val="00570156"/>
    <w:rsid w:val="00574278"/>
    <w:rsid w:val="0057737A"/>
    <w:rsid w:val="00581D0C"/>
    <w:rsid w:val="00582E3F"/>
    <w:rsid w:val="00593488"/>
    <w:rsid w:val="00593D96"/>
    <w:rsid w:val="005A0B9B"/>
    <w:rsid w:val="005A40AA"/>
    <w:rsid w:val="005A614F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28A"/>
    <w:rsid w:val="006274DB"/>
    <w:rsid w:val="00631963"/>
    <w:rsid w:val="00631CF9"/>
    <w:rsid w:val="00633112"/>
    <w:rsid w:val="00642786"/>
    <w:rsid w:val="006435BC"/>
    <w:rsid w:val="0064658C"/>
    <w:rsid w:val="00647472"/>
    <w:rsid w:val="0065578C"/>
    <w:rsid w:val="00660511"/>
    <w:rsid w:val="00663F3A"/>
    <w:rsid w:val="00684974"/>
    <w:rsid w:val="00686AFF"/>
    <w:rsid w:val="00687BA2"/>
    <w:rsid w:val="006A6990"/>
    <w:rsid w:val="006B570C"/>
    <w:rsid w:val="006B659F"/>
    <w:rsid w:val="006C0D20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237A"/>
    <w:rsid w:val="00775C78"/>
    <w:rsid w:val="007857DD"/>
    <w:rsid w:val="00795378"/>
    <w:rsid w:val="007A1A85"/>
    <w:rsid w:val="007A3056"/>
    <w:rsid w:val="007A64B5"/>
    <w:rsid w:val="007A6A0E"/>
    <w:rsid w:val="007A6A14"/>
    <w:rsid w:val="007B1EB5"/>
    <w:rsid w:val="007B66A2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7F7F09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268E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3AB0"/>
    <w:rsid w:val="008F7F3D"/>
    <w:rsid w:val="009004A4"/>
    <w:rsid w:val="00901F60"/>
    <w:rsid w:val="00904C31"/>
    <w:rsid w:val="00911D4A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48B7"/>
    <w:rsid w:val="0097713C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1D9"/>
    <w:rsid w:val="009D5502"/>
    <w:rsid w:val="009E0915"/>
    <w:rsid w:val="009F1138"/>
    <w:rsid w:val="009F24A5"/>
    <w:rsid w:val="009F501B"/>
    <w:rsid w:val="009F5267"/>
    <w:rsid w:val="00A02DA8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57303"/>
    <w:rsid w:val="00A624A6"/>
    <w:rsid w:val="00A7301C"/>
    <w:rsid w:val="00A73209"/>
    <w:rsid w:val="00A75B2C"/>
    <w:rsid w:val="00A81FA8"/>
    <w:rsid w:val="00A82E10"/>
    <w:rsid w:val="00A840CA"/>
    <w:rsid w:val="00A86F11"/>
    <w:rsid w:val="00A87A05"/>
    <w:rsid w:val="00A92C09"/>
    <w:rsid w:val="00A93489"/>
    <w:rsid w:val="00AA28B8"/>
    <w:rsid w:val="00AB321B"/>
    <w:rsid w:val="00AB3D61"/>
    <w:rsid w:val="00AB4A25"/>
    <w:rsid w:val="00AB53AC"/>
    <w:rsid w:val="00AB7677"/>
    <w:rsid w:val="00AB7B66"/>
    <w:rsid w:val="00AC46AF"/>
    <w:rsid w:val="00AD4C79"/>
    <w:rsid w:val="00AE55A1"/>
    <w:rsid w:val="00AE62F7"/>
    <w:rsid w:val="00AF1F89"/>
    <w:rsid w:val="00AF2015"/>
    <w:rsid w:val="00AF7AB5"/>
    <w:rsid w:val="00B05BCC"/>
    <w:rsid w:val="00B07718"/>
    <w:rsid w:val="00B07CE9"/>
    <w:rsid w:val="00B10BB1"/>
    <w:rsid w:val="00B12ACB"/>
    <w:rsid w:val="00B13C03"/>
    <w:rsid w:val="00B14778"/>
    <w:rsid w:val="00B14FFC"/>
    <w:rsid w:val="00B15A32"/>
    <w:rsid w:val="00B21AE9"/>
    <w:rsid w:val="00B305F6"/>
    <w:rsid w:val="00B35462"/>
    <w:rsid w:val="00B35BA4"/>
    <w:rsid w:val="00B35F7C"/>
    <w:rsid w:val="00B443A8"/>
    <w:rsid w:val="00B462CB"/>
    <w:rsid w:val="00B502FE"/>
    <w:rsid w:val="00B51146"/>
    <w:rsid w:val="00B51FCD"/>
    <w:rsid w:val="00B55359"/>
    <w:rsid w:val="00B57574"/>
    <w:rsid w:val="00B60096"/>
    <w:rsid w:val="00B62354"/>
    <w:rsid w:val="00B75BFB"/>
    <w:rsid w:val="00B761D1"/>
    <w:rsid w:val="00B77C81"/>
    <w:rsid w:val="00B81463"/>
    <w:rsid w:val="00B84D57"/>
    <w:rsid w:val="00B90B92"/>
    <w:rsid w:val="00BA06B9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1EC"/>
    <w:rsid w:val="00BE2F00"/>
    <w:rsid w:val="00BE2F7A"/>
    <w:rsid w:val="00BE3E34"/>
    <w:rsid w:val="00BF523B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C6D66"/>
    <w:rsid w:val="00CD292C"/>
    <w:rsid w:val="00CE3E04"/>
    <w:rsid w:val="00CE4221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7730C"/>
    <w:rsid w:val="00D92E1B"/>
    <w:rsid w:val="00D97227"/>
    <w:rsid w:val="00DA1563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584B"/>
    <w:rsid w:val="00DD7327"/>
    <w:rsid w:val="00DE1B02"/>
    <w:rsid w:val="00DF38A2"/>
    <w:rsid w:val="00DF6CED"/>
    <w:rsid w:val="00E076D0"/>
    <w:rsid w:val="00E07C84"/>
    <w:rsid w:val="00E13159"/>
    <w:rsid w:val="00E14E1C"/>
    <w:rsid w:val="00E157C6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552CF"/>
    <w:rsid w:val="00E61CBC"/>
    <w:rsid w:val="00E62A70"/>
    <w:rsid w:val="00E7596F"/>
    <w:rsid w:val="00E91C48"/>
    <w:rsid w:val="00E92158"/>
    <w:rsid w:val="00EB0858"/>
    <w:rsid w:val="00EB4A47"/>
    <w:rsid w:val="00EC17CC"/>
    <w:rsid w:val="00EC29D3"/>
    <w:rsid w:val="00EC5212"/>
    <w:rsid w:val="00ED0925"/>
    <w:rsid w:val="00ED6F71"/>
    <w:rsid w:val="00EE0626"/>
    <w:rsid w:val="00EE12B0"/>
    <w:rsid w:val="00EE32D1"/>
    <w:rsid w:val="00EE6E58"/>
    <w:rsid w:val="00EE7598"/>
    <w:rsid w:val="00EE7A08"/>
    <w:rsid w:val="00F04077"/>
    <w:rsid w:val="00F128F5"/>
    <w:rsid w:val="00F159DB"/>
    <w:rsid w:val="00F242E4"/>
    <w:rsid w:val="00F25C33"/>
    <w:rsid w:val="00F30B70"/>
    <w:rsid w:val="00F41C4D"/>
    <w:rsid w:val="00F45592"/>
    <w:rsid w:val="00F46ADD"/>
    <w:rsid w:val="00F473A0"/>
    <w:rsid w:val="00F53ADF"/>
    <w:rsid w:val="00F61EEB"/>
    <w:rsid w:val="00F7366F"/>
    <w:rsid w:val="00F74B99"/>
    <w:rsid w:val="00F807B9"/>
    <w:rsid w:val="00F82498"/>
    <w:rsid w:val="00F83F82"/>
    <w:rsid w:val="00F91BFB"/>
    <w:rsid w:val="00F92821"/>
    <w:rsid w:val="00F94A37"/>
    <w:rsid w:val="00FA3561"/>
    <w:rsid w:val="00FA4B9F"/>
    <w:rsid w:val="00FA7B21"/>
    <w:rsid w:val="00FB1148"/>
    <w:rsid w:val="00FB2FB2"/>
    <w:rsid w:val="00FB6E19"/>
    <w:rsid w:val="00FC129F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3298</Words>
  <Characters>19463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2019-04-23T06:41:00Z</cp:lastPrinted>
  <dcterms:created xsi:type="dcterms:W3CDTF">2019-05-02T07:26:00Z</dcterms:created>
  <dcterms:modified xsi:type="dcterms:W3CDTF">2019-05-05T17:40:00Z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