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7" w:rsidRDefault="00D839D7" w:rsidP="00BA5695">
      <w:pPr>
        <w:tabs>
          <w:tab w:val="right" w:pos="9057"/>
        </w:tabs>
        <w:rPr>
          <w:rFonts w:cs="Arial"/>
          <w:b/>
          <w:sz w:val="28"/>
          <w:szCs w:val="28"/>
        </w:rPr>
      </w:pPr>
      <w:bookmarkStart w:id="0" w:name="_GoBack"/>
      <w:bookmarkEnd w:id="0"/>
    </w:p>
    <w:p w:rsidR="00BA5695" w:rsidRPr="00811B3E" w:rsidRDefault="00BA5695" w:rsidP="00BA5695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E602D3">
        <w:rPr>
          <w:rFonts w:cs="Arial"/>
          <w:b/>
          <w:sz w:val="28"/>
          <w:szCs w:val="28"/>
        </w:rPr>
        <w:t xml:space="preserve"> č. </w:t>
      </w:r>
      <w:r w:rsidR="004D4BA3" w:rsidRPr="004D4BA3">
        <w:rPr>
          <w:rFonts w:cs="Arial"/>
          <w:b/>
          <w:sz w:val="28"/>
          <w:szCs w:val="28"/>
        </w:rPr>
        <w:t>1</w:t>
      </w:r>
      <w:r w:rsidR="00E602D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4"/>
        </w:rPr>
        <w:tab/>
      </w:r>
      <w:r w:rsidRPr="00811B3E">
        <w:rPr>
          <w:rFonts w:cs="Arial"/>
          <w:b/>
          <w:sz w:val="24"/>
        </w:rPr>
        <w:t>č.</w:t>
      </w:r>
      <w:r>
        <w:rPr>
          <w:rFonts w:cs="Arial"/>
          <w:b/>
          <w:sz w:val="24"/>
        </w:rPr>
        <w:t xml:space="preserve"> dohody</w:t>
      </w:r>
      <w:r w:rsidRPr="00811B3E">
        <w:rPr>
          <w:rFonts w:cs="Arial"/>
          <w:b/>
          <w:sz w:val="24"/>
        </w:rPr>
        <w:t> </w:t>
      </w:r>
      <w:r w:rsidR="004D4BA3" w:rsidRPr="004D4BA3">
        <w:rPr>
          <w:rFonts w:cs="Arial"/>
          <w:b/>
          <w:sz w:val="24"/>
        </w:rPr>
        <w:t>BRA-BN-13</w:t>
      </w:r>
      <w:r w:rsidR="004D4BA3">
        <w:rPr>
          <w:szCs w:val="20"/>
        </w:rPr>
        <w:t>/2019</w:t>
      </w:r>
    </w:p>
    <w:p w:rsidR="00BA5695" w:rsidRDefault="00BA5695" w:rsidP="00BA5695">
      <w:pPr>
        <w:tabs>
          <w:tab w:val="right" w:pos="9057"/>
        </w:tabs>
        <w:rPr>
          <w:rFonts w:cs="Arial"/>
          <w:szCs w:val="20"/>
        </w:rPr>
      </w:pPr>
      <w:r w:rsidRPr="00811B3E">
        <w:rPr>
          <w:rFonts w:cs="Arial"/>
          <w:b/>
          <w:sz w:val="24"/>
        </w:rPr>
        <w:t>k</w:t>
      </w:r>
      <w:r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E602D3">
        <w:rPr>
          <w:rFonts w:cs="Arial"/>
          <w:b/>
          <w:sz w:val="24"/>
        </w:rPr>
        <w:t xml:space="preserve"> o </w:t>
      </w:r>
      <w:r w:rsidRPr="00811B3E">
        <w:rPr>
          <w:rFonts w:cs="Arial"/>
          <w:b/>
          <w:sz w:val="24"/>
        </w:rPr>
        <w:t>provedení</w:t>
      </w:r>
      <w:r>
        <w:rPr>
          <w:rFonts w:cs="Arial"/>
          <w:b/>
          <w:sz w:val="24"/>
        </w:rPr>
        <w:t xml:space="preserve"> </w:t>
      </w:r>
      <w:r w:rsidRPr="00811B3E">
        <w:rPr>
          <w:rFonts w:cs="Arial"/>
          <w:b/>
          <w:sz w:val="24"/>
        </w:rPr>
        <w:t>rekvalifikace</w:t>
      </w:r>
      <w:r w:rsidR="00904535">
        <w:rPr>
          <w:rFonts w:cs="Arial"/>
          <w:b/>
          <w:sz w:val="24"/>
        </w:rPr>
        <w:t xml:space="preserve"> (OP</w:t>
      </w:r>
      <w:r w:rsidR="004F4F9A">
        <w:rPr>
          <w:rFonts w:cs="Arial"/>
          <w:b/>
          <w:sz w:val="24"/>
        </w:rPr>
        <w:t>Z</w:t>
      </w:r>
      <w:r w:rsidR="00EA7465">
        <w:rPr>
          <w:rFonts w:cs="Arial"/>
          <w:b/>
          <w:sz w:val="24"/>
        </w:rPr>
        <w:t>)</w:t>
      </w:r>
      <w:r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4D4BA3" w:rsidRPr="004D4BA3">
        <w:rPr>
          <w:rFonts w:cs="Arial"/>
          <w:b/>
          <w:sz w:val="24"/>
        </w:rPr>
        <w:t>10.4.2019</w:t>
      </w:r>
      <w:proofErr w:type="gramEnd"/>
    </w:p>
    <w:p w:rsidR="009D748C" w:rsidRPr="009D748C" w:rsidRDefault="009D748C" w:rsidP="009D748C">
      <w:pPr>
        <w:rPr>
          <w:rFonts w:cs="Arial"/>
          <w:szCs w:val="20"/>
        </w:rPr>
      </w:pPr>
    </w:p>
    <w:p w:rsidR="009D748C" w:rsidRPr="009D748C" w:rsidRDefault="000212AB" w:rsidP="009D748C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</w:t>
      </w:r>
      <w:r w:rsidR="00171F2D">
        <w:rPr>
          <w:rFonts w:cs="Arial"/>
          <w:szCs w:val="20"/>
        </w:rPr>
        <w:t>ý</w:t>
      </w:r>
      <w:r>
        <w:rPr>
          <w:rFonts w:cs="Arial"/>
          <w:szCs w:val="20"/>
        </w:rPr>
        <w:t xml:space="preserve"> uzavírá</w:t>
      </w:r>
    </w:p>
    <w:p w:rsidR="009D748C" w:rsidRDefault="009D748C" w:rsidP="009D748C">
      <w:pPr>
        <w:rPr>
          <w:rFonts w:cs="Arial"/>
          <w:szCs w:val="20"/>
        </w:rPr>
      </w:pPr>
    </w:p>
    <w:p w:rsidR="00261230" w:rsidRDefault="00261230" w:rsidP="00D04E2F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Pr="0034593B">
        <w:rPr>
          <w:szCs w:val="20"/>
        </w:rPr>
        <w:t>České republiky</w:t>
      </w:r>
    </w:p>
    <w:p w:rsidR="0090443D" w:rsidRPr="00237097" w:rsidRDefault="0090443D" w:rsidP="0090443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4D4BA3" w:rsidRPr="004D4BA3">
        <w:t>Dobrovského 1278</w:t>
      </w:r>
      <w:r w:rsidR="004D4BA3">
        <w:rPr>
          <w:szCs w:val="20"/>
        </w:rPr>
        <w:t>/25, 170 00 Praha 7</w:t>
      </w:r>
    </w:p>
    <w:p w:rsidR="00C73823" w:rsidRDefault="00C73823" w:rsidP="00C73823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4D4BA3" w:rsidRPr="004D4BA3">
        <w:t xml:space="preserve">Ing. </w:t>
      </w:r>
      <w:r w:rsidR="004D4BA3">
        <w:rPr>
          <w:szCs w:val="20"/>
        </w:rPr>
        <w:t>Jiří Unverdorben</w:t>
      </w:r>
      <w:r w:rsidRPr="00237097">
        <w:rPr>
          <w:rFonts w:cs="Arial"/>
          <w:szCs w:val="20"/>
        </w:rPr>
        <w:t xml:space="preserve">, </w:t>
      </w:r>
      <w:r w:rsidR="004D4BA3" w:rsidRPr="004D4BA3">
        <w:t>ředitel kontaktního</w:t>
      </w:r>
      <w:r w:rsidR="004D4BA3">
        <w:rPr>
          <w:szCs w:val="20"/>
        </w:rPr>
        <w:t xml:space="preserve"> pracoviště Bruntál</w:t>
      </w:r>
    </w:p>
    <w:p w:rsidR="004D4BA3" w:rsidRDefault="004D4BA3" w:rsidP="004D4BA3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>
        <w:t xml:space="preserve">Květná </w:t>
      </w:r>
      <w:proofErr w:type="gramStart"/>
      <w:r>
        <w:t>č.p.</w:t>
      </w:r>
      <w:proofErr w:type="gramEnd"/>
      <w:r>
        <w:t xml:space="preserve"> 1457/64, 792 01 Bruntál</w:t>
      </w:r>
      <w:r>
        <w:rPr>
          <w:rFonts w:cs="Arial"/>
          <w:szCs w:val="20"/>
        </w:rPr>
        <w:t xml:space="preserve"> 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4D4BA3" w:rsidRPr="004D4BA3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4D4BA3" w:rsidRPr="004D4BA3">
        <w:t>37822761/0710</w:t>
      </w:r>
    </w:p>
    <w:p w:rsidR="009D748C" w:rsidRPr="00237097" w:rsidRDefault="00261230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(dále jen „Ú</w:t>
      </w:r>
      <w:r w:rsidR="009D748C"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a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4D4BA3" w:rsidRPr="00237097" w:rsidRDefault="006D551A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rekvalifikační </w:t>
      </w:r>
      <w:r w:rsidR="008557C9">
        <w:rPr>
          <w:rFonts w:cs="Arial"/>
          <w:szCs w:val="20"/>
        </w:rPr>
        <w:t>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4D4BA3" w:rsidRPr="004D4BA3">
        <w:t>Střední průmyslová</w:t>
      </w:r>
      <w:r w:rsidR="004D4BA3">
        <w:rPr>
          <w:szCs w:val="20"/>
        </w:rPr>
        <w:t xml:space="preserve"> škola a Obchodní akademie, Bruntál, příspěvková organizace</w:t>
      </w:r>
    </w:p>
    <w:p w:rsidR="009D748C" w:rsidRPr="00237097" w:rsidRDefault="004D4BA3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4D4BA3">
        <w:rPr>
          <w:noProof/>
        </w:rPr>
        <w:t xml:space="preserve">Ing. </w:t>
      </w:r>
      <w:r>
        <w:rPr>
          <w:noProof/>
          <w:szCs w:val="20"/>
        </w:rPr>
        <w:t>Jan Meca</w:t>
      </w:r>
    </w:p>
    <w:p w:rsidR="009D748C" w:rsidRPr="00237097" w:rsidRDefault="004D4BA3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proofErr w:type="spellStart"/>
      <w:r w:rsidRPr="004D4BA3">
        <w:t>Kavalcova</w:t>
      </w:r>
      <w:proofErr w:type="spellEnd"/>
      <w:r w:rsidRPr="004D4BA3">
        <w:t xml:space="preserve"> </w:t>
      </w:r>
      <w:proofErr w:type="gramStart"/>
      <w:r w:rsidRPr="004D4BA3">
        <w:t>č</w:t>
      </w:r>
      <w:r>
        <w:rPr>
          <w:szCs w:val="20"/>
        </w:rPr>
        <w:t>.p.</w:t>
      </w:r>
      <w:proofErr w:type="gramEnd"/>
      <w:r>
        <w:rPr>
          <w:szCs w:val="20"/>
        </w:rPr>
        <w:t> 814/1, 792 01 Bruntál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4D4BA3" w:rsidRPr="004D4BA3">
        <w:t>00601322</w:t>
      </w:r>
    </w:p>
    <w:p w:rsidR="004D4BA3" w:rsidRDefault="004D4BA3" w:rsidP="008557C9">
      <w:pPr>
        <w:tabs>
          <w:tab w:val="left" w:pos="2520"/>
        </w:tabs>
        <w:ind w:left="2520" w:hanging="2520"/>
        <w:rPr>
          <w:noProof/>
        </w:rPr>
      </w:pPr>
      <w:r w:rsidRPr="00237097">
        <w:rPr>
          <w:rFonts w:cs="Arial"/>
          <w:noProof/>
          <w:szCs w:val="20"/>
        </w:rPr>
        <w:t>adresa provozovny:</w:t>
      </w:r>
      <w:r w:rsidRPr="00237097">
        <w:rPr>
          <w:rFonts w:cs="Arial"/>
          <w:noProof/>
          <w:szCs w:val="20"/>
        </w:rPr>
        <w:tab/>
      </w:r>
      <w:r w:rsidRPr="004D4BA3">
        <w:rPr>
          <w:noProof/>
        </w:rPr>
        <w:t>Kavalcova č.</w:t>
      </w:r>
      <w:r>
        <w:rPr>
          <w:noProof/>
          <w:szCs w:val="20"/>
        </w:rPr>
        <w:t>p. 814/1, 792 01 Bruntál 1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3249CF">
        <w:t>XXXXXXXX</w:t>
      </w:r>
    </w:p>
    <w:p w:rsidR="00AF66CE" w:rsidRPr="004D4BA3" w:rsidRDefault="009D748C" w:rsidP="004D4BA3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1D22FE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1D22FE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E602D3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624F1E" w:rsidRDefault="00624F1E" w:rsidP="00624F1E">
      <w:pPr>
        <w:pStyle w:val="Nadpislnku"/>
      </w:pPr>
      <w:r>
        <w:t>Účel dodatku</w:t>
      </w:r>
    </w:p>
    <w:p w:rsidR="00624F1E" w:rsidRPr="00B634BD" w:rsidRDefault="00624F1E" w:rsidP="00624F1E">
      <w:r w:rsidRPr="00B634BD">
        <w:t xml:space="preserve">Účelem tohoto dodatku je úprava výše uvedené dohody uzavřené mezi </w:t>
      </w:r>
      <w:r w:rsidR="00A87968">
        <w:t>Ú</w:t>
      </w:r>
      <w:r w:rsidRPr="00B634BD">
        <w:t>řadem práce</w:t>
      </w:r>
      <w:r w:rsidR="00E602D3">
        <w:t xml:space="preserve"> a </w:t>
      </w:r>
      <w:r w:rsidRPr="00B634BD">
        <w:t>rekvalifikačním zařízením.</w:t>
      </w:r>
    </w:p>
    <w:p w:rsidR="00624F1E" w:rsidRPr="008053EC" w:rsidRDefault="00624F1E" w:rsidP="00624F1E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624F1E" w:rsidRDefault="00624F1E" w:rsidP="00624F1E">
      <w:pPr>
        <w:pStyle w:val="Nadpislnku"/>
      </w:pPr>
      <w:r>
        <w:t>Předmět dodatku</w:t>
      </w:r>
    </w:p>
    <w:p w:rsidR="005D76E5" w:rsidRDefault="004D4BA3" w:rsidP="005D76E5">
      <w:pPr>
        <w:pStyle w:val="BoddohodyII"/>
        <w:numPr>
          <w:ilvl w:val="0"/>
          <w:numId w:val="0"/>
        </w:numPr>
      </w:pPr>
      <w:r>
        <w:rPr>
          <w:noProof/>
          <w:szCs w:val="20"/>
        </w:rPr>
        <w:t>Bod II.6 dohody se mění takto:</w:t>
      </w:r>
    </w:p>
    <w:p w:rsidR="007E14A1" w:rsidRPr="007E14A1" w:rsidRDefault="004D4BA3" w:rsidP="004D4BA3">
      <w:pPr>
        <w:pStyle w:val="BoddohodyII"/>
        <w:numPr>
          <w:ilvl w:val="0"/>
          <w:numId w:val="0"/>
        </w:numPr>
        <w:tabs>
          <w:tab w:val="left" w:pos="2880"/>
          <w:tab w:val="right" w:pos="6120"/>
          <w:tab w:val="left" w:pos="6660"/>
        </w:tabs>
        <w:ind w:left="720"/>
      </w:pPr>
      <w:r w:rsidRPr="007E14A1">
        <w:rPr>
          <w:noProof/>
        </w:rPr>
        <w:t>Doba rekvalifikace</w:t>
      </w:r>
      <w:r w:rsidRPr="004D4BA3">
        <w:rPr>
          <w:noProof/>
          <w:szCs w:val="20"/>
        </w:rPr>
        <w:t>:</w:t>
      </w:r>
      <w:r w:rsidRPr="004D4BA3">
        <w:rPr>
          <w:noProof/>
          <w:color w:val="FF0000"/>
        </w:rPr>
        <w:tab/>
      </w:r>
      <w:r w:rsidRPr="003249CF">
        <w:rPr>
          <w:noProof/>
        </w:rPr>
        <w:t>zahájení</w:t>
      </w:r>
      <w:r w:rsidRPr="003249CF">
        <w:rPr>
          <w:b/>
          <w:noProof/>
        </w:rPr>
        <w:tab/>
        <w:t>15.4.2019</w:t>
      </w:r>
      <w:r w:rsidRPr="003249CF">
        <w:rPr>
          <w:b/>
          <w:noProof/>
        </w:rPr>
        <w:tab/>
      </w:r>
      <w:r w:rsidRPr="003249CF">
        <w:rPr>
          <w:noProof/>
        </w:rPr>
        <w:t xml:space="preserve">v </w:t>
      </w:r>
      <w:r w:rsidRPr="004D4BA3">
        <w:rPr>
          <w:noProof/>
        </w:rPr>
        <w:t>7</w:t>
      </w:r>
      <w:r>
        <w:rPr>
          <w:noProof/>
          <w:szCs w:val="20"/>
        </w:rPr>
        <w:t>:30 hod.</w:t>
      </w:r>
      <w:r>
        <w:rPr>
          <w:noProof/>
        </w:rPr>
        <w:br/>
      </w:r>
      <w:r>
        <w:rPr>
          <w:noProof/>
        </w:rPr>
        <w:tab/>
        <w:t>ukončení</w:t>
      </w:r>
      <w:r>
        <w:rPr>
          <w:noProof/>
        </w:rPr>
        <w:tab/>
      </w:r>
      <w:r w:rsidRPr="004D4BA3">
        <w:rPr>
          <w:b/>
          <w:noProof/>
        </w:rPr>
        <w:t>22.5</w:t>
      </w:r>
      <w:r>
        <w:rPr>
          <w:noProof/>
          <w:szCs w:val="20"/>
        </w:rPr>
        <w:t>.2019</w:t>
      </w:r>
    </w:p>
    <w:p w:rsidR="00AF66CE" w:rsidRDefault="00AF66CE" w:rsidP="00602438"/>
    <w:p w:rsidR="00A74A3A" w:rsidRPr="00A74A3A" w:rsidRDefault="00A74A3A" w:rsidP="00602438">
      <w:r>
        <w:t>D</w:t>
      </w:r>
      <w:r w:rsidRPr="00A74A3A">
        <w:t>odatek nabývá platnosti podpisem obou smluvních stran. Je sepsán</w:t>
      </w:r>
      <w:r w:rsidR="00E602D3">
        <w:t xml:space="preserve"> ve </w:t>
      </w:r>
      <w:r w:rsidRPr="00A74A3A">
        <w:t>dvou vyhotoveních,</w:t>
      </w:r>
      <w:r w:rsidR="00E602D3">
        <w:t xml:space="preserve"> z </w:t>
      </w:r>
      <w:r w:rsidRPr="00A74A3A">
        <w:t>nichž jedno obdrží rekvalifikační zařízení</w:t>
      </w:r>
      <w:r w:rsidR="00E602D3">
        <w:t xml:space="preserve"> a </w:t>
      </w:r>
      <w:r w:rsidR="002D0C5D">
        <w:t>jedno Ú</w:t>
      </w:r>
      <w:r w:rsidRPr="00A74A3A">
        <w:t>řad práce.</w:t>
      </w:r>
    </w:p>
    <w:p w:rsidR="00A74A3A" w:rsidRDefault="00A74A3A" w:rsidP="00602438"/>
    <w:p w:rsidR="00A2101B" w:rsidRDefault="004D4BA3" w:rsidP="00602438">
      <w:r w:rsidRPr="004D4BA3">
        <w:t>Úřad práce</w:t>
      </w:r>
      <w:r>
        <w:rPr>
          <w:szCs w:val="20"/>
        </w:rPr>
        <w:t xml:space="preserve"> České republiky - kontaktní pracoviště Bruntál</w:t>
      </w:r>
      <w:r w:rsidR="00A60BC9">
        <w:t xml:space="preserve"> dne </w:t>
      </w:r>
      <w:proofErr w:type="gramStart"/>
      <w:r w:rsidRPr="004D4BA3">
        <w:t>9.5</w:t>
      </w:r>
      <w:r>
        <w:rPr>
          <w:szCs w:val="20"/>
        </w:rPr>
        <w:t>.2019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3073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Default="004D4BA3" w:rsidP="004D4BA3">
      <w:pPr>
        <w:keepNext/>
        <w:keepLines/>
        <w:jc w:val="center"/>
        <w:rPr>
          <w:rFonts w:cs="Arial"/>
          <w:szCs w:val="20"/>
        </w:rPr>
      </w:pPr>
      <w:r w:rsidRPr="004D4BA3">
        <w:t xml:space="preserve">Ing. </w:t>
      </w:r>
      <w:r>
        <w:rPr>
          <w:szCs w:val="20"/>
        </w:rPr>
        <w:t xml:space="preserve">Jan </w:t>
      </w:r>
      <w:proofErr w:type="spellStart"/>
      <w:r>
        <w:rPr>
          <w:szCs w:val="20"/>
        </w:rPr>
        <w:t>Meca</w:t>
      </w:r>
      <w:proofErr w:type="spellEnd"/>
      <w:r>
        <w:rPr>
          <w:szCs w:val="20"/>
        </w:rPr>
        <w:tab/>
      </w:r>
      <w:r>
        <w:rPr>
          <w:szCs w:val="20"/>
        </w:rPr>
        <w:br/>
        <w:t xml:space="preserve">Střední průmyslová škola a Obchodní akademie, Bruntál, příspěvková </w:t>
      </w:r>
      <w:proofErr w:type="gramStart"/>
      <w:r>
        <w:rPr>
          <w:szCs w:val="20"/>
        </w:rPr>
        <w:t>organizace</w:t>
      </w:r>
      <w:r w:rsidR="00EC5C63"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135D74" w:rsidRDefault="004D4BA3" w:rsidP="00135D74">
      <w:pPr>
        <w:tabs>
          <w:tab w:val="center" w:pos="1800"/>
          <w:tab w:val="center" w:pos="7200"/>
        </w:tabs>
        <w:jc w:val="center"/>
      </w:pPr>
      <w:r w:rsidRPr="004D4BA3">
        <w:t xml:space="preserve">Ing. </w:t>
      </w:r>
      <w:r>
        <w:rPr>
          <w:szCs w:val="20"/>
        </w:rPr>
        <w:t>Jiří Unverdorben</w:t>
      </w:r>
    </w:p>
    <w:p w:rsidR="00D3593A" w:rsidRDefault="004D4BA3" w:rsidP="00D3593A">
      <w:pPr>
        <w:tabs>
          <w:tab w:val="center" w:pos="1800"/>
          <w:tab w:val="center" w:pos="7200"/>
        </w:tabs>
        <w:jc w:val="center"/>
      </w:pPr>
      <w:r w:rsidRPr="004D4BA3">
        <w:t>ředitel kontaktního</w:t>
      </w:r>
      <w:r>
        <w:rPr>
          <w:szCs w:val="20"/>
        </w:rPr>
        <w:t xml:space="preserve"> pracoviště Bruntál</w:t>
      </w:r>
    </w:p>
    <w:p w:rsidR="00135D74" w:rsidRDefault="004D4BA3" w:rsidP="00D3593A">
      <w:pPr>
        <w:tabs>
          <w:tab w:val="center" w:pos="1800"/>
          <w:tab w:val="center" w:pos="7200"/>
        </w:tabs>
        <w:jc w:val="center"/>
      </w:pPr>
      <w:r w:rsidRPr="004D4BA3">
        <w:t>Úřad práce</w:t>
      </w:r>
      <w:r>
        <w:rPr>
          <w:szCs w:val="20"/>
        </w:rPr>
        <w:t xml:space="preserve"> České republiky</w:t>
      </w:r>
    </w:p>
    <w:p w:rsidR="00135D74" w:rsidRDefault="00135D74" w:rsidP="00135D74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91F09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F35093" w:rsidRPr="008F1A38">
        <w:rPr>
          <w:rFonts w:cs="Arial"/>
          <w:szCs w:val="20"/>
        </w:rPr>
        <w:t>řad práce vyřizuje:</w:t>
      </w:r>
      <w:r w:rsidR="00F35093" w:rsidRPr="008F1A38">
        <w:rPr>
          <w:rFonts w:cs="Arial"/>
          <w:szCs w:val="20"/>
        </w:rPr>
        <w:tab/>
      </w:r>
      <w:r w:rsidR="004D4BA3" w:rsidRPr="004D4BA3">
        <w:t xml:space="preserve">Bc. </w:t>
      </w:r>
      <w:r w:rsidR="004D4BA3">
        <w:rPr>
          <w:szCs w:val="20"/>
        </w:rPr>
        <w:t>Petra Dolanská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D4BA3" w:rsidRPr="004D4BA3">
        <w:t>950 106</w:t>
      </w:r>
      <w:r w:rsidR="004D4BA3">
        <w:rPr>
          <w:szCs w:val="20"/>
        </w:rPr>
        <w:t xml:space="preserve"> 323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ED" w:rsidRDefault="007D5AED">
      <w:r>
        <w:separator/>
      </w:r>
    </w:p>
  </w:endnote>
  <w:endnote w:type="continuationSeparator" w:id="0">
    <w:p w:rsidR="007D5AED" w:rsidRDefault="007D5AED">
      <w:r>
        <w:continuationSeparator/>
      </w:r>
    </w:p>
  </w:endnote>
  <w:endnote w:type="continuationNotice" w:id="1">
    <w:p w:rsidR="007D5AED" w:rsidRDefault="007D5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1" w:rsidRDefault="00F307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B" w:rsidRPr="00A60BC9" w:rsidRDefault="00450CCB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4D4BA3" w:rsidRPr="004D4BA3">
      <w:rPr>
        <w:i/>
      </w:rPr>
      <w:t>BRA-BN-13/2019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4BA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B" w:rsidRPr="00A60BC9" w:rsidRDefault="00450CCB" w:rsidP="00307371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 w:rsidRPr="00A60BC9">
      <w:rPr>
        <w:i/>
      </w:rPr>
      <w:t>D</w:t>
    </w:r>
    <w:r>
      <w:rPr>
        <w:i/>
      </w:rPr>
      <w:t>odatek k d</w:t>
    </w:r>
    <w:r w:rsidRPr="00A60BC9">
      <w:rPr>
        <w:i/>
      </w:rPr>
      <w:t>ohod</w:t>
    </w:r>
    <w:r>
      <w:rPr>
        <w:i/>
      </w:rPr>
      <w:t>ě</w:t>
    </w:r>
    <w:r w:rsidRPr="00A60BC9">
      <w:rPr>
        <w:i/>
      </w:rPr>
      <w:t xml:space="preserve"> o provedení rekvalifikace č.</w:t>
    </w:r>
    <w:r>
      <w:rPr>
        <w:i/>
      </w:rPr>
      <w:t xml:space="preserve"> </w:t>
    </w:r>
    <w:r w:rsidR="004D4BA3" w:rsidRPr="004D4BA3">
      <w:rPr>
        <w:i/>
      </w:rPr>
      <w:t>BRA-BN-13/2019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25F6">
      <w:rPr>
        <w:rStyle w:val="slostrnky"/>
        <w:noProof/>
      </w:rPr>
      <w:t>1</w:t>
    </w:r>
    <w:r>
      <w:rPr>
        <w:rStyle w:val="slostrnky"/>
      </w:rPr>
      <w:fldChar w:fldCharType="end"/>
    </w:r>
  </w:p>
  <w:p w:rsidR="00450CCB" w:rsidRDefault="00450CCB">
    <w:pPr>
      <w:pStyle w:val="Zpat"/>
    </w:pPr>
  </w:p>
  <w:p w:rsidR="00450CCB" w:rsidRPr="00307371" w:rsidRDefault="00450CCB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307371">
      <w:rPr>
        <w:i/>
        <w:sz w:val="16"/>
        <w:szCs w:val="16"/>
      </w:rPr>
      <w:t>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ED" w:rsidRDefault="007D5AED">
      <w:r>
        <w:separator/>
      </w:r>
    </w:p>
  </w:footnote>
  <w:footnote w:type="continuationSeparator" w:id="0">
    <w:p w:rsidR="007D5AED" w:rsidRDefault="007D5AED">
      <w:r>
        <w:continuationSeparator/>
      </w:r>
    </w:p>
  </w:footnote>
  <w:footnote w:type="continuationNotice" w:id="1">
    <w:p w:rsidR="007D5AED" w:rsidRDefault="007D5A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1" w:rsidRDefault="00F30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1" w:rsidRDefault="00F30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65" w:rsidRDefault="004D4BA3" w:rsidP="00D04E2F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C6D5E"/>
    <w:multiLevelType w:val="multilevel"/>
    <w:tmpl w:val="66E27FAC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B729F"/>
    <w:multiLevelType w:val="hybridMultilevel"/>
    <w:tmpl w:val="E36C358E"/>
    <w:lvl w:ilvl="0" w:tplc="071C15C6">
      <w:start w:val="9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9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18"/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5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14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16"/>
  </w:num>
  <w:num w:numId="31">
    <w:abstractNumId w:val="2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3"/>
    <w:rsid w:val="0000212F"/>
    <w:rsid w:val="000119BC"/>
    <w:rsid w:val="000212AB"/>
    <w:rsid w:val="00027E52"/>
    <w:rsid w:val="000425A9"/>
    <w:rsid w:val="00055481"/>
    <w:rsid w:val="00060A7E"/>
    <w:rsid w:val="00070085"/>
    <w:rsid w:val="0008474A"/>
    <w:rsid w:val="00093A95"/>
    <w:rsid w:val="00096830"/>
    <w:rsid w:val="000A03C8"/>
    <w:rsid w:val="000A7817"/>
    <w:rsid w:val="000B0A82"/>
    <w:rsid w:val="000C325C"/>
    <w:rsid w:val="000F7BE0"/>
    <w:rsid w:val="001044E3"/>
    <w:rsid w:val="001332F9"/>
    <w:rsid w:val="00135D74"/>
    <w:rsid w:val="00171F2D"/>
    <w:rsid w:val="00176999"/>
    <w:rsid w:val="00182ECC"/>
    <w:rsid w:val="00190FD0"/>
    <w:rsid w:val="00194F17"/>
    <w:rsid w:val="00196D37"/>
    <w:rsid w:val="001C7A1C"/>
    <w:rsid w:val="001D22FE"/>
    <w:rsid w:val="001E2D1A"/>
    <w:rsid w:val="00207AB4"/>
    <w:rsid w:val="00237097"/>
    <w:rsid w:val="00242C6D"/>
    <w:rsid w:val="00243527"/>
    <w:rsid w:val="00261230"/>
    <w:rsid w:val="0026483D"/>
    <w:rsid w:val="002764D7"/>
    <w:rsid w:val="00277444"/>
    <w:rsid w:val="002804E5"/>
    <w:rsid w:val="0028107D"/>
    <w:rsid w:val="002B1829"/>
    <w:rsid w:val="002C2FC5"/>
    <w:rsid w:val="002C546C"/>
    <w:rsid w:val="002D0C5D"/>
    <w:rsid w:val="002D1FE2"/>
    <w:rsid w:val="002D67AB"/>
    <w:rsid w:val="003020E8"/>
    <w:rsid w:val="00303BAF"/>
    <w:rsid w:val="00304039"/>
    <w:rsid w:val="00307371"/>
    <w:rsid w:val="00322EDF"/>
    <w:rsid w:val="003249CF"/>
    <w:rsid w:val="00357A76"/>
    <w:rsid w:val="00357EDA"/>
    <w:rsid w:val="0037681C"/>
    <w:rsid w:val="00376A92"/>
    <w:rsid w:val="003E5DA9"/>
    <w:rsid w:val="003F0892"/>
    <w:rsid w:val="003F13C8"/>
    <w:rsid w:val="003F1859"/>
    <w:rsid w:val="00413F95"/>
    <w:rsid w:val="00414003"/>
    <w:rsid w:val="004142CE"/>
    <w:rsid w:val="004224F9"/>
    <w:rsid w:val="00427918"/>
    <w:rsid w:val="00430291"/>
    <w:rsid w:val="00450CCB"/>
    <w:rsid w:val="00454991"/>
    <w:rsid w:val="004748F8"/>
    <w:rsid w:val="00477DE9"/>
    <w:rsid w:val="00482BC1"/>
    <w:rsid w:val="004932D9"/>
    <w:rsid w:val="00494FDC"/>
    <w:rsid w:val="0049549D"/>
    <w:rsid w:val="004D1397"/>
    <w:rsid w:val="004D17CC"/>
    <w:rsid w:val="004D3516"/>
    <w:rsid w:val="004D4BA3"/>
    <w:rsid w:val="004D610B"/>
    <w:rsid w:val="004E3A53"/>
    <w:rsid w:val="004E634F"/>
    <w:rsid w:val="004F4F9A"/>
    <w:rsid w:val="00550671"/>
    <w:rsid w:val="00552ADD"/>
    <w:rsid w:val="00562E8F"/>
    <w:rsid w:val="00563D38"/>
    <w:rsid w:val="0057298F"/>
    <w:rsid w:val="00577EED"/>
    <w:rsid w:val="005833D9"/>
    <w:rsid w:val="00584703"/>
    <w:rsid w:val="005977F8"/>
    <w:rsid w:val="005D43F0"/>
    <w:rsid w:val="005D4C2B"/>
    <w:rsid w:val="005D76E5"/>
    <w:rsid w:val="005E3D0C"/>
    <w:rsid w:val="005F21DD"/>
    <w:rsid w:val="005F5386"/>
    <w:rsid w:val="00602438"/>
    <w:rsid w:val="0060377A"/>
    <w:rsid w:val="00604F71"/>
    <w:rsid w:val="00607BE0"/>
    <w:rsid w:val="00614129"/>
    <w:rsid w:val="00624F1E"/>
    <w:rsid w:val="006412CE"/>
    <w:rsid w:val="00682A5F"/>
    <w:rsid w:val="00695CEA"/>
    <w:rsid w:val="006B479D"/>
    <w:rsid w:val="006C2C37"/>
    <w:rsid w:val="006C2FC1"/>
    <w:rsid w:val="006D551A"/>
    <w:rsid w:val="006E2785"/>
    <w:rsid w:val="006E5495"/>
    <w:rsid w:val="0074066B"/>
    <w:rsid w:val="0075052F"/>
    <w:rsid w:val="0076066F"/>
    <w:rsid w:val="007A3AA4"/>
    <w:rsid w:val="007B1AF3"/>
    <w:rsid w:val="007B2666"/>
    <w:rsid w:val="007C0757"/>
    <w:rsid w:val="007C7A26"/>
    <w:rsid w:val="007D5AED"/>
    <w:rsid w:val="007D6A00"/>
    <w:rsid w:val="007E14A1"/>
    <w:rsid w:val="008053EC"/>
    <w:rsid w:val="00822E6B"/>
    <w:rsid w:val="00834530"/>
    <w:rsid w:val="008348F5"/>
    <w:rsid w:val="008557C9"/>
    <w:rsid w:val="008616D2"/>
    <w:rsid w:val="0086316D"/>
    <w:rsid w:val="00880C8F"/>
    <w:rsid w:val="008A79CC"/>
    <w:rsid w:val="008B2BC8"/>
    <w:rsid w:val="008C2CBD"/>
    <w:rsid w:val="008C5CE9"/>
    <w:rsid w:val="008E26F6"/>
    <w:rsid w:val="0090443D"/>
    <w:rsid w:val="00904535"/>
    <w:rsid w:val="009065DC"/>
    <w:rsid w:val="00924B3C"/>
    <w:rsid w:val="009268AA"/>
    <w:rsid w:val="00926979"/>
    <w:rsid w:val="0098704F"/>
    <w:rsid w:val="009A5094"/>
    <w:rsid w:val="009B0830"/>
    <w:rsid w:val="009D748C"/>
    <w:rsid w:val="00A01203"/>
    <w:rsid w:val="00A2101B"/>
    <w:rsid w:val="00A31AB4"/>
    <w:rsid w:val="00A36FC8"/>
    <w:rsid w:val="00A60BC9"/>
    <w:rsid w:val="00A64420"/>
    <w:rsid w:val="00A66F71"/>
    <w:rsid w:val="00A71395"/>
    <w:rsid w:val="00A74179"/>
    <w:rsid w:val="00A74A3A"/>
    <w:rsid w:val="00A84DC5"/>
    <w:rsid w:val="00A87968"/>
    <w:rsid w:val="00A91437"/>
    <w:rsid w:val="00AF66CE"/>
    <w:rsid w:val="00B07FC2"/>
    <w:rsid w:val="00B23573"/>
    <w:rsid w:val="00B34ED7"/>
    <w:rsid w:val="00B36513"/>
    <w:rsid w:val="00B45338"/>
    <w:rsid w:val="00B52224"/>
    <w:rsid w:val="00B845D6"/>
    <w:rsid w:val="00B8674F"/>
    <w:rsid w:val="00B95AF6"/>
    <w:rsid w:val="00BA5695"/>
    <w:rsid w:val="00BB1307"/>
    <w:rsid w:val="00BB6A69"/>
    <w:rsid w:val="00BD6578"/>
    <w:rsid w:val="00BE08FC"/>
    <w:rsid w:val="00BE2302"/>
    <w:rsid w:val="00BE32B0"/>
    <w:rsid w:val="00BF69F3"/>
    <w:rsid w:val="00C23B72"/>
    <w:rsid w:val="00C26C87"/>
    <w:rsid w:val="00C46E3F"/>
    <w:rsid w:val="00C73823"/>
    <w:rsid w:val="00C765FB"/>
    <w:rsid w:val="00C7725C"/>
    <w:rsid w:val="00C84514"/>
    <w:rsid w:val="00CB19EF"/>
    <w:rsid w:val="00CE5EED"/>
    <w:rsid w:val="00CF7700"/>
    <w:rsid w:val="00D0265E"/>
    <w:rsid w:val="00D04E2F"/>
    <w:rsid w:val="00D070E4"/>
    <w:rsid w:val="00D07FEC"/>
    <w:rsid w:val="00D11E73"/>
    <w:rsid w:val="00D1716F"/>
    <w:rsid w:val="00D22C41"/>
    <w:rsid w:val="00D30B7A"/>
    <w:rsid w:val="00D3593A"/>
    <w:rsid w:val="00D4087E"/>
    <w:rsid w:val="00D54191"/>
    <w:rsid w:val="00D55EC0"/>
    <w:rsid w:val="00D56F52"/>
    <w:rsid w:val="00D6032C"/>
    <w:rsid w:val="00D6586B"/>
    <w:rsid w:val="00D70D7C"/>
    <w:rsid w:val="00D8025C"/>
    <w:rsid w:val="00D839D7"/>
    <w:rsid w:val="00D97734"/>
    <w:rsid w:val="00DB205E"/>
    <w:rsid w:val="00DC1C05"/>
    <w:rsid w:val="00DE36D3"/>
    <w:rsid w:val="00DF1D61"/>
    <w:rsid w:val="00E5453C"/>
    <w:rsid w:val="00E55C4D"/>
    <w:rsid w:val="00E57D34"/>
    <w:rsid w:val="00E602D3"/>
    <w:rsid w:val="00E67E38"/>
    <w:rsid w:val="00E738E4"/>
    <w:rsid w:val="00E7493D"/>
    <w:rsid w:val="00EA7465"/>
    <w:rsid w:val="00EC5C63"/>
    <w:rsid w:val="00ED6332"/>
    <w:rsid w:val="00EF3B80"/>
    <w:rsid w:val="00F1030E"/>
    <w:rsid w:val="00F10CFC"/>
    <w:rsid w:val="00F14D32"/>
    <w:rsid w:val="00F15DE0"/>
    <w:rsid w:val="00F27380"/>
    <w:rsid w:val="00F307E1"/>
    <w:rsid w:val="00F35093"/>
    <w:rsid w:val="00F61A4A"/>
    <w:rsid w:val="00F64DB9"/>
    <w:rsid w:val="00F74DBA"/>
    <w:rsid w:val="00F91F09"/>
    <w:rsid w:val="00FA4CE0"/>
    <w:rsid w:val="00FB4810"/>
    <w:rsid w:val="00FE0A22"/>
    <w:rsid w:val="00FE25F6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styleId="Revize">
    <w:name w:val="Revision"/>
    <w:hidden/>
    <w:uiPriority w:val="99"/>
    <w:semiHidden/>
    <w:rsid w:val="00494FD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4F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57D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7D34"/>
    <w:rPr>
      <w:szCs w:val="20"/>
    </w:rPr>
  </w:style>
  <w:style w:type="character" w:customStyle="1" w:styleId="TextkomenteChar">
    <w:name w:val="Text komentáře Char"/>
    <w:link w:val="Textkomente"/>
    <w:rsid w:val="00E57D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7D34"/>
    <w:rPr>
      <w:b/>
      <w:bCs/>
    </w:rPr>
  </w:style>
  <w:style w:type="character" w:customStyle="1" w:styleId="PedmtkomenteChar">
    <w:name w:val="Předmět komentáře Char"/>
    <w:link w:val="Pedmtkomente"/>
    <w:rsid w:val="00E57D3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paragraph" w:styleId="Revize">
    <w:name w:val="Revision"/>
    <w:hidden/>
    <w:uiPriority w:val="99"/>
    <w:semiHidden/>
    <w:rsid w:val="00494FD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4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4F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57D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7D34"/>
    <w:rPr>
      <w:szCs w:val="20"/>
    </w:rPr>
  </w:style>
  <w:style w:type="character" w:customStyle="1" w:styleId="TextkomenteChar">
    <w:name w:val="Text komentáře Char"/>
    <w:link w:val="Textkomente"/>
    <w:rsid w:val="00E57D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7D34"/>
    <w:rPr>
      <w:b/>
      <w:bCs/>
    </w:rPr>
  </w:style>
  <w:style w:type="character" w:customStyle="1" w:styleId="PedmtkomenteChar">
    <w:name w:val="Předmět komentáře Char"/>
    <w:link w:val="Pedmtkomente"/>
    <w:rsid w:val="00E57D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D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RK_OPZ_DDPR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Petra Bc. (UPT-BRA)</dc:creator>
  <cp:lastModifiedBy>Nehybová Gabriela (UPT-BRA)</cp:lastModifiedBy>
  <cp:revision>2</cp:revision>
  <dcterms:created xsi:type="dcterms:W3CDTF">2019-05-09T07:44:00Z</dcterms:created>
  <dcterms:modified xsi:type="dcterms:W3CDTF">2019-05-09T07:44:00Z</dcterms:modified>
</cp:coreProperties>
</file>