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4" w:rsidRDefault="00871859" w:rsidP="009515B8">
      <w:pPr>
        <w:rPr>
          <w:bdr w:val="single" w:sz="2" w:space="0" w:color="auto" w:shadow="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457950" cy="714375"/>
            <wp:effectExtent l="0" t="0" r="0" b="0"/>
            <wp:wrapTight wrapText="bothSides">
              <wp:wrapPolygon edited="0">
                <wp:start x="1274" y="0"/>
                <wp:lineTo x="0" y="3456"/>
                <wp:lineTo x="0" y="10944"/>
                <wp:lineTo x="1274" y="18432"/>
                <wp:lineTo x="1593" y="21312"/>
                <wp:lineTo x="1657" y="21312"/>
                <wp:lineTo x="2294" y="21312"/>
                <wp:lineTo x="2358" y="21312"/>
                <wp:lineTo x="2740" y="18432"/>
                <wp:lineTo x="2740" y="12672"/>
                <wp:lineTo x="2485" y="9216"/>
                <wp:lineTo x="20326" y="8064"/>
                <wp:lineTo x="20326" y="0"/>
                <wp:lineTo x="1912" y="0"/>
                <wp:lineTo x="1274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7A4" w:rsidRDefault="00D265A9" w:rsidP="009515B8">
      <w:pPr>
        <w:rPr>
          <w:bdr w:val="single" w:sz="2" w:space="0" w:color="auto" w:shadow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57.3pt;margin-top:10.1pt;width:397.5pt;height:6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QlwQIAAMA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" filled="f" stroked="f">
            <v:textbox>
              <w:txbxContent>
                <w:p w:rsidR="005C03D3" w:rsidRPr="003D17A4" w:rsidRDefault="005C03D3" w:rsidP="005C03D3">
                  <w:pPr>
                    <w:spacing w:before="120"/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>562 01 Ústí nad Orlicí, Zahradní 541</w:t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br/>
                    <w:t>tel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.: 465 518 111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ssup@ssup.cz</w:t>
                  </w:r>
                </w:p>
                <w:p w:rsidR="005C03D3" w:rsidRPr="003D17A4" w:rsidRDefault="005C03D3" w:rsidP="005C03D3">
                  <w:pPr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fax: 465 521 273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www.ssup.cz</w:t>
                  </w:r>
                </w:p>
                <w:p w:rsidR="005C03D3" w:rsidRDefault="005C03D3" w:rsidP="005C03D3">
                  <w:pPr>
                    <w:spacing w:before="60"/>
                    <w:rPr>
                      <w:rFonts w:ascii="Arial" w:hAnsi="Arial"/>
                    </w:rPr>
                  </w:pPr>
                </w:p>
                <w:p w:rsidR="005C03D3" w:rsidRDefault="005C03D3" w:rsidP="005C03D3">
                  <w:pPr>
                    <w:spacing w:before="1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27" type="#_x0000_t202" style="position:absolute;margin-left:-436.3pt;margin-top:9.15pt;width:397.5pt;height:6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rz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" filled="f" stroked="f">
            <v:textbox>
              <w:txbxContent>
                <w:p w:rsidR="003D17A4" w:rsidRPr="003D17A4" w:rsidRDefault="003D17A4" w:rsidP="003D17A4">
                  <w:pPr>
                    <w:spacing w:before="120"/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>562 01 Ústí nad Orlicí, Zahradní 541</w:t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8716C6">
                    <w:rPr>
                      <w:rFonts w:ascii="Century Gothic" w:hAnsi="Century Gothic"/>
                      <w:sz w:val="18"/>
                      <w:szCs w:val="18"/>
                    </w:rPr>
                    <w:br/>
                    <w:t>tel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.: 465 518 111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ssup@ssup.cz</w:t>
                  </w:r>
                </w:p>
                <w:p w:rsidR="003D17A4" w:rsidRPr="003D17A4" w:rsidRDefault="003D17A4" w:rsidP="003D17A4">
                  <w:pPr>
                    <w:ind w:left="3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>fax: 465 521 273</w:t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3D17A4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www.ssup.cz</w:t>
                  </w:r>
                </w:p>
                <w:p w:rsidR="003D17A4" w:rsidRDefault="003D17A4" w:rsidP="003D17A4">
                  <w:pPr>
                    <w:spacing w:before="60"/>
                    <w:rPr>
                      <w:rFonts w:ascii="Arial" w:hAnsi="Arial"/>
                    </w:rPr>
                  </w:pPr>
                </w:p>
                <w:p w:rsidR="003D17A4" w:rsidRDefault="003D17A4" w:rsidP="003D17A4">
                  <w:pPr>
                    <w:spacing w:before="1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3D17A4" w:rsidRDefault="00D265A9" w:rsidP="009515B8">
      <w:pPr>
        <w:rPr>
          <w:bdr w:val="single" w:sz="2" w:space="0" w:color="auto" w:shadow="1"/>
        </w:rPr>
      </w:pPr>
      <w:r>
        <w:rPr>
          <w:noProof/>
        </w:rPr>
        <w:pict>
          <v:shape id="Text Box 15" o:spid="_x0000_s1028" type="#_x0000_t202" style="position:absolute;margin-left:409.65pt;margin-top:9.3pt;width:99pt;height:46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hN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" filled="f" stroked="f">
            <v:textbox>
              <w:txbxContent>
                <w:p w:rsidR="008716C6" w:rsidRPr="008716C6" w:rsidRDefault="008716C6" w:rsidP="008716C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t xml:space="preserve">Objednávka </w:t>
                  </w:r>
                  <w:r w:rsidRPr="008716C6">
                    <w:rPr>
                      <w:rFonts w:ascii="Century Gothic" w:hAnsi="Century Gothic"/>
                      <w:b/>
                      <w:sz w:val="24"/>
                    </w:rPr>
                    <w:br/>
                    <w:t>číslo:</w:t>
                  </w:r>
                  <w:r w:rsidR="0002247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310AF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D6209">
                    <w:rPr>
                      <w:rFonts w:ascii="Century Gothic" w:hAnsi="Century Gothic"/>
                      <w:b/>
                      <w:sz w:val="24"/>
                    </w:rPr>
                    <w:t>44/19</w:t>
                  </w:r>
                </w:p>
                <w:p w:rsidR="008716C6" w:rsidRPr="00871859" w:rsidRDefault="008716C6" w:rsidP="008716C6">
                  <w:pPr>
                    <w:spacing w:before="80"/>
                    <w:jc w:val="center"/>
                    <w:rPr>
                      <w:rFonts w:ascii="Florence" w:hAnsi="Florence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Default="00D265A9" w:rsidP="009515B8">
      <w:pPr>
        <w:rPr>
          <w:bdr w:val="single" w:sz="2" w:space="0" w:color="auto" w:shadow="1"/>
        </w:rPr>
      </w:pPr>
      <w:r>
        <w:rPr>
          <w:noProof/>
        </w:rPr>
        <w:pict>
          <v:shape id="Text Box 35" o:spid="_x0000_s1029" type="#_x0000_t202" style="position:absolute;margin-left:171.05pt;margin-top:2.2pt;width:172.8pt;height:2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JthAIAABg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" stroked="f">
            <v:textbox>
              <w:txbxContent>
                <w:p w:rsidR="009515B8" w:rsidRPr="00696F1F" w:rsidRDefault="009515B8" w:rsidP="009515B8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OBJEDNÁVKA</w:t>
                  </w:r>
                </w:p>
              </w:txbxContent>
            </v:textbox>
          </v:shape>
        </w:pict>
      </w:r>
    </w:p>
    <w:p w:rsidR="009515B8" w:rsidRDefault="00D265A9" w:rsidP="009515B8">
      <w:r>
        <w:rPr>
          <w:noProof/>
        </w:rPr>
        <w:pict>
          <v:line id="Line 26" o:spid="_x0000_s1038" style="position:absolute;z-index:251652608;visibility:visible" from="-4.35pt,5.35pt" to="51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T+NJuDa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"/>
        </w:pict>
      </w:r>
    </w:p>
    <w:p w:rsidR="009515B8" w:rsidRPr="00946077" w:rsidRDefault="009515B8" w:rsidP="009515B8">
      <w:pPr>
        <w:rPr>
          <w:sz w:val="6"/>
          <w:szCs w:val="6"/>
        </w:rPr>
      </w:pPr>
    </w:p>
    <w:p w:rsidR="009515B8" w:rsidRDefault="009515B8" w:rsidP="00C76326">
      <w:pPr>
        <w:ind w:left="708" w:firstLine="708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D265A9" w:rsidP="009515B8">
      <w:pPr>
        <w:tabs>
          <w:tab w:val="left" w:pos="735"/>
          <w:tab w:val="left" w:pos="5625"/>
          <w:tab w:val="left" w:pos="6510"/>
        </w:tabs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 id="Text Box 27" o:spid="_x0000_s1030" type="#_x0000_t202" style="position:absolute;margin-left:273.05pt;margin-top:3.15pt;width:237.6pt;height:129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" filled="f" strokecolor="white">
            <v:textbox>
              <w:txbxContent>
                <w:tbl>
                  <w:tblPr>
                    <w:tblW w:w="466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"/>
                    <w:gridCol w:w="1347"/>
                    <w:gridCol w:w="567"/>
                    <w:gridCol w:w="142"/>
                    <w:gridCol w:w="355"/>
                    <w:gridCol w:w="1327"/>
                    <w:gridCol w:w="6"/>
                  </w:tblGrid>
                  <w:tr w:rsidR="009515B8" w:rsidTr="006502C4">
                    <w:trPr>
                      <w:gridAfter w:val="1"/>
                      <w:wAfter w:w="6" w:type="dxa"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Firma:</w:t>
                        </w:r>
                      </w:p>
                    </w:tc>
                    <w:tc>
                      <w:tcPr>
                        <w:tcW w:w="3738" w:type="dxa"/>
                        <w:gridSpan w:val="5"/>
                        <w:vAlign w:val="center"/>
                      </w:tcPr>
                      <w:p w:rsidR="009515B8" w:rsidRDefault="000F3749">
                        <w:pPr>
                          <w:rPr>
                            <w:b/>
                          </w:rPr>
                        </w:pPr>
                        <w:proofErr w:type="spellStart"/>
                        <w:r w:rsidRPr="000F374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</w:rPr>
                          <w:t>Mayya</w:t>
                        </w:r>
                        <w:proofErr w:type="spellEnd"/>
                        <w:r w:rsidRPr="000F374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0F374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</w:rPr>
                          <w:t>Sukhanovska</w:t>
                        </w:r>
                        <w:proofErr w:type="spellEnd"/>
                      </w:p>
                    </w:tc>
                  </w:tr>
                  <w:tr w:rsidR="009515B8" w:rsidTr="006502C4">
                    <w:trPr>
                      <w:gridAfter w:val="1"/>
                      <w:wAfter w:w="6" w:type="dxa"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Adresa:</w:t>
                        </w:r>
                      </w:p>
                    </w:tc>
                    <w:tc>
                      <w:tcPr>
                        <w:tcW w:w="3738" w:type="dxa"/>
                        <w:gridSpan w:val="5"/>
                        <w:vAlign w:val="center"/>
                      </w:tcPr>
                      <w:p w:rsidR="009515B8" w:rsidRDefault="006502C4" w:rsidP="004750D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Sídliště 684/1</w:t>
                        </w:r>
                      </w:p>
                    </w:tc>
                  </w:tr>
                  <w:tr w:rsidR="009515B8" w:rsidTr="006502C4">
                    <w:trPr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PSČ: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6502C4">
                        <w:pPr>
                          <w:rPr>
                            <w:b/>
                          </w:rPr>
                        </w:pPr>
                        <w:r w:rsidRPr="007D41BB"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789 83</w:t>
                        </w:r>
                      </w:p>
                    </w:tc>
                    <w:tc>
                      <w:tcPr>
                        <w:tcW w:w="1064" w:type="dxa"/>
                        <w:gridSpan w:val="3"/>
                        <w:vAlign w:val="center"/>
                      </w:tcPr>
                      <w:p w:rsidR="009515B8" w:rsidRDefault="009515B8" w:rsidP="006502C4">
                        <w:r>
                          <w:rPr>
                            <w:i/>
                          </w:rPr>
                          <w:t>Město</w:t>
                        </w:r>
                        <w:r w:rsidR="004750D8">
                          <w:t xml:space="preserve">: </w:t>
                        </w:r>
                        <w:r w:rsidR="006502C4" w:rsidRPr="006502C4">
                          <w:rPr>
                            <w:b/>
                          </w:rPr>
                          <w:t>L</w:t>
                        </w:r>
                        <w:r w:rsidR="006502C4" w:rsidRPr="006502C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hd w:val="clear" w:color="auto" w:fill="EEEEEE"/>
                          </w:rPr>
                          <w:t>OŠTICE</w:t>
                        </w:r>
                      </w:p>
                    </w:tc>
                    <w:tc>
                      <w:tcPr>
                        <w:tcW w:w="1333" w:type="dxa"/>
                        <w:gridSpan w:val="2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515B8" w:rsidTr="006502C4">
                    <w:trPr>
                      <w:gridAfter w:val="1"/>
                      <w:wAfter w:w="6" w:type="dxa"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Vyřizuje:</w:t>
                        </w:r>
                      </w:p>
                    </w:tc>
                    <w:tc>
                      <w:tcPr>
                        <w:tcW w:w="3738" w:type="dxa"/>
                        <w:gridSpan w:val="5"/>
                        <w:vAlign w:val="center"/>
                      </w:tcPr>
                      <w:p w:rsidR="009515B8" w:rsidRDefault="006502C4">
                        <w:pPr>
                          <w:rPr>
                            <w:b/>
                          </w:rPr>
                        </w:pPr>
                        <w:r w:rsidRPr="007D41BB">
                          <w:rPr>
                            <w:rFonts w:ascii="Arial" w:hAnsi="Arial" w:cs="Arial"/>
                            <w:bCs/>
                            <w:color w:val="000000"/>
                          </w:rPr>
                          <w:t>Jaromír Bukovský</w:t>
                        </w:r>
                      </w:p>
                    </w:tc>
                  </w:tr>
                  <w:tr w:rsidR="009515B8" w:rsidTr="006502C4">
                    <w:trPr>
                      <w:gridAfter w:val="1"/>
                      <w:wAfter w:w="6" w:type="dxa"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Telefon: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9515B8" w:rsidRDefault="006502C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777 08 55 52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9515B8" w:rsidRDefault="009515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Fax:</w:t>
                        </w:r>
                      </w:p>
                    </w:tc>
                    <w:tc>
                      <w:tcPr>
                        <w:tcW w:w="1824" w:type="dxa"/>
                        <w:gridSpan w:val="3"/>
                        <w:vAlign w:val="center"/>
                      </w:tcPr>
                      <w:p w:rsidR="009515B8" w:rsidRDefault="009515B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502C4" w:rsidTr="006502C4">
                    <w:trPr>
                      <w:gridAfter w:val="1"/>
                      <w:wAfter w:w="6" w:type="dxa"/>
                      <w:cantSplit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6502C4" w:rsidRDefault="006502C4" w:rsidP="006502C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IČO: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:rsidR="006502C4" w:rsidRDefault="000F3749" w:rsidP="006502C4">
                        <w:pPr>
                          <w:rPr>
                            <w:b/>
                          </w:rPr>
                        </w:pPr>
                        <w:r w:rsidRPr="000F374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</w:rPr>
                          <w:t>67722636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Align w:val="center"/>
                      </w:tcPr>
                      <w:p w:rsidR="006502C4" w:rsidRDefault="006502C4" w:rsidP="006502C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DIČ: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  <w:vAlign w:val="center"/>
                      </w:tcPr>
                      <w:p w:rsidR="006502C4" w:rsidRDefault="000F3749" w:rsidP="006502C4">
                        <w:pPr>
                          <w:rPr>
                            <w:b/>
                          </w:rPr>
                        </w:pPr>
                        <w:bookmarkStart w:id="0" w:name="_GoBack"/>
                        <w:r w:rsidRPr="000F374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</w:rPr>
                          <w:t>CZ6155092042</w:t>
                        </w:r>
                        <w:bookmarkEnd w:id="0"/>
                      </w:p>
                    </w:tc>
                  </w:tr>
                  <w:tr w:rsidR="006502C4" w:rsidTr="006502C4">
                    <w:trPr>
                      <w:gridAfter w:val="1"/>
                      <w:wAfter w:w="6" w:type="dxa"/>
                      <w:trHeight w:val="320"/>
                    </w:trPr>
                    <w:tc>
                      <w:tcPr>
                        <w:tcW w:w="921" w:type="dxa"/>
                        <w:vAlign w:val="center"/>
                      </w:tcPr>
                      <w:p w:rsidR="006502C4" w:rsidRDefault="006502C4" w:rsidP="006502C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č. účtu:</w:t>
                        </w:r>
                      </w:p>
                    </w:tc>
                    <w:tc>
                      <w:tcPr>
                        <w:tcW w:w="3738" w:type="dxa"/>
                        <w:gridSpan w:val="5"/>
                        <w:vAlign w:val="center"/>
                      </w:tcPr>
                      <w:p w:rsidR="006502C4" w:rsidRDefault="006502C4" w:rsidP="006502C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515B8" w:rsidRDefault="009515B8" w:rsidP="009515B8">
                  <w:pPr>
                    <w:ind w:left="-284"/>
                  </w:pPr>
                </w:p>
              </w:txbxContent>
            </v:textbox>
          </v:shape>
        </w:pict>
      </w:r>
      <w:r>
        <w:rPr>
          <w:i/>
          <w:noProof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9" o:spid="_x0000_s1037" type="#_x0000_t176" style="position:absolute;margin-left:274.75pt;margin-top:3.15pt;width:237.6pt;height:122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qq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GkSAtpGi5N9JFRtHc6tN3OoNjD929sgx1dyfLHxoJWTRE7OhSKdk3lFSAKrTn/YsL1tBwFW37&#10;T7IC9wTcO6kOtWqtQxABHVxGnsaM0INBJXycBOEsiSBxJeyFSZLOo8TFINnpeqe0+UBli+wixzWX&#10;PQBTZskNVYIYej9Uh4tJHu+0sRhJdrpnIQi5YZy7WuAC9TmeJxDHsZWcVXbTGWq3LbhCj8RWk3uO&#10;YPT5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" filled="f"/>
        </w:pict>
      </w:r>
      <w:r>
        <w:rPr>
          <w:i/>
          <w:noProof/>
          <w:sz w:val="16"/>
          <w:szCs w:val="16"/>
        </w:rPr>
        <w:pict>
          <v:shape id="AutoShape 28" o:spid="_x0000_s1036" type="#_x0000_t176" style="position:absolute;margin-left:-1.25pt;margin-top:3.15pt;width:237.6pt;height:121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J6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KkSAtpGi5N9JFRlFq9ek7ncGxh+5eWYa6u5PlD42ELBoidnSplOwbSipAFdrz/sUFa2i4irb9&#10;J1mBewLunVSHWrXWIYiADi4jT2NG6MGgEj5OgnCWRJC4EvbCJA7DOHExSHa63iltPlDZIrvIcc1l&#10;D8CUWXJDlSCG3g/V4WKSxzttLEaSne5ZCEJuGOeuFrhAfY7nSZS4C1pyVtlNR13ttgVX6JHYanLP&#10;EczF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" filled="f"/>
        </w:pic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8E120D" w:rsidP="009515B8">
            <w:pPr>
              <w:rPr>
                <w:b/>
              </w:rPr>
            </w:pPr>
            <w:r>
              <w:rPr>
                <w:b/>
              </w:rPr>
              <w:t>Ing. Jan Hroch</w:t>
            </w:r>
            <w:r w:rsidR="004750D8">
              <w:rPr>
                <w:b/>
              </w:rPr>
              <w:t>/465 518 132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15737611/0100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C76326">
      <w:pPr>
        <w:jc w:val="center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330094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6502C4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DC1C89" w:rsidRDefault="00FD6209" w:rsidP="00054FAA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PC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Precision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330094" w:rsidRPr="00330094">
              <w:rPr>
                <w:rFonts w:ascii="Arial" w:hAnsi="Arial"/>
                <w:snapToGrid w:val="0"/>
                <w:color w:val="000000"/>
              </w:rPr>
              <w:t xml:space="preserve">T3610 </w:t>
            </w:r>
            <w:proofErr w:type="spellStart"/>
            <w:r w:rsidR="00054FAA">
              <w:rPr>
                <w:rFonts w:ascii="Arial" w:hAnsi="Arial"/>
                <w:snapToGrid w:val="0"/>
                <w:color w:val="000000"/>
              </w:rPr>
              <w:t>repas</w:t>
            </w:r>
            <w:proofErr w:type="spellEnd"/>
            <w:r w:rsidR="00054FAA">
              <w:rPr>
                <w:rFonts w:ascii="Arial" w:hAnsi="Arial"/>
                <w:snapToGrid w:val="0"/>
                <w:color w:val="000000"/>
              </w:rPr>
              <w:t xml:space="preserve">  (</w:t>
            </w:r>
            <w:r w:rsidR="00330094">
              <w:rPr>
                <w:rFonts w:ascii="Arial" w:hAnsi="Arial"/>
                <w:snapToGrid w:val="0"/>
                <w:color w:val="000000"/>
              </w:rPr>
              <w:t xml:space="preserve">včetně </w:t>
            </w:r>
            <w:proofErr w:type="spellStart"/>
            <w:r w:rsidR="00330094">
              <w:rPr>
                <w:rFonts w:ascii="Arial" w:hAnsi="Arial"/>
                <w:snapToGrid w:val="0"/>
                <w:color w:val="000000"/>
              </w:rPr>
              <w:t>kláv</w:t>
            </w:r>
            <w:proofErr w:type="spellEnd"/>
            <w:r w:rsidR="00054FAA">
              <w:rPr>
                <w:rFonts w:ascii="Arial" w:hAnsi="Arial"/>
                <w:snapToGrid w:val="0"/>
                <w:color w:val="000000"/>
              </w:rPr>
              <w:t>.</w:t>
            </w:r>
            <w:r w:rsidR="00330094">
              <w:rPr>
                <w:rFonts w:ascii="Arial" w:hAnsi="Arial"/>
                <w:snapToGrid w:val="0"/>
                <w:color w:val="000000"/>
              </w:rPr>
              <w:t xml:space="preserve"> a myši</w:t>
            </w:r>
            <w:r w:rsidR="00054FAA">
              <w:rPr>
                <w:rFonts w:ascii="Arial" w:hAnsi="Arial"/>
                <w:snapToGrid w:val="0"/>
                <w:color w:val="000000"/>
              </w:rPr>
              <w:t>)</w:t>
            </w:r>
            <w:r w:rsidR="00330094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054FAA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13516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054FAA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27032</w:t>
            </w:r>
            <w:r>
              <w:rPr>
                <w:rFonts w:ascii="Arial" w:hAnsi="Arial"/>
                <w:b/>
                <w:snapToGrid w:val="0"/>
                <w:color w:val="000000"/>
              </w:rPr>
              <w:t>,-</w:t>
            </w:r>
            <w:r w:rsidRPr="004750D8">
              <w:rPr>
                <w:rFonts w:ascii="Arial" w:hAnsi="Arial"/>
                <w:b/>
                <w:snapToGrid w:val="0"/>
                <w:color w:val="000000"/>
              </w:rPr>
              <w:t xml:space="preserve"> Kč</w:t>
            </w:r>
          </w:p>
        </w:tc>
      </w:tr>
      <w:tr w:rsidR="00FD6209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FD6209" w:rsidRDefault="00FD6209" w:rsidP="00FD62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FD6209" w:rsidRDefault="00330094" w:rsidP="00FD62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FD6209" w:rsidRPr="00DC1C89" w:rsidRDefault="00FD6209" w:rsidP="00FD6209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Pr="006502C4">
              <w:rPr>
                <w:rFonts w:ascii="Arial" w:hAnsi="Arial"/>
                <w:snapToGrid w:val="0"/>
                <w:color w:val="000000"/>
              </w:rPr>
              <w:t xml:space="preserve">onitor </w:t>
            </w:r>
            <w:r w:rsidRPr="00C262C2">
              <w:rPr>
                <w:rFonts w:ascii="Arial" w:hAnsi="Arial"/>
                <w:snapToGrid w:val="0"/>
                <w:color w:val="000000"/>
              </w:rPr>
              <w:t xml:space="preserve">Dell </w:t>
            </w:r>
            <w:r>
              <w:rPr>
                <w:rFonts w:ascii="Arial" w:hAnsi="Arial"/>
                <w:snapToGrid w:val="0"/>
                <w:color w:val="000000"/>
              </w:rPr>
              <w:t xml:space="preserve">24“  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repas</w:t>
            </w:r>
            <w:proofErr w:type="spellEnd"/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FD6209" w:rsidRDefault="00FD6209" w:rsidP="00FD62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3360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FD6209" w:rsidRDefault="00FD6209" w:rsidP="00FD62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7260</w:t>
            </w:r>
            <w:r w:rsidR="00054FAA">
              <w:rPr>
                <w:rFonts w:ascii="Arial" w:hAnsi="Arial"/>
                <w:b/>
                <w:snapToGrid w:val="0"/>
                <w:color w:val="000000"/>
              </w:rPr>
              <w:t>,-</w:t>
            </w:r>
            <w:r w:rsidR="00054FAA" w:rsidRPr="004750D8">
              <w:rPr>
                <w:rFonts w:ascii="Arial" w:hAnsi="Arial"/>
                <w:b/>
                <w:snapToGrid w:val="0"/>
                <w:color w:val="000000"/>
              </w:rPr>
              <w:t xml:space="preserve"> Kč</w:t>
            </w: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Pr="00DC1C89" w:rsidRDefault="00330094" w:rsidP="00054FAA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Notebook Dell 5440  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repas</w:t>
            </w:r>
            <w:proofErr w:type="spellEnd"/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7139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14278</w:t>
            </w:r>
            <w:r w:rsidR="00054FAA">
              <w:rPr>
                <w:rFonts w:ascii="Arial" w:hAnsi="Arial"/>
                <w:b/>
                <w:snapToGrid w:val="0"/>
                <w:color w:val="000000"/>
              </w:rPr>
              <w:t>,-</w:t>
            </w:r>
            <w:r w:rsidR="00054FAA" w:rsidRPr="004750D8">
              <w:rPr>
                <w:rFonts w:ascii="Arial" w:hAnsi="Arial"/>
                <w:b/>
                <w:snapToGrid w:val="0"/>
                <w:color w:val="000000"/>
              </w:rPr>
              <w:t xml:space="preserve"> Kč</w:t>
            </w: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054FAA">
            <w:pPr>
              <w:ind w:left="-39" w:firstLine="142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Notebook Dell 5450  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včetne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DS se zdrojem 130W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repas</w:t>
            </w:r>
            <w:proofErr w:type="spellEnd"/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054FAA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10951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054FAA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10951</w:t>
            </w:r>
            <w:r>
              <w:rPr>
                <w:rFonts w:ascii="Arial" w:hAnsi="Arial"/>
                <w:b/>
                <w:snapToGrid w:val="0"/>
                <w:color w:val="000000"/>
              </w:rPr>
              <w:t>,-</w:t>
            </w:r>
            <w:r w:rsidRPr="004750D8">
              <w:rPr>
                <w:rFonts w:ascii="Arial" w:hAnsi="Arial"/>
                <w:b/>
                <w:snapToGrid w:val="0"/>
                <w:color w:val="000000"/>
              </w:rPr>
              <w:t xml:space="preserve"> Kč</w:t>
            </w: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pStyle w:val="Nadpis4"/>
            </w:pPr>
            <w: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330094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330094" w:rsidRDefault="00330094" w:rsidP="0033009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330094" w:rsidRDefault="00330094" w:rsidP="00330094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Default="00330094" w:rsidP="00330094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330094" w:rsidRPr="004750D8" w:rsidRDefault="00054FAA" w:rsidP="00054FA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59521</w:t>
            </w:r>
            <w:r w:rsidR="00330094">
              <w:rPr>
                <w:rFonts w:ascii="Arial" w:hAnsi="Arial"/>
                <w:b/>
                <w:snapToGrid w:val="0"/>
                <w:color w:val="000000"/>
              </w:rPr>
              <w:t>,-</w:t>
            </w:r>
            <w:r w:rsidR="00330094" w:rsidRPr="004750D8">
              <w:rPr>
                <w:rFonts w:ascii="Arial" w:hAnsi="Arial"/>
                <w:b/>
                <w:snapToGrid w:val="0"/>
                <w:color w:val="000000"/>
              </w:rPr>
              <w:t xml:space="preserve"> Kč</w:t>
            </w:r>
          </w:p>
        </w:tc>
      </w:tr>
    </w:tbl>
    <w:p w:rsidR="009515B8" w:rsidRDefault="009515B8" w:rsidP="009515B8"/>
    <w:p w:rsidR="009515B8" w:rsidRDefault="00D265A9" w:rsidP="009515B8">
      <w:r w:rsidRPr="00D265A9">
        <w:rPr>
          <w:rFonts w:ascii="Arial" w:hAnsi="Arial"/>
          <w:b/>
          <w:noProof/>
          <w:sz w:val="22"/>
        </w:rPr>
        <w:pict>
          <v:shape id="Text Box 31" o:spid="_x0000_s1031" type="#_x0000_t202" style="position:absolute;margin-left:12.75pt;margin-top:10.5pt;width:124.7pt;height:2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" o:allowincell="f" stroked="f">
            <v:textbox>
              <w:txbxContent>
                <w:p w:rsidR="009515B8" w:rsidRDefault="009515B8" w:rsidP="009515B8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2"/>
                    </w:rPr>
                    <w:t>Podrobnosti platby:</w:t>
                  </w:r>
                </w:p>
              </w:txbxContent>
            </v:textbox>
          </v:shape>
        </w:pict>
      </w:r>
    </w:p>
    <w:p w:rsidR="009515B8" w:rsidRDefault="00D265A9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 id="AutoShape 30" o:spid="_x0000_s1035" type="#_x0000_t176" style="position:absolute;margin-left:-6.55pt;margin-top:10.55pt;width:165.6pt;height:125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" filled="f"/>
        </w:pict>
      </w:r>
    </w:p>
    <w:p w:rsidR="009515B8" w:rsidRDefault="00D265A9" w:rsidP="009515B8">
      <w:pPr>
        <w:rPr>
          <w:rFonts w:ascii="Arial" w:hAnsi="Arial"/>
          <w:sz w:val="22"/>
        </w:rPr>
      </w:pPr>
      <w:r w:rsidRPr="00D265A9">
        <w:rPr>
          <w:rFonts w:ascii="Arial" w:hAnsi="Arial"/>
          <w:b/>
          <w:noProof/>
          <w:sz w:val="22"/>
        </w:rPr>
        <w:pict>
          <v:shape id="Text Box 32" o:spid="_x0000_s1032" type="#_x0000_t202" style="position:absolute;margin-left:170.55pt;margin-top:10.55pt;width:180pt;height:50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" o:allowincell="f" filled="f" stroked="f">
            <v:textbox>
              <w:txbxContent>
                <w:p w:rsidR="009515B8" w:rsidRDefault="009515B8" w:rsidP="009515B8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i/>
                    </w:rPr>
                    <w:t>Datum vystavení</w:t>
                  </w:r>
                  <w:r w:rsidR="00054FAA">
                    <w:rPr>
                      <w:rFonts w:ascii="Arial" w:hAnsi="Arial"/>
                      <w:i/>
                    </w:rPr>
                    <w:t xml:space="preserve">: </w:t>
                  </w:r>
                  <w:proofErr w:type="gramStart"/>
                  <w:r w:rsidR="00054FAA">
                    <w:rPr>
                      <w:rFonts w:ascii="Arial" w:hAnsi="Arial"/>
                      <w:i/>
                    </w:rPr>
                    <w:t>2.4.2019</w:t>
                  </w:r>
                  <w:proofErr w:type="gramEnd"/>
                  <w:r w:rsidR="008E120D">
                    <w:rPr>
                      <w:rFonts w:ascii="Arial" w:hAnsi="Arial"/>
                      <w:i/>
                    </w:rPr>
                    <w:tab/>
                  </w:r>
                </w:p>
                <w:p w:rsidR="009515B8" w:rsidRDefault="009515B8" w:rsidP="009515B8">
                  <w:pPr>
                    <w:rPr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Datum dodání:</w:t>
                  </w:r>
                  <w:proofErr w:type="gramStart"/>
                  <w:r w:rsidR="00054FAA">
                    <w:rPr>
                      <w:rFonts w:ascii="Arial" w:hAnsi="Arial"/>
                      <w:i/>
                    </w:rPr>
                    <w:t>10.4.2019</w:t>
                  </w:r>
                  <w:proofErr w:type="gramEnd"/>
                </w:p>
              </w:txbxContent>
            </v:textbox>
          </v:shape>
        </w:pic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567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567" w:type="dxa"/>
            <w:vAlign w:val="center"/>
          </w:tcPr>
          <w:p w:rsidR="009515B8" w:rsidRDefault="004750D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D265A9" w:rsidP="009515B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Text Box 34" o:spid="_x0000_s1033" type="#_x0000_t202" style="position:absolute;margin-left:-6.55pt;margin-top:20.15pt;width:381.6pt;height:47.5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Nk8AIAAII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" o:allowincell="f" filled="f" stroked="f">
            <v:textbox>
              <w:txbxContent>
                <w:p w:rsidR="009515B8" w:rsidRDefault="009515B8" w:rsidP="009515B8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Prosím oznamte nám, nebude-li možné požadované zboží dodat. </w:t>
                  </w:r>
                </w:p>
              </w:txbxContent>
            </v:textbox>
          </v:shape>
        </w:pict>
      </w:r>
      <w:r w:rsidRPr="00D265A9">
        <w:rPr>
          <w:rFonts w:ascii="Arial" w:hAnsi="Arial"/>
          <w:i/>
          <w:noProof/>
          <w:sz w:val="22"/>
        </w:rPr>
        <w:pict>
          <v:shape id="Text Box 33" o:spid="_x0000_s1034" type="#_x0000_t202" style="position:absolute;margin-left:299.45pt;margin-top:5.65pt;width:232.2pt;height:64.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" o:allowincell="f" filled="f" stroked="f">
            <v:textbox>
              <w:txbxContent>
                <w:p w:rsidR="009515B8" w:rsidRDefault="009515B8" w:rsidP="009515B8"/>
                <w:p w:rsidR="009515B8" w:rsidRDefault="009515B8" w:rsidP="009515B8"/>
                <w:p w:rsidR="009515B8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Ing. Zdeněk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71859">
                    <w:rPr>
                      <w:rFonts w:ascii="Arial" w:hAnsi="Arial"/>
                      <w:sz w:val="18"/>
                      <w:szCs w:val="18"/>
                    </w:rPr>
                    <w:t>Salinger</w:t>
                  </w:r>
                  <w:proofErr w:type="spellEnd"/>
                </w:p>
                <w:p w:rsidR="007F4185" w:rsidRPr="007F4185" w:rsidRDefault="007F4185" w:rsidP="007F418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F4185">
                    <w:rPr>
                      <w:rFonts w:ascii="Arial" w:hAnsi="Arial"/>
                      <w:sz w:val="18"/>
                      <w:szCs w:val="18"/>
                    </w:rPr>
                    <w:t>ředitel školy</w:t>
                  </w:r>
                </w:p>
              </w:txbxContent>
            </v:textbox>
          </v:shape>
        </w:pic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sectPr w:rsidR="009515B8" w:rsidSect="003D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30" w:rsidRDefault="00DF3C30">
      <w:r>
        <w:separator/>
      </w:r>
    </w:p>
  </w:endnote>
  <w:endnote w:type="continuationSeparator" w:id="0">
    <w:p w:rsidR="00DF3C30" w:rsidRDefault="00DF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17"/>
      <w:gridCol w:w="3440"/>
      <w:gridCol w:w="3463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="00D265A9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="00D265A9" w:rsidRPr="000D0EFB">
            <w:rPr>
              <w:i/>
              <w:sz w:val="16"/>
            </w:rPr>
            <w:fldChar w:fldCharType="separate"/>
          </w:r>
          <w:r w:rsidR="00012C02">
            <w:rPr>
              <w:i/>
              <w:noProof/>
              <w:sz w:val="16"/>
            </w:rPr>
            <w:t>1</w:t>
          </w:r>
          <w:r w:rsidR="00D265A9"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="00D265A9"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="00D265A9" w:rsidRPr="000D0EFB">
            <w:rPr>
              <w:i/>
              <w:sz w:val="16"/>
            </w:rPr>
            <w:fldChar w:fldCharType="separate"/>
          </w:r>
          <w:r w:rsidR="00012C02">
            <w:rPr>
              <w:i/>
              <w:noProof/>
              <w:sz w:val="16"/>
            </w:rPr>
            <w:t>1</w:t>
          </w:r>
          <w:r w:rsidR="00D265A9"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1. 8. 2007</w:t>
          </w:r>
        </w:p>
      </w:tc>
    </w:tr>
  </w:tbl>
  <w:p w:rsidR="003D17A4" w:rsidRDefault="003D17A4" w:rsidP="003D17A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30" w:rsidRDefault="00DF3C30">
      <w:r>
        <w:separator/>
      </w:r>
    </w:p>
  </w:footnote>
  <w:footnote w:type="continuationSeparator" w:id="0">
    <w:p w:rsidR="00DF3C30" w:rsidRDefault="00DF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1" w:rsidRDefault="000A4D2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A62"/>
    <w:rsid w:val="00012C02"/>
    <w:rsid w:val="00022478"/>
    <w:rsid w:val="000322A8"/>
    <w:rsid w:val="00054FAA"/>
    <w:rsid w:val="000A4D21"/>
    <w:rsid w:val="000B06D5"/>
    <w:rsid w:val="000D0EFB"/>
    <w:rsid w:val="000E5836"/>
    <w:rsid w:val="000F3749"/>
    <w:rsid w:val="0010380A"/>
    <w:rsid w:val="001A2A62"/>
    <w:rsid w:val="001F76A8"/>
    <w:rsid w:val="0020545F"/>
    <w:rsid w:val="00287ADB"/>
    <w:rsid w:val="002D32FD"/>
    <w:rsid w:val="00304DD4"/>
    <w:rsid w:val="00316856"/>
    <w:rsid w:val="00330094"/>
    <w:rsid w:val="003343CF"/>
    <w:rsid w:val="00351886"/>
    <w:rsid w:val="00392E02"/>
    <w:rsid w:val="003C33BA"/>
    <w:rsid w:val="003D17A4"/>
    <w:rsid w:val="003D350A"/>
    <w:rsid w:val="004750D8"/>
    <w:rsid w:val="004A3738"/>
    <w:rsid w:val="004E11A6"/>
    <w:rsid w:val="00521F6E"/>
    <w:rsid w:val="005361B8"/>
    <w:rsid w:val="00555793"/>
    <w:rsid w:val="00570633"/>
    <w:rsid w:val="005C03D3"/>
    <w:rsid w:val="006502C4"/>
    <w:rsid w:val="00670791"/>
    <w:rsid w:val="00696F1F"/>
    <w:rsid w:val="006D1688"/>
    <w:rsid w:val="0070318D"/>
    <w:rsid w:val="007B1336"/>
    <w:rsid w:val="007D51D3"/>
    <w:rsid w:val="007F4185"/>
    <w:rsid w:val="008716C6"/>
    <w:rsid w:val="00871859"/>
    <w:rsid w:val="008E120D"/>
    <w:rsid w:val="00946077"/>
    <w:rsid w:val="009515B8"/>
    <w:rsid w:val="00A13A80"/>
    <w:rsid w:val="00A428A0"/>
    <w:rsid w:val="00A542E2"/>
    <w:rsid w:val="00A61C22"/>
    <w:rsid w:val="00A626F9"/>
    <w:rsid w:val="00A95469"/>
    <w:rsid w:val="00AD62FC"/>
    <w:rsid w:val="00AE54B5"/>
    <w:rsid w:val="00AF3482"/>
    <w:rsid w:val="00B073A9"/>
    <w:rsid w:val="00B27A2F"/>
    <w:rsid w:val="00B35533"/>
    <w:rsid w:val="00C262C2"/>
    <w:rsid w:val="00C32083"/>
    <w:rsid w:val="00C76326"/>
    <w:rsid w:val="00D265A9"/>
    <w:rsid w:val="00D4074F"/>
    <w:rsid w:val="00D428A7"/>
    <w:rsid w:val="00D63628"/>
    <w:rsid w:val="00DC1C89"/>
    <w:rsid w:val="00DC3A8B"/>
    <w:rsid w:val="00DF3C30"/>
    <w:rsid w:val="00E3309B"/>
    <w:rsid w:val="00E372D7"/>
    <w:rsid w:val="00E55BB2"/>
    <w:rsid w:val="00EA48D7"/>
    <w:rsid w:val="00EC6028"/>
    <w:rsid w:val="00F1623C"/>
    <w:rsid w:val="00F310AF"/>
    <w:rsid w:val="00F43209"/>
    <w:rsid w:val="00F8703B"/>
    <w:rsid w:val="00F93CF7"/>
    <w:rsid w:val="00FA5111"/>
    <w:rsid w:val="00FB1C87"/>
    <w:rsid w:val="00FD6209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5A9"/>
  </w:style>
  <w:style w:type="paragraph" w:styleId="Nadpis1">
    <w:name w:val="heading 1"/>
    <w:basedOn w:val="Normln"/>
    <w:next w:val="Normln"/>
    <w:qFormat/>
    <w:rsid w:val="00D265A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265A9"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rsid w:val="00D265A9"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rsid w:val="00D265A9"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265A9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C763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Prace\!SSUP\2017-2018\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Hroch</dc:creator>
  <cp:lastModifiedBy>lcermakova</cp:lastModifiedBy>
  <cp:revision>2</cp:revision>
  <cp:lastPrinted>2012-04-02T11:29:00Z</cp:lastPrinted>
  <dcterms:created xsi:type="dcterms:W3CDTF">2019-05-07T08:19:00Z</dcterms:created>
  <dcterms:modified xsi:type="dcterms:W3CDTF">2019-05-07T08:19:00Z</dcterms:modified>
</cp:coreProperties>
</file>