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75" w:rsidRPr="00B846FE" w:rsidRDefault="009C3575" w:rsidP="002F7F1A">
      <w:pPr>
        <w:pStyle w:val="Header"/>
        <w:jc w:val="center"/>
        <w:rPr>
          <w:rFonts w:ascii="Calibri" w:hAnsi="Calibri"/>
          <w:b/>
          <w:caps/>
          <w:sz w:val="28"/>
          <w:szCs w:val="28"/>
        </w:rPr>
      </w:pPr>
      <w:bookmarkStart w:id="0" w:name="_GoBack"/>
      <w:bookmarkEnd w:id="0"/>
    </w:p>
    <w:p w:rsidR="009C3575" w:rsidRPr="00B846FE" w:rsidRDefault="009C3575" w:rsidP="00D3274E">
      <w:pPr>
        <w:rPr>
          <w:rFonts w:ascii="Calibri" w:hAnsi="Calibri"/>
        </w:rPr>
      </w:pPr>
    </w:p>
    <w:p w:rsidR="009C3575" w:rsidRDefault="009C3575" w:rsidP="001A1756">
      <w:pPr>
        <w:pStyle w:val="Heading5"/>
        <w:jc w:val="center"/>
        <w:rPr>
          <w:rFonts w:ascii="Calibri" w:hAnsi="Calibri"/>
          <w:sz w:val="52"/>
          <w:szCs w:val="52"/>
        </w:rPr>
      </w:pPr>
      <w:r w:rsidRPr="001A1756">
        <w:rPr>
          <w:rFonts w:ascii="Calibri" w:hAnsi="Calibri"/>
          <w:sz w:val="52"/>
          <w:szCs w:val="52"/>
        </w:rPr>
        <w:t>S M L O U V A  O  D Í L O</w:t>
      </w:r>
    </w:p>
    <w:p w:rsidR="009C3575" w:rsidRDefault="009C3575" w:rsidP="0055089A"/>
    <w:p w:rsidR="009C3575" w:rsidRPr="0055089A" w:rsidRDefault="009C3575" w:rsidP="0055089A">
      <w:pPr>
        <w:pStyle w:val="Heading5"/>
        <w:jc w:val="center"/>
        <w:rPr>
          <w:rFonts w:ascii="Calibri" w:hAnsi="Calibri"/>
          <w:sz w:val="52"/>
          <w:szCs w:val="52"/>
        </w:rPr>
      </w:pPr>
      <w:r w:rsidRPr="0055089A">
        <w:rPr>
          <w:rFonts w:ascii="Calibri" w:hAnsi="Calibri"/>
          <w:sz w:val="52"/>
          <w:szCs w:val="52"/>
        </w:rPr>
        <w:t>Dodatek č. 1</w:t>
      </w:r>
    </w:p>
    <w:p w:rsidR="009C3575" w:rsidRPr="00B846FE" w:rsidRDefault="009C3575" w:rsidP="00091D58">
      <w:pPr>
        <w:rPr>
          <w:rFonts w:ascii="Calibri" w:hAnsi="Calibri"/>
        </w:rPr>
      </w:pPr>
    </w:p>
    <w:p w:rsidR="009C3575" w:rsidRDefault="009C3575" w:rsidP="00091D58">
      <w:pPr>
        <w:rPr>
          <w:rFonts w:ascii="Calibri" w:hAnsi="Calibri"/>
        </w:rPr>
      </w:pPr>
    </w:p>
    <w:p w:rsidR="009C3575" w:rsidRPr="00B846FE" w:rsidRDefault="009C3575" w:rsidP="00B846FE">
      <w:pPr>
        <w:rPr>
          <w:rFonts w:ascii="Calibri" w:hAnsi="Calibri"/>
          <w:sz w:val="22"/>
          <w:szCs w:val="22"/>
        </w:rPr>
      </w:pPr>
    </w:p>
    <w:p w:rsidR="009C3575" w:rsidRPr="008843DC" w:rsidRDefault="009C3575" w:rsidP="007B5EB7">
      <w:pPr>
        <w:pStyle w:val="Heading1"/>
        <w:rPr>
          <w:rFonts w:ascii="Calibri" w:hAnsi="Calibri"/>
        </w:rPr>
      </w:pPr>
      <w:r w:rsidRPr="008843DC">
        <w:rPr>
          <w:rFonts w:ascii="Calibri" w:hAnsi="Calibri"/>
        </w:rPr>
        <w:t>Gymnázium Sokolov a Krajské vzdělávací centrum, příspěvková organizace</w:t>
      </w:r>
    </w:p>
    <w:p w:rsidR="009C3575" w:rsidRPr="008843DC" w:rsidRDefault="009C3575" w:rsidP="007B5EB7">
      <w:pPr>
        <w:rPr>
          <w:rFonts w:ascii="Calibri" w:hAnsi="Calibri"/>
          <w:sz w:val="22"/>
          <w:szCs w:val="22"/>
        </w:rPr>
      </w:pPr>
      <w:r w:rsidRPr="008843DC">
        <w:rPr>
          <w:rFonts w:ascii="Calibri" w:hAnsi="Calibri"/>
          <w:sz w:val="22"/>
          <w:szCs w:val="22"/>
        </w:rPr>
        <w:t xml:space="preserve">sídlo: </w:t>
      </w:r>
      <w:r w:rsidRPr="008843DC">
        <w:rPr>
          <w:rFonts w:ascii="Calibri" w:hAnsi="Calibri"/>
          <w:sz w:val="22"/>
          <w:szCs w:val="22"/>
        </w:rPr>
        <w:tab/>
      </w:r>
      <w:r w:rsidRPr="008843DC">
        <w:rPr>
          <w:rFonts w:ascii="Calibri" w:hAnsi="Calibri"/>
          <w:sz w:val="22"/>
          <w:szCs w:val="22"/>
        </w:rPr>
        <w:tab/>
      </w:r>
      <w:r w:rsidRPr="008843DC">
        <w:rPr>
          <w:rFonts w:ascii="Calibri" w:hAnsi="Calibri"/>
          <w:sz w:val="22"/>
          <w:szCs w:val="22"/>
        </w:rPr>
        <w:tab/>
        <w:t>Husitská 2053, 356 01 Sokolov</w:t>
      </w:r>
    </w:p>
    <w:p w:rsidR="009C3575" w:rsidRPr="008843DC" w:rsidRDefault="009C3575" w:rsidP="007B5EB7">
      <w:pPr>
        <w:rPr>
          <w:rFonts w:ascii="Calibri" w:hAnsi="Calibri"/>
          <w:sz w:val="22"/>
          <w:szCs w:val="22"/>
        </w:rPr>
      </w:pPr>
      <w:r w:rsidRPr="008843DC">
        <w:rPr>
          <w:rFonts w:ascii="Calibri" w:hAnsi="Calibri"/>
          <w:sz w:val="22"/>
          <w:szCs w:val="22"/>
        </w:rPr>
        <w:t>IČ:</w:t>
      </w:r>
      <w:r w:rsidRPr="008843DC">
        <w:rPr>
          <w:rFonts w:ascii="Calibri" w:hAnsi="Calibri"/>
          <w:sz w:val="22"/>
          <w:szCs w:val="22"/>
        </w:rPr>
        <w:tab/>
      </w:r>
      <w:r w:rsidRPr="008843DC">
        <w:rPr>
          <w:rFonts w:ascii="Calibri" w:hAnsi="Calibri"/>
          <w:sz w:val="22"/>
          <w:szCs w:val="22"/>
        </w:rPr>
        <w:tab/>
      </w:r>
      <w:r w:rsidRPr="008843DC">
        <w:rPr>
          <w:rFonts w:ascii="Calibri" w:hAnsi="Calibri"/>
          <w:sz w:val="22"/>
          <w:szCs w:val="22"/>
        </w:rPr>
        <w:tab/>
        <w:t>49767194</w:t>
      </w:r>
    </w:p>
    <w:p w:rsidR="009C3575" w:rsidRPr="008843DC" w:rsidRDefault="009C3575" w:rsidP="007B5EB7">
      <w:pPr>
        <w:rPr>
          <w:rFonts w:ascii="Calibri" w:hAnsi="Calibri"/>
          <w:sz w:val="22"/>
          <w:szCs w:val="22"/>
        </w:rPr>
      </w:pPr>
      <w:r w:rsidRPr="008843DC">
        <w:rPr>
          <w:rFonts w:ascii="Calibri" w:hAnsi="Calibri"/>
          <w:sz w:val="22"/>
          <w:szCs w:val="22"/>
        </w:rPr>
        <w:t>DIČ:</w:t>
      </w:r>
      <w:r w:rsidRPr="008843DC">
        <w:rPr>
          <w:rFonts w:ascii="Calibri" w:hAnsi="Calibri"/>
          <w:sz w:val="22"/>
          <w:szCs w:val="22"/>
        </w:rPr>
        <w:tab/>
      </w:r>
      <w:r w:rsidRPr="008843DC">
        <w:rPr>
          <w:rFonts w:ascii="Calibri" w:hAnsi="Calibri"/>
          <w:sz w:val="22"/>
          <w:szCs w:val="22"/>
        </w:rPr>
        <w:tab/>
      </w:r>
      <w:r w:rsidRPr="008843DC">
        <w:rPr>
          <w:rFonts w:ascii="Calibri" w:hAnsi="Calibri"/>
          <w:sz w:val="22"/>
          <w:szCs w:val="22"/>
        </w:rPr>
        <w:tab/>
        <w:t>CZ49767194</w:t>
      </w:r>
    </w:p>
    <w:p w:rsidR="009C3575" w:rsidRPr="008843DC" w:rsidRDefault="009C3575" w:rsidP="007B5EB7">
      <w:pPr>
        <w:rPr>
          <w:rFonts w:ascii="Calibri" w:hAnsi="Calibri"/>
          <w:sz w:val="22"/>
          <w:szCs w:val="22"/>
        </w:rPr>
      </w:pPr>
      <w:r w:rsidRPr="008843DC">
        <w:rPr>
          <w:rFonts w:ascii="Calibri" w:hAnsi="Calibri"/>
          <w:sz w:val="22"/>
          <w:szCs w:val="22"/>
        </w:rPr>
        <w:t>Neplátce DPH</w:t>
      </w:r>
    </w:p>
    <w:p w:rsidR="009C3575" w:rsidRPr="008843DC" w:rsidRDefault="009C3575" w:rsidP="007B5EB7">
      <w:pPr>
        <w:rPr>
          <w:rFonts w:ascii="Calibri" w:hAnsi="Calibri"/>
          <w:sz w:val="22"/>
          <w:szCs w:val="22"/>
        </w:rPr>
      </w:pPr>
      <w:r w:rsidRPr="008843DC">
        <w:rPr>
          <w:rFonts w:ascii="Calibri" w:hAnsi="Calibri"/>
          <w:sz w:val="22"/>
          <w:szCs w:val="22"/>
        </w:rPr>
        <w:t xml:space="preserve">bankovní spojení: </w:t>
      </w:r>
      <w:r w:rsidRPr="008843DC">
        <w:rPr>
          <w:rFonts w:ascii="Calibri" w:hAnsi="Calibri"/>
          <w:sz w:val="22"/>
          <w:szCs w:val="22"/>
        </w:rPr>
        <w:tab/>
        <w:t>Fio banka a.s., Praha 1</w:t>
      </w:r>
    </w:p>
    <w:p w:rsidR="009C3575" w:rsidRPr="008843DC" w:rsidRDefault="009C3575" w:rsidP="007B5EB7">
      <w:pPr>
        <w:rPr>
          <w:rFonts w:ascii="Calibri" w:hAnsi="Calibri"/>
          <w:sz w:val="22"/>
          <w:szCs w:val="22"/>
        </w:rPr>
      </w:pPr>
      <w:r w:rsidRPr="008843DC">
        <w:rPr>
          <w:rFonts w:ascii="Calibri" w:hAnsi="Calibri"/>
          <w:sz w:val="22"/>
          <w:szCs w:val="22"/>
        </w:rPr>
        <w:t xml:space="preserve">číslo účtu: </w:t>
      </w:r>
      <w:r w:rsidRPr="008843DC">
        <w:rPr>
          <w:rFonts w:ascii="Calibri" w:hAnsi="Calibri"/>
          <w:sz w:val="22"/>
          <w:szCs w:val="22"/>
        </w:rPr>
        <w:tab/>
      </w:r>
      <w:r w:rsidRPr="008843DC">
        <w:rPr>
          <w:rFonts w:ascii="Calibri" w:hAnsi="Calibri"/>
          <w:sz w:val="22"/>
          <w:szCs w:val="22"/>
        </w:rPr>
        <w:tab/>
        <w:t>2500054725/2010</w:t>
      </w:r>
    </w:p>
    <w:p w:rsidR="009C3575" w:rsidRPr="008843DC" w:rsidRDefault="009C3575" w:rsidP="007B5EB7">
      <w:pPr>
        <w:rPr>
          <w:rFonts w:ascii="Calibri" w:hAnsi="Calibri"/>
          <w:sz w:val="22"/>
          <w:szCs w:val="22"/>
        </w:rPr>
      </w:pPr>
      <w:r w:rsidRPr="008843DC">
        <w:rPr>
          <w:rFonts w:ascii="Calibri" w:hAnsi="Calibri"/>
          <w:sz w:val="22"/>
          <w:szCs w:val="22"/>
        </w:rPr>
        <w:t xml:space="preserve">jednající:  </w:t>
      </w:r>
      <w:r w:rsidRPr="008843DC">
        <w:rPr>
          <w:rFonts w:ascii="Calibri" w:hAnsi="Calibri"/>
          <w:sz w:val="22"/>
          <w:szCs w:val="22"/>
        </w:rPr>
        <w:tab/>
      </w:r>
      <w:r w:rsidRPr="008843DC">
        <w:rPr>
          <w:rFonts w:ascii="Calibri" w:hAnsi="Calibri"/>
          <w:sz w:val="22"/>
          <w:szCs w:val="22"/>
        </w:rPr>
        <w:tab/>
        <w:t>RNDr. Jiří Widž, ředitel školy</w:t>
      </w:r>
    </w:p>
    <w:p w:rsidR="009C3575" w:rsidRPr="008843DC" w:rsidRDefault="009C3575" w:rsidP="007B5EB7">
      <w:pPr>
        <w:rPr>
          <w:rFonts w:ascii="Calibri" w:hAnsi="Calibri"/>
          <w:sz w:val="22"/>
          <w:szCs w:val="22"/>
        </w:rPr>
      </w:pPr>
      <w:r w:rsidRPr="008843DC">
        <w:rPr>
          <w:rFonts w:ascii="Calibri" w:hAnsi="Calibri"/>
          <w:sz w:val="22"/>
          <w:szCs w:val="22"/>
        </w:rPr>
        <w:t>datová schránka:</w:t>
      </w:r>
      <w:r w:rsidRPr="008843D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jzitrz9</w:t>
      </w:r>
    </w:p>
    <w:p w:rsidR="009C3575" w:rsidRPr="00B846FE" w:rsidRDefault="009C3575" w:rsidP="00B846FE">
      <w:pPr>
        <w:rPr>
          <w:rFonts w:ascii="Calibri" w:hAnsi="Calibri"/>
          <w:sz w:val="22"/>
        </w:rPr>
      </w:pPr>
    </w:p>
    <w:p w:rsidR="009C3575" w:rsidRPr="00B846FE" w:rsidRDefault="009C3575" w:rsidP="00B846FE">
      <w:pPr>
        <w:rPr>
          <w:rFonts w:ascii="Calibri" w:hAnsi="Calibri"/>
          <w:i/>
          <w:sz w:val="22"/>
        </w:rPr>
      </w:pPr>
      <w:r w:rsidRPr="00B846FE">
        <w:rPr>
          <w:rFonts w:ascii="Calibri" w:hAnsi="Calibri"/>
          <w:i/>
          <w:sz w:val="22"/>
        </w:rPr>
        <w:t>na straně jedné jako objednatel (dále jen „objednatel“)</w:t>
      </w:r>
    </w:p>
    <w:p w:rsidR="009C3575" w:rsidRPr="00B846FE" w:rsidRDefault="009C3575" w:rsidP="00B846FE">
      <w:pPr>
        <w:rPr>
          <w:rFonts w:ascii="Calibri" w:hAnsi="Calibri"/>
          <w:sz w:val="22"/>
        </w:rPr>
      </w:pPr>
    </w:p>
    <w:p w:rsidR="009C3575" w:rsidRPr="00B846FE" w:rsidRDefault="009C3575" w:rsidP="00B846FE">
      <w:pPr>
        <w:rPr>
          <w:rFonts w:ascii="Calibri" w:hAnsi="Calibri"/>
          <w:sz w:val="22"/>
        </w:rPr>
      </w:pPr>
      <w:r w:rsidRPr="00B846FE">
        <w:rPr>
          <w:rFonts w:ascii="Calibri" w:hAnsi="Calibri"/>
          <w:sz w:val="22"/>
        </w:rPr>
        <w:t>a</w:t>
      </w:r>
    </w:p>
    <w:p w:rsidR="009C3575" w:rsidRPr="00B846FE" w:rsidRDefault="009C3575" w:rsidP="00B846FE">
      <w:pPr>
        <w:rPr>
          <w:rFonts w:ascii="Calibri" w:hAnsi="Calibri"/>
          <w:b/>
          <w:sz w:val="22"/>
        </w:rPr>
      </w:pPr>
    </w:p>
    <w:p w:rsidR="009C3575" w:rsidRPr="001A1756" w:rsidRDefault="009C3575" w:rsidP="001A1756">
      <w:pPr>
        <w:pStyle w:val="Heading1"/>
        <w:rPr>
          <w:rFonts w:ascii="Calibri" w:hAnsi="Calibri"/>
        </w:rPr>
      </w:pPr>
      <w:r w:rsidRPr="001A1756">
        <w:rPr>
          <w:rFonts w:ascii="Calibri" w:hAnsi="Calibri"/>
        </w:rPr>
        <w:t>WiILAN</w:t>
      </w:r>
      <w:r>
        <w:rPr>
          <w:rFonts w:ascii="Calibri" w:hAnsi="Calibri"/>
        </w:rPr>
        <w:t xml:space="preserve"> </w:t>
      </w:r>
      <w:r w:rsidRPr="001A1756">
        <w:rPr>
          <w:rFonts w:ascii="Calibri" w:hAnsi="Calibri"/>
        </w:rPr>
        <w:t>Technologies s.r.o.</w:t>
      </w:r>
    </w:p>
    <w:p w:rsidR="009C3575" w:rsidRPr="00D04DA8" w:rsidRDefault="009C3575" w:rsidP="00B846FE">
      <w:pPr>
        <w:rPr>
          <w:rFonts w:ascii="Calibri" w:hAnsi="Calibri"/>
          <w:sz w:val="22"/>
        </w:rPr>
      </w:pPr>
      <w:r w:rsidRPr="00D04DA8">
        <w:rPr>
          <w:rFonts w:ascii="Calibri" w:hAnsi="Calibri"/>
          <w:sz w:val="22"/>
        </w:rPr>
        <w:t xml:space="preserve">se sídlem: </w:t>
      </w:r>
      <w:r w:rsidRPr="00D04DA8">
        <w:rPr>
          <w:rFonts w:ascii="Calibri" w:hAnsi="Calibri"/>
          <w:sz w:val="22"/>
        </w:rPr>
        <w:tab/>
      </w:r>
      <w:r w:rsidRPr="00D04DA8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Valcha 139, 321 00 Plzeň </w:t>
      </w:r>
      <w:r w:rsidRPr="00D04DA8">
        <w:rPr>
          <w:rFonts w:ascii="Calibri" w:hAnsi="Calibri"/>
          <w:sz w:val="22"/>
        </w:rPr>
        <w:tab/>
      </w:r>
    </w:p>
    <w:p w:rsidR="009C3575" w:rsidRPr="00D04DA8" w:rsidRDefault="009C3575" w:rsidP="007B5EB7">
      <w:pPr>
        <w:rPr>
          <w:rFonts w:ascii="Calibri" w:hAnsi="Calibri"/>
          <w:sz w:val="22"/>
        </w:rPr>
      </w:pPr>
      <w:r w:rsidRPr="00D04DA8">
        <w:rPr>
          <w:rFonts w:ascii="Calibri" w:hAnsi="Calibri"/>
          <w:sz w:val="22"/>
        </w:rPr>
        <w:t xml:space="preserve">IČO: </w:t>
      </w:r>
      <w:r w:rsidRPr="00D04DA8">
        <w:rPr>
          <w:rFonts w:ascii="Calibri" w:hAnsi="Calibri"/>
          <w:sz w:val="22"/>
        </w:rPr>
        <w:tab/>
      </w:r>
      <w:r w:rsidRPr="00D04DA8">
        <w:rPr>
          <w:rFonts w:ascii="Calibri" w:hAnsi="Calibri"/>
          <w:sz w:val="22"/>
        </w:rPr>
        <w:tab/>
      </w:r>
      <w:r w:rsidRPr="00D04DA8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>030855783</w:t>
      </w:r>
    </w:p>
    <w:p w:rsidR="009C3575" w:rsidRPr="00D04DA8" w:rsidRDefault="009C3575" w:rsidP="007B5EB7">
      <w:pPr>
        <w:rPr>
          <w:rFonts w:ascii="Calibri" w:hAnsi="Calibri"/>
          <w:sz w:val="22"/>
        </w:rPr>
      </w:pPr>
      <w:r w:rsidRPr="00D04DA8">
        <w:rPr>
          <w:rFonts w:ascii="Calibri" w:hAnsi="Calibri"/>
          <w:sz w:val="22"/>
        </w:rPr>
        <w:t xml:space="preserve">DIČ: </w:t>
      </w:r>
      <w:r w:rsidRPr="00D04DA8">
        <w:rPr>
          <w:rFonts w:ascii="Calibri" w:hAnsi="Calibri"/>
          <w:sz w:val="22"/>
        </w:rPr>
        <w:tab/>
      </w:r>
      <w:r w:rsidRPr="00D04DA8">
        <w:rPr>
          <w:rFonts w:ascii="Calibri" w:hAnsi="Calibri"/>
          <w:sz w:val="22"/>
        </w:rPr>
        <w:tab/>
      </w:r>
      <w:r w:rsidRPr="00D04DA8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>CZ030855783</w:t>
      </w:r>
      <w:r w:rsidRPr="00D04DA8">
        <w:rPr>
          <w:rFonts w:ascii="Calibri" w:hAnsi="Calibri"/>
          <w:sz w:val="22"/>
        </w:rPr>
        <w:tab/>
      </w:r>
    </w:p>
    <w:p w:rsidR="009C3575" w:rsidRPr="00D04DA8" w:rsidRDefault="009C3575" w:rsidP="007B5EB7">
      <w:pPr>
        <w:rPr>
          <w:rFonts w:ascii="Calibri" w:hAnsi="Calibri"/>
          <w:sz w:val="22"/>
        </w:rPr>
      </w:pPr>
      <w:r w:rsidRPr="00D04DA8">
        <w:rPr>
          <w:rFonts w:ascii="Calibri" w:hAnsi="Calibri"/>
          <w:sz w:val="22"/>
        </w:rPr>
        <w:t xml:space="preserve">bankovní spojení: </w:t>
      </w:r>
      <w:r w:rsidRPr="00D04DA8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>ČSOB a.s.</w:t>
      </w:r>
      <w:r w:rsidRPr="00D04DA8">
        <w:rPr>
          <w:rFonts w:ascii="Calibri" w:hAnsi="Calibri"/>
          <w:sz w:val="22"/>
        </w:rPr>
        <w:tab/>
      </w:r>
    </w:p>
    <w:p w:rsidR="009C3575" w:rsidRPr="00D04DA8" w:rsidRDefault="009C3575" w:rsidP="00B846FE">
      <w:pPr>
        <w:rPr>
          <w:rFonts w:ascii="Calibri" w:hAnsi="Calibri"/>
          <w:sz w:val="22"/>
        </w:rPr>
      </w:pPr>
      <w:r w:rsidRPr="00D04DA8">
        <w:rPr>
          <w:rFonts w:ascii="Calibri" w:hAnsi="Calibri"/>
          <w:sz w:val="22"/>
        </w:rPr>
        <w:t>číslo účtu:</w:t>
      </w:r>
      <w:r w:rsidRPr="00D04DA8">
        <w:rPr>
          <w:rFonts w:ascii="Calibri" w:hAnsi="Calibri"/>
          <w:sz w:val="22"/>
        </w:rPr>
        <w:tab/>
      </w:r>
      <w:r w:rsidRPr="00D04DA8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>269174724/0300</w:t>
      </w:r>
    </w:p>
    <w:p w:rsidR="009C3575" w:rsidRPr="00D04DA8" w:rsidRDefault="009C3575" w:rsidP="00B846FE">
      <w:pPr>
        <w:rPr>
          <w:rFonts w:ascii="Calibri" w:hAnsi="Calibri"/>
          <w:sz w:val="22"/>
        </w:rPr>
      </w:pPr>
      <w:r w:rsidRPr="008843DC">
        <w:rPr>
          <w:rFonts w:ascii="Calibri" w:hAnsi="Calibri"/>
          <w:sz w:val="22"/>
          <w:szCs w:val="22"/>
        </w:rPr>
        <w:t xml:space="preserve">jednající:  </w:t>
      </w:r>
      <w:r w:rsidRPr="00D04DA8">
        <w:rPr>
          <w:rFonts w:ascii="Calibri" w:hAnsi="Calibri"/>
          <w:sz w:val="22"/>
        </w:rPr>
        <w:tab/>
      </w:r>
      <w:r w:rsidRPr="00D04DA8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>Ing. Martin Čížek</w:t>
      </w:r>
    </w:p>
    <w:p w:rsidR="009C3575" w:rsidRPr="00D04DA8" w:rsidRDefault="009C3575" w:rsidP="00B846FE">
      <w:pPr>
        <w:jc w:val="both"/>
        <w:rPr>
          <w:rFonts w:ascii="Calibri" w:hAnsi="Calibri"/>
          <w:sz w:val="22"/>
        </w:rPr>
      </w:pPr>
      <w:r w:rsidRPr="00D04DA8">
        <w:rPr>
          <w:rFonts w:ascii="Calibri" w:hAnsi="Calibri"/>
          <w:sz w:val="22"/>
        </w:rPr>
        <w:t xml:space="preserve">zapsaný v obchodním rejstříku vedeném Krajským soudem v </w:t>
      </w:r>
      <w:r>
        <w:rPr>
          <w:rFonts w:ascii="Calibri" w:hAnsi="Calibri"/>
          <w:sz w:val="22"/>
        </w:rPr>
        <w:t>Plzni</w:t>
      </w:r>
      <w:r w:rsidRPr="00D04DA8">
        <w:rPr>
          <w:rFonts w:ascii="Calibri" w:hAnsi="Calibri"/>
          <w:sz w:val="22"/>
        </w:rPr>
        <w:t xml:space="preserve"> oddíl </w:t>
      </w:r>
      <w:r>
        <w:rPr>
          <w:rFonts w:ascii="Calibri" w:hAnsi="Calibri"/>
          <w:sz w:val="22"/>
        </w:rPr>
        <w:t>C</w:t>
      </w:r>
      <w:r w:rsidRPr="00D04DA8">
        <w:rPr>
          <w:rFonts w:ascii="Calibri" w:hAnsi="Calibri"/>
          <w:sz w:val="22"/>
        </w:rPr>
        <w:t xml:space="preserve"> vložka </w:t>
      </w:r>
      <w:r>
        <w:rPr>
          <w:rFonts w:ascii="Calibri" w:hAnsi="Calibri"/>
          <w:sz w:val="22"/>
        </w:rPr>
        <w:t>30875</w:t>
      </w:r>
    </w:p>
    <w:p w:rsidR="009C3575" w:rsidRPr="00D04DA8" w:rsidRDefault="009C3575" w:rsidP="00B846FE">
      <w:pPr>
        <w:jc w:val="both"/>
        <w:rPr>
          <w:rFonts w:ascii="Calibri" w:hAnsi="Calibri"/>
          <w:sz w:val="22"/>
        </w:rPr>
      </w:pPr>
    </w:p>
    <w:p w:rsidR="009C3575" w:rsidRPr="00B846FE" w:rsidRDefault="009C3575" w:rsidP="00B846FE">
      <w:pPr>
        <w:pStyle w:val="BodyText21"/>
        <w:widowControl/>
        <w:rPr>
          <w:rFonts w:ascii="Calibri" w:hAnsi="Calibri"/>
          <w:i/>
        </w:rPr>
      </w:pPr>
      <w:r w:rsidRPr="00B846FE">
        <w:rPr>
          <w:rFonts w:ascii="Calibri" w:hAnsi="Calibri"/>
          <w:i/>
        </w:rPr>
        <w:t>na straně druhé jako zhotovitel (dále jen „zhotovitel“)</w:t>
      </w:r>
    </w:p>
    <w:p w:rsidR="009C3575" w:rsidRPr="00B846FE" w:rsidRDefault="009C3575" w:rsidP="00B846FE">
      <w:pPr>
        <w:pStyle w:val="BodyText21"/>
        <w:widowControl/>
        <w:rPr>
          <w:rFonts w:ascii="Calibri" w:hAnsi="Calibri"/>
        </w:rPr>
      </w:pPr>
      <w:r w:rsidRPr="00B846FE">
        <w:rPr>
          <w:rFonts w:ascii="Calibri" w:hAnsi="Calibri"/>
          <w:i/>
        </w:rPr>
        <w:t>(společně jako „smluvní strany“)</w:t>
      </w:r>
    </w:p>
    <w:p w:rsidR="009C3575" w:rsidRPr="00B846FE" w:rsidRDefault="009C3575" w:rsidP="00B846FE">
      <w:pPr>
        <w:jc w:val="both"/>
        <w:rPr>
          <w:rFonts w:ascii="Calibri" w:hAnsi="Calibri"/>
          <w:sz w:val="22"/>
        </w:rPr>
      </w:pPr>
    </w:p>
    <w:p w:rsidR="009C3575" w:rsidRPr="00B846FE" w:rsidRDefault="009C3575" w:rsidP="00B846FE">
      <w:pPr>
        <w:jc w:val="both"/>
        <w:rPr>
          <w:rFonts w:ascii="Calibri" w:hAnsi="Calibri"/>
          <w:sz w:val="22"/>
        </w:rPr>
      </w:pPr>
    </w:p>
    <w:p w:rsidR="009C3575" w:rsidRPr="00B846FE" w:rsidRDefault="009C3575" w:rsidP="00B846FE">
      <w:pPr>
        <w:jc w:val="both"/>
        <w:rPr>
          <w:rFonts w:ascii="Calibri" w:hAnsi="Calibri"/>
          <w:sz w:val="22"/>
        </w:rPr>
      </w:pPr>
    </w:p>
    <w:p w:rsidR="009C3575" w:rsidRPr="00B846FE" w:rsidRDefault="009C3575" w:rsidP="00B846FE">
      <w:pPr>
        <w:pStyle w:val="BodyText21"/>
        <w:widowControl/>
        <w:rPr>
          <w:rFonts w:ascii="Calibri" w:hAnsi="Calibri"/>
        </w:rPr>
      </w:pPr>
      <w:r w:rsidRPr="00B846FE">
        <w:rPr>
          <w:rFonts w:ascii="Calibri" w:hAnsi="Calibri"/>
        </w:rPr>
        <w:t xml:space="preserve">uzavírají ve smyslu ustanovení § </w:t>
      </w:r>
      <w:smartTag w:uri="urn:schemas-microsoft-com:office:smarttags" w:element="metricconverter">
        <w:smartTagPr>
          <w:attr w:name="ProductID" w:val="2586 a"/>
        </w:smartTagPr>
        <w:r w:rsidRPr="00B846FE">
          <w:rPr>
            <w:rFonts w:ascii="Calibri" w:hAnsi="Calibri"/>
          </w:rPr>
          <w:t>2586 a</w:t>
        </w:r>
      </w:smartTag>
      <w:r w:rsidRPr="00B846FE">
        <w:rPr>
          <w:rFonts w:ascii="Calibri" w:hAnsi="Calibri"/>
        </w:rPr>
        <w:t xml:space="preserve"> násl. zákona č. 89/2012 Sb., občanský zákoník, v platném znění (dále jen „občanský zákoník“) tuto</w:t>
      </w:r>
    </w:p>
    <w:p w:rsidR="009C3575" w:rsidRDefault="009C3575" w:rsidP="00B846FE">
      <w:pPr>
        <w:pStyle w:val="BodyText21"/>
        <w:widowControl/>
        <w:rPr>
          <w:rFonts w:ascii="Calibri" w:hAnsi="Calibri"/>
        </w:rPr>
      </w:pPr>
    </w:p>
    <w:p w:rsidR="009C3575" w:rsidRPr="00B846FE" w:rsidRDefault="009C3575" w:rsidP="00B846FE">
      <w:pPr>
        <w:pStyle w:val="BodyText21"/>
        <w:widowControl/>
        <w:rPr>
          <w:rFonts w:ascii="Calibri" w:hAnsi="Calibri"/>
        </w:rPr>
      </w:pPr>
    </w:p>
    <w:p w:rsidR="009C3575" w:rsidRPr="00B846FE" w:rsidRDefault="009C3575" w:rsidP="00B846FE">
      <w:pPr>
        <w:pStyle w:val="Heading5"/>
        <w:rPr>
          <w:rFonts w:ascii="Calibri" w:hAnsi="Calibri"/>
        </w:rPr>
      </w:pPr>
    </w:p>
    <w:p w:rsidR="009C3575" w:rsidRPr="00B846FE" w:rsidRDefault="009C3575" w:rsidP="00B846FE">
      <w:pPr>
        <w:pStyle w:val="Heading5"/>
        <w:rPr>
          <w:rFonts w:ascii="Calibri" w:hAnsi="Calibri"/>
          <w:sz w:val="28"/>
          <w:szCs w:val="28"/>
        </w:rPr>
      </w:pPr>
      <w:r w:rsidRPr="00B846FE">
        <w:rPr>
          <w:rFonts w:ascii="Calibri" w:hAnsi="Calibri"/>
          <w:sz w:val="28"/>
          <w:szCs w:val="28"/>
        </w:rPr>
        <w:t xml:space="preserve">s m l o u v u   o   d í l o   n a   r e a l i z a c i   s t a v b y </w:t>
      </w:r>
    </w:p>
    <w:p w:rsidR="009C3575" w:rsidRPr="00B846FE" w:rsidRDefault="009C3575" w:rsidP="00B846FE">
      <w:pPr>
        <w:pStyle w:val="BodyText"/>
        <w:rPr>
          <w:rFonts w:ascii="Calibri" w:hAnsi="Calibri"/>
          <w:b w:val="0"/>
        </w:rPr>
      </w:pPr>
      <w:r w:rsidRPr="00B846FE">
        <w:rPr>
          <w:rFonts w:ascii="Calibri" w:hAnsi="Calibri"/>
          <w:b w:val="0"/>
        </w:rPr>
        <w:t xml:space="preserve">                    </w:t>
      </w:r>
    </w:p>
    <w:p w:rsidR="009C3575" w:rsidRPr="00B846FE" w:rsidRDefault="009C3575" w:rsidP="007B5EB7">
      <w:pPr>
        <w:pStyle w:val="Heading2"/>
        <w:rPr>
          <w:rFonts w:ascii="Calibri" w:hAnsi="Calibri"/>
          <w:b/>
          <w:sz w:val="32"/>
          <w:szCs w:val="32"/>
        </w:rPr>
      </w:pPr>
      <w:r w:rsidRPr="00B846FE">
        <w:rPr>
          <w:rFonts w:ascii="Calibri" w:hAnsi="Calibri"/>
          <w:b/>
          <w:sz w:val="32"/>
          <w:szCs w:val="32"/>
        </w:rPr>
        <w:t>„Realizace bezpečnostních opatření v objektech školy“</w:t>
      </w:r>
    </w:p>
    <w:p w:rsidR="009C3575" w:rsidRDefault="009C3575" w:rsidP="007B5EB7">
      <w:pPr>
        <w:pStyle w:val="BodyText"/>
        <w:rPr>
          <w:rFonts w:ascii="Calibri" w:hAnsi="Calibri"/>
        </w:rPr>
      </w:pPr>
      <w:r w:rsidRPr="00B846FE">
        <w:rPr>
          <w:rFonts w:ascii="Calibri" w:hAnsi="Calibri"/>
        </w:rPr>
        <w:t xml:space="preserve"> </w:t>
      </w:r>
    </w:p>
    <w:p w:rsidR="009C3575" w:rsidRPr="00B846FE" w:rsidRDefault="009C3575" w:rsidP="007B5EB7">
      <w:pPr>
        <w:pStyle w:val="BodyText"/>
        <w:rPr>
          <w:rFonts w:ascii="Calibri" w:hAnsi="Calibri"/>
        </w:rPr>
      </w:pPr>
      <w:r w:rsidRPr="00B846FE">
        <w:rPr>
          <w:rFonts w:ascii="Calibri" w:hAnsi="Calibri"/>
        </w:rPr>
        <w:t>(dále jen „smlouva“)</w:t>
      </w:r>
    </w:p>
    <w:p w:rsidR="009C3575" w:rsidRPr="00B846FE" w:rsidRDefault="009C3575" w:rsidP="00B846FE">
      <w:pPr>
        <w:pStyle w:val="BodyText"/>
        <w:rPr>
          <w:rFonts w:ascii="Calibri" w:hAnsi="Calibri"/>
          <w:b w:val="0"/>
        </w:rPr>
      </w:pPr>
    </w:p>
    <w:p w:rsidR="009C3575" w:rsidRDefault="009C3575" w:rsidP="00B846FE">
      <w:pPr>
        <w:pStyle w:val="BodyText"/>
        <w:rPr>
          <w:rFonts w:ascii="Calibri" w:hAnsi="Calibri"/>
          <w:b w:val="0"/>
        </w:rPr>
      </w:pPr>
    </w:p>
    <w:p w:rsidR="009C3575" w:rsidRDefault="009C3575" w:rsidP="00B846FE">
      <w:pPr>
        <w:pStyle w:val="BodyText"/>
        <w:rPr>
          <w:rFonts w:ascii="Calibri" w:hAnsi="Calibri"/>
          <w:b w:val="0"/>
        </w:rPr>
      </w:pPr>
    </w:p>
    <w:p w:rsidR="009C3575" w:rsidRDefault="009C3575" w:rsidP="00B846FE">
      <w:pPr>
        <w:pStyle w:val="BodyText"/>
        <w:rPr>
          <w:rFonts w:ascii="Calibri" w:hAnsi="Calibri"/>
          <w:b w:val="0"/>
        </w:rPr>
      </w:pPr>
    </w:p>
    <w:p w:rsidR="009C3575" w:rsidRDefault="009C3575" w:rsidP="00B846FE">
      <w:pPr>
        <w:pStyle w:val="BodyText"/>
        <w:rPr>
          <w:rFonts w:ascii="Calibri" w:hAnsi="Calibri"/>
          <w:b w:val="0"/>
        </w:rPr>
      </w:pPr>
    </w:p>
    <w:p w:rsidR="009C3575" w:rsidRPr="00B6727B" w:rsidRDefault="009C3575" w:rsidP="008E73BC">
      <w:pPr>
        <w:pStyle w:val="BodyText"/>
        <w:jc w:val="center"/>
        <w:rPr>
          <w:rFonts w:ascii="Calibri" w:hAnsi="Calibri"/>
          <w:sz w:val="22"/>
          <w:szCs w:val="22"/>
        </w:rPr>
      </w:pPr>
      <w:r w:rsidRPr="00B6727B">
        <w:rPr>
          <w:rFonts w:ascii="Calibri" w:hAnsi="Calibri"/>
          <w:sz w:val="22"/>
          <w:szCs w:val="22"/>
        </w:rPr>
        <w:t xml:space="preserve">I. </w:t>
      </w:r>
      <w:r>
        <w:rPr>
          <w:rFonts w:ascii="Calibri" w:hAnsi="Calibri"/>
          <w:sz w:val="22"/>
          <w:szCs w:val="22"/>
        </w:rPr>
        <w:t>Předmět dodatku</w:t>
      </w:r>
    </w:p>
    <w:p w:rsidR="009C3575" w:rsidRPr="00F015C5" w:rsidRDefault="009C3575" w:rsidP="008E73BC">
      <w:pPr>
        <w:pStyle w:val="BodyText"/>
        <w:jc w:val="both"/>
        <w:rPr>
          <w:rFonts w:ascii="Calibri" w:hAnsi="Calibri"/>
          <w:b w:val="0"/>
          <w:sz w:val="22"/>
          <w:szCs w:val="22"/>
        </w:rPr>
      </w:pPr>
    </w:p>
    <w:p w:rsidR="009C3575" w:rsidRDefault="009C3575" w:rsidP="00B846FE">
      <w:pPr>
        <w:pStyle w:val="BodyText"/>
        <w:numPr>
          <w:ilvl w:val="0"/>
          <w:numId w:val="22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Tento dodatek č. 1 smluvní strany uzavírají dle čl. III, odstavec 3.4 uzavřené smlouvy o dílo ze dne </w:t>
      </w:r>
      <w:r>
        <w:rPr>
          <w:rFonts w:ascii="Calibri" w:hAnsi="Calibri"/>
          <w:b w:val="0"/>
          <w:sz w:val="22"/>
          <w:szCs w:val="22"/>
        </w:rPr>
        <w:br/>
        <w:t>8. 2. 2019, k zajištění finančního krytí víceprací, vzniklých na základě neúplné projektové dokumentace k realizaci díla.</w:t>
      </w:r>
    </w:p>
    <w:p w:rsidR="009C3575" w:rsidRPr="00F015C5" w:rsidRDefault="009C3575" w:rsidP="0055089A">
      <w:pPr>
        <w:pStyle w:val="BodyText"/>
        <w:jc w:val="both"/>
        <w:rPr>
          <w:rFonts w:ascii="Calibri" w:hAnsi="Calibri"/>
          <w:b w:val="0"/>
          <w:sz w:val="22"/>
          <w:szCs w:val="22"/>
        </w:rPr>
      </w:pPr>
    </w:p>
    <w:p w:rsidR="009C3575" w:rsidRPr="00E10A90" w:rsidRDefault="009C3575" w:rsidP="00E10A90">
      <w:pPr>
        <w:pStyle w:val="BodyText"/>
        <w:numPr>
          <w:ilvl w:val="0"/>
          <w:numId w:val="22"/>
        </w:numPr>
        <w:jc w:val="both"/>
        <w:rPr>
          <w:rFonts w:ascii="Calibri" w:hAnsi="Calibri"/>
          <w:b w:val="0"/>
          <w:sz w:val="22"/>
          <w:szCs w:val="22"/>
        </w:rPr>
      </w:pPr>
      <w:r w:rsidRPr="00E10A90">
        <w:rPr>
          <w:rFonts w:ascii="Calibri" w:hAnsi="Calibri"/>
          <w:b w:val="0"/>
          <w:sz w:val="22"/>
          <w:szCs w:val="22"/>
        </w:rPr>
        <w:t xml:space="preserve">Položkové rozpočty </w:t>
      </w:r>
      <w:r>
        <w:rPr>
          <w:rFonts w:ascii="Calibri" w:hAnsi="Calibri"/>
          <w:b w:val="0"/>
          <w:sz w:val="22"/>
          <w:szCs w:val="22"/>
        </w:rPr>
        <w:t xml:space="preserve">a předmět plnění víceprací </w:t>
      </w:r>
      <w:r w:rsidRPr="00E10A90">
        <w:rPr>
          <w:rFonts w:ascii="Calibri" w:hAnsi="Calibri"/>
          <w:b w:val="0"/>
          <w:sz w:val="22"/>
          <w:szCs w:val="22"/>
        </w:rPr>
        <w:t>jsou uvedeny v příloze č. 1.</w:t>
      </w:r>
    </w:p>
    <w:p w:rsidR="009C3575" w:rsidRDefault="009C3575" w:rsidP="00E10A90">
      <w:pPr>
        <w:pStyle w:val="BodyText"/>
        <w:jc w:val="both"/>
      </w:pPr>
    </w:p>
    <w:p w:rsidR="009C3575" w:rsidRPr="00E10A90" w:rsidRDefault="009C3575" w:rsidP="008E73BC">
      <w:pPr>
        <w:pStyle w:val="BodyText"/>
        <w:numPr>
          <w:ilvl w:val="0"/>
          <w:numId w:val="22"/>
        </w:numPr>
        <w:rPr>
          <w:rFonts w:ascii="Calibri" w:hAnsi="Calibri"/>
          <w:b w:val="0"/>
          <w:sz w:val="22"/>
          <w:szCs w:val="22"/>
        </w:rPr>
      </w:pPr>
      <w:r w:rsidRPr="00E10A90">
        <w:rPr>
          <w:rFonts w:ascii="Calibri" w:hAnsi="Calibri"/>
          <w:b w:val="0"/>
          <w:sz w:val="22"/>
          <w:szCs w:val="22"/>
        </w:rPr>
        <w:t xml:space="preserve">Cena za vícepráce. </w:t>
      </w:r>
      <w:r>
        <w:rPr>
          <w:rFonts w:ascii="Calibri" w:hAnsi="Calibri"/>
          <w:b w:val="0"/>
          <w:sz w:val="22"/>
          <w:szCs w:val="22"/>
        </w:rPr>
        <w:br/>
      </w:r>
      <w:r w:rsidRPr="00E10A90">
        <w:rPr>
          <w:rFonts w:ascii="Calibri" w:hAnsi="Calibri"/>
          <w:b w:val="0"/>
          <w:sz w:val="22"/>
          <w:szCs w:val="22"/>
        </w:rPr>
        <w:t>Smluvní strany se dohodly na ceně</w:t>
      </w:r>
      <w:r>
        <w:rPr>
          <w:rFonts w:ascii="Calibri" w:hAnsi="Calibri"/>
          <w:b w:val="0"/>
          <w:sz w:val="22"/>
          <w:szCs w:val="22"/>
        </w:rPr>
        <w:t xml:space="preserve"> za provedení víceprací</w:t>
      </w:r>
      <w:r w:rsidRPr="00E10A90">
        <w:rPr>
          <w:rFonts w:ascii="Calibri" w:hAnsi="Calibri"/>
          <w:b w:val="0"/>
          <w:sz w:val="22"/>
          <w:szCs w:val="22"/>
        </w:rPr>
        <w:t xml:space="preserve">, tzn. ceně maximální, za provedení díla, </w:t>
      </w:r>
      <w:r>
        <w:rPr>
          <w:rFonts w:ascii="Calibri" w:hAnsi="Calibri"/>
          <w:b w:val="0"/>
          <w:sz w:val="22"/>
          <w:szCs w:val="22"/>
        </w:rPr>
        <w:br/>
      </w:r>
      <w:r w:rsidRPr="00E10A90">
        <w:rPr>
          <w:rFonts w:ascii="Calibri" w:hAnsi="Calibri"/>
          <w:b w:val="0"/>
          <w:sz w:val="22"/>
          <w:szCs w:val="22"/>
        </w:rPr>
        <w:t>ve výši:</w:t>
      </w:r>
    </w:p>
    <w:p w:rsidR="009C3575" w:rsidRPr="00E10A90" w:rsidRDefault="009C3575" w:rsidP="00E10A90">
      <w:pPr>
        <w:pStyle w:val="BodyText"/>
        <w:jc w:val="both"/>
        <w:rPr>
          <w:rFonts w:ascii="Calibri" w:hAnsi="Calibri"/>
          <w:b w:val="0"/>
          <w:sz w:val="22"/>
          <w:szCs w:val="22"/>
        </w:rPr>
      </w:pPr>
    </w:p>
    <w:p w:rsidR="009C3575" w:rsidRPr="00E10A90" w:rsidRDefault="009C3575" w:rsidP="00E10A90">
      <w:pPr>
        <w:pStyle w:val="BodyText"/>
        <w:ind w:firstLine="624"/>
        <w:jc w:val="both"/>
        <w:rPr>
          <w:rFonts w:ascii="Calibri" w:hAnsi="Calibri"/>
          <w:b w:val="0"/>
          <w:sz w:val="22"/>
          <w:szCs w:val="22"/>
        </w:rPr>
      </w:pPr>
      <w:r w:rsidRPr="00E10A90">
        <w:rPr>
          <w:rFonts w:ascii="Calibri" w:hAnsi="Calibri"/>
          <w:b w:val="0"/>
          <w:sz w:val="22"/>
          <w:szCs w:val="22"/>
        </w:rPr>
        <w:t>Vícepráce č. 1</w:t>
      </w:r>
    </w:p>
    <w:p w:rsidR="009C3575" w:rsidRPr="00E10A90" w:rsidRDefault="009C3575" w:rsidP="00E10A90">
      <w:pPr>
        <w:pStyle w:val="BodyText"/>
        <w:ind w:firstLine="624"/>
        <w:jc w:val="both"/>
        <w:rPr>
          <w:rFonts w:ascii="Calibri" w:hAnsi="Calibri"/>
          <w:b w:val="0"/>
          <w:sz w:val="22"/>
          <w:szCs w:val="22"/>
        </w:rPr>
      </w:pPr>
      <w:r w:rsidRPr="00E10A90">
        <w:rPr>
          <w:rFonts w:ascii="Calibri" w:hAnsi="Calibri"/>
          <w:b w:val="0"/>
          <w:sz w:val="22"/>
          <w:szCs w:val="22"/>
        </w:rPr>
        <w:t>Cena bez DPH ………………………………….</w:t>
      </w:r>
      <w:r w:rsidRPr="00E10A90">
        <w:rPr>
          <w:rFonts w:ascii="Calibri" w:hAnsi="Calibri"/>
          <w:b w:val="0"/>
          <w:sz w:val="22"/>
          <w:szCs w:val="22"/>
        </w:rPr>
        <w:tab/>
        <w:t>9 311,50 Kč</w:t>
      </w:r>
    </w:p>
    <w:p w:rsidR="009C3575" w:rsidRPr="00E10A90" w:rsidRDefault="009C3575" w:rsidP="00E10A90">
      <w:pPr>
        <w:numPr>
          <w:ilvl w:val="12"/>
          <w:numId w:val="0"/>
        </w:numPr>
        <w:ind w:firstLine="624"/>
        <w:jc w:val="both"/>
        <w:rPr>
          <w:rFonts w:ascii="Calibri" w:hAnsi="Calibri"/>
          <w:sz w:val="22"/>
          <w:szCs w:val="22"/>
        </w:rPr>
      </w:pPr>
      <w:r w:rsidRPr="00E10A90">
        <w:rPr>
          <w:rFonts w:ascii="Calibri" w:hAnsi="Calibri"/>
          <w:sz w:val="22"/>
          <w:szCs w:val="22"/>
        </w:rPr>
        <w:t>Cena včetně DPH ……….…………………..</w:t>
      </w:r>
      <w:r w:rsidRPr="00E10A9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11 266,92</w:t>
      </w:r>
      <w:r w:rsidRPr="00E10A90">
        <w:rPr>
          <w:rFonts w:ascii="Calibri" w:hAnsi="Calibri"/>
          <w:sz w:val="22"/>
          <w:szCs w:val="22"/>
        </w:rPr>
        <w:t xml:space="preserve"> Kč</w:t>
      </w:r>
    </w:p>
    <w:p w:rsidR="009C3575" w:rsidRPr="00E10A90" w:rsidRDefault="009C3575" w:rsidP="00E10A90">
      <w:pPr>
        <w:pStyle w:val="BodyText"/>
        <w:jc w:val="both"/>
        <w:rPr>
          <w:rFonts w:ascii="Calibri" w:hAnsi="Calibri"/>
          <w:b w:val="0"/>
          <w:sz w:val="22"/>
          <w:szCs w:val="22"/>
        </w:rPr>
      </w:pPr>
    </w:p>
    <w:p w:rsidR="009C3575" w:rsidRPr="00E10A90" w:rsidRDefault="009C3575" w:rsidP="00E10A90">
      <w:pPr>
        <w:pStyle w:val="BodyText"/>
        <w:ind w:firstLine="624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Vícepráce č. 2</w:t>
      </w:r>
    </w:p>
    <w:p w:rsidR="009C3575" w:rsidRPr="00E10A90" w:rsidRDefault="009C3575" w:rsidP="00E10A90">
      <w:pPr>
        <w:pStyle w:val="BodyText"/>
        <w:ind w:firstLine="624"/>
        <w:jc w:val="both"/>
        <w:rPr>
          <w:rFonts w:ascii="Calibri" w:hAnsi="Calibri"/>
          <w:b w:val="0"/>
          <w:sz w:val="22"/>
          <w:szCs w:val="22"/>
        </w:rPr>
      </w:pPr>
      <w:r w:rsidRPr="00E10A90">
        <w:rPr>
          <w:rFonts w:ascii="Calibri" w:hAnsi="Calibri"/>
          <w:b w:val="0"/>
          <w:sz w:val="22"/>
          <w:szCs w:val="22"/>
        </w:rPr>
        <w:t>Cena bez DPH ………………………………….</w:t>
      </w:r>
      <w:r w:rsidRPr="00E10A90"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>1 800,00</w:t>
      </w:r>
      <w:r w:rsidRPr="00E10A90">
        <w:rPr>
          <w:rFonts w:ascii="Calibri" w:hAnsi="Calibri"/>
          <w:b w:val="0"/>
          <w:sz w:val="22"/>
          <w:szCs w:val="22"/>
        </w:rPr>
        <w:t xml:space="preserve"> Kč</w:t>
      </w:r>
    </w:p>
    <w:p w:rsidR="009C3575" w:rsidRPr="00E10A90" w:rsidRDefault="009C3575" w:rsidP="00E10A90">
      <w:pPr>
        <w:numPr>
          <w:ilvl w:val="12"/>
          <w:numId w:val="0"/>
        </w:numPr>
        <w:ind w:firstLine="624"/>
        <w:jc w:val="both"/>
        <w:rPr>
          <w:rFonts w:ascii="Calibri" w:hAnsi="Calibri"/>
          <w:sz w:val="22"/>
          <w:szCs w:val="22"/>
        </w:rPr>
      </w:pPr>
      <w:r w:rsidRPr="00E10A90">
        <w:rPr>
          <w:rFonts w:ascii="Calibri" w:hAnsi="Calibri"/>
          <w:sz w:val="22"/>
          <w:szCs w:val="22"/>
        </w:rPr>
        <w:t>Cena včetně DPH ……….…………………..</w:t>
      </w:r>
      <w:r w:rsidRPr="00E10A9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2 178</w:t>
      </w:r>
      <w:r w:rsidRPr="00E10A90">
        <w:rPr>
          <w:rFonts w:ascii="Calibri" w:hAnsi="Calibri"/>
          <w:sz w:val="22"/>
          <w:szCs w:val="22"/>
        </w:rPr>
        <w:t xml:space="preserve"> Kč</w:t>
      </w:r>
    </w:p>
    <w:p w:rsidR="009C3575" w:rsidRPr="00E10A90" w:rsidRDefault="009C3575" w:rsidP="00E10A90">
      <w:pPr>
        <w:pStyle w:val="BodyText"/>
        <w:jc w:val="both"/>
        <w:rPr>
          <w:rFonts w:ascii="Calibri" w:hAnsi="Calibri"/>
          <w:b w:val="0"/>
          <w:sz w:val="22"/>
          <w:szCs w:val="22"/>
        </w:rPr>
      </w:pPr>
    </w:p>
    <w:p w:rsidR="009C3575" w:rsidRPr="00E10A90" w:rsidRDefault="009C3575" w:rsidP="00E10A90">
      <w:pPr>
        <w:pStyle w:val="BodyText"/>
        <w:ind w:firstLine="624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Vícepráce č. 3</w:t>
      </w:r>
    </w:p>
    <w:p w:rsidR="009C3575" w:rsidRPr="00E10A90" w:rsidRDefault="009C3575" w:rsidP="00E10A90">
      <w:pPr>
        <w:pStyle w:val="BodyText"/>
        <w:ind w:firstLine="624"/>
        <w:jc w:val="both"/>
        <w:rPr>
          <w:rFonts w:ascii="Calibri" w:hAnsi="Calibri"/>
          <w:b w:val="0"/>
          <w:sz w:val="22"/>
          <w:szCs w:val="22"/>
        </w:rPr>
      </w:pPr>
      <w:r w:rsidRPr="00E10A90">
        <w:rPr>
          <w:rFonts w:ascii="Calibri" w:hAnsi="Calibri"/>
          <w:b w:val="0"/>
          <w:sz w:val="22"/>
          <w:szCs w:val="22"/>
        </w:rPr>
        <w:t>Cena bez DPH ………………………………….</w:t>
      </w:r>
      <w:r w:rsidRPr="00E10A90"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>30</w:t>
      </w:r>
      <w:r w:rsidRPr="00E10A90">
        <w:rPr>
          <w:rFonts w:ascii="Calibri" w:hAnsi="Calibri"/>
          <w:b w:val="0"/>
          <w:sz w:val="22"/>
          <w:szCs w:val="22"/>
        </w:rPr>
        <w:t> </w:t>
      </w:r>
      <w:r>
        <w:rPr>
          <w:rFonts w:ascii="Calibri" w:hAnsi="Calibri"/>
          <w:b w:val="0"/>
          <w:sz w:val="22"/>
          <w:szCs w:val="22"/>
        </w:rPr>
        <w:t>55</w:t>
      </w:r>
      <w:r w:rsidRPr="00E10A90">
        <w:rPr>
          <w:rFonts w:ascii="Calibri" w:hAnsi="Calibri"/>
          <w:b w:val="0"/>
          <w:sz w:val="22"/>
          <w:szCs w:val="22"/>
        </w:rPr>
        <w:t>1,50 Kč</w:t>
      </w:r>
    </w:p>
    <w:p w:rsidR="009C3575" w:rsidRPr="00E10A90" w:rsidRDefault="009C3575" w:rsidP="00E10A90">
      <w:pPr>
        <w:numPr>
          <w:ilvl w:val="12"/>
          <w:numId w:val="0"/>
        </w:numPr>
        <w:ind w:firstLine="624"/>
        <w:jc w:val="both"/>
        <w:rPr>
          <w:rFonts w:ascii="Calibri" w:hAnsi="Calibri"/>
          <w:sz w:val="22"/>
          <w:szCs w:val="22"/>
        </w:rPr>
      </w:pPr>
      <w:r w:rsidRPr="00E10A90">
        <w:rPr>
          <w:rFonts w:ascii="Calibri" w:hAnsi="Calibri"/>
          <w:sz w:val="22"/>
          <w:szCs w:val="22"/>
        </w:rPr>
        <w:t>Cena včetně DPH ……….…………………..</w:t>
      </w:r>
      <w:r w:rsidRPr="00E10A9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36 967,32</w:t>
      </w:r>
      <w:r w:rsidRPr="00E10A90">
        <w:rPr>
          <w:rFonts w:ascii="Calibri" w:hAnsi="Calibri"/>
          <w:sz w:val="22"/>
          <w:szCs w:val="22"/>
        </w:rPr>
        <w:t xml:space="preserve"> Kč</w:t>
      </w:r>
    </w:p>
    <w:p w:rsidR="009C3575" w:rsidRPr="00E10A90" w:rsidRDefault="009C3575" w:rsidP="00E10A90">
      <w:pPr>
        <w:pStyle w:val="BodyText"/>
        <w:jc w:val="both"/>
        <w:rPr>
          <w:rFonts w:ascii="Calibri" w:hAnsi="Calibri"/>
          <w:b w:val="0"/>
          <w:sz w:val="22"/>
          <w:szCs w:val="22"/>
        </w:rPr>
      </w:pPr>
    </w:p>
    <w:p w:rsidR="009C3575" w:rsidRPr="008E73BC" w:rsidRDefault="009C3575" w:rsidP="00E10A90">
      <w:pPr>
        <w:pStyle w:val="BodyText"/>
        <w:ind w:firstLine="624"/>
        <w:jc w:val="both"/>
        <w:rPr>
          <w:rFonts w:ascii="Calibri" w:hAnsi="Calibri"/>
          <w:sz w:val="22"/>
          <w:szCs w:val="22"/>
        </w:rPr>
      </w:pPr>
      <w:r w:rsidRPr="008E73BC">
        <w:rPr>
          <w:rFonts w:ascii="Calibri" w:hAnsi="Calibri"/>
          <w:sz w:val="22"/>
          <w:szCs w:val="22"/>
        </w:rPr>
        <w:t>Vícepráce celkem</w:t>
      </w:r>
    </w:p>
    <w:p w:rsidR="009C3575" w:rsidRPr="00E10A90" w:rsidRDefault="009C3575" w:rsidP="00E10A90">
      <w:pPr>
        <w:pStyle w:val="BodyText"/>
        <w:ind w:firstLine="624"/>
        <w:jc w:val="both"/>
        <w:rPr>
          <w:rFonts w:ascii="Calibri" w:hAnsi="Calibri"/>
          <w:b w:val="0"/>
          <w:sz w:val="22"/>
          <w:szCs w:val="22"/>
        </w:rPr>
      </w:pPr>
      <w:r w:rsidRPr="00E10A90">
        <w:rPr>
          <w:rFonts w:ascii="Calibri" w:hAnsi="Calibri"/>
          <w:b w:val="0"/>
          <w:sz w:val="22"/>
          <w:szCs w:val="22"/>
        </w:rPr>
        <w:t>Cena bez DPH ………………………………….</w:t>
      </w:r>
      <w:r w:rsidRPr="00E10A90"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>41 663,0</w:t>
      </w:r>
      <w:r w:rsidRPr="00E10A90">
        <w:rPr>
          <w:rFonts w:ascii="Calibri" w:hAnsi="Calibri"/>
          <w:b w:val="0"/>
          <w:sz w:val="22"/>
          <w:szCs w:val="22"/>
        </w:rPr>
        <w:t>0 Kč</w:t>
      </w:r>
    </w:p>
    <w:p w:rsidR="009C3575" w:rsidRDefault="009C3575" w:rsidP="00E10A90">
      <w:pPr>
        <w:numPr>
          <w:ilvl w:val="12"/>
          <w:numId w:val="0"/>
        </w:numPr>
        <w:ind w:firstLine="624"/>
        <w:jc w:val="both"/>
        <w:rPr>
          <w:rFonts w:ascii="Calibri" w:hAnsi="Calibri"/>
          <w:sz w:val="22"/>
          <w:szCs w:val="22"/>
        </w:rPr>
      </w:pPr>
      <w:r w:rsidRPr="00E10A90">
        <w:rPr>
          <w:rFonts w:ascii="Calibri" w:hAnsi="Calibri"/>
          <w:sz w:val="22"/>
          <w:szCs w:val="22"/>
        </w:rPr>
        <w:t>Cena včetně DPH ……….…………………..</w:t>
      </w:r>
      <w:r w:rsidRPr="00E10A9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50 </w:t>
      </w:r>
      <w:r w:rsidRPr="00E10A90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12,23</w:t>
      </w:r>
      <w:r w:rsidRPr="00E10A90">
        <w:rPr>
          <w:rFonts w:ascii="Calibri" w:hAnsi="Calibri"/>
          <w:sz w:val="22"/>
          <w:szCs w:val="22"/>
        </w:rPr>
        <w:t xml:space="preserve"> Kč</w:t>
      </w:r>
    </w:p>
    <w:p w:rsidR="009C3575" w:rsidRPr="008E73BC" w:rsidRDefault="009C3575" w:rsidP="008E73BC">
      <w:pPr>
        <w:numPr>
          <w:ilvl w:val="12"/>
          <w:numId w:val="0"/>
        </w:numPr>
        <w:ind w:firstLine="624"/>
        <w:jc w:val="both"/>
        <w:rPr>
          <w:rFonts w:ascii="Calibri" w:hAnsi="Calibri"/>
          <w:b/>
          <w:sz w:val="22"/>
          <w:szCs w:val="22"/>
        </w:rPr>
      </w:pPr>
      <w:r w:rsidRPr="008E73BC">
        <w:rPr>
          <w:rFonts w:ascii="Calibri" w:hAnsi="Calibri"/>
          <w:b/>
          <w:sz w:val="22"/>
          <w:szCs w:val="22"/>
        </w:rPr>
        <w:t>Cena včetně DPH po zaokrouhlení…..</w:t>
      </w:r>
      <w:r w:rsidRPr="008E73BC">
        <w:rPr>
          <w:rFonts w:ascii="Calibri" w:hAnsi="Calibri"/>
          <w:b/>
          <w:sz w:val="22"/>
          <w:szCs w:val="22"/>
        </w:rPr>
        <w:tab/>
        <w:t>50 412,00 Kč</w:t>
      </w:r>
    </w:p>
    <w:p w:rsidR="009C3575" w:rsidRPr="00E10A90" w:rsidRDefault="009C3575" w:rsidP="00E10A90">
      <w:pPr>
        <w:numPr>
          <w:ilvl w:val="12"/>
          <w:numId w:val="0"/>
        </w:numPr>
        <w:ind w:firstLine="624"/>
        <w:jc w:val="both"/>
        <w:rPr>
          <w:rFonts w:ascii="Calibri" w:hAnsi="Calibri"/>
          <w:sz w:val="22"/>
          <w:szCs w:val="22"/>
        </w:rPr>
      </w:pPr>
    </w:p>
    <w:p w:rsidR="009C3575" w:rsidRPr="00E10A90" w:rsidRDefault="009C3575" w:rsidP="00E10A90">
      <w:pPr>
        <w:numPr>
          <w:ilvl w:val="12"/>
          <w:numId w:val="0"/>
        </w:numPr>
        <w:ind w:firstLine="624"/>
        <w:jc w:val="both"/>
        <w:rPr>
          <w:rFonts w:ascii="Calibri" w:hAnsi="Calibri"/>
          <w:sz w:val="22"/>
          <w:szCs w:val="22"/>
        </w:rPr>
      </w:pPr>
      <w:r w:rsidRPr="00E10A90">
        <w:rPr>
          <w:rFonts w:ascii="Calibri" w:hAnsi="Calibri"/>
          <w:sz w:val="22"/>
          <w:szCs w:val="22"/>
        </w:rPr>
        <w:t>(dále jen „cena“ nebo “cena za provedení díla“)</w:t>
      </w:r>
    </w:p>
    <w:p w:rsidR="009C3575" w:rsidRPr="00E10A90" w:rsidRDefault="009C3575" w:rsidP="00E10A90">
      <w:pPr>
        <w:pStyle w:val="BodyText"/>
        <w:ind w:left="624"/>
        <w:jc w:val="both"/>
        <w:rPr>
          <w:rFonts w:ascii="Calibri" w:hAnsi="Calibri"/>
          <w:b w:val="0"/>
          <w:sz w:val="22"/>
          <w:szCs w:val="22"/>
        </w:rPr>
      </w:pPr>
    </w:p>
    <w:p w:rsidR="009C3575" w:rsidRDefault="009C3575" w:rsidP="00B846FE">
      <w:pPr>
        <w:pStyle w:val="BodyText"/>
        <w:numPr>
          <w:ilvl w:val="0"/>
          <w:numId w:val="22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Smluvní strany se dále dohodly, že z důvodu špatného technického stavu stávajících pohybových čidel elektrické zabezpečovací signalizace, čekání na platné licence pro kamery dodané Karlovarským krajem a zdržení navazujících prací ze strany správce přenosového signálu na pult centrální ochrany (nekompatibilita výstupů pro PCO Policie ČR), bude posunut termín dokončení a předání díla na </w:t>
      </w:r>
      <w:r>
        <w:rPr>
          <w:rFonts w:ascii="Calibri" w:hAnsi="Calibri"/>
          <w:b w:val="0"/>
          <w:sz w:val="22"/>
          <w:szCs w:val="22"/>
        </w:rPr>
        <w:br/>
        <w:t>29. 3. 2019.</w:t>
      </w:r>
    </w:p>
    <w:p w:rsidR="009C3575" w:rsidRDefault="009C3575" w:rsidP="008E73BC">
      <w:pPr>
        <w:pStyle w:val="BodyText"/>
        <w:jc w:val="both"/>
        <w:rPr>
          <w:rFonts w:ascii="Calibri" w:hAnsi="Calibri"/>
          <w:b w:val="0"/>
          <w:sz w:val="22"/>
          <w:szCs w:val="22"/>
        </w:rPr>
      </w:pPr>
    </w:p>
    <w:p w:rsidR="009C3575" w:rsidRPr="00F015C5" w:rsidRDefault="009C3575" w:rsidP="008E73BC">
      <w:pPr>
        <w:pStyle w:val="BodyText"/>
        <w:jc w:val="both"/>
        <w:rPr>
          <w:rFonts w:ascii="Calibri" w:hAnsi="Calibri"/>
          <w:b w:val="0"/>
          <w:sz w:val="22"/>
          <w:szCs w:val="22"/>
        </w:rPr>
      </w:pPr>
    </w:p>
    <w:p w:rsidR="009C3575" w:rsidRPr="00B6727B" w:rsidRDefault="009C3575" w:rsidP="008E73BC">
      <w:pPr>
        <w:pStyle w:val="BodyText"/>
        <w:jc w:val="center"/>
        <w:rPr>
          <w:rFonts w:ascii="Calibri" w:hAnsi="Calibri"/>
          <w:sz w:val="22"/>
          <w:szCs w:val="22"/>
        </w:rPr>
      </w:pPr>
      <w:r w:rsidRPr="00B6727B">
        <w:rPr>
          <w:rFonts w:ascii="Calibri" w:hAnsi="Calibri"/>
          <w:sz w:val="22"/>
          <w:szCs w:val="22"/>
        </w:rPr>
        <w:t xml:space="preserve">II. </w:t>
      </w:r>
      <w:r>
        <w:rPr>
          <w:rFonts w:ascii="Calibri" w:hAnsi="Calibri"/>
          <w:sz w:val="22"/>
          <w:szCs w:val="22"/>
        </w:rPr>
        <w:t>Závěrečná ustanovení</w:t>
      </w:r>
    </w:p>
    <w:p w:rsidR="009C3575" w:rsidRPr="008E73BC" w:rsidRDefault="009C3575" w:rsidP="00B846FE">
      <w:pPr>
        <w:pStyle w:val="BodyTextIndent3"/>
        <w:ind w:left="624"/>
        <w:rPr>
          <w:rFonts w:ascii="Calibri" w:hAnsi="Calibri"/>
          <w:sz w:val="22"/>
          <w:szCs w:val="22"/>
        </w:rPr>
      </w:pPr>
    </w:p>
    <w:p w:rsidR="009C3575" w:rsidRDefault="009C3575" w:rsidP="008E73BC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Tímto dodatkem nejsou dotčena ostatní ustanovení uzavřené smlouvy o díle ze dne 8. 2. 2019.</w:t>
      </w:r>
    </w:p>
    <w:p w:rsidR="009C3575" w:rsidRPr="008E73BC" w:rsidRDefault="009C3575" w:rsidP="00290993">
      <w:pPr>
        <w:pStyle w:val="BodyTextIndent3"/>
        <w:ind w:left="624"/>
        <w:rPr>
          <w:rFonts w:ascii="Calibri" w:hAnsi="Calibri"/>
          <w:color w:val="auto"/>
          <w:sz w:val="22"/>
          <w:szCs w:val="22"/>
        </w:rPr>
      </w:pPr>
    </w:p>
    <w:p w:rsidR="009C3575" w:rsidRPr="008E73BC" w:rsidRDefault="009C3575" w:rsidP="008E73BC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Dodatek </w:t>
      </w:r>
      <w:r w:rsidRPr="008E73BC">
        <w:rPr>
          <w:rFonts w:ascii="Calibri" w:hAnsi="Calibri"/>
          <w:sz w:val="22"/>
          <w:szCs w:val="22"/>
        </w:rPr>
        <w:t>je vyhotoven ve čtyřech stejnopisech, z nichž každá smluvní strana obdrží po dvou stejnopisech smlouvy. Každý stejnopis smlouvy má právní sílu originálu.</w:t>
      </w:r>
    </w:p>
    <w:p w:rsidR="009C3575" w:rsidRPr="008E73BC" w:rsidRDefault="009C3575" w:rsidP="00290993">
      <w:pPr>
        <w:pStyle w:val="BodyTextIndent3"/>
        <w:ind w:left="624"/>
        <w:rPr>
          <w:rFonts w:ascii="Calibri" w:hAnsi="Calibri"/>
          <w:color w:val="auto"/>
          <w:sz w:val="22"/>
          <w:szCs w:val="22"/>
        </w:rPr>
      </w:pPr>
    </w:p>
    <w:p w:rsidR="009C3575" w:rsidRPr="008E73BC" w:rsidRDefault="009C3575" w:rsidP="00B846FE">
      <w:pPr>
        <w:numPr>
          <w:ilvl w:val="0"/>
          <w:numId w:val="23"/>
        </w:numPr>
        <w:jc w:val="both"/>
        <w:rPr>
          <w:rFonts w:ascii="Calibri" w:hAnsi="Calibri"/>
          <w:b/>
          <w:sz w:val="22"/>
          <w:szCs w:val="22"/>
        </w:rPr>
      </w:pPr>
      <w:r w:rsidRPr="008E73BC">
        <w:rPr>
          <w:rFonts w:ascii="Calibri" w:hAnsi="Calibri"/>
          <w:sz w:val="22"/>
          <w:szCs w:val="22"/>
        </w:rPr>
        <w:t>Nedílnou součást této smlouvy tvoří tyto příloh</w:t>
      </w:r>
      <w:r>
        <w:rPr>
          <w:rFonts w:ascii="Calibri" w:hAnsi="Calibri"/>
          <w:sz w:val="22"/>
          <w:szCs w:val="22"/>
        </w:rPr>
        <w:t>a č. 1 – položkový rozpočet víceprací.</w:t>
      </w:r>
      <w:r w:rsidRPr="008E73BC">
        <w:rPr>
          <w:rFonts w:ascii="Calibri" w:hAnsi="Calibri"/>
          <w:sz w:val="22"/>
          <w:szCs w:val="22"/>
        </w:rPr>
        <w:t xml:space="preserve"> </w:t>
      </w:r>
    </w:p>
    <w:p w:rsidR="009C3575" w:rsidRPr="008E73BC" w:rsidRDefault="009C3575" w:rsidP="00290993">
      <w:pPr>
        <w:pStyle w:val="BodyTextIndent3"/>
        <w:ind w:left="624"/>
        <w:rPr>
          <w:rFonts w:ascii="Calibri" w:hAnsi="Calibri"/>
          <w:color w:val="auto"/>
          <w:sz w:val="22"/>
          <w:szCs w:val="22"/>
        </w:rPr>
      </w:pPr>
    </w:p>
    <w:p w:rsidR="009C3575" w:rsidRPr="008E73BC" w:rsidRDefault="009C3575" w:rsidP="008E73BC">
      <w:pPr>
        <w:pStyle w:val="BodyTextIndent3"/>
        <w:numPr>
          <w:ilvl w:val="0"/>
          <w:numId w:val="23"/>
        </w:numPr>
        <w:rPr>
          <w:rFonts w:ascii="Calibri" w:hAnsi="Calibri"/>
          <w:color w:val="auto"/>
          <w:sz w:val="22"/>
          <w:szCs w:val="22"/>
        </w:rPr>
      </w:pPr>
      <w:r w:rsidRPr="008E73BC">
        <w:rPr>
          <w:rFonts w:ascii="Calibri" w:hAnsi="Calibri"/>
          <w:color w:val="auto"/>
          <w:sz w:val="22"/>
          <w:szCs w:val="22"/>
        </w:rPr>
        <w:t xml:space="preserve">Smluvní strany se dohodly, že uveřejnění smlouvy v registru smluv provede objednatel. Kontakt na doručení oznámení o vkladu druhé smluvní straně (zhotoviteli) je adresa datové schránky </w:t>
      </w:r>
      <w:r w:rsidRPr="008E73BC">
        <w:rPr>
          <w:rFonts w:ascii="Calibri" w:hAnsi="Calibri"/>
          <w:b/>
          <w:color w:val="auto"/>
          <w:sz w:val="22"/>
          <w:szCs w:val="22"/>
        </w:rPr>
        <w:t>Y8EX9YU</w:t>
      </w:r>
      <w:r w:rsidRPr="008E73BC">
        <w:rPr>
          <w:rFonts w:ascii="Calibri" w:hAnsi="Calibri"/>
          <w:color w:val="auto"/>
          <w:sz w:val="22"/>
          <w:szCs w:val="22"/>
        </w:rPr>
        <w:t xml:space="preserve"> </w:t>
      </w:r>
      <w:r w:rsidRPr="008E73BC">
        <w:rPr>
          <w:rFonts w:ascii="Calibri" w:hAnsi="Calibri"/>
          <w:i/>
          <w:color w:val="auto"/>
          <w:sz w:val="22"/>
          <w:szCs w:val="22"/>
        </w:rPr>
        <w:t xml:space="preserve">. </w:t>
      </w:r>
      <w:r w:rsidRPr="008E73BC">
        <w:rPr>
          <w:rFonts w:ascii="Calibri" w:hAnsi="Calibri"/>
          <w:color w:val="auto"/>
          <w:sz w:val="22"/>
          <w:szCs w:val="22"/>
        </w:rPr>
        <w:t xml:space="preserve">Považuje-li zhotovitel rozsah uveřejnění v registru smluv za nedostatečný, upozorní na tuto skutečnost objednatele. Neprovede-li objednatel v přiměřené lhůtě nápravu, je zhotovitel oprávněn uveřejnit v registru smluv smlouvu v jím požadovaném rozsahu. </w:t>
      </w:r>
    </w:p>
    <w:p w:rsidR="009C3575" w:rsidRDefault="009C3575" w:rsidP="00A505B5">
      <w:pPr>
        <w:pStyle w:val="BodyTextIndent3"/>
        <w:ind w:left="0"/>
        <w:rPr>
          <w:rFonts w:ascii="Calibri" w:hAnsi="Calibri"/>
          <w:color w:val="auto"/>
          <w:sz w:val="22"/>
          <w:szCs w:val="22"/>
        </w:rPr>
      </w:pPr>
    </w:p>
    <w:p w:rsidR="009C3575" w:rsidRDefault="009C3575" w:rsidP="00A505B5">
      <w:pPr>
        <w:pStyle w:val="BodyTextIndent3"/>
        <w:ind w:left="0"/>
        <w:rPr>
          <w:rFonts w:ascii="Calibri" w:hAnsi="Calibri"/>
          <w:color w:val="auto"/>
          <w:sz w:val="22"/>
          <w:szCs w:val="22"/>
        </w:rPr>
      </w:pPr>
    </w:p>
    <w:p w:rsidR="009C3575" w:rsidRPr="008E73BC" w:rsidRDefault="009C3575" w:rsidP="00A505B5">
      <w:pPr>
        <w:pStyle w:val="BodyTextIndent3"/>
        <w:ind w:left="0"/>
        <w:rPr>
          <w:rFonts w:ascii="Calibri" w:hAnsi="Calibri"/>
          <w:color w:val="auto"/>
          <w:sz w:val="22"/>
          <w:szCs w:val="22"/>
        </w:rPr>
      </w:pPr>
    </w:p>
    <w:p w:rsidR="009C3575" w:rsidRPr="008E73BC" w:rsidRDefault="009C3575" w:rsidP="008E73BC">
      <w:pPr>
        <w:pStyle w:val="BodyTextIndent3"/>
        <w:numPr>
          <w:ilvl w:val="0"/>
          <w:numId w:val="23"/>
        </w:numPr>
        <w:rPr>
          <w:rFonts w:ascii="Calibri" w:hAnsi="Calibri"/>
          <w:color w:val="auto"/>
          <w:sz w:val="22"/>
          <w:szCs w:val="22"/>
        </w:rPr>
      </w:pPr>
      <w:r w:rsidRPr="008E73BC">
        <w:rPr>
          <w:rFonts w:ascii="Calibri" w:hAnsi="Calibri"/>
          <w:color w:val="auto"/>
          <w:sz w:val="22"/>
          <w:szCs w:val="22"/>
        </w:rPr>
        <w:t>T</w:t>
      </w:r>
      <w:r>
        <w:rPr>
          <w:rFonts w:ascii="Calibri" w:hAnsi="Calibri"/>
          <w:color w:val="auto"/>
          <w:sz w:val="22"/>
          <w:szCs w:val="22"/>
        </w:rPr>
        <w:t>en</w:t>
      </w:r>
      <w:r w:rsidRPr="008E73BC">
        <w:rPr>
          <w:rFonts w:ascii="Calibri" w:hAnsi="Calibri"/>
          <w:color w:val="auto"/>
          <w:sz w:val="22"/>
          <w:szCs w:val="22"/>
        </w:rPr>
        <w:t xml:space="preserve">to </w:t>
      </w:r>
      <w:r>
        <w:rPr>
          <w:rFonts w:ascii="Calibri" w:hAnsi="Calibri"/>
          <w:color w:val="auto"/>
          <w:sz w:val="22"/>
          <w:szCs w:val="22"/>
        </w:rPr>
        <w:t>dodatek ke smlouvě</w:t>
      </w:r>
      <w:r w:rsidRPr="008E73BC">
        <w:rPr>
          <w:rFonts w:ascii="Calibri" w:hAnsi="Calibri"/>
          <w:color w:val="auto"/>
          <w:sz w:val="22"/>
          <w:szCs w:val="22"/>
        </w:rPr>
        <w:t xml:space="preserve"> nabývá platnosti podpisem smluvních stran a účinnosti dnem uveřejnění v Registru smluv dle zákona č. 340/2015 Sb. ve znění pozdějších předpisů.</w:t>
      </w:r>
    </w:p>
    <w:p w:rsidR="009C3575" w:rsidRPr="008E73BC" w:rsidRDefault="009C3575" w:rsidP="00290993">
      <w:pPr>
        <w:pStyle w:val="BodyTextIndent3"/>
        <w:ind w:left="624"/>
        <w:rPr>
          <w:rFonts w:ascii="Calibri" w:hAnsi="Calibri"/>
          <w:color w:val="auto"/>
          <w:sz w:val="22"/>
          <w:szCs w:val="22"/>
        </w:rPr>
      </w:pPr>
    </w:p>
    <w:p w:rsidR="009C3575" w:rsidRPr="008E73BC" w:rsidRDefault="009C3575" w:rsidP="008E73BC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8E73BC">
        <w:rPr>
          <w:rFonts w:ascii="Calibri" w:hAnsi="Calibri"/>
          <w:sz w:val="22"/>
          <w:szCs w:val="22"/>
        </w:rPr>
        <w:t>Smluvní strany potvrzují autentičnost t</w:t>
      </w:r>
      <w:r>
        <w:rPr>
          <w:rFonts w:ascii="Calibri" w:hAnsi="Calibri"/>
          <w:sz w:val="22"/>
          <w:szCs w:val="22"/>
        </w:rPr>
        <w:t>ohoto dodatku ke smlouvě</w:t>
      </w:r>
      <w:r w:rsidRPr="008E73BC">
        <w:rPr>
          <w:rFonts w:ascii="Calibri" w:hAnsi="Calibri"/>
          <w:sz w:val="22"/>
          <w:szCs w:val="22"/>
        </w:rPr>
        <w:t xml:space="preserve"> a prohlašují, že si </w:t>
      </w:r>
      <w:r>
        <w:rPr>
          <w:rFonts w:ascii="Calibri" w:hAnsi="Calibri"/>
          <w:sz w:val="22"/>
          <w:szCs w:val="22"/>
        </w:rPr>
        <w:t xml:space="preserve">dodatek ke smlouvě </w:t>
      </w:r>
      <w:r w:rsidRPr="008E73BC">
        <w:rPr>
          <w:rFonts w:ascii="Calibri" w:hAnsi="Calibri"/>
          <w:sz w:val="22"/>
          <w:szCs w:val="22"/>
        </w:rPr>
        <w:t xml:space="preserve">přečetly, s jejím obsahem souhlasí, že </w:t>
      </w:r>
      <w:r>
        <w:rPr>
          <w:rFonts w:ascii="Calibri" w:hAnsi="Calibri"/>
          <w:sz w:val="22"/>
          <w:szCs w:val="22"/>
        </w:rPr>
        <w:t>dodatek</w:t>
      </w:r>
      <w:r w:rsidRPr="008E73BC">
        <w:rPr>
          <w:rFonts w:ascii="Calibri" w:hAnsi="Calibri"/>
          <w:sz w:val="22"/>
          <w:szCs w:val="22"/>
        </w:rPr>
        <w:t xml:space="preserve"> byl sepsán na základě pravdivých údajů, z jejich pravé a svobodné vůle a nebyl uzavřena v tísni ani za jinak jednostranně nevýhodných podmínek, což stvrzují svým podpisem, resp. podpisem svého oprávněného zástupce.</w:t>
      </w:r>
    </w:p>
    <w:p w:rsidR="009C3575" w:rsidRPr="008E73BC" w:rsidRDefault="009C3575" w:rsidP="008E73BC">
      <w:pPr>
        <w:jc w:val="both"/>
        <w:rPr>
          <w:rFonts w:ascii="Calibri" w:hAnsi="Calibri"/>
          <w:sz w:val="22"/>
          <w:szCs w:val="22"/>
        </w:rPr>
      </w:pPr>
    </w:p>
    <w:p w:rsidR="009C3575" w:rsidRPr="008E73BC" w:rsidRDefault="009C3575" w:rsidP="00B846FE">
      <w:pPr>
        <w:jc w:val="both"/>
        <w:rPr>
          <w:rFonts w:ascii="Calibri" w:hAnsi="Calibri"/>
          <w:sz w:val="22"/>
          <w:szCs w:val="22"/>
        </w:rPr>
      </w:pPr>
    </w:p>
    <w:p w:rsidR="009C3575" w:rsidRPr="004B2399" w:rsidRDefault="009C3575" w:rsidP="00B846FE">
      <w:pPr>
        <w:jc w:val="both"/>
        <w:rPr>
          <w:rFonts w:ascii="Calibri" w:hAnsi="Calibri"/>
          <w:sz w:val="22"/>
          <w:szCs w:val="22"/>
        </w:rPr>
      </w:pPr>
    </w:p>
    <w:p w:rsidR="009C3575" w:rsidRPr="00D05B62" w:rsidRDefault="009C3575" w:rsidP="00F21E04">
      <w:pPr>
        <w:ind w:firstLine="624"/>
        <w:jc w:val="both"/>
        <w:rPr>
          <w:rFonts w:ascii="Calibri" w:hAnsi="Calibri"/>
          <w:b/>
          <w:sz w:val="22"/>
          <w:szCs w:val="22"/>
        </w:rPr>
      </w:pPr>
      <w:r w:rsidRPr="00D05B62">
        <w:rPr>
          <w:rFonts w:ascii="Calibri" w:hAnsi="Calibri"/>
          <w:sz w:val="22"/>
          <w:szCs w:val="22"/>
        </w:rPr>
        <w:t xml:space="preserve">Sokolov,  </w:t>
      </w:r>
      <w:r>
        <w:rPr>
          <w:rFonts w:ascii="Calibri" w:hAnsi="Calibri"/>
          <w:sz w:val="22"/>
          <w:szCs w:val="22"/>
        </w:rPr>
        <w:t>22. 3.</w:t>
      </w:r>
      <w:r w:rsidRPr="00D05B62">
        <w:rPr>
          <w:rFonts w:ascii="Calibri" w:hAnsi="Calibri"/>
          <w:sz w:val="22"/>
          <w:szCs w:val="22"/>
        </w:rPr>
        <w:t xml:space="preserve"> 2019</w:t>
      </w:r>
      <w:r w:rsidRPr="00D05B62">
        <w:rPr>
          <w:rFonts w:ascii="Calibri" w:hAnsi="Calibri"/>
          <w:sz w:val="22"/>
          <w:szCs w:val="22"/>
        </w:rPr>
        <w:tab/>
      </w:r>
      <w:r w:rsidRPr="00D05B62">
        <w:rPr>
          <w:rFonts w:ascii="Calibri" w:hAnsi="Calibri"/>
          <w:sz w:val="22"/>
          <w:szCs w:val="22"/>
        </w:rPr>
        <w:tab/>
      </w:r>
      <w:r w:rsidRPr="00D05B62">
        <w:rPr>
          <w:rFonts w:ascii="Calibri" w:hAnsi="Calibri"/>
          <w:sz w:val="22"/>
          <w:szCs w:val="22"/>
        </w:rPr>
        <w:tab/>
      </w:r>
      <w:r w:rsidRPr="00D05B62">
        <w:rPr>
          <w:rFonts w:ascii="Calibri" w:hAnsi="Calibri"/>
          <w:sz w:val="22"/>
          <w:szCs w:val="22"/>
        </w:rPr>
        <w:tab/>
      </w:r>
      <w:r w:rsidRPr="00D05B62">
        <w:rPr>
          <w:rFonts w:ascii="Calibri" w:hAnsi="Calibri"/>
          <w:sz w:val="22"/>
          <w:szCs w:val="22"/>
        </w:rPr>
        <w:tab/>
        <w:t xml:space="preserve">Sokolov,  </w:t>
      </w:r>
      <w:r>
        <w:rPr>
          <w:rFonts w:ascii="Calibri" w:hAnsi="Calibri"/>
          <w:sz w:val="22"/>
          <w:szCs w:val="22"/>
        </w:rPr>
        <w:t>22. 3.</w:t>
      </w:r>
      <w:r w:rsidRPr="00D05B62">
        <w:rPr>
          <w:rFonts w:ascii="Calibri" w:hAnsi="Calibri"/>
          <w:sz w:val="22"/>
          <w:szCs w:val="22"/>
        </w:rPr>
        <w:t xml:space="preserve"> 2019</w:t>
      </w:r>
    </w:p>
    <w:p w:rsidR="009C3575" w:rsidRPr="004B2399" w:rsidRDefault="009C3575" w:rsidP="00B846FE">
      <w:pPr>
        <w:jc w:val="both"/>
        <w:rPr>
          <w:rFonts w:ascii="Calibri" w:hAnsi="Calibri"/>
          <w:b/>
          <w:sz w:val="22"/>
          <w:szCs w:val="22"/>
        </w:rPr>
      </w:pPr>
    </w:p>
    <w:p w:rsidR="009C3575" w:rsidRDefault="009C3575" w:rsidP="00B846FE">
      <w:pPr>
        <w:jc w:val="both"/>
        <w:rPr>
          <w:rFonts w:ascii="Calibri" w:hAnsi="Calibri"/>
          <w:b/>
          <w:sz w:val="22"/>
          <w:szCs w:val="22"/>
        </w:rPr>
      </w:pPr>
    </w:p>
    <w:p w:rsidR="009C3575" w:rsidRDefault="009C3575" w:rsidP="00B846FE">
      <w:pPr>
        <w:jc w:val="both"/>
        <w:rPr>
          <w:rFonts w:ascii="Calibri" w:hAnsi="Calibri"/>
          <w:b/>
          <w:sz w:val="22"/>
          <w:szCs w:val="22"/>
        </w:rPr>
      </w:pPr>
    </w:p>
    <w:p w:rsidR="009C3575" w:rsidRPr="004B2399" w:rsidRDefault="009C3575" w:rsidP="00B846FE">
      <w:pPr>
        <w:jc w:val="both"/>
        <w:rPr>
          <w:rFonts w:ascii="Calibri" w:hAnsi="Calibri"/>
          <w:b/>
          <w:sz w:val="22"/>
          <w:szCs w:val="22"/>
        </w:rPr>
      </w:pPr>
    </w:p>
    <w:p w:rsidR="009C3575" w:rsidRPr="004B2399" w:rsidRDefault="009C3575" w:rsidP="00F21E04">
      <w:pPr>
        <w:pStyle w:val="BodyText21"/>
        <w:widowControl/>
        <w:ind w:firstLine="624"/>
        <w:rPr>
          <w:rFonts w:ascii="Calibri" w:hAnsi="Calibri"/>
          <w:szCs w:val="22"/>
        </w:rPr>
      </w:pPr>
      <w:r w:rsidRPr="004B2399">
        <w:rPr>
          <w:rFonts w:ascii="Calibri" w:hAnsi="Calibri"/>
          <w:szCs w:val="22"/>
        </w:rPr>
        <w:t>____________________________</w:t>
      </w:r>
      <w:r w:rsidRPr="004B2399">
        <w:rPr>
          <w:rFonts w:ascii="Calibri" w:hAnsi="Calibri"/>
          <w:szCs w:val="22"/>
        </w:rPr>
        <w:tab/>
      </w:r>
      <w:r w:rsidRPr="004B2399">
        <w:rPr>
          <w:rFonts w:ascii="Calibri" w:hAnsi="Calibri"/>
          <w:szCs w:val="22"/>
        </w:rPr>
        <w:tab/>
      </w:r>
      <w:r w:rsidRPr="004B2399">
        <w:rPr>
          <w:rFonts w:ascii="Calibri" w:hAnsi="Calibri"/>
          <w:szCs w:val="22"/>
        </w:rPr>
        <w:tab/>
        <w:t>____________________________</w:t>
      </w:r>
    </w:p>
    <w:p w:rsidR="009C3575" w:rsidRPr="004B2399" w:rsidRDefault="009C3575" w:rsidP="00B846FE">
      <w:pPr>
        <w:pStyle w:val="Heading1"/>
        <w:rPr>
          <w:rFonts w:ascii="Calibri" w:hAnsi="Calibri"/>
          <w:sz w:val="22"/>
          <w:szCs w:val="22"/>
        </w:rPr>
      </w:pPr>
      <w:r w:rsidRPr="004B2399">
        <w:rPr>
          <w:rFonts w:ascii="Calibri" w:hAnsi="Calibri"/>
          <w:sz w:val="22"/>
          <w:szCs w:val="22"/>
        </w:rPr>
        <w:t xml:space="preserve">                      </w:t>
      </w:r>
      <w:r w:rsidRPr="004B2399">
        <w:rPr>
          <w:rFonts w:ascii="Calibri" w:hAnsi="Calibri"/>
          <w:sz w:val="22"/>
          <w:szCs w:val="22"/>
        </w:rPr>
        <w:tab/>
      </w:r>
      <w:r w:rsidRPr="004B2399">
        <w:rPr>
          <w:rFonts w:ascii="Calibri" w:hAnsi="Calibri"/>
          <w:sz w:val="22"/>
          <w:szCs w:val="22"/>
        </w:rPr>
        <w:tab/>
        <w:t xml:space="preserve">                                                                                                           </w:t>
      </w:r>
    </w:p>
    <w:p w:rsidR="009C3575" w:rsidRPr="004B2399" w:rsidRDefault="009C3575" w:rsidP="00B846FE">
      <w:pPr>
        <w:rPr>
          <w:rFonts w:ascii="Calibri" w:hAnsi="Calibri"/>
          <w:sz w:val="22"/>
          <w:szCs w:val="22"/>
        </w:rPr>
      </w:pPr>
      <w:r w:rsidRPr="004B2399">
        <w:rPr>
          <w:rFonts w:ascii="Calibri" w:hAnsi="Calibri"/>
          <w:sz w:val="22"/>
          <w:szCs w:val="22"/>
        </w:rPr>
        <w:t xml:space="preserve">                            za objednatele                                                                             za zhotovitele</w:t>
      </w:r>
    </w:p>
    <w:p w:rsidR="009C3575" w:rsidRDefault="009C3575" w:rsidP="00091D58">
      <w:pPr>
        <w:rPr>
          <w:rFonts w:ascii="Calibri" w:hAnsi="Calibri"/>
        </w:rPr>
      </w:pPr>
    </w:p>
    <w:p w:rsidR="009C3575" w:rsidRDefault="009C3575" w:rsidP="00091D58">
      <w:pPr>
        <w:rPr>
          <w:rFonts w:ascii="Calibri" w:hAnsi="Calibri"/>
        </w:rPr>
      </w:pPr>
    </w:p>
    <w:p w:rsidR="009C3575" w:rsidRDefault="009C3575" w:rsidP="00091D58">
      <w:pPr>
        <w:rPr>
          <w:rFonts w:ascii="Calibri" w:hAnsi="Calibri"/>
        </w:rPr>
      </w:pPr>
    </w:p>
    <w:p w:rsidR="009C3575" w:rsidRDefault="009C3575" w:rsidP="00091D58">
      <w:pPr>
        <w:rPr>
          <w:rFonts w:ascii="Calibri" w:hAnsi="Calibri"/>
        </w:rPr>
      </w:pPr>
    </w:p>
    <w:p w:rsidR="009C3575" w:rsidRDefault="009C3575" w:rsidP="00091D58">
      <w:pPr>
        <w:rPr>
          <w:rFonts w:ascii="Calibri" w:hAnsi="Calibri"/>
        </w:rPr>
      </w:pPr>
    </w:p>
    <w:p w:rsidR="009C3575" w:rsidRDefault="009C3575" w:rsidP="00091D58">
      <w:pPr>
        <w:rPr>
          <w:rFonts w:ascii="Calibri" w:hAnsi="Calibri"/>
        </w:rPr>
      </w:pPr>
    </w:p>
    <w:p w:rsidR="009C3575" w:rsidRDefault="009C3575" w:rsidP="00091D58">
      <w:pPr>
        <w:rPr>
          <w:rFonts w:ascii="Calibri" w:hAnsi="Calibri"/>
        </w:rPr>
      </w:pPr>
    </w:p>
    <w:p w:rsidR="009C3575" w:rsidRDefault="009C3575" w:rsidP="00091D58">
      <w:pPr>
        <w:rPr>
          <w:rFonts w:ascii="Calibri" w:hAnsi="Calibri"/>
        </w:rPr>
      </w:pPr>
    </w:p>
    <w:p w:rsidR="009C3575" w:rsidRDefault="009C3575" w:rsidP="00091D58">
      <w:pPr>
        <w:rPr>
          <w:rFonts w:ascii="Calibri" w:hAnsi="Calibri"/>
        </w:rPr>
      </w:pPr>
    </w:p>
    <w:p w:rsidR="009C3575" w:rsidRDefault="009C3575" w:rsidP="00091D58">
      <w:pPr>
        <w:rPr>
          <w:rFonts w:ascii="Calibri" w:hAnsi="Calibri"/>
        </w:rPr>
      </w:pPr>
    </w:p>
    <w:p w:rsidR="009C3575" w:rsidRDefault="009C3575" w:rsidP="00091D58">
      <w:pPr>
        <w:rPr>
          <w:rFonts w:ascii="Calibri" w:hAnsi="Calibri"/>
        </w:rPr>
      </w:pPr>
    </w:p>
    <w:p w:rsidR="009C3575" w:rsidRDefault="009C3575" w:rsidP="00091D58">
      <w:pPr>
        <w:rPr>
          <w:rFonts w:ascii="Calibri" w:hAnsi="Calibri"/>
        </w:rPr>
      </w:pPr>
    </w:p>
    <w:p w:rsidR="009C3575" w:rsidRDefault="009C3575" w:rsidP="00091D58">
      <w:pPr>
        <w:rPr>
          <w:rFonts w:ascii="Calibri" w:hAnsi="Calibri"/>
        </w:rPr>
      </w:pPr>
    </w:p>
    <w:p w:rsidR="009C3575" w:rsidRDefault="009C3575" w:rsidP="00091D58">
      <w:pPr>
        <w:rPr>
          <w:rFonts w:ascii="Calibri" w:hAnsi="Calibri"/>
        </w:rPr>
      </w:pPr>
    </w:p>
    <w:p w:rsidR="009C3575" w:rsidRDefault="009C3575" w:rsidP="00091D58">
      <w:pPr>
        <w:rPr>
          <w:rFonts w:ascii="Calibri" w:hAnsi="Calibri"/>
        </w:rPr>
      </w:pPr>
    </w:p>
    <w:p w:rsidR="009C3575" w:rsidRDefault="009C3575" w:rsidP="00091D58">
      <w:pPr>
        <w:rPr>
          <w:rFonts w:ascii="Calibri" w:hAnsi="Calibri"/>
        </w:rPr>
      </w:pPr>
    </w:p>
    <w:p w:rsidR="009C3575" w:rsidRDefault="009C3575" w:rsidP="00091D58">
      <w:pPr>
        <w:rPr>
          <w:rFonts w:ascii="Calibri" w:hAnsi="Calibri"/>
        </w:rPr>
      </w:pPr>
    </w:p>
    <w:p w:rsidR="009C3575" w:rsidRDefault="009C3575" w:rsidP="00091D58">
      <w:pPr>
        <w:rPr>
          <w:rFonts w:ascii="Calibri" w:hAnsi="Calibri"/>
        </w:rPr>
      </w:pPr>
    </w:p>
    <w:p w:rsidR="009C3575" w:rsidRDefault="009C3575" w:rsidP="00091D58">
      <w:pPr>
        <w:rPr>
          <w:rFonts w:ascii="Calibri" w:hAnsi="Calibri"/>
        </w:rPr>
      </w:pPr>
    </w:p>
    <w:p w:rsidR="009C3575" w:rsidRDefault="009C3575" w:rsidP="00091D58">
      <w:pPr>
        <w:rPr>
          <w:rFonts w:ascii="Calibri" w:hAnsi="Calibri"/>
        </w:rPr>
      </w:pPr>
    </w:p>
    <w:sectPr w:rsidR="009C3575" w:rsidSect="00943F1B">
      <w:headerReference w:type="default" r:id="rId7"/>
      <w:footerReference w:type="default" r:id="rId8"/>
      <w:headerReference w:type="first" r:id="rId9"/>
      <w:pgSz w:w="11906" w:h="16838"/>
      <w:pgMar w:top="540" w:right="851" w:bottom="851" w:left="1418" w:header="680" w:footer="680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575" w:rsidRDefault="009C3575">
      <w:r>
        <w:separator/>
      </w:r>
    </w:p>
  </w:endnote>
  <w:endnote w:type="continuationSeparator" w:id="0">
    <w:p w:rsidR="009C3575" w:rsidRDefault="009C3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?l?r ??u!??I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75" w:rsidRDefault="009C357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575" w:rsidRDefault="009C3575">
      <w:r>
        <w:separator/>
      </w:r>
    </w:p>
  </w:footnote>
  <w:footnote w:type="continuationSeparator" w:id="0">
    <w:p w:rsidR="009C3575" w:rsidRDefault="009C3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75" w:rsidRPr="00943F1B" w:rsidRDefault="009C3575" w:rsidP="00943F1B">
    <w:pPr>
      <w:rPr>
        <w:sz w:val="16"/>
        <w:szCs w:val="16"/>
      </w:rPr>
    </w:pPr>
    <w:r>
      <w:rPr>
        <w:sz w:val="16"/>
        <w:szCs w:val="16"/>
      </w:rPr>
      <w:t>SOD</w:t>
    </w:r>
    <w:r w:rsidRPr="00943F1B">
      <w:rPr>
        <w:sz w:val="16"/>
        <w:szCs w:val="16"/>
      </w:rPr>
      <w:t xml:space="preserve"> – veřejná zakázka malého rozsahu </w:t>
    </w:r>
    <w:r>
      <w:rPr>
        <w:sz w:val="16"/>
        <w:szCs w:val="16"/>
      </w:rPr>
      <w:t>–</w:t>
    </w:r>
    <w:r w:rsidRPr="00943F1B">
      <w:rPr>
        <w:sz w:val="16"/>
        <w:szCs w:val="16"/>
      </w:rPr>
      <w:t xml:space="preserve"> </w:t>
    </w:r>
    <w:r w:rsidRPr="00BE4E59">
      <w:rPr>
        <w:sz w:val="16"/>
        <w:szCs w:val="16"/>
      </w:rPr>
      <w:t>„Realizace bezpečnostních opatření v objektech školy“</w:t>
    </w:r>
    <w:r w:rsidRPr="00943F1B">
      <w:rPr>
        <w:sz w:val="16"/>
        <w:szCs w:val="16"/>
      </w:rPr>
      <w:t xml:space="preserve">            </w:t>
    </w:r>
    <w:r>
      <w:rPr>
        <w:sz w:val="16"/>
        <w:szCs w:val="16"/>
      </w:rPr>
      <w:t>Dodatek č. 1</w:t>
    </w:r>
    <w:r w:rsidRPr="00943F1B">
      <w:rPr>
        <w:sz w:val="16"/>
        <w:szCs w:val="16"/>
      </w:rPr>
      <w:t xml:space="preserve">                       </w:t>
    </w:r>
    <w:r>
      <w:rPr>
        <w:sz w:val="16"/>
        <w:szCs w:val="16"/>
      </w:rPr>
      <w:t xml:space="preserve">     </w:t>
    </w:r>
    <w:r w:rsidRPr="00943F1B">
      <w:rPr>
        <w:sz w:val="16"/>
        <w:szCs w:val="16"/>
      </w:rPr>
      <w:t xml:space="preserve">strana: </w:t>
    </w:r>
    <w:r w:rsidRPr="00943F1B">
      <w:rPr>
        <w:sz w:val="16"/>
        <w:szCs w:val="16"/>
      </w:rPr>
      <w:fldChar w:fldCharType="begin"/>
    </w:r>
    <w:r w:rsidRPr="00943F1B">
      <w:rPr>
        <w:sz w:val="16"/>
        <w:szCs w:val="16"/>
      </w:rPr>
      <w:instrText xml:space="preserve"> PAGE </w:instrText>
    </w:r>
    <w:r w:rsidRPr="00943F1B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943F1B">
      <w:rPr>
        <w:sz w:val="16"/>
        <w:szCs w:val="16"/>
      </w:rPr>
      <w:fldChar w:fldCharType="end"/>
    </w:r>
  </w:p>
  <w:p w:rsidR="009C3575" w:rsidRDefault="009C3575">
    <w:pPr>
      <w:rPr>
        <w:rFonts w:ascii="Arial Black" w:hAnsi="Arial Black"/>
      </w:rPr>
    </w:pPr>
    <w:r>
      <w:rPr>
        <w:noProof/>
      </w:rPr>
      <w:pict>
        <v:line id="Line 2" o:spid="_x0000_s2049" style="position:absolute;z-index:251660288;visibility:visibl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75" w:rsidRPr="00BE4E59" w:rsidRDefault="009C3575" w:rsidP="00943F1B">
    <w:pPr>
      <w:rPr>
        <w:sz w:val="16"/>
        <w:szCs w:val="16"/>
      </w:rPr>
    </w:pPr>
    <w:r>
      <w:rPr>
        <w:sz w:val="16"/>
        <w:szCs w:val="16"/>
      </w:rPr>
      <w:t>SOD</w:t>
    </w:r>
    <w:r w:rsidRPr="00943F1B">
      <w:rPr>
        <w:sz w:val="16"/>
        <w:szCs w:val="16"/>
      </w:rPr>
      <w:t xml:space="preserve"> – veřejná zakázka malého rozsahu </w:t>
    </w:r>
    <w:r>
      <w:rPr>
        <w:sz w:val="16"/>
        <w:szCs w:val="16"/>
      </w:rPr>
      <w:t>–</w:t>
    </w:r>
    <w:r w:rsidRPr="00943F1B">
      <w:rPr>
        <w:sz w:val="16"/>
        <w:szCs w:val="16"/>
      </w:rPr>
      <w:t xml:space="preserve"> </w:t>
    </w:r>
    <w:r w:rsidRPr="00BE4E59">
      <w:rPr>
        <w:sz w:val="16"/>
        <w:szCs w:val="16"/>
      </w:rPr>
      <w:t>„Realizace bezpečnostních opatření v objektech školy“</w:t>
    </w:r>
    <w:r w:rsidRPr="00943F1B">
      <w:rPr>
        <w:sz w:val="16"/>
        <w:szCs w:val="16"/>
      </w:rPr>
      <w:t xml:space="preserve">            </w:t>
    </w:r>
    <w:r>
      <w:rPr>
        <w:sz w:val="16"/>
        <w:szCs w:val="16"/>
      </w:rPr>
      <w:t>Dodatek č. 1</w:t>
    </w:r>
    <w:r w:rsidRPr="00943F1B">
      <w:rPr>
        <w:sz w:val="16"/>
        <w:szCs w:val="16"/>
      </w:rPr>
      <w:t xml:space="preserve">                       </w:t>
    </w:r>
    <w:r>
      <w:rPr>
        <w:sz w:val="16"/>
        <w:szCs w:val="16"/>
      </w:rPr>
      <w:t xml:space="preserve">               </w:t>
    </w:r>
    <w:r w:rsidRPr="00BE4E59">
      <w:rPr>
        <w:sz w:val="16"/>
        <w:szCs w:val="16"/>
      </w:rPr>
      <w:t xml:space="preserve">strana: </w:t>
    </w:r>
    <w:r w:rsidRPr="00BE4E59">
      <w:rPr>
        <w:sz w:val="16"/>
        <w:szCs w:val="16"/>
      </w:rPr>
      <w:fldChar w:fldCharType="begin"/>
    </w:r>
    <w:r w:rsidRPr="00BE4E59">
      <w:rPr>
        <w:sz w:val="16"/>
        <w:szCs w:val="16"/>
      </w:rPr>
      <w:instrText xml:space="preserve"> PAGE </w:instrText>
    </w:r>
    <w:r w:rsidRPr="00BE4E5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E4E59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0835B4"/>
    <w:multiLevelType w:val="hybridMultilevel"/>
    <w:tmpl w:val="E6A4C1B4"/>
    <w:lvl w:ilvl="0" w:tplc="75DC079A">
      <w:start w:val="1"/>
      <w:numFmt w:val="decimal"/>
      <w:lvlText w:val="1.%1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92E688E"/>
    <w:multiLevelType w:val="hybridMultilevel"/>
    <w:tmpl w:val="6B8E98A2"/>
    <w:lvl w:ilvl="0" w:tplc="92F6713C">
      <w:start w:val="1"/>
      <w:numFmt w:val="decimal"/>
      <w:lvlText w:val="16.%1"/>
      <w:lvlJc w:val="left"/>
      <w:pPr>
        <w:tabs>
          <w:tab w:val="num" w:pos="340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5D4CBA"/>
    <w:multiLevelType w:val="hybridMultilevel"/>
    <w:tmpl w:val="F96C32D8"/>
    <w:lvl w:ilvl="0" w:tplc="001449C2">
      <w:start w:val="1"/>
      <w:numFmt w:val="decimal"/>
      <w:lvlText w:val="17.%1"/>
      <w:lvlJc w:val="left"/>
      <w:pPr>
        <w:tabs>
          <w:tab w:val="num" w:pos="340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218CB"/>
    <w:multiLevelType w:val="hybridMultilevel"/>
    <w:tmpl w:val="D714A28E"/>
    <w:lvl w:ilvl="0" w:tplc="E138BA30">
      <w:start w:val="1"/>
      <w:numFmt w:val="bullet"/>
      <w:lvlText w:val=""/>
      <w:lvlJc w:val="left"/>
      <w:pPr>
        <w:tabs>
          <w:tab w:val="num" w:pos="879"/>
        </w:tabs>
        <w:ind w:left="879" w:hanging="17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6">
    <w:nsid w:val="0FB840A9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</w:abstractNum>
  <w:abstractNum w:abstractNumId="7">
    <w:nsid w:val="100533D5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</w:abstractNum>
  <w:abstractNum w:abstractNumId="8">
    <w:nsid w:val="159361BC"/>
    <w:multiLevelType w:val="hybridMultilevel"/>
    <w:tmpl w:val="D7E872B6"/>
    <w:lvl w:ilvl="0" w:tplc="7D20BC2E">
      <w:start w:val="1"/>
      <w:numFmt w:val="decimal"/>
      <w:lvlText w:val="20.%1"/>
      <w:lvlJc w:val="left"/>
      <w:pPr>
        <w:tabs>
          <w:tab w:val="num" w:pos="340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AE359E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</w:abstractNum>
  <w:abstractNum w:abstractNumId="10">
    <w:nsid w:val="17EB490C"/>
    <w:multiLevelType w:val="hybridMultilevel"/>
    <w:tmpl w:val="A0648368"/>
    <w:lvl w:ilvl="0" w:tplc="DFFEBC56">
      <w:start w:val="1"/>
      <w:numFmt w:val="decimal"/>
      <w:lvlText w:val="12.%1"/>
      <w:lvlJc w:val="left"/>
      <w:pPr>
        <w:tabs>
          <w:tab w:val="num" w:pos="340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DF22E2"/>
    <w:multiLevelType w:val="hybridMultilevel"/>
    <w:tmpl w:val="110EC8A8"/>
    <w:lvl w:ilvl="0" w:tplc="FC4CA136">
      <w:start w:val="1"/>
      <w:numFmt w:val="decimal"/>
      <w:lvlText w:val="13.%1"/>
      <w:lvlJc w:val="left"/>
      <w:pPr>
        <w:tabs>
          <w:tab w:val="num" w:pos="340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A29CB6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9D767C"/>
    <w:multiLevelType w:val="hybridMultilevel"/>
    <w:tmpl w:val="F8D247F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2332771"/>
    <w:multiLevelType w:val="hybridMultilevel"/>
    <w:tmpl w:val="AFEC8F52"/>
    <w:lvl w:ilvl="0" w:tplc="E138BA30">
      <w:start w:val="1"/>
      <w:numFmt w:val="bullet"/>
      <w:lvlText w:val=""/>
      <w:lvlJc w:val="left"/>
      <w:pPr>
        <w:ind w:left="203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14">
    <w:nsid w:val="27727563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</w:abstractNum>
  <w:abstractNum w:abstractNumId="15">
    <w:nsid w:val="2B145564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</w:abstractNum>
  <w:abstractNum w:abstractNumId="16">
    <w:nsid w:val="2BBD2AE6"/>
    <w:multiLevelType w:val="hybridMultilevel"/>
    <w:tmpl w:val="5A9EBDB8"/>
    <w:lvl w:ilvl="0" w:tplc="89B098FA">
      <w:start w:val="1"/>
      <w:numFmt w:val="decimal"/>
      <w:lvlText w:val="22.%1"/>
      <w:lvlJc w:val="left"/>
      <w:pPr>
        <w:tabs>
          <w:tab w:val="num" w:pos="340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6C6352"/>
    <w:multiLevelType w:val="hybridMultilevel"/>
    <w:tmpl w:val="5A64099C"/>
    <w:lvl w:ilvl="0" w:tplc="CF383DB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9A751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</w:abstractNum>
  <w:abstractNum w:abstractNumId="19">
    <w:nsid w:val="32300BE4"/>
    <w:multiLevelType w:val="multilevel"/>
    <w:tmpl w:val="E7E00506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sllovn3rove"/>
      <w:lvlText w:val="%1.%2.%3."/>
      <w:lvlJc w:val="left"/>
      <w:pPr>
        <w:ind w:left="788" w:hanging="504"/>
      </w:pPr>
      <w:rPr>
        <w:rFonts w:cs="Times New Roman"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8A67083"/>
    <w:multiLevelType w:val="hybridMultilevel"/>
    <w:tmpl w:val="2612C3B8"/>
    <w:lvl w:ilvl="0" w:tplc="5E12539E">
      <w:start w:val="5"/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hint="default"/>
      </w:rPr>
    </w:lvl>
    <w:lvl w:ilvl="1" w:tplc="5B986446">
      <w:start w:val="5"/>
      <w:numFmt w:val="decimal"/>
      <w:lvlText w:val="23.%2"/>
      <w:lvlJc w:val="left"/>
      <w:pPr>
        <w:tabs>
          <w:tab w:val="num" w:pos="567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1">
    <w:nsid w:val="38DD42FB"/>
    <w:multiLevelType w:val="hybridMultilevel"/>
    <w:tmpl w:val="B74EC2AC"/>
    <w:lvl w:ilvl="0" w:tplc="1ACC6900">
      <w:start w:val="1"/>
      <w:numFmt w:val="decimal"/>
      <w:lvlText w:val="15.%1"/>
      <w:lvlJc w:val="left"/>
      <w:pPr>
        <w:tabs>
          <w:tab w:val="num" w:pos="340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7718E9"/>
    <w:multiLevelType w:val="hybridMultilevel"/>
    <w:tmpl w:val="BD54E06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64D08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</w:abstractNum>
  <w:abstractNum w:abstractNumId="24">
    <w:nsid w:val="3C740082"/>
    <w:multiLevelType w:val="hybridMultilevel"/>
    <w:tmpl w:val="3760DAEA"/>
    <w:lvl w:ilvl="0" w:tplc="098476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03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CAF5020"/>
    <w:multiLevelType w:val="hybridMultilevel"/>
    <w:tmpl w:val="59BCE340"/>
    <w:lvl w:ilvl="0" w:tplc="E138BA3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6">
    <w:nsid w:val="3CD319B4"/>
    <w:multiLevelType w:val="hybridMultilevel"/>
    <w:tmpl w:val="F0C8AE00"/>
    <w:lvl w:ilvl="0" w:tplc="14DA34F0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E6A38A0"/>
    <w:multiLevelType w:val="hybridMultilevel"/>
    <w:tmpl w:val="44B65052"/>
    <w:lvl w:ilvl="0" w:tplc="7AC0B32C">
      <w:start w:val="1"/>
      <w:numFmt w:val="decimal"/>
      <w:lvlText w:val="10.%1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EB60F58"/>
    <w:multiLevelType w:val="hybridMultilevel"/>
    <w:tmpl w:val="318E8720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4524E91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20C15B4"/>
    <w:multiLevelType w:val="hybridMultilevel"/>
    <w:tmpl w:val="8E2004B8"/>
    <w:lvl w:ilvl="0" w:tplc="E138BA30">
      <w:start w:val="1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5B986446">
      <w:start w:val="5"/>
      <w:numFmt w:val="decimal"/>
      <w:lvlText w:val="23.%2"/>
      <w:lvlJc w:val="left"/>
      <w:pPr>
        <w:tabs>
          <w:tab w:val="num" w:pos="567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0">
    <w:nsid w:val="422710F8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</w:abstractNum>
  <w:abstractNum w:abstractNumId="31">
    <w:nsid w:val="42381EBF"/>
    <w:multiLevelType w:val="hybridMultilevel"/>
    <w:tmpl w:val="2262685E"/>
    <w:lvl w:ilvl="0" w:tplc="BF629008">
      <w:start w:val="1"/>
      <w:numFmt w:val="decimal"/>
      <w:lvlText w:val="11.%1"/>
      <w:lvlJc w:val="left"/>
      <w:pPr>
        <w:tabs>
          <w:tab w:val="num" w:pos="340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2613644"/>
    <w:multiLevelType w:val="hybridMultilevel"/>
    <w:tmpl w:val="4E7A2FBC"/>
    <w:lvl w:ilvl="0" w:tplc="1346D47C">
      <w:start w:val="1"/>
      <w:numFmt w:val="decimal"/>
      <w:lvlText w:val="14.%1"/>
      <w:lvlJc w:val="left"/>
      <w:pPr>
        <w:tabs>
          <w:tab w:val="num" w:pos="340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3B82AB8"/>
    <w:multiLevelType w:val="hybridMultilevel"/>
    <w:tmpl w:val="46B01A42"/>
    <w:lvl w:ilvl="0" w:tplc="6D561594">
      <w:start w:val="1"/>
      <w:numFmt w:val="decimal"/>
      <w:lvlText w:val="23.%1"/>
      <w:lvlJc w:val="left"/>
      <w:pPr>
        <w:tabs>
          <w:tab w:val="num" w:pos="340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4635DC3"/>
    <w:multiLevelType w:val="hybridMultilevel"/>
    <w:tmpl w:val="4EACAADE"/>
    <w:lvl w:ilvl="0" w:tplc="8B6C4C80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464032B"/>
    <w:multiLevelType w:val="hybridMultilevel"/>
    <w:tmpl w:val="983A5636"/>
    <w:lvl w:ilvl="0" w:tplc="65500F0C">
      <w:start w:val="1"/>
      <w:numFmt w:val="decimal"/>
      <w:lvlText w:val="7.%1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6F31D06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</w:abstractNum>
  <w:abstractNum w:abstractNumId="37">
    <w:nsid w:val="48511676"/>
    <w:multiLevelType w:val="hybridMultilevel"/>
    <w:tmpl w:val="79DC8400"/>
    <w:lvl w:ilvl="0" w:tplc="04050011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8">
    <w:nsid w:val="49FA347C"/>
    <w:multiLevelType w:val="singleLevel"/>
    <w:tmpl w:val="E138BA30"/>
    <w:lvl w:ilvl="0">
      <w:start w:val="1"/>
      <w:numFmt w:val="bullet"/>
      <w:lvlText w:val=""/>
      <w:lvlJc w:val="left"/>
      <w:pPr>
        <w:ind w:left="1721" w:hanging="360"/>
      </w:pPr>
      <w:rPr>
        <w:rFonts w:ascii="Symbol" w:hAnsi="Symbol" w:hint="default"/>
      </w:rPr>
    </w:lvl>
  </w:abstractNum>
  <w:abstractNum w:abstractNumId="39">
    <w:nsid w:val="4C0C2B32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</w:abstractNum>
  <w:abstractNum w:abstractNumId="40">
    <w:nsid w:val="4DB54D64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</w:abstractNum>
  <w:abstractNum w:abstractNumId="41">
    <w:nsid w:val="4DF502AF"/>
    <w:multiLevelType w:val="multilevel"/>
    <w:tmpl w:val="29FAC3AA"/>
    <w:styleLink w:val="Styl1"/>
    <w:lvl w:ilvl="0">
      <w:start w:val="17"/>
      <w:numFmt w:val="decimal"/>
      <w:lvlText w:val="18.%1."/>
      <w:lvlJc w:val="left"/>
      <w:pPr>
        <w:tabs>
          <w:tab w:val="num" w:pos="340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E6D68D8"/>
    <w:multiLevelType w:val="hybridMultilevel"/>
    <w:tmpl w:val="CAE08074"/>
    <w:lvl w:ilvl="0" w:tplc="04050017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05000F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3">
    <w:nsid w:val="4F1933E4"/>
    <w:multiLevelType w:val="hybridMultilevel"/>
    <w:tmpl w:val="3C3C5918"/>
    <w:lvl w:ilvl="0" w:tplc="0405000F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53D7171C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</w:abstractNum>
  <w:abstractNum w:abstractNumId="45">
    <w:nsid w:val="541D1589"/>
    <w:multiLevelType w:val="hybridMultilevel"/>
    <w:tmpl w:val="C4F47982"/>
    <w:lvl w:ilvl="0" w:tplc="0405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6">
    <w:nsid w:val="550D2644"/>
    <w:multiLevelType w:val="hybridMultilevel"/>
    <w:tmpl w:val="4F76EDD8"/>
    <w:lvl w:ilvl="0" w:tplc="E138BA30">
      <w:start w:val="1"/>
      <w:numFmt w:val="bullet"/>
      <w:lvlText w:val=""/>
      <w:lvlJc w:val="left"/>
      <w:pPr>
        <w:tabs>
          <w:tab w:val="num" w:pos="907"/>
        </w:tabs>
        <w:ind w:left="907" w:hanging="170"/>
      </w:pPr>
      <w:rPr>
        <w:rFonts w:ascii="Symbol" w:hAnsi="Symbol" w:hint="default"/>
      </w:rPr>
    </w:lvl>
    <w:lvl w:ilvl="1" w:tplc="AEDA9592">
      <w:start w:val="6"/>
      <w:numFmt w:val="decimal"/>
      <w:lvlText w:val="23.%2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7">
    <w:nsid w:val="562C0E3B"/>
    <w:multiLevelType w:val="hybridMultilevel"/>
    <w:tmpl w:val="1D161E5E"/>
    <w:lvl w:ilvl="0" w:tplc="6EBEF3EE">
      <w:start w:val="1"/>
      <w:numFmt w:val="decimal"/>
      <w:lvlText w:val="5.%1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8101731"/>
    <w:multiLevelType w:val="hybridMultilevel"/>
    <w:tmpl w:val="8B14EBD6"/>
    <w:lvl w:ilvl="0" w:tplc="5D645F54">
      <w:start w:val="1"/>
      <w:numFmt w:val="decimal"/>
      <w:lvlText w:val="21.%1"/>
      <w:lvlJc w:val="left"/>
      <w:pPr>
        <w:tabs>
          <w:tab w:val="num" w:pos="340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8197C10"/>
    <w:multiLevelType w:val="singleLevel"/>
    <w:tmpl w:val="6A76CD9A"/>
    <w:lvl w:ilvl="0">
      <w:start w:val="2"/>
      <w:numFmt w:val="lowerRoman"/>
      <w:lvlText w:val="(%1)"/>
      <w:lvlJc w:val="left"/>
      <w:pPr>
        <w:tabs>
          <w:tab w:val="num" w:pos="1282"/>
        </w:tabs>
        <w:ind w:left="1282" w:hanging="720"/>
      </w:pPr>
      <w:rPr>
        <w:rFonts w:cs="Times New Roman" w:hint="default"/>
      </w:rPr>
    </w:lvl>
  </w:abstractNum>
  <w:abstractNum w:abstractNumId="50">
    <w:nsid w:val="5FED5485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</w:abstractNum>
  <w:abstractNum w:abstractNumId="51">
    <w:nsid w:val="61EC607E"/>
    <w:multiLevelType w:val="hybridMultilevel"/>
    <w:tmpl w:val="F8E06664"/>
    <w:lvl w:ilvl="0" w:tplc="0405001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EA9B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2F92637"/>
    <w:multiLevelType w:val="hybridMultilevel"/>
    <w:tmpl w:val="7B366CFA"/>
    <w:lvl w:ilvl="0" w:tplc="04050001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36279E1"/>
    <w:multiLevelType w:val="hybridMultilevel"/>
    <w:tmpl w:val="07EE7948"/>
    <w:lvl w:ilvl="0" w:tplc="14DA34F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>
    <w:nsid w:val="637C493C"/>
    <w:multiLevelType w:val="hybridMultilevel"/>
    <w:tmpl w:val="3116915C"/>
    <w:lvl w:ilvl="0" w:tplc="4342BB5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CCEB6F4">
      <w:start w:val="4"/>
      <w:numFmt w:val="decimal"/>
      <w:lvlText w:val="10.%2"/>
      <w:lvlJc w:val="left"/>
      <w:pPr>
        <w:tabs>
          <w:tab w:val="num" w:pos="340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5">
    <w:nsid w:val="65B10E10"/>
    <w:multiLevelType w:val="hybridMultilevel"/>
    <w:tmpl w:val="78141130"/>
    <w:lvl w:ilvl="0" w:tplc="35404870">
      <w:start w:val="1"/>
      <w:numFmt w:val="decimal"/>
      <w:pStyle w:val="CommentText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6977113"/>
    <w:multiLevelType w:val="hybridMultilevel"/>
    <w:tmpl w:val="884E8A9C"/>
    <w:lvl w:ilvl="0" w:tplc="E138BA30">
      <w:start w:val="1"/>
      <w:numFmt w:val="bullet"/>
      <w:lvlText w:val=""/>
      <w:lvlJc w:val="left"/>
      <w:pPr>
        <w:tabs>
          <w:tab w:val="num" w:pos="879"/>
        </w:tabs>
        <w:ind w:left="879" w:hanging="17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7">
    <w:nsid w:val="670C783D"/>
    <w:multiLevelType w:val="hybridMultilevel"/>
    <w:tmpl w:val="1E38CDD0"/>
    <w:lvl w:ilvl="0" w:tplc="4EEE85A2">
      <w:start w:val="1"/>
      <w:numFmt w:val="decimal"/>
      <w:lvlText w:val="18.%1"/>
      <w:lvlJc w:val="left"/>
      <w:pPr>
        <w:tabs>
          <w:tab w:val="num" w:pos="340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7DB183E"/>
    <w:multiLevelType w:val="multilevel"/>
    <w:tmpl w:val="692A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BE87588"/>
    <w:multiLevelType w:val="hybridMultilevel"/>
    <w:tmpl w:val="44E210A0"/>
    <w:lvl w:ilvl="0" w:tplc="59742BB4">
      <w:start w:val="1"/>
      <w:numFmt w:val="decimal"/>
      <w:lvlText w:val="25.%1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6DE2541C"/>
    <w:multiLevelType w:val="hybridMultilevel"/>
    <w:tmpl w:val="8FECDD32"/>
    <w:lvl w:ilvl="0" w:tplc="5E12539E">
      <w:start w:val="5"/>
      <w:numFmt w:val="bullet"/>
      <w:lvlText w:val="-"/>
      <w:lvlJc w:val="left"/>
      <w:pPr>
        <w:tabs>
          <w:tab w:val="num" w:pos="907"/>
        </w:tabs>
        <w:ind w:left="907" w:hanging="170"/>
      </w:pPr>
      <w:rPr>
        <w:rFonts w:hint="default"/>
      </w:rPr>
    </w:lvl>
    <w:lvl w:ilvl="1" w:tplc="AEDA9592">
      <w:start w:val="6"/>
      <w:numFmt w:val="decimal"/>
      <w:lvlText w:val="23.%2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1">
    <w:nsid w:val="6E7B471F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</w:abstractNum>
  <w:abstractNum w:abstractNumId="62">
    <w:nsid w:val="701534E7"/>
    <w:multiLevelType w:val="singleLevel"/>
    <w:tmpl w:val="6E182946"/>
    <w:lvl w:ilvl="0">
      <w:start w:val="1"/>
      <w:numFmt w:val="bullet"/>
      <w:lvlText w:val=""/>
      <w:lvlJc w:val="left"/>
      <w:pPr>
        <w:tabs>
          <w:tab w:val="num" w:pos="1040"/>
        </w:tabs>
        <w:ind w:left="340" w:firstLine="340"/>
      </w:pPr>
      <w:rPr>
        <w:rFonts w:ascii="Symbol" w:hAnsi="Symbol" w:hint="default"/>
      </w:rPr>
    </w:lvl>
  </w:abstractNum>
  <w:abstractNum w:abstractNumId="63">
    <w:nsid w:val="730E3FB8"/>
    <w:multiLevelType w:val="hybridMultilevel"/>
    <w:tmpl w:val="E5047032"/>
    <w:lvl w:ilvl="0" w:tplc="472002C6">
      <w:start w:val="1"/>
      <w:numFmt w:val="decimal"/>
      <w:lvlText w:val="9.%1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75C4351F"/>
    <w:multiLevelType w:val="hybridMultilevel"/>
    <w:tmpl w:val="0954335C"/>
    <w:lvl w:ilvl="0" w:tplc="04050017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64D4523"/>
    <w:multiLevelType w:val="hybridMultilevel"/>
    <w:tmpl w:val="AA669812"/>
    <w:lvl w:ilvl="0" w:tplc="9DB6E85C">
      <w:start w:val="1"/>
      <w:numFmt w:val="decimal"/>
      <w:lvlText w:val="2.%1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765A2B83"/>
    <w:multiLevelType w:val="hybridMultilevel"/>
    <w:tmpl w:val="053662AC"/>
    <w:lvl w:ilvl="0" w:tplc="0405001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8022440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</w:abstractNum>
  <w:abstractNum w:abstractNumId="68">
    <w:nsid w:val="7A4322FF"/>
    <w:multiLevelType w:val="hybridMultilevel"/>
    <w:tmpl w:val="7C2E7EB4"/>
    <w:lvl w:ilvl="0" w:tplc="73B8D96C">
      <w:start w:val="1"/>
      <w:numFmt w:val="decimal"/>
      <w:lvlText w:val="8.%1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CC45172"/>
    <w:multiLevelType w:val="hybridMultilevel"/>
    <w:tmpl w:val="11622342"/>
    <w:lvl w:ilvl="0" w:tplc="C2629D68">
      <w:start w:val="1"/>
      <w:numFmt w:val="decimal"/>
      <w:lvlText w:val="24.%1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2"/>
  </w:num>
  <w:num w:numId="4">
    <w:abstractNumId w:val="66"/>
  </w:num>
  <w:num w:numId="5">
    <w:abstractNumId w:val="64"/>
  </w:num>
  <w:num w:numId="6">
    <w:abstractNumId w:val="43"/>
  </w:num>
  <w:num w:numId="7">
    <w:abstractNumId w:val="24"/>
  </w:num>
  <w:num w:numId="8">
    <w:abstractNumId w:val="52"/>
  </w:num>
  <w:num w:numId="9">
    <w:abstractNumId w:val="51"/>
  </w:num>
  <w:num w:numId="10">
    <w:abstractNumId w:val="22"/>
  </w:num>
  <w:num w:numId="11">
    <w:abstractNumId w:val="26"/>
  </w:num>
  <w:num w:numId="12">
    <w:abstractNumId w:val="53"/>
  </w:num>
  <w:num w:numId="13">
    <w:abstractNumId w:val="37"/>
  </w:num>
  <w:num w:numId="14">
    <w:abstractNumId w:val="42"/>
  </w:num>
  <w:num w:numId="15">
    <w:abstractNumId w:val="49"/>
  </w:num>
  <w:num w:numId="16">
    <w:abstractNumId w:val="18"/>
  </w:num>
  <w:num w:numId="17">
    <w:abstractNumId w:val="38"/>
  </w:num>
  <w:num w:numId="18">
    <w:abstractNumId w:val="62"/>
  </w:num>
  <w:num w:numId="19">
    <w:abstractNumId w:val="54"/>
  </w:num>
  <w:num w:numId="20">
    <w:abstractNumId w:val="20"/>
  </w:num>
  <w:num w:numId="21">
    <w:abstractNumId w:val="60"/>
  </w:num>
  <w:num w:numId="22">
    <w:abstractNumId w:val="1"/>
  </w:num>
  <w:num w:numId="23">
    <w:abstractNumId w:val="65"/>
  </w:num>
  <w:num w:numId="24">
    <w:abstractNumId w:val="17"/>
  </w:num>
  <w:num w:numId="25">
    <w:abstractNumId w:val="34"/>
  </w:num>
  <w:num w:numId="26">
    <w:abstractNumId w:val="47"/>
  </w:num>
  <w:num w:numId="27">
    <w:abstractNumId w:val="28"/>
  </w:num>
  <w:num w:numId="28">
    <w:abstractNumId w:val="35"/>
  </w:num>
  <w:num w:numId="29">
    <w:abstractNumId w:val="68"/>
  </w:num>
  <w:num w:numId="30">
    <w:abstractNumId w:val="63"/>
  </w:num>
  <w:num w:numId="31">
    <w:abstractNumId w:val="27"/>
  </w:num>
  <w:num w:numId="32">
    <w:abstractNumId w:val="31"/>
  </w:num>
  <w:num w:numId="33">
    <w:abstractNumId w:val="10"/>
  </w:num>
  <w:num w:numId="34">
    <w:abstractNumId w:val="11"/>
  </w:num>
  <w:num w:numId="35">
    <w:abstractNumId w:val="32"/>
  </w:num>
  <w:num w:numId="36">
    <w:abstractNumId w:val="21"/>
  </w:num>
  <w:num w:numId="37">
    <w:abstractNumId w:val="3"/>
  </w:num>
  <w:num w:numId="38">
    <w:abstractNumId w:val="57"/>
  </w:num>
  <w:num w:numId="39">
    <w:abstractNumId w:val="8"/>
  </w:num>
  <w:num w:numId="40">
    <w:abstractNumId w:val="48"/>
  </w:num>
  <w:num w:numId="41">
    <w:abstractNumId w:val="16"/>
  </w:num>
  <w:num w:numId="42">
    <w:abstractNumId w:val="33"/>
  </w:num>
  <w:num w:numId="43">
    <w:abstractNumId w:val="69"/>
  </w:num>
  <w:num w:numId="44">
    <w:abstractNumId w:val="41"/>
  </w:num>
  <w:num w:numId="45">
    <w:abstractNumId w:val="13"/>
  </w:num>
  <w:num w:numId="46">
    <w:abstractNumId w:val="4"/>
  </w:num>
  <w:num w:numId="47">
    <w:abstractNumId w:val="19"/>
  </w:num>
  <w:num w:numId="48">
    <w:abstractNumId w:val="25"/>
  </w:num>
  <w:num w:numId="49">
    <w:abstractNumId w:val="5"/>
  </w:num>
  <w:num w:numId="50">
    <w:abstractNumId w:val="56"/>
  </w:num>
  <w:num w:numId="51">
    <w:abstractNumId w:val="29"/>
  </w:num>
  <w:num w:numId="52">
    <w:abstractNumId w:val="46"/>
  </w:num>
  <w:num w:numId="53">
    <w:abstractNumId w:val="59"/>
  </w:num>
  <w:num w:numId="54">
    <w:abstractNumId w:val="67"/>
  </w:num>
  <w:num w:numId="55">
    <w:abstractNumId w:val="6"/>
  </w:num>
  <w:num w:numId="56">
    <w:abstractNumId w:val="23"/>
  </w:num>
  <w:num w:numId="57">
    <w:abstractNumId w:val="44"/>
  </w:num>
  <w:num w:numId="58">
    <w:abstractNumId w:val="39"/>
  </w:num>
  <w:num w:numId="59">
    <w:abstractNumId w:val="7"/>
  </w:num>
  <w:num w:numId="60">
    <w:abstractNumId w:val="15"/>
  </w:num>
  <w:num w:numId="61">
    <w:abstractNumId w:val="14"/>
  </w:num>
  <w:num w:numId="62">
    <w:abstractNumId w:val="50"/>
  </w:num>
  <w:num w:numId="63">
    <w:abstractNumId w:val="30"/>
  </w:num>
  <w:num w:numId="64">
    <w:abstractNumId w:val="40"/>
  </w:num>
  <w:num w:numId="65">
    <w:abstractNumId w:val="61"/>
  </w:num>
  <w:num w:numId="66">
    <w:abstractNumId w:val="9"/>
  </w:num>
  <w:num w:numId="67">
    <w:abstractNumId w:val="36"/>
  </w:num>
  <w:num w:numId="68">
    <w:abstractNumId w:val="55"/>
  </w:num>
  <w:num w:numId="69">
    <w:abstractNumId w:val="45"/>
  </w:num>
  <w:num w:numId="70">
    <w:abstractNumId w:val="58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7FB"/>
    <w:rsid w:val="00021A46"/>
    <w:rsid w:val="000347FB"/>
    <w:rsid w:val="00045E1D"/>
    <w:rsid w:val="0005590E"/>
    <w:rsid w:val="000609BB"/>
    <w:rsid w:val="000625E7"/>
    <w:rsid w:val="00072343"/>
    <w:rsid w:val="00073694"/>
    <w:rsid w:val="0008305A"/>
    <w:rsid w:val="0009139F"/>
    <w:rsid w:val="00091D58"/>
    <w:rsid w:val="00093026"/>
    <w:rsid w:val="00095A80"/>
    <w:rsid w:val="00096E52"/>
    <w:rsid w:val="000A2D68"/>
    <w:rsid w:val="000B6C8D"/>
    <w:rsid w:val="000C1736"/>
    <w:rsid w:val="000D33FE"/>
    <w:rsid w:val="000F0086"/>
    <w:rsid w:val="000F5ACF"/>
    <w:rsid w:val="000F65B8"/>
    <w:rsid w:val="0010016E"/>
    <w:rsid w:val="00115463"/>
    <w:rsid w:val="001261BE"/>
    <w:rsid w:val="0013196A"/>
    <w:rsid w:val="00144948"/>
    <w:rsid w:val="001469BB"/>
    <w:rsid w:val="00157063"/>
    <w:rsid w:val="0015727C"/>
    <w:rsid w:val="00157600"/>
    <w:rsid w:val="00166BE3"/>
    <w:rsid w:val="00171291"/>
    <w:rsid w:val="00177886"/>
    <w:rsid w:val="00182DF1"/>
    <w:rsid w:val="0018317F"/>
    <w:rsid w:val="00190518"/>
    <w:rsid w:val="001930CA"/>
    <w:rsid w:val="001A0608"/>
    <w:rsid w:val="001A1756"/>
    <w:rsid w:val="001A52E0"/>
    <w:rsid w:val="001B2EE7"/>
    <w:rsid w:val="001B339D"/>
    <w:rsid w:val="001C01DE"/>
    <w:rsid w:val="001C2001"/>
    <w:rsid w:val="001D038A"/>
    <w:rsid w:val="001D622C"/>
    <w:rsid w:val="001F73AE"/>
    <w:rsid w:val="0021263A"/>
    <w:rsid w:val="002138D9"/>
    <w:rsid w:val="002142F5"/>
    <w:rsid w:val="00217053"/>
    <w:rsid w:val="00221FD8"/>
    <w:rsid w:val="00226B64"/>
    <w:rsid w:val="00230D6A"/>
    <w:rsid w:val="002676C7"/>
    <w:rsid w:val="00275B26"/>
    <w:rsid w:val="00290993"/>
    <w:rsid w:val="00297788"/>
    <w:rsid w:val="002B2502"/>
    <w:rsid w:val="002B43C6"/>
    <w:rsid w:val="002D02D2"/>
    <w:rsid w:val="002E5EF9"/>
    <w:rsid w:val="002E7ACF"/>
    <w:rsid w:val="002F0FD2"/>
    <w:rsid w:val="002F5170"/>
    <w:rsid w:val="002F6026"/>
    <w:rsid w:val="002F7F1A"/>
    <w:rsid w:val="00304AEA"/>
    <w:rsid w:val="003101BB"/>
    <w:rsid w:val="0031186B"/>
    <w:rsid w:val="0031437C"/>
    <w:rsid w:val="00316D85"/>
    <w:rsid w:val="00335125"/>
    <w:rsid w:val="00346DAC"/>
    <w:rsid w:val="00353B77"/>
    <w:rsid w:val="00355A86"/>
    <w:rsid w:val="00373342"/>
    <w:rsid w:val="00374B95"/>
    <w:rsid w:val="00375B50"/>
    <w:rsid w:val="00376A9A"/>
    <w:rsid w:val="003830C9"/>
    <w:rsid w:val="003864B7"/>
    <w:rsid w:val="003913E3"/>
    <w:rsid w:val="00396F36"/>
    <w:rsid w:val="003A7F1C"/>
    <w:rsid w:val="003B154F"/>
    <w:rsid w:val="003B3A55"/>
    <w:rsid w:val="003C03AA"/>
    <w:rsid w:val="003C7DE5"/>
    <w:rsid w:val="003D571E"/>
    <w:rsid w:val="003E7770"/>
    <w:rsid w:val="003E7F83"/>
    <w:rsid w:val="003F2018"/>
    <w:rsid w:val="003F3EE8"/>
    <w:rsid w:val="00402EA2"/>
    <w:rsid w:val="004048E9"/>
    <w:rsid w:val="004217FD"/>
    <w:rsid w:val="0042231D"/>
    <w:rsid w:val="00425131"/>
    <w:rsid w:val="00427463"/>
    <w:rsid w:val="00440EC0"/>
    <w:rsid w:val="00445632"/>
    <w:rsid w:val="00454FA9"/>
    <w:rsid w:val="004671ED"/>
    <w:rsid w:val="0048203C"/>
    <w:rsid w:val="004937A5"/>
    <w:rsid w:val="00493B03"/>
    <w:rsid w:val="00496189"/>
    <w:rsid w:val="004B2399"/>
    <w:rsid w:val="004B32A4"/>
    <w:rsid w:val="004C3B06"/>
    <w:rsid w:val="004D0456"/>
    <w:rsid w:val="004D0D57"/>
    <w:rsid w:val="004E3000"/>
    <w:rsid w:val="004E6D67"/>
    <w:rsid w:val="004F0D6B"/>
    <w:rsid w:val="004F38BB"/>
    <w:rsid w:val="004F5735"/>
    <w:rsid w:val="004F6601"/>
    <w:rsid w:val="00510C06"/>
    <w:rsid w:val="00512F48"/>
    <w:rsid w:val="00515AE2"/>
    <w:rsid w:val="005218DA"/>
    <w:rsid w:val="005263BB"/>
    <w:rsid w:val="00526CF5"/>
    <w:rsid w:val="00530AF2"/>
    <w:rsid w:val="005324D6"/>
    <w:rsid w:val="0053323E"/>
    <w:rsid w:val="005346A6"/>
    <w:rsid w:val="005373ED"/>
    <w:rsid w:val="0054110C"/>
    <w:rsid w:val="00542CEF"/>
    <w:rsid w:val="00545C4B"/>
    <w:rsid w:val="00547E5D"/>
    <w:rsid w:val="0055089A"/>
    <w:rsid w:val="00552B55"/>
    <w:rsid w:val="00554928"/>
    <w:rsid w:val="00574226"/>
    <w:rsid w:val="005745E0"/>
    <w:rsid w:val="005778ED"/>
    <w:rsid w:val="00585ED3"/>
    <w:rsid w:val="00590257"/>
    <w:rsid w:val="00597E1E"/>
    <w:rsid w:val="005B1D91"/>
    <w:rsid w:val="005B37FD"/>
    <w:rsid w:val="005D34E4"/>
    <w:rsid w:val="005E358A"/>
    <w:rsid w:val="005E46FF"/>
    <w:rsid w:val="005E627A"/>
    <w:rsid w:val="00601F74"/>
    <w:rsid w:val="0060243D"/>
    <w:rsid w:val="00604B43"/>
    <w:rsid w:val="00613B9F"/>
    <w:rsid w:val="00614E2E"/>
    <w:rsid w:val="006209F9"/>
    <w:rsid w:val="006232E1"/>
    <w:rsid w:val="006234C8"/>
    <w:rsid w:val="00625ACB"/>
    <w:rsid w:val="0062798E"/>
    <w:rsid w:val="0063596F"/>
    <w:rsid w:val="00636BF6"/>
    <w:rsid w:val="00640D69"/>
    <w:rsid w:val="00641A6A"/>
    <w:rsid w:val="00643AAF"/>
    <w:rsid w:val="00643DA7"/>
    <w:rsid w:val="00645B2C"/>
    <w:rsid w:val="00666332"/>
    <w:rsid w:val="006665AE"/>
    <w:rsid w:val="00670DDF"/>
    <w:rsid w:val="00671BEC"/>
    <w:rsid w:val="006863A5"/>
    <w:rsid w:val="006D1BF7"/>
    <w:rsid w:val="006E04E1"/>
    <w:rsid w:val="007037D9"/>
    <w:rsid w:val="0071313F"/>
    <w:rsid w:val="00715AFD"/>
    <w:rsid w:val="007358E4"/>
    <w:rsid w:val="0074393A"/>
    <w:rsid w:val="007440AB"/>
    <w:rsid w:val="007514D3"/>
    <w:rsid w:val="0075215A"/>
    <w:rsid w:val="00752D2F"/>
    <w:rsid w:val="00760889"/>
    <w:rsid w:val="007619A4"/>
    <w:rsid w:val="00762131"/>
    <w:rsid w:val="00767760"/>
    <w:rsid w:val="00773F1C"/>
    <w:rsid w:val="00790626"/>
    <w:rsid w:val="007946EB"/>
    <w:rsid w:val="007A4613"/>
    <w:rsid w:val="007A5C3D"/>
    <w:rsid w:val="007A5DB7"/>
    <w:rsid w:val="007B20FD"/>
    <w:rsid w:val="007B5EB7"/>
    <w:rsid w:val="007B6A26"/>
    <w:rsid w:val="007C2F15"/>
    <w:rsid w:val="007C57C7"/>
    <w:rsid w:val="007C6185"/>
    <w:rsid w:val="007D1D32"/>
    <w:rsid w:val="007D740B"/>
    <w:rsid w:val="007E22E1"/>
    <w:rsid w:val="007E39E7"/>
    <w:rsid w:val="007E4FFA"/>
    <w:rsid w:val="007E5B7B"/>
    <w:rsid w:val="007E73D7"/>
    <w:rsid w:val="00813EEB"/>
    <w:rsid w:val="00815197"/>
    <w:rsid w:val="0083011D"/>
    <w:rsid w:val="008310DF"/>
    <w:rsid w:val="008315F0"/>
    <w:rsid w:val="0083251B"/>
    <w:rsid w:val="00840196"/>
    <w:rsid w:val="0084477F"/>
    <w:rsid w:val="008452A3"/>
    <w:rsid w:val="00846632"/>
    <w:rsid w:val="008476D2"/>
    <w:rsid w:val="00847C8F"/>
    <w:rsid w:val="008509BF"/>
    <w:rsid w:val="00853C27"/>
    <w:rsid w:val="008547A1"/>
    <w:rsid w:val="00864543"/>
    <w:rsid w:val="00866E99"/>
    <w:rsid w:val="00871A06"/>
    <w:rsid w:val="0087776B"/>
    <w:rsid w:val="008843DC"/>
    <w:rsid w:val="008857F9"/>
    <w:rsid w:val="008874E3"/>
    <w:rsid w:val="00897889"/>
    <w:rsid w:val="008B01E3"/>
    <w:rsid w:val="008C7B7C"/>
    <w:rsid w:val="008D1B4D"/>
    <w:rsid w:val="008D29FA"/>
    <w:rsid w:val="008D627A"/>
    <w:rsid w:val="008E0915"/>
    <w:rsid w:val="008E4EB2"/>
    <w:rsid w:val="008E73BC"/>
    <w:rsid w:val="008F58B2"/>
    <w:rsid w:val="008F7EE4"/>
    <w:rsid w:val="0090238E"/>
    <w:rsid w:val="00923030"/>
    <w:rsid w:val="009235C0"/>
    <w:rsid w:val="00931120"/>
    <w:rsid w:val="00943F1B"/>
    <w:rsid w:val="009605A4"/>
    <w:rsid w:val="00963151"/>
    <w:rsid w:val="009853B2"/>
    <w:rsid w:val="00987180"/>
    <w:rsid w:val="00987CA7"/>
    <w:rsid w:val="00990FA9"/>
    <w:rsid w:val="00992117"/>
    <w:rsid w:val="0099719F"/>
    <w:rsid w:val="00997ED3"/>
    <w:rsid w:val="009A2B8F"/>
    <w:rsid w:val="009A40D8"/>
    <w:rsid w:val="009B119A"/>
    <w:rsid w:val="009B37F6"/>
    <w:rsid w:val="009B3FC4"/>
    <w:rsid w:val="009B4320"/>
    <w:rsid w:val="009C3575"/>
    <w:rsid w:val="009D0737"/>
    <w:rsid w:val="009E2EB6"/>
    <w:rsid w:val="009E5EDE"/>
    <w:rsid w:val="009E5F79"/>
    <w:rsid w:val="009F0933"/>
    <w:rsid w:val="00A037FF"/>
    <w:rsid w:val="00A11B10"/>
    <w:rsid w:val="00A14F99"/>
    <w:rsid w:val="00A14FF1"/>
    <w:rsid w:val="00A25CFB"/>
    <w:rsid w:val="00A26323"/>
    <w:rsid w:val="00A31A33"/>
    <w:rsid w:val="00A35165"/>
    <w:rsid w:val="00A469EA"/>
    <w:rsid w:val="00A505B5"/>
    <w:rsid w:val="00A54E90"/>
    <w:rsid w:val="00A67950"/>
    <w:rsid w:val="00A70011"/>
    <w:rsid w:val="00A71565"/>
    <w:rsid w:val="00A76F62"/>
    <w:rsid w:val="00A77697"/>
    <w:rsid w:val="00A81268"/>
    <w:rsid w:val="00A849F9"/>
    <w:rsid w:val="00A86836"/>
    <w:rsid w:val="00A97D63"/>
    <w:rsid w:val="00AA2B17"/>
    <w:rsid w:val="00AA7471"/>
    <w:rsid w:val="00AC11F1"/>
    <w:rsid w:val="00AD514F"/>
    <w:rsid w:val="00AF10EF"/>
    <w:rsid w:val="00AF51C2"/>
    <w:rsid w:val="00AF760C"/>
    <w:rsid w:val="00AF7A3F"/>
    <w:rsid w:val="00B02225"/>
    <w:rsid w:val="00B07D38"/>
    <w:rsid w:val="00B12192"/>
    <w:rsid w:val="00B13938"/>
    <w:rsid w:val="00B13B1E"/>
    <w:rsid w:val="00B15CB3"/>
    <w:rsid w:val="00B1618C"/>
    <w:rsid w:val="00B20F9E"/>
    <w:rsid w:val="00B25CE6"/>
    <w:rsid w:val="00B27C68"/>
    <w:rsid w:val="00B358CE"/>
    <w:rsid w:val="00B37FD7"/>
    <w:rsid w:val="00B43612"/>
    <w:rsid w:val="00B55A01"/>
    <w:rsid w:val="00B6727B"/>
    <w:rsid w:val="00B73C17"/>
    <w:rsid w:val="00B7413E"/>
    <w:rsid w:val="00B83A25"/>
    <w:rsid w:val="00B83BA8"/>
    <w:rsid w:val="00B846FE"/>
    <w:rsid w:val="00BA5CAC"/>
    <w:rsid w:val="00BB169B"/>
    <w:rsid w:val="00BB7B74"/>
    <w:rsid w:val="00BC5480"/>
    <w:rsid w:val="00BD05EB"/>
    <w:rsid w:val="00BE4E59"/>
    <w:rsid w:val="00BF3C43"/>
    <w:rsid w:val="00C06B00"/>
    <w:rsid w:val="00C15EBC"/>
    <w:rsid w:val="00C33027"/>
    <w:rsid w:val="00C34B9A"/>
    <w:rsid w:val="00C34CD8"/>
    <w:rsid w:val="00C51DB8"/>
    <w:rsid w:val="00C54A8D"/>
    <w:rsid w:val="00C73550"/>
    <w:rsid w:val="00C748AE"/>
    <w:rsid w:val="00C8416C"/>
    <w:rsid w:val="00C86E0A"/>
    <w:rsid w:val="00C90C62"/>
    <w:rsid w:val="00C9411F"/>
    <w:rsid w:val="00C96D73"/>
    <w:rsid w:val="00CB2E70"/>
    <w:rsid w:val="00CB4919"/>
    <w:rsid w:val="00CC0103"/>
    <w:rsid w:val="00CC3050"/>
    <w:rsid w:val="00CD2BE4"/>
    <w:rsid w:val="00CD3505"/>
    <w:rsid w:val="00CE71BE"/>
    <w:rsid w:val="00CF41B2"/>
    <w:rsid w:val="00CF78C3"/>
    <w:rsid w:val="00D0152C"/>
    <w:rsid w:val="00D04DA8"/>
    <w:rsid w:val="00D05B62"/>
    <w:rsid w:val="00D10256"/>
    <w:rsid w:val="00D171A0"/>
    <w:rsid w:val="00D21FD3"/>
    <w:rsid w:val="00D24CCA"/>
    <w:rsid w:val="00D253C1"/>
    <w:rsid w:val="00D2560E"/>
    <w:rsid w:val="00D3274E"/>
    <w:rsid w:val="00D419CF"/>
    <w:rsid w:val="00D447C8"/>
    <w:rsid w:val="00D62650"/>
    <w:rsid w:val="00D71DB7"/>
    <w:rsid w:val="00D73F65"/>
    <w:rsid w:val="00D82FBB"/>
    <w:rsid w:val="00D94749"/>
    <w:rsid w:val="00D96F1A"/>
    <w:rsid w:val="00DB6B55"/>
    <w:rsid w:val="00DB71B9"/>
    <w:rsid w:val="00DD26D7"/>
    <w:rsid w:val="00DD2905"/>
    <w:rsid w:val="00DD4ABF"/>
    <w:rsid w:val="00DE0DE9"/>
    <w:rsid w:val="00DF7DB0"/>
    <w:rsid w:val="00E0188D"/>
    <w:rsid w:val="00E0397F"/>
    <w:rsid w:val="00E046C9"/>
    <w:rsid w:val="00E05178"/>
    <w:rsid w:val="00E10A90"/>
    <w:rsid w:val="00E110A1"/>
    <w:rsid w:val="00E23B24"/>
    <w:rsid w:val="00E24AC8"/>
    <w:rsid w:val="00E32EB4"/>
    <w:rsid w:val="00E34A85"/>
    <w:rsid w:val="00E3506A"/>
    <w:rsid w:val="00E404B1"/>
    <w:rsid w:val="00E43573"/>
    <w:rsid w:val="00E43F31"/>
    <w:rsid w:val="00E479E1"/>
    <w:rsid w:val="00E5392E"/>
    <w:rsid w:val="00E53A88"/>
    <w:rsid w:val="00E57673"/>
    <w:rsid w:val="00E64C0F"/>
    <w:rsid w:val="00E67579"/>
    <w:rsid w:val="00E922C9"/>
    <w:rsid w:val="00EC08A2"/>
    <w:rsid w:val="00EC5658"/>
    <w:rsid w:val="00ED4422"/>
    <w:rsid w:val="00EE0CB3"/>
    <w:rsid w:val="00EE4E16"/>
    <w:rsid w:val="00EF744E"/>
    <w:rsid w:val="00F015C5"/>
    <w:rsid w:val="00F111A4"/>
    <w:rsid w:val="00F1534F"/>
    <w:rsid w:val="00F1560D"/>
    <w:rsid w:val="00F1753A"/>
    <w:rsid w:val="00F21A69"/>
    <w:rsid w:val="00F21E04"/>
    <w:rsid w:val="00F239D0"/>
    <w:rsid w:val="00F2533C"/>
    <w:rsid w:val="00F321A0"/>
    <w:rsid w:val="00F379D7"/>
    <w:rsid w:val="00F4007B"/>
    <w:rsid w:val="00F416E4"/>
    <w:rsid w:val="00F44E62"/>
    <w:rsid w:val="00F50C23"/>
    <w:rsid w:val="00F50C41"/>
    <w:rsid w:val="00F71EBA"/>
    <w:rsid w:val="00F80705"/>
    <w:rsid w:val="00F85482"/>
    <w:rsid w:val="00F94B92"/>
    <w:rsid w:val="00F95C5A"/>
    <w:rsid w:val="00FA4285"/>
    <w:rsid w:val="00FA636F"/>
    <w:rsid w:val="00FB325B"/>
    <w:rsid w:val="00FB423A"/>
    <w:rsid w:val="00FD50F7"/>
    <w:rsid w:val="00FE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F7A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A3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A3F"/>
    <w:pPr>
      <w:keepNext/>
      <w:jc w:val="center"/>
      <w:outlineLvl w:val="1"/>
    </w:pPr>
    <w:rPr>
      <w:rFonts w:ascii="Arial Black" w:hAnsi="Arial Black"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A3F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A3F"/>
    <w:pPr>
      <w:keepNext/>
      <w:jc w:val="right"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A3F"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A3F"/>
    <w:pPr>
      <w:keepNext/>
      <w:ind w:firstLine="3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A3F"/>
    <w:pPr>
      <w:keepNext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A3F"/>
    <w:pPr>
      <w:keepNext/>
      <w:jc w:val="right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AF7A3F"/>
    <w:pPr>
      <w:keepNext/>
      <w:ind w:left="2124" w:hanging="2124"/>
      <w:outlineLvl w:val="8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4B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43F31"/>
    <w:rPr>
      <w:rFonts w:ascii="Arial Black" w:hAnsi="Arial Black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74B9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4B9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74B9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263BB"/>
    <w:rPr>
      <w:rFonts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74B9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74B9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74B95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AF7A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63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7A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4B95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F7A3F"/>
    <w:pPr>
      <w:shd w:val="clear" w:color="auto" w:fill="000080"/>
    </w:pPr>
    <w:rPr>
      <w:rFonts w:ascii="Tahoma" w:hAnsi="Tahoma" w:cs="Arial Black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74B95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F7A3F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F7A3F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F7A3F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F7A3F"/>
    <w:pPr>
      <w:ind w:left="106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74B95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7A3F"/>
    <w:pPr>
      <w:numPr>
        <w:ilvl w:val="12"/>
      </w:num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74B95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F7A3F"/>
    <w:pPr>
      <w:jc w:val="both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74B95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F7A3F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63BB"/>
    <w:rPr>
      <w:rFonts w:cs="Times New Roman"/>
      <w:b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F7A3F"/>
    <w:pPr>
      <w:ind w:firstLine="340"/>
      <w:jc w:val="both"/>
    </w:pPr>
    <w:rPr>
      <w:b/>
      <w:bCs/>
      <w:i/>
      <w:iCs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74B95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F7A3F"/>
    <w:pPr>
      <w:ind w:left="340"/>
      <w:jc w:val="both"/>
    </w:pPr>
    <w:rPr>
      <w:color w:val="0000FF"/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74B95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1A06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B1D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E01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18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45632"/>
    <w:pPr>
      <w:ind w:left="720"/>
      <w:contextualSpacing/>
    </w:pPr>
  </w:style>
  <w:style w:type="paragraph" w:customStyle="1" w:styleId="Standard">
    <w:name w:val="Standard"/>
    <w:uiPriority w:val="99"/>
    <w:rsid w:val="00F111A4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BodyText21">
    <w:name w:val="Body Text 21"/>
    <w:basedOn w:val="Normal"/>
    <w:uiPriority w:val="99"/>
    <w:rsid w:val="00B846FE"/>
    <w:pPr>
      <w:widowControl w:val="0"/>
      <w:jc w:val="both"/>
    </w:pPr>
    <w:rPr>
      <w:sz w:val="22"/>
      <w:szCs w:val="20"/>
    </w:rPr>
  </w:style>
  <w:style w:type="paragraph" w:customStyle="1" w:styleId="Znaka">
    <w:name w:val="Značka"/>
    <w:uiPriority w:val="99"/>
    <w:rsid w:val="00B846FE"/>
    <w:pPr>
      <w:widowControl w:val="0"/>
      <w:ind w:left="720"/>
    </w:pPr>
    <w:rPr>
      <w:rFonts w:ascii="Arial" w:hAnsi="Arial"/>
      <w:color w:val="000000"/>
      <w:szCs w:val="20"/>
    </w:rPr>
  </w:style>
  <w:style w:type="paragraph" w:styleId="NormalIndent">
    <w:name w:val="Normal Indent"/>
    <w:basedOn w:val="Normal"/>
    <w:uiPriority w:val="99"/>
    <w:locked/>
    <w:rsid w:val="00B846FE"/>
    <w:pPr>
      <w:spacing w:after="240"/>
      <w:ind w:left="1134"/>
    </w:pPr>
    <w:rPr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locked/>
    <w:rsid w:val="00B846F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B846FE"/>
    <w:pPr>
      <w:numPr>
        <w:numId w:val="68"/>
      </w:numPr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238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B84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238E"/>
    <w:rPr>
      <w:b/>
      <w:bCs/>
    </w:rPr>
  </w:style>
  <w:style w:type="paragraph" w:customStyle="1" w:styleId="Odstavecseseznamem">
    <w:name w:val="Odstavec se seznamem"/>
    <w:basedOn w:val="Normal"/>
    <w:uiPriority w:val="99"/>
    <w:rsid w:val="00B846FE"/>
    <w:pPr>
      <w:ind w:left="708"/>
    </w:pPr>
    <w:rPr>
      <w:sz w:val="20"/>
      <w:szCs w:val="20"/>
    </w:rPr>
  </w:style>
  <w:style w:type="character" w:customStyle="1" w:styleId="CharChar">
    <w:name w:val="Char Char"/>
    <w:uiPriority w:val="99"/>
    <w:rsid w:val="00B846FE"/>
    <w:rPr>
      <w:sz w:val="22"/>
    </w:rPr>
  </w:style>
  <w:style w:type="paragraph" w:customStyle="1" w:styleId="sllovn3rove">
    <w:name w:val="čísllování 3 úroveň"/>
    <w:basedOn w:val="NormalIndent"/>
    <w:uiPriority w:val="99"/>
    <w:rsid w:val="00B846FE"/>
    <w:pPr>
      <w:keepNext/>
      <w:numPr>
        <w:ilvl w:val="2"/>
        <w:numId w:val="47"/>
      </w:numPr>
      <w:tabs>
        <w:tab w:val="left" w:pos="1134"/>
      </w:tabs>
      <w:suppressAutoHyphens/>
      <w:spacing w:before="120" w:after="60"/>
      <w:ind w:left="708" w:hanging="567"/>
      <w:jc w:val="both"/>
    </w:pPr>
    <w:rPr>
      <w:rFonts w:ascii="Tahoma" w:hAnsi="Tahoma"/>
      <w:szCs w:val="22"/>
    </w:rPr>
  </w:style>
  <w:style w:type="paragraph" w:customStyle="1" w:styleId="slovn1rove">
    <w:name w:val="číslování 1.úroveň"/>
    <w:basedOn w:val="Heading2"/>
    <w:uiPriority w:val="99"/>
    <w:rsid w:val="00B846FE"/>
    <w:pPr>
      <w:numPr>
        <w:numId w:val="47"/>
      </w:numPr>
      <w:suppressAutoHyphens/>
      <w:spacing w:before="240" w:after="240"/>
      <w:ind w:left="567" w:hanging="567"/>
    </w:pPr>
    <w:rPr>
      <w:rFonts w:ascii="Tahoma" w:hAnsi="Tahoma"/>
      <w:b/>
      <w:bCs/>
      <w:sz w:val="22"/>
      <w:szCs w:val="22"/>
      <w:u w:val="single"/>
    </w:rPr>
  </w:style>
  <w:style w:type="paragraph" w:customStyle="1" w:styleId="slovn2rove">
    <w:name w:val="číslování 2.úroveň"/>
    <w:basedOn w:val="NormalIndent"/>
    <w:link w:val="slovn2roveChar"/>
    <w:uiPriority w:val="99"/>
    <w:rsid w:val="00B846FE"/>
    <w:pPr>
      <w:keepNext/>
      <w:numPr>
        <w:ilvl w:val="1"/>
        <w:numId w:val="47"/>
      </w:numPr>
      <w:tabs>
        <w:tab w:val="left" w:pos="567"/>
      </w:tabs>
      <w:suppressAutoHyphens/>
      <w:spacing w:before="120" w:after="60"/>
      <w:ind w:left="567" w:hanging="567"/>
      <w:jc w:val="both"/>
    </w:pPr>
    <w:rPr>
      <w:rFonts w:ascii="Tahoma" w:hAnsi="Tahoma"/>
    </w:rPr>
  </w:style>
  <w:style w:type="character" w:customStyle="1" w:styleId="slovn2roveChar">
    <w:name w:val="číslování 2.úroveň Char"/>
    <w:link w:val="slovn2rove"/>
    <w:uiPriority w:val="99"/>
    <w:locked/>
    <w:rsid w:val="00B846FE"/>
    <w:rPr>
      <w:rFonts w:ascii="Tahoma" w:hAnsi="Tahoma"/>
      <w:snapToGrid w:val="0"/>
      <w:sz w:val="22"/>
      <w:lang w:val="cs-CZ" w:eastAsia="cs-CZ"/>
    </w:rPr>
  </w:style>
  <w:style w:type="character" w:styleId="Strong">
    <w:name w:val="Strong"/>
    <w:basedOn w:val="DefaultParagraphFont"/>
    <w:uiPriority w:val="99"/>
    <w:qFormat/>
    <w:locked/>
    <w:rsid w:val="00221FD8"/>
    <w:rPr>
      <w:rFonts w:cs="Times New Roman"/>
      <w:b/>
      <w:bCs/>
    </w:rPr>
  </w:style>
  <w:style w:type="numbering" w:customStyle="1" w:styleId="Styl1">
    <w:name w:val="Styl1"/>
    <w:rsid w:val="004B72EE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5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789</TotalTime>
  <Pages>3</Pages>
  <Words>607</Words>
  <Characters>3588</Characters>
  <Application>Microsoft Office Outlook</Application>
  <DocSecurity>0</DocSecurity>
  <Lines>0</Lines>
  <Paragraphs>0</Paragraphs>
  <ScaleCrop>false</ScaleCrop>
  <Company>Krajský úřad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podmínky</dc:title>
  <dc:subject/>
  <dc:creator>Radek Havlan</dc:creator>
  <cp:keywords/>
  <dc:description/>
  <cp:lastModifiedBy>zoubek</cp:lastModifiedBy>
  <cp:revision>65</cp:revision>
  <cp:lastPrinted>2019-04-26T08:40:00Z</cp:lastPrinted>
  <dcterms:created xsi:type="dcterms:W3CDTF">2016-01-18T08:16:00Z</dcterms:created>
  <dcterms:modified xsi:type="dcterms:W3CDTF">2019-04-26T08:40:00Z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  <property fmtid="{D5CDD505-2E9C-101B-9397-08002B2CF9AE}" pid="3" name="MigrationSourceURL">
    <vt:lpwstr/>
  </property>
  <property fmtid="{D5CDD505-2E9C-101B-9397-08002B2CF9AE}" pid="4" name="PublishingStartDate">
    <vt:lpwstr/>
  </property>
  <property fmtid="{D5CDD505-2E9C-101B-9397-08002B2CF9AE}" pid="5" name="PublishingExpirationDate">
    <vt:lpwstr/>
  </property>
</Properties>
</file>