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2B2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2B2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2B2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2B2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2B2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2B2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2B2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2B2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2B2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02C5-52AB-4781-842E-3B179E24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2019-05-06T07:02:00Z</dcterms:created>
  <dcterms:modified xsi:type="dcterms:W3CDTF">2019-05-06T07:02:00Z</dcterms:modified>
</cp:coreProperties>
</file>