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71D6" w14:textId="77777777" w:rsidR="0011742A" w:rsidRDefault="0011742A" w:rsidP="00F142D2"/>
    <w:p w14:paraId="169713AD" w14:textId="686F8642" w:rsidR="00F142D2" w:rsidRPr="00F142D2" w:rsidRDefault="004B07B1" w:rsidP="0011742A">
      <w:pPr>
        <w:pStyle w:val="Nzev"/>
      </w:pPr>
      <w:r>
        <w:t xml:space="preserve">Kupní </w:t>
      </w:r>
      <w:r w:rsidR="00F142D2" w:rsidRPr="00F142D2">
        <w:t>smlouva</w:t>
      </w:r>
    </w:p>
    <w:p w14:paraId="3CDA9FD3" w14:textId="6245B4C5" w:rsidR="00F142D2" w:rsidRPr="00A00AD9" w:rsidRDefault="00F142D2" w:rsidP="0011742A">
      <w:pPr>
        <w:pStyle w:val="Podtitul"/>
        <w:rPr>
          <w:sz w:val="24"/>
          <w:szCs w:val="24"/>
        </w:rPr>
      </w:pPr>
      <w:r w:rsidRPr="00A00AD9">
        <w:rPr>
          <w:sz w:val="24"/>
          <w:szCs w:val="24"/>
        </w:rPr>
        <w:t>kterou ve smyslu § 2</w:t>
      </w:r>
      <w:r w:rsidR="004B07B1" w:rsidRPr="00A00AD9">
        <w:rPr>
          <w:sz w:val="24"/>
          <w:szCs w:val="24"/>
        </w:rPr>
        <w:t>079</w:t>
      </w:r>
      <w:r w:rsidRPr="00A00AD9">
        <w:rPr>
          <w:sz w:val="24"/>
          <w:szCs w:val="24"/>
        </w:rPr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  <w:t xml:space="preserve">Vysoké učení technické v Brně </w:t>
      </w:r>
    </w:p>
    <w:p w14:paraId="27984FBF" w14:textId="10A066A0" w:rsidR="006B675C" w:rsidRPr="006B675C" w:rsidRDefault="006B675C" w:rsidP="006B675C">
      <w:pPr>
        <w:pStyle w:val="Bezmezer"/>
        <w:ind w:left="2835" w:hanging="2126"/>
      </w:pPr>
      <w:r>
        <w:t>Součást:</w:t>
      </w:r>
      <w:r>
        <w:tab/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A00AD9">
            <w:rPr>
              <w:b/>
            </w:rPr>
            <w:t>Fakulta elektrotechnicky a komunikačních technologií</w:t>
          </w:r>
        </w:sdtContent>
      </w:sdt>
    </w:p>
    <w:p w14:paraId="0E824820" w14:textId="4A6B1528" w:rsid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="00A00AD9">
        <w:t>Technická 3058/10</w:t>
      </w:r>
      <w:r w:rsidR="00700D39">
        <w:t>, 616 00 Brno</w:t>
      </w:r>
    </w:p>
    <w:p w14:paraId="3217F417" w14:textId="5BFBE328" w:rsidR="00700D39" w:rsidRDefault="00700D39" w:rsidP="006B675C">
      <w:pPr>
        <w:pStyle w:val="Bezmezer"/>
        <w:ind w:left="2835" w:hanging="2126"/>
      </w:pPr>
      <w:r>
        <w:rPr>
          <w:rFonts w:ascii="Calibri" w:hAnsi="Calibri"/>
          <w:szCs w:val="22"/>
        </w:rPr>
        <w:t>Veřejná vysoká škola, nezapisuje se do obchodního rejstříku</w:t>
      </w:r>
    </w:p>
    <w:p w14:paraId="3DA65A24" w14:textId="6592016E" w:rsidR="00C93762" w:rsidRDefault="00F142D2" w:rsidP="006B675C">
      <w:pPr>
        <w:pStyle w:val="Bezmezer"/>
        <w:ind w:left="2835" w:hanging="2126"/>
      </w:pPr>
      <w:r w:rsidRPr="00F142D2">
        <w:t>Zástupce:</w:t>
      </w:r>
      <w:r w:rsidR="00C93762" w:rsidRPr="00C93762">
        <w:t xml:space="preserve"> </w:t>
      </w:r>
      <w:r w:rsidR="00C93762">
        <w:tab/>
      </w:r>
      <w:r w:rsidR="00A00AD9" w:rsidRPr="00717AEE">
        <w:rPr>
          <w:rFonts w:ascii="Calibri" w:hAnsi="Calibri" w:cs="Arial"/>
          <w:szCs w:val="22"/>
        </w:rPr>
        <w:t xml:space="preserve">prof. </w:t>
      </w:r>
      <w:r w:rsidR="006305DE">
        <w:rPr>
          <w:rFonts w:ascii="Calibri" w:hAnsi="Calibri" w:cs="Arial"/>
          <w:szCs w:val="22"/>
        </w:rPr>
        <w:t>RNDr. Vladimír Aubrecht</w:t>
      </w:r>
      <w:r w:rsidR="00A00AD9" w:rsidRPr="002E7679">
        <w:rPr>
          <w:rFonts w:ascii="Calibri" w:hAnsi="Calibri" w:cs="Arial"/>
          <w:szCs w:val="22"/>
        </w:rPr>
        <w:t>, CSc., děkan Fakulty elektrotechniky a komunikačních technologií VUT v Brně</w:t>
      </w:r>
    </w:p>
    <w:p w14:paraId="1D25C612" w14:textId="55A5331A" w:rsidR="00F142D2" w:rsidRPr="00F142D2" w:rsidRDefault="00F142D2" w:rsidP="006B675C">
      <w:pPr>
        <w:pStyle w:val="Bezmezer"/>
        <w:ind w:left="2835" w:hanging="2126"/>
      </w:pPr>
      <w:r w:rsidRPr="00F142D2">
        <w:t>IČ:</w:t>
      </w:r>
      <w:r w:rsidRPr="00F142D2">
        <w:tab/>
      </w:r>
      <w:r w:rsidRPr="00F142D2">
        <w:tab/>
        <w:t>00216305</w:t>
      </w:r>
    </w:p>
    <w:p w14:paraId="4D2C6F83" w14:textId="0EFC4536" w:rsidR="00F142D2" w:rsidRPr="00F142D2" w:rsidRDefault="00A00AD9" w:rsidP="006B675C">
      <w:pPr>
        <w:pStyle w:val="Bezmezer"/>
        <w:ind w:left="2835" w:hanging="2126"/>
      </w:pPr>
      <w:r>
        <w:t>DIČ:</w:t>
      </w:r>
      <w:r>
        <w:tab/>
      </w:r>
      <w:r>
        <w:tab/>
        <w:t>CZ 00216305</w:t>
      </w:r>
    </w:p>
    <w:p w14:paraId="6C72CBA2" w14:textId="3A6413BA" w:rsidR="00E0501D" w:rsidRDefault="00F142D2" w:rsidP="0029737C">
      <w:pPr>
        <w:rPr>
          <w:rFonts w:ascii="Calibri" w:hAnsi="Calibri" w:cs="Arial"/>
          <w:szCs w:val="22"/>
        </w:rPr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  <w:r w:rsidRPr="00F142D2">
        <w:tab/>
      </w:r>
      <w:proofErr w:type="spellStart"/>
      <w:r w:rsidR="00E96606">
        <w:rPr>
          <w:rFonts w:ascii="Calibri" w:hAnsi="Calibri" w:cs="Arial"/>
          <w:szCs w:val="22"/>
        </w:rPr>
        <w:t>xxxx</w:t>
      </w:r>
      <w:proofErr w:type="spellEnd"/>
      <w:r w:rsidR="004324E9" w:rsidRPr="009D5FBA">
        <w:rPr>
          <w:rFonts w:ascii="Calibri" w:hAnsi="Calibri" w:cs="Arial"/>
          <w:szCs w:val="22"/>
        </w:rPr>
        <w:t xml:space="preserve">, </w:t>
      </w:r>
      <w:hyperlink r:id="rId8" w:history="1">
        <w:r w:rsidR="00E96606" w:rsidRPr="00E96606">
          <w:rPr>
            <w:rFonts w:ascii="Calibri" w:hAnsi="Calibri" w:cs="Arial"/>
            <w:szCs w:val="22"/>
          </w:rPr>
          <w:t xml:space="preserve"> </w:t>
        </w:r>
        <w:proofErr w:type="spellStart"/>
        <w:r w:rsidR="00E96606">
          <w:rPr>
            <w:rFonts w:ascii="Calibri" w:hAnsi="Calibri" w:cs="Arial"/>
            <w:szCs w:val="22"/>
          </w:rPr>
          <w:t>xxxx</w:t>
        </w:r>
        <w:proofErr w:type="spellEnd"/>
        <w:r w:rsidR="00E96606" w:rsidRPr="009D5FBA">
          <w:rPr>
            <w:rStyle w:val="Hypertextovodkaz"/>
            <w:rFonts w:ascii="Calibri" w:hAnsi="Calibri" w:cs="Arial"/>
            <w:color w:val="auto"/>
            <w:szCs w:val="22"/>
          </w:rPr>
          <w:t xml:space="preserve"> </w:t>
        </w:r>
        <w:r w:rsidR="004324E9" w:rsidRPr="009D5FBA">
          <w:rPr>
            <w:rStyle w:val="Hypertextovodkaz"/>
            <w:rFonts w:ascii="Calibri" w:hAnsi="Calibri" w:cs="Arial"/>
            <w:color w:val="auto"/>
            <w:szCs w:val="22"/>
          </w:rPr>
          <w:t>@feec.vutbr.cz</w:t>
        </w:r>
      </w:hyperlink>
      <w:r w:rsidR="004324E9" w:rsidRPr="009D5FBA">
        <w:rPr>
          <w:rFonts w:ascii="Calibri" w:hAnsi="Calibri" w:cs="Arial"/>
          <w:szCs w:val="22"/>
        </w:rPr>
        <w:t xml:space="preserve">; </w:t>
      </w:r>
      <w:proofErr w:type="spellStart"/>
      <w:r w:rsidR="00E96606">
        <w:rPr>
          <w:rFonts w:ascii="Calibri" w:hAnsi="Calibri" w:cs="Arial"/>
          <w:szCs w:val="22"/>
        </w:rPr>
        <w:t>xxxx</w:t>
      </w:r>
      <w:proofErr w:type="spellEnd"/>
    </w:p>
    <w:p w14:paraId="03F73183" w14:textId="6AD98A05" w:rsidR="00F142D2" w:rsidRPr="00F142D2" w:rsidRDefault="00F142D2" w:rsidP="00A00AD9">
      <w:pPr>
        <w:pStyle w:val="Bezmezer"/>
        <w:spacing w:before="120"/>
        <w:ind w:left="2835" w:hanging="2126"/>
      </w:pPr>
    </w:p>
    <w:p w14:paraId="3D3322AA" w14:textId="77777777" w:rsidR="00F142D2" w:rsidRPr="00F142D2" w:rsidRDefault="00F142D2" w:rsidP="006B675C">
      <w:pPr>
        <w:ind w:left="2835" w:hanging="2126"/>
      </w:pPr>
      <w:r w:rsidRPr="00F142D2">
        <w:t>a</w:t>
      </w:r>
    </w:p>
    <w:p w14:paraId="6DC5B6CF" w14:textId="77777777" w:rsidR="00F142D2" w:rsidRPr="00F142D2" w:rsidRDefault="00F142D2" w:rsidP="006B675C">
      <w:pPr>
        <w:ind w:left="2835" w:hanging="2126"/>
      </w:pPr>
    </w:p>
    <w:p w14:paraId="55032859" w14:textId="428591BD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752FAFA0" w14:textId="61E4E8A6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="0020284A">
        <w:rPr>
          <w:rStyle w:val="Siln"/>
        </w:rPr>
        <w:t>AUTOCONT a.s.</w:t>
      </w:r>
    </w:p>
    <w:p w14:paraId="41719066" w14:textId="19794773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="0020284A">
        <w:t>Hornopolní 3322/34, 702 00 Ostrava</w:t>
      </w:r>
    </w:p>
    <w:p w14:paraId="3CBD7BE3" w14:textId="61D1F6EE" w:rsidR="00F142D2" w:rsidRPr="00F142D2" w:rsidRDefault="00F142D2" w:rsidP="006B675C">
      <w:pPr>
        <w:pStyle w:val="Bezmezer"/>
        <w:ind w:left="2835" w:hanging="2126"/>
      </w:pPr>
      <w:r w:rsidRPr="00F142D2">
        <w:t>Zápis v obchodním rejstříku:</w:t>
      </w:r>
      <w:r w:rsidR="0011742A">
        <w:t xml:space="preserve"> </w:t>
      </w:r>
      <w:r w:rsidR="0020284A">
        <w:t xml:space="preserve">Krajského soudu v Ostravě, </w:t>
      </w:r>
      <w:proofErr w:type="spellStart"/>
      <w:r w:rsidR="0020284A">
        <w:t>sp</w:t>
      </w:r>
      <w:proofErr w:type="spellEnd"/>
      <w:r w:rsidR="0020284A">
        <w:t xml:space="preserve">. </w:t>
      </w:r>
      <w:proofErr w:type="gramStart"/>
      <w:r w:rsidR="0020284A">
        <w:t>zn. B.11012</w:t>
      </w:r>
      <w:proofErr w:type="gramEnd"/>
    </w:p>
    <w:p w14:paraId="4C467D58" w14:textId="20EDDB67" w:rsidR="00F142D2" w:rsidRPr="00F142D2" w:rsidRDefault="00F142D2" w:rsidP="006B675C">
      <w:pPr>
        <w:pStyle w:val="Bezmezer"/>
        <w:ind w:left="2835" w:hanging="2126"/>
      </w:pPr>
      <w:r w:rsidRPr="00F142D2">
        <w:t>Zástupce:</w:t>
      </w:r>
      <w:r w:rsidRPr="00F142D2">
        <w:tab/>
      </w:r>
      <w:r w:rsidR="0020284A">
        <w:t>Petr Konečný, ředitel RC, na základě plné moci</w:t>
      </w:r>
    </w:p>
    <w:p w14:paraId="4743768E" w14:textId="53809AF8" w:rsidR="00F142D2" w:rsidRPr="00F142D2" w:rsidRDefault="00F142D2" w:rsidP="006B675C">
      <w:pPr>
        <w:pStyle w:val="Bezmezer"/>
        <w:ind w:left="2835" w:hanging="2126"/>
      </w:pPr>
      <w:r w:rsidRPr="00F142D2">
        <w:t>IČ:</w:t>
      </w:r>
      <w:r w:rsidRPr="00F142D2">
        <w:tab/>
      </w:r>
      <w:r w:rsidRPr="00F142D2">
        <w:tab/>
      </w:r>
      <w:r w:rsidR="0020284A">
        <w:t>04308697</w:t>
      </w:r>
    </w:p>
    <w:p w14:paraId="0227FA69" w14:textId="4C7554F9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</w:r>
      <w:r w:rsidR="0020284A">
        <w:t>CZ04308697</w:t>
      </w:r>
    </w:p>
    <w:p w14:paraId="52BE32EF" w14:textId="0CD432C0" w:rsidR="00F142D2" w:rsidRPr="00F142D2" w:rsidRDefault="00F142D2" w:rsidP="006B675C">
      <w:pPr>
        <w:pStyle w:val="Bezmezer"/>
        <w:ind w:left="2835" w:hanging="2126"/>
      </w:pPr>
      <w:r w:rsidRPr="00F142D2">
        <w:t>Bankovní spojení:</w:t>
      </w:r>
      <w:r w:rsidRPr="00F142D2">
        <w:tab/>
      </w:r>
      <w:r w:rsidR="00195C48">
        <w:t>xxxxx</w:t>
      </w:r>
      <w:bookmarkStart w:id="0" w:name="_GoBack"/>
      <w:bookmarkEnd w:id="0"/>
    </w:p>
    <w:p w14:paraId="65B4DBC8" w14:textId="1152DCFD" w:rsidR="00F142D2" w:rsidRPr="00F142D2" w:rsidRDefault="00F142D2" w:rsidP="006B675C">
      <w:pPr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Prodávajícího</w:t>
      </w:r>
      <w:r w:rsidRPr="00F142D2">
        <w:t>:</w:t>
      </w:r>
    </w:p>
    <w:p w14:paraId="66607A25" w14:textId="182FA82B" w:rsidR="00F142D2" w:rsidRPr="00F142D2" w:rsidRDefault="00E96606" w:rsidP="006B675C">
      <w:pPr>
        <w:pStyle w:val="Bezmezer"/>
        <w:ind w:left="2835" w:hanging="2126"/>
      </w:pPr>
      <w:proofErr w:type="spellStart"/>
      <w:r>
        <w:rPr>
          <w:rFonts w:ascii="Calibri" w:hAnsi="Calibri" w:cs="Arial"/>
          <w:szCs w:val="22"/>
        </w:rPr>
        <w:t>xxxx</w:t>
      </w:r>
      <w:proofErr w:type="spellEnd"/>
      <w:r w:rsidR="00F142D2" w:rsidRPr="00F142D2">
        <w:t xml:space="preserve">, tel. č: </w:t>
      </w:r>
      <w:r w:rsidR="0020284A">
        <w:t>+420 </w:t>
      </w:r>
      <w:proofErr w:type="spellStart"/>
      <w:r>
        <w:rPr>
          <w:rFonts w:ascii="Calibri" w:hAnsi="Calibri" w:cs="Arial"/>
          <w:szCs w:val="22"/>
        </w:rPr>
        <w:t>xxxx</w:t>
      </w:r>
      <w:proofErr w:type="spellEnd"/>
      <w:r w:rsidR="00F142D2" w:rsidRPr="00F142D2">
        <w:t>, email:</w:t>
      </w:r>
      <w:r w:rsidRPr="00E96606">
        <w:rPr>
          <w:rFonts w:ascii="Calibri" w:hAnsi="Calibri" w:cs="Arial"/>
          <w:szCs w:val="22"/>
        </w:rPr>
        <w:t xml:space="preserve"> </w:t>
      </w:r>
      <w:proofErr w:type="spellStart"/>
      <w:r>
        <w:rPr>
          <w:rFonts w:ascii="Calibri" w:hAnsi="Calibri" w:cs="Arial"/>
          <w:szCs w:val="22"/>
        </w:rPr>
        <w:t>xxxx</w:t>
      </w:r>
      <w:proofErr w:type="spellEnd"/>
      <w:r>
        <w:t xml:space="preserve"> </w:t>
      </w:r>
      <w:r w:rsidR="0020284A">
        <w:t>@autocont.cz</w:t>
      </w:r>
    </w:p>
    <w:p w14:paraId="4C12D90B" w14:textId="77777777" w:rsidR="00BD293B" w:rsidRDefault="00BD293B" w:rsidP="006B675C">
      <w:pPr>
        <w:ind w:left="2835" w:hanging="2126"/>
        <w:rPr>
          <w:rStyle w:val="Siln"/>
        </w:rPr>
      </w:pPr>
    </w:p>
    <w:p w14:paraId="50BAF29E" w14:textId="0B372FF4" w:rsidR="00F142D2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(dále též jako „smluvní strany“)</w:t>
      </w:r>
    </w:p>
    <w:p w14:paraId="2EFA6DCB" w14:textId="77777777" w:rsidR="00F142D2" w:rsidRDefault="00F142D2">
      <w:pPr>
        <w:spacing w:before="0" w:after="160" w:line="259" w:lineRule="auto"/>
        <w:ind w:left="0"/>
        <w:jc w:val="left"/>
        <w:rPr>
          <w:bCs/>
        </w:rPr>
      </w:pPr>
      <w:r>
        <w:rPr>
          <w:bCs/>
        </w:rPr>
        <w:br w:type="page"/>
      </w:r>
    </w:p>
    <w:p w14:paraId="5852C8C8" w14:textId="2C1767A4" w:rsidR="00F142D2" w:rsidRPr="00F142D2" w:rsidRDefault="00F142D2" w:rsidP="00F142D2">
      <w:pPr>
        <w:pStyle w:val="Nadpis1"/>
      </w:pPr>
      <w:bookmarkStart w:id="1" w:name="_Toc446340430"/>
      <w:bookmarkStart w:id="2" w:name="_Toc482730623"/>
      <w:r w:rsidRPr="00F142D2">
        <w:lastRenderedPageBreak/>
        <w:t xml:space="preserve">PŘEDMĚT </w:t>
      </w:r>
      <w:bookmarkEnd w:id="1"/>
      <w:r w:rsidR="00A605B2">
        <w:t>KOUPĚ</w:t>
      </w:r>
      <w:bookmarkEnd w:id="2"/>
    </w:p>
    <w:p w14:paraId="19B0E88D" w14:textId="77777777" w:rsidR="00633903" w:rsidRPr="00633903" w:rsidRDefault="00205984" w:rsidP="00394548">
      <w:pPr>
        <w:pStyle w:val="Nadpis2"/>
        <w:rPr>
          <w:rFonts w:ascii="Calibri" w:hAnsi="Calibri"/>
          <w:i/>
          <w:color w:val="7F7F7F"/>
          <w:szCs w:val="22"/>
        </w:rPr>
      </w:pPr>
      <w:r w:rsidRPr="00A038B2">
        <w:rPr>
          <w:rFonts w:ascii="Calibri" w:hAnsi="Calibri"/>
          <w:szCs w:val="22"/>
        </w:rPr>
        <w:t>Předmětem koupě podle této Smlouvy</w:t>
      </w:r>
      <w:r w:rsidR="00633903">
        <w:rPr>
          <w:rFonts w:ascii="Calibri" w:hAnsi="Calibri"/>
          <w:szCs w:val="22"/>
        </w:rPr>
        <w:t xml:space="preserve"> je</w:t>
      </w:r>
    </w:p>
    <w:p w14:paraId="514505E0" w14:textId="080BC605" w:rsidR="00394548" w:rsidRDefault="00633903" w:rsidP="003D1290">
      <w:pPr>
        <w:pStyle w:val="Nadpis2"/>
        <w:numPr>
          <w:ilvl w:val="0"/>
          <w:numId w:val="33"/>
        </w:numPr>
        <w:rPr>
          <w:rFonts w:ascii="Calibri" w:hAnsi="Calibri"/>
          <w:szCs w:val="22"/>
        </w:rPr>
      </w:pPr>
      <w:r>
        <w:t xml:space="preserve">Server </w:t>
      </w:r>
      <w:r w:rsidRPr="0016451A">
        <w:t>UNIX</w:t>
      </w:r>
      <w:r w:rsidR="00E4716C">
        <w:t>/Linux</w:t>
      </w:r>
      <w:r w:rsidRPr="0016451A">
        <w:t xml:space="preserve"> pro studen</w:t>
      </w:r>
      <w:r>
        <w:t>tskou elektronickou poštu</w:t>
      </w:r>
      <w:r w:rsidRPr="0016451A">
        <w:t xml:space="preserve"> </w:t>
      </w:r>
      <w:r>
        <w:t>- 1 ks</w:t>
      </w:r>
      <w:r w:rsidR="006E58B1">
        <w:t xml:space="preserve"> serveru </w:t>
      </w:r>
      <w:proofErr w:type="spellStart"/>
      <w:r w:rsidR="003D1290" w:rsidRPr="003D1290">
        <w:t>SuperMicro</w:t>
      </w:r>
      <w:proofErr w:type="spellEnd"/>
      <w:r w:rsidR="003D1290" w:rsidRPr="003D1290">
        <w:t xml:space="preserve"> Server poštovní</w:t>
      </w:r>
      <w:r w:rsidR="00394548">
        <w:rPr>
          <w:rFonts w:ascii="Calibri" w:hAnsi="Calibri"/>
          <w:szCs w:val="22"/>
        </w:rPr>
        <w:t xml:space="preserve">. </w:t>
      </w:r>
    </w:p>
    <w:p w14:paraId="07378535" w14:textId="3DDDAE2E" w:rsidR="00633903" w:rsidRPr="00633903" w:rsidRDefault="00633903" w:rsidP="00946FD2">
      <w:pPr>
        <w:pStyle w:val="Nadpis2"/>
        <w:numPr>
          <w:ilvl w:val="0"/>
          <w:numId w:val="33"/>
        </w:numPr>
        <w:rPr>
          <w:rFonts w:ascii="Calibri" w:eastAsia="Calibri" w:hAnsi="Calibri" w:cs="Calibri"/>
        </w:rPr>
      </w:pPr>
      <w:r w:rsidRPr="00633903">
        <w:rPr>
          <w:rFonts w:ascii="Calibri" w:eastAsia="Calibri" w:hAnsi="Calibri" w:cs="Calibri"/>
        </w:rPr>
        <w:t xml:space="preserve">Server pro </w:t>
      </w:r>
      <w:proofErr w:type="spellStart"/>
      <w:r w:rsidRPr="00633903">
        <w:rPr>
          <w:rFonts w:ascii="Calibri" w:eastAsia="Calibri" w:hAnsi="Calibri" w:cs="Calibri"/>
        </w:rPr>
        <w:t>virtualizaci</w:t>
      </w:r>
      <w:proofErr w:type="spellEnd"/>
      <w:r w:rsidRPr="00633903">
        <w:rPr>
          <w:rFonts w:ascii="Calibri" w:eastAsia="Calibri" w:hAnsi="Calibri" w:cs="Calibri"/>
        </w:rPr>
        <w:t xml:space="preserve"> podpůrných síťových služeb - 1 ks</w:t>
      </w:r>
      <w:r>
        <w:rPr>
          <w:rFonts w:ascii="Calibri" w:eastAsia="Calibri" w:hAnsi="Calibri" w:cs="Calibri"/>
        </w:rPr>
        <w:t xml:space="preserve"> </w:t>
      </w:r>
      <w:r w:rsidR="006E58B1">
        <w:t xml:space="preserve">serveru </w:t>
      </w:r>
      <w:proofErr w:type="spellStart"/>
      <w:r w:rsidR="00946FD2" w:rsidRPr="00946FD2">
        <w:t>SuperMicro</w:t>
      </w:r>
      <w:proofErr w:type="spellEnd"/>
      <w:r w:rsidR="00946FD2" w:rsidRPr="00946FD2">
        <w:t xml:space="preserve"> Server </w:t>
      </w:r>
      <w:proofErr w:type="spellStart"/>
      <w:r w:rsidR="00946FD2" w:rsidRPr="00946FD2">
        <w:t>virtualizační</w:t>
      </w:r>
      <w:proofErr w:type="spellEnd"/>
      <w:r w:rsidR="006E58B1">
        <w:t xml:space="preserve">. </w:t>
      </w:r>
    </w:p>
    <w:p w14:paraId="0319B078" w14:textId="05BE5E37" w:rsidR="00F142D2" w:rsidRPr="00F142D2" w:rsidRDefault="00205984" w:rsidP="008C30E1">
      <w:pPr>
        <w:pStyle w:val="Nadpis2"/>
        <w:numPr>
          <w:ilvl w:val="0"/>
          <w:numId w:val="0"/>
        </w:numPr>
        <w:ind w:left="680"/>
      </w:pPr>
      <w:r w:rsidRPr="00A038B2">
        <w:rPr>
          <w:rFonts w:ascii="Calibri" w:hAnsi="Calibri"/>
          <w:szCs w:val="22"/>
        </w:rPr>
        <w:t>Předmět koupě je blíže specifikován v technickém popisu</w:t>
      </w:r>
      <w:r w:rsidR="00892EE7" w:rsidRPr="00A038B2">
        <w:rPr>
          <w:rFonts w:ascii="Calibri" w:hAnsi="Calibri"/>
          <w:szCs w:val="22"/>
        </w:rPr>
        <w:t>,</w:t>
      </w:r>
      <w:r w:rsidRPr="00A038B2">
        <w:rPr>
          <w:rFonts w:ascii="Calibri" w:hAnsi="Calibri"/>
          <w:szCs w:val="22"/>
        </w:rPr>
        <w:t> který je nedílnou součástí této Smlouvy jako její příloha č. 1</w:t>
      </w:r>
      <w:r w:rsidR="00892EE7" w:rsidRPr="00A038B2">
        <w:rPr>
          <w:rFonts w:ascii="Calibri" w:hAnsi="Calibri"/>
          <w:szCs w:val="22"/>
        </w:rPr>
        <w:t>.</w:t>
      </w:r>
    </w:p>
    <w:p w14:paraId="40911F07" w14:textId="0C380D92" w:rsidR="00205984" w:rsidRPr="00205984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se touto Smlouvou zavazuje:</w:t>
      </w:r>
    </w:p>
    <w:p w14:paraId="4A0B2342" w14:textId="5D6D644B" w:rsidR="00205984" w:rsidRPr="00205984" w:rsidRDefault="00205984" w:rsidP="008515E0">
      <w:pPr>
        <w:pStyle w:val="Nadpis3"/>
        <w:numPr>
          <w:ilvl w:val="2"/>
          <w:numId w:val="9"/>
        </w:numPr>
        <w:ind w:left="993" w:hanging="284"/>
      </w:pPr>
      <w:r w:rsidRPr="00205984">
        <w:t>odevzdat Kupujícímu Předmět koupě a umožnit mu nabýt vlastnické právo k</w:t>
      </w:r>
      <w:r w:rsidR="00E275C5">
        <w:t xml:space="preserve"> takovému </w:t>
      </w:r>
      <w:r w:rsidRPr="00205984">
        <w:t xml:space="preserve">Předmětu koupě, </w:t>
      </w:r>
    </w:p>
    <w:p w14:paraId="2854677B" w14:textId="552AE376" w:rsidR="00205984" w:rsidRPr="00205984" w:rsidRDefault="00205984" w:rsidP="008515E0">
      <w:pPr>
        <w:pStyle w:val="Nadpis3"/>
        <w:numPr>
          <w:ilvl w:val="2"/>
          <w:numId w:val="9"/>
        </w:numPr>
        <w:ind w:left="993" w:hanging="284"/>
      </w:pPr>
      <w:r w:rsidRPr="00205984">
        <w:t xml:space="preserve">splnit další povinnosti uvedené v této Smlouvě, </w:t>
      </w:r>
    </w:p>
    <w:p w14:paraId="6BA10E88" w14:textId="76F7FB93" w:rsidR="00205984" w:rsidRPr="00CD2AB5" w:rsidRDefault="00F142D2" w:rsidP="00205984">
      <w:pPr>
        <w:rPr>
          <w:rFonts w:ascii="Calibri" w:hAnsi="Calibri"/>
          <w:szCs w:val="22"/>
        </w:rPr>
      </w:pPr>
      <w:r w:rsidRPr="00F142D2">
        <w:t xml:space="preserve"> </w:t>
      </w:r>
      <w:r w:rsidR="00205984" w:rsidRPr="00CD2AB5">
        <w:rPr>
          <w:rFonts w:ascii="Calibri" w:hAnsi="Calibri"/>
          <w:szCs w:val="22"/>
        </w:rPr>
        <w:t>a Kupující se zavazuje Předmět koupě převzít a zaplatit kupní cenu.</w:t>
      </w:r>
    </w:p>
    <w:p w14:paraId="387B5087" w14:textId="5CC5961D" w:rsidR="00F142D2" w:rsidRPr="00F142D2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a Kupující dále ujednávají, že dále je Prodávající krom shora uvedeného rovněž povinen a zavazuje se:</w:t>
      </w:r>
    </w:p>
    <w:p w14:paraId="43FFC503" w14:textId="6F164914" w:rsidR="004138EA" w:rsidRPr="00E51E74" w:rsidRDefault="00826FF0" w:rsidP="004138EA">
      <w:pPr>
        <w:numPr>
          <w:ilvl w:val="0"/>
          <w:numId w:val="21"/>
        </w:numPr>
        <w:spacing w:before="60"/>
        <w:rPr>
          <w:rFonts w:ascii="Calibri" w:hAnsi="Calibri"/>
          <w:szCs w:val="22"/>
        </w:rPr>
      </w:pPr>
      <w:r w:rsidRPr="00E51E74">
        <w:rPr>
          <w:rFonts w:ascii="Calibri" w:hAnsi="Calibri"/>
          <w:szCs w:val="22"/>
        </w:rPr>
        <w:t>P</w:t>
      </w:r>
      <w:r w:rsidR="004138EA" w:rsidRPr="00E51E74">
        <w:rPr>
          <w:rFonts w:ascii="Calibri" w:hAnsi="Calibri"/>
          <w:szCs w:val="22"/>
        </w:rPr>
        <w:t xml:space="preserve">ředmět koupě dopravit </w:t>
      </w:r>
      <w:r w:rsidRPr="00E51E74">
        <w:rPr>
          <w:rFonts w:ascii="Calibri" w:hAnsi="Calibri"/>
          <w:szCs w:val="22"/>
        </w:rPr>
        <w:t>na K</w:t>
      </w:r>
      <w:r w:rsidR="004138EA" w:rsidRPr="00E51E74">
        <w:rPr>
          <w:rFonts w:ascii="Calibri" w:hAnsi="Calibri"/>
          <w:szCs w:val="22"/>
        </w:rPr>
        <w:t>upujícím za tím účelem určeném míst</w:t>
      </w:r>
      <w:r w:rsidR="00D03979">
        <w:rPr>
          <w:rFonts w:ascii="Calibri" w:hAnsi="Calibri"/>
          <w:szCs w:val="22"/>
        </w:rPr>
        <w:t>o</w:t>
      </w:r>
      <w:r w:rsidR="004138EA" w:rsidRPr="00E51E74">
        <w:rPr>
          <w:rFonts w:ascii="Calibri" w:hAnsi="Calibri"/>
          <w:szCs w:val="22"/>
        </w:rPr>
        <w:t xml:space="preserve">, </w:t>
      </w:r>
    </w:p>
    <w:p w14:paraId="4814E413" w14:textId="773A30FB" w:rsidR="004068E2" w:rsidRPr="00203A82" w:rsidRDefault="004138EA" w:rsidP="00D03979">
      <w:pPr>
        <w:numPr>
          <w:ilvl w:val="0"/>
          <w:numId w:val="21"/>
        </w:numPr>
        <w:spacing w:before="0"/>
        <w:rPr>
          <w:rFonts w:ascii="Calibri" w:hAnsi="Calibri"/>
          <w:szCs w:val="22"/>
        </w:rPr>
      </w:pPr>
      <w:r w:rsidRPr="00203A82">
        <w:rPr>
          <w:rFonts w:ascii="Calibri" w:hAnsi="Calibri"/>
          <w:szCs w:val="22"/>
        </w:rPr>
        <w:t xml:space="preserve">předat </w:t>
      </w:r>
      <w:r w:rsidR="00D03979" w:rsidRPr="00203A82">
        <w:rPr>
          <w:rFonts w:ascii="Calibri" w:hAnsi="Calibri"/>
          <w:szCs w:val="22"/>
        </w:rPr>
        <w:t>Kupujícímu oficiální potvrzení lokálního zastoupení výrobce Předmětu koupě o všech částech Předmětu koupě pro český trh (seznam sériových čísel všech částí Předmětu koupě),</w:t>
      </w:r>
      <w:r w:rsidRPr="00203A82">
        <w:rPr>
          <w:rFonts w:ascii="Calibri" w:hAnsi="Calibri"/>
          <w:szCs w:val="22"/>
        </w:rPr>
        <w:t xml:space="preserve"> </w:t>
      </w:r>
    </w:p>
    <w:p w14:paraId="1B367F17" w14:textId="0FB85DE3" w:rsidR="00577EEF" w:rsidRDefault="00577EEF" w:rsidP="004138EA">
      <w:pPr>
        <w:numPr>
          <w:ilvl w:val="0"/>
          <w:numId w:val="21"/>
        </w:numPr>
        <w:spacing w:before="0"/>
        <w:rPr>
          <w:rFonts w:ascii="Calibri" w:hAnsi="Calibri"/>
          <w:szCs w:val="22"/>
        </w:rPr>
      </w:pPr>
      <w:r w:rsidRPr="00E51E74">
        <w:rPr>
          <w:rFonts w:ascii="Calibri" w:hAnsi="Calibri"/>
          <w:szCs w:val="22"/>
        </w:rPr>
        <w:t xml:space="preserve">poskytnout Kupujícímu užívací práva </w:t>
      </w:r>
      <w:r w:rsidR="00D03979">
        <w:rPr>
          <w:rFonts w:ascii="Calibri" w:hAnsi="Calibri"/>
          <w:szCs w:val="22"/>
        </w:rPr>
        <w:t xml:space="preserve">(potřebné licence) </w:t>
      </w:r>
      <w:r w:rsidRPr="00E51E74">
        <w:rPr>
          <w:rFonts w:ascii="Calibri" w:hAnsi="Calibri"/>
          <w:szCs w:val="22"/>
        </w:rPr>
        <w:t>k dodanému softwaru a to na časově neomezenou dobu,</w:t>
      </w:r>
    </w:p>
    <w:p w14:paraId="368920D8" w14:textId="1010A49C" w:rsidR="004138EA" w:rsidRDefault="004138EA" w:rsidP="004138EA">
      <w:pPr>
        <w:numPr>
          <w:ilvl w:val="0"/>
          <w:numId w:val="21"/>
        </w:numPr>
        <w:spacing w:before="0"/>
        <w:rPr>
          <w:rFonts w:ascii="Calibri" w:hAnsi="Calibri"/>
          <w:szCs w:val="22"/>
        </w:rPr>
      </w:pPr>
      <w:r w:rsidRPr="00E51E74">
        <w:rPr>
          <w:rFonts w:ascii="Calibri" w:hAnsi="Calibri"/>
          <w:szCs w:val="22"/>
        </w:rPr>
        <w:t xml:space="preserve">předat soupis jednotlivých položek </w:t>
      </w:r>
      <w:r w:rsidR="00826FF0" w:rsidRPr="00E51E74">
        <w:rPr>
          <w:rFonts w:ascii="Calibri" w:hAnsi="Calibri"/>
          <w:szCs w:val="22"/>
        </w:rPr>
        <w:t>P</w:t>
      </w:r>
      <w:r w:rsidRPr="00E51E74">
        <w:rPr>
          <w:rFonts w:ascii="Calibri" w:hAnsi="Calibri"/>
          <w:szCs w:val="22"/>
        </w:rPr>
        <w:t>ředmětu koupě</w:t>
      </w:r>
      <w:r w:rsidR="00D03979">
        <w:rPr>
          <w:rFonts w:ascii="Calibri" w:hAnsi="Calibri"/>
          <w:szCs w:val="22"/>
        </w:rPr>
        <w:t>.</w:t>
      </w:r>
    </w:p>
    <w:p w14:paraId="2CD7C00D" w14:textId="77777777" w:rsidR="002C304F" w:rsidRPr="002C304F" w:rsidRDefault="002C304F"/>
    <w:p w14:paraId="5B5095A6" w14:textId="57E4EDA9" w:rsidR="00F142D2" w:rsidRPr="00F142D2" w:rsidRDefault="00F142D2" w:rsidP="00846C90">
      <w:pPr>
        <w:pStyle w:val="Nadpis1"/>
      </w:pPr>
      <w:r w:rsidRPr="00F142D2">
        <w:t xml:space="preserve"> </w:t>
      </w:r>
      <w:bookmarkStart w:id="3" w:name="_Toc482730624"/>
      <w:r w:rsidR="00A605B2">
        <w:t>KUPNÍ CENA</w:t>
      </w:r>
      <w:bookmarkEnd w:id="3"/>
    </w:p>
    <w:p w14:paraId="3D89E5DC" w14:textId="71528A94" w:rsidR="00F142D2" w:rsidRDefault="009618E3" w:rsidP="00973435">
      <w:pPr>
        <w:pStyle w:val="Nadpis2"/>
        <w:spacing w:after="120"/>
        <w:ind w:left="681" w:hanging="397"/>
      </w:pPr>
      <w:r w:rsidRPr="00CD2AB5">
        <w:t>Kupující se zavazuje Prodávajícímu zaplatit</w:t>
      </w:r>
      <w:r w:rsidR="00C62E32">
        <w:t xml:space="preserve"> kupní cenu</w:t>
      </w:r>
      <w:r w:rsidRPr="00CD2AB5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142"/>
      </w:tblGrid>
      <w:tr w:rsidR="00587803" w:rsidRPr="00587803" w14:paraId="4F56A2AD" w14:textId="77777777" w:rsidTr="00973435">
        <w:tc>
          <w:tcPr>
            <w:tcW w:w="4245" w:type="dxa"/>
            <w:shd w:val="clear" w:color="auto" w:fill="auto"/>
          </w:tcPr>
          <w:p w14:paraId="483C7873" w14:textId="618A8915" w:rsidR="00587803" w:rsidRPr="00587803" w:rsidRDefault="00587803" w:rsidP="00587803">
            <w:pPr>
              <w:pStyle w:val="Zkladntextodsazen3"/>
              <w:tabs>
                <w:tab w:val="left" w:pos="540"/>
              </w:tabs>
              <w:ind w:right="17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Kupní c</w:t>
            </w:r>
            <w:r w:rsidRPr="00587803">
              <w:rPr>
                <w:rFonts w:ascii="Calibri" w:hAnsi="Calibri"/>
                <w:sz w:val="22"/>
                <w:szCs w:val="22"/>
              </w:rPr>
              <w:t>ena v Kč bez DPH</w:t>
            </w:r>
          </w:p>
        </w:tc>
        <w:tc>
          <w:tcPr>
            <w:tcW w:w="4142" w:type="dxa"/>
            <w:shd w:val="clear" w:color="auto" w:fill="auto"/>
          </w:tcPr>
          <w:p w14:paraId="52E5A779" w14:textId="3145B543" w:rsidR="00587803" w:rsidRPr="00587803" w:rsidRDefault="0093005C" w:rsidP="003E59B7">
            <w:pPr>
              <w:pStyle w:val="Zkladntextodsazen3"/>
              <w:tabs>
                <w:tab w:val="left" w:pos="540"/>
              </w:tabs>
              <w:ind w:right="773"/>
              <w:jc w:val="right"/>
              <w:rPr>
                <w:rFonts w:ascii="Calibri" w:hAnsi="Calibri"/>
                <w:sz w:val="22"/>
                <w:szCs w:val="22"/>
              </w:rPr>
            </w:pPr>
            <w:r w:rsidRPr="0093005C">
              <w:rPr>
                <w:rFonts w:ascii="Calibri" w:hAnsi="Calibri"/>
                <w:sz w:val="22"/>
                <w:szCs w:val="22"/>
              </w:rPr>
              <w:t>327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005C">
              <w:rPr>
                <w:rFonts w:ascii="Calibri" w:hAnsi="Calibri"/>
                <w:sz w:val="22"/>
                <w:szCs w:val="22"/>
              </w:rPr>
              <w:t>540,00</w:t>
            </w:r>
          </w:p>
        </w:tc>
      </w:tr>
      <w:tr w:rsidR="00587803" w:rsidRPr="00587803" w14:paraId="69ECA26E" w14:textId="77777777" w:rsidTr="00973435">
        <w:tc>
          <w:tcPr>
            <w:tcW w:w="4245" w:type="dxa"/>
            <w:shd w:val="clear" w:color="auto" w:fill="auto"/>
          </w:tcPr>
          <w:p w14:paraId="49AB98E5" w14:textId="5DBB8447" w:rsidR="00587803" w:rsidRPr="00587803" w:rsidRDefault="007A7B24" w:rsidP="003E59B7">
            <w:pPr>
              <w:pStyle w:val="Zkladntextodsazen3"/>
              <w:tabs>
                <w:tab w:val="left" w:pos="540"/>
              </w:tabs>
              <w:ind w:right="17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587803" w:rsidRPr="00587803">
              <w:rPr>
                <w:rFonts w:ascii="Calibri" w:hAnsi="Calibri"/>
                <w:sz w:val="22"/>
                <w:szCs w:val="22"/>
              </w:rPr>
              <w:t>% DPH vyjádřené v Kč</w:t>
            </w:r>
          </w:p>
        </w:tc>
        <w:tc>
          <w:tcPr>
            <w:tcW w:w="4142" w:type="dxa"/>
            <w:shd w:val="clear" w:color="auto" w:fill="auto"/>
          </w:tcPr>
          <w:p w14:paraId="57155F0F" w14:textId="1C685521" w:rsidR="00587803" w:rsidRPr="00587803" w:rsidRDefault="0093005C" w:rsidP="003E59B7">
            <w:pPr>
              <w:pStyle w:val="Zkladntextodsazen3"/>
              <w:tabs>
                <w:tab w:val="left" w:pos="540"/>
              </w:tabs>
              <w:ind w:right="773"/>
              <w:jc w:val="right"/>
              <w:rPr>
                <w:rFonts w:ascii="Calibri" w:hAnsi="Calibri"/>
                <w:sz w:val="22"/>
                <w:szCs w:val="22"/>
              </w:rPr>
            </w:pPr>
            <w:r w:rsidRPr="0093005C">
              <w:rPr>
                <w:rFonts w:ascii="Calibri" w:hAnsi="Calibri"/>
                <w:sz w:val="22"/>
                <w:szCs w:val="22"/>
              </w:rPr>
              <w:t>68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005C">
              <w:rPr>
                <w:rFonts w:ascii="Calibri" w:hAnsi="Calibri"/>
                <w:sz w:val="22"/>
                <w:szCs w:val="22"/>
              </w:rPr>
              <w:t>783,40</w:t>
            </w:r>
          </w:p>
        </w:tc>
      </w:tr>
      <w:tr w:rsidR="00587803" w:rsidRPr="00587803" w14:paraId="1955C9AD" w14:textId="77777777" w:rsidTr="00973435">
        <w:tc>
          <w:tcPr>
            <w:tcW w:w="4245" w:type="dxa"/>
            <w:shd w:val="clear" w:color="auto" w:fill="auto"/>
          </w:tcPr>
          <w:p w14:paraId="362049F3" w14:textId="01726E57" w:rsidR="00587803" w:rsidRPr="00587803" w:rsidRDefault="00587803" w:rsidP="00587803">
            <w:pPr>
              <w:pStyle w:val="Zkladntextodsazen3"/>
              <w:tabs>
                <w:tab w:val="left" w:pos="540"/>
              </w:tabs>
              <w:ind w:right="17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Kupní c</w:t>
            </w:r>
            <w:r w:rsidRPr="00587803">
              <w:rPr>
                <w:rFonts w:ascii="Calibri" w:hAnsi="Calibri"/>
                <w:sz w:val="22"/>
                <w:szCs w:val="22"/>
              </w:rPr>
              <w:t>ena v Kč včetně DPH</w:t>
            </w:r>
          </w:p>
        </w:tc>
        <w:tc>
          <w:tcPr>
            <w:tcW w:w="4142" w:type="dxa"/>
            <w:shd w:val="clear" w:color="auto" w:fill="auto"/>
          </w:tcPr>
          <w:p w14:paraId="0FC1D003" w14:textId="0EF471B0" w:rsidR="00587803" w:rsidRPr="00587803" w:rsidRDefault="0093005C" w:rsidP="003E59B7">
            <w:pPr>
              <w:pStyle w:val="Zkladntextodsazen3"/>
              <w:tabs>
                <w:tab w:val="left" w:pos="540"/>
              </w:tabs>
              <w:ind w:right="773"/>
              <w:jc w:val="right"/>
              <w:rPr>
                <w:rFonts w:ascii="Calibri" w:hAnsi="Calibri"/>
                <w:sz w:val="22"/>
                <w:szCs w:val="22"/>
              </w:rPr>
            </w:pPr>
            <w:r w:rsidRPr="0093005C">
              <w:rPr>
                <w:rFonts w:ascii="Calibri" w:hAnsi="Calibri"/>
                <w:sz w:val="22"/>
                <w:szCs w:val="22"/>
              </w:rPr>
              <w:t>396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005C">
              <w:rPr>
                <w:rFonts w:ascii="Calibri" w:hAnsi="Calibri"/>
                <w:sz w:val="22"/>
                <w:szCs w:val="22"/>
              </w:rPr>
              <w:t>323,40</w:t>
            </w:r>
          </w:p>
        </w:tc>
      </w:tr>
    </w:tbl>
    <w:p w14:paraId="14CE0D88" w14:textId="6D8CD808" w:rsidR="009618E3" w:rsidRDefault="00485600" w:rsidP="002C304F">
      <w:pPr>
        <w:pStyle w:val="Nadpis2"/>
      </w:pPr>
      <w:r>
        <w:t xml:space="preserve">Prodávající bere na vědomí, že Předmět koupě je hrazen z dotačních prostředků poskytnutých na realizaci projektu </w:t>
      </w:r>
      <w:sdt>
        <w:sdtPr>
          <w:id w:val="-1125855325"/>
          <w:placeholder>
            <w:docPart w:val="6C92E0F591AE407F8F4D9AB29F5CFAEE"/>
          </w:placeholder>
        </w:sdtPr>
        <w:sdtEndPr/>
        <w:sdtContent>
          <w:r w:rsidR="00D03979" w:rsidRPr="00C720CD">
            <w:t>Rozvoj studijního prostředí na VUT</w:t>
          </w:r>
          <w:r w:rsidR="0089548B">
            <w:rPr>
              <w:rStyle w:val="datalabel"/>
            </w:rPr>
            <w:t xml:space="preserve">, </w:t>
          </w:r>
          <w:proofErr w:type="spellStart"/>
          <w:r w:rsidR="0089548B">
            <w:rPr>
              <w:rStyle w:val="datalabel"/>
            </w:rPr>
            <w:t>r</w:t>
          </w:r>
          <w:r w:rsidR="0089548B">
            <w:t>eg</w:t>
          </w:r>
          <w:proofErr w:type="spellEnd"/>
          <w:r w:rsidR="0089548B">
            <w:t xml:space="preserve">. </w:t>
          </w:r>
          <w:proofErr w:type="gramStart"/>
          <w:r w:rsidR="0089548B">
            <w:t>č.</w:t>
          </w:r>
          <w:proofErr w:type="gramEnd"/>
          <w:r w:rsidR="0089548B">
            <w:t xml:space="preserve">: </w:t>
          </w:r>
          <w:r w:rsidR="00D03979">
            <w:t>CZ.02.2.67/0.0/0.0/17_044/0008532</w:t>
          </w:r>
        </w:sdtContent>
      </w:sdt>
      <w:r w:rsidR="002C304F">
        <w:t xml:space="preserve">, z </w:t>
      </w:r>
      <w:r w:rsidR="002C304F" w:rsidRPr="00CD2AB5">
        <w:rPr>
          <w:rFonts w:ascii="Calibri" w:hAnsi="Calibri"/>
          <w:bCs/>
          <w:szCs w:val="22"/>
        </w:rPr>
        <w:t xml:space="preserve">Operačního programu </w:t>
      </w:r>
      <w:r w:rsidR="002C304F">
        <w:rPr>
          <w:rFonts w:ascii="Calibri" w:hAnsi="Calibri"/>
          <w:bCs/>
          <w:szCs w:val="22"/>
        </w:rPr>
        <w:t>Výzkum, vývoj a vzdělávání</w:t>
      </w:r>
      <w:r w:rsidR="002C304F" w:rsidRPr="00C8112F">
        <w:rPr>
          <w:rFonts w:ascii="Calibri" w:hAnsi="Calibri"/>
          <w:bCs/>
          <w:szCs w:val="22"/>
        </w:rPr>
        <w:t>.</w:t>
      </w:r>
    </w:p>
    <w:p w14:paraId="053AE4FA" w14:textId="77777777" w:rsidR="00022DA3" w:rsidRDefault="00022DA3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3F6F0E68" w14:textId="77777777" w:rsidR="00022DA3" w:rsidRDefault="00022DA3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495054E7" w14:textId="601A7913" w:rsidR="001F41FC" w:rsidRDefault="00A605B2" w:rsidP="001F41FC">
      <w:pPr>
        <w:pStyle w:val="Nadpis1"/>
      </w:pPr>
      <w:bookmarkStart w:id="4" w:name="_Toc482730625"/>
      <w:r>
        <w:t>MÍSTO A ČAS PLNĚNÍ</w:t>
      </w:r>
      <w:bookmarkEnd w:id="4"/>
    </w:p>
    <w:p w14:paraId="7970656F" w14:textId="02FA7C3E" w:rsidR="001F41FC" w:rsidRPr="00E32FAE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Prodávající se zavazuje odevzdat Kupujícímu shora uvedený Předmět koupě </w:t>
      </w:r>
      <w:r w:rsidR="00E32FAE" w:rsidRPr="00E32FAE">
        <w:rPr>
          <w:b/>
        </w:rPr>
        <w:t xml:space="preserve">do </w:t>
      </w:r>
      <w:r w:rsidR="00D03979">
        <w:rPr>
          <w:b/>
        </w:rPr>
        <w:t>6</w:t>
      </w:r>
      <w:r w:rsidR="00E32FAE" w:rsidRPr="00E32FAE">
        <w:rPr>
          <w:b/>
        </w:rPr>
        <w:t xml:space="preserve"> </w:t>
      </w:r>
      <w:r w:rsidR="00D03979">
        <w:rPr>
          <w:b/>
        </w:rPr>
        <w:t>týdnů</w:t>
      </w:r>
      <w:r w:rsidR="00D03979">
        <w:t xml:space="preserve"> ode dne účinnosti smlouvy</w:t>
      </w:r>
      <w:r w:rsidR="0089548B" w:rsidRPr="00E32FAE">
        <w:rPr>
          <w:rFonts w:ascii="Calibri" w:hAnsi="Calibri"/>
          <w:szCs w:val="22"/>
        </w:rPr>
        <w:t>.</w:t>
      </w:r>
    </w:p>
    <w:p w14:paraId="1F626503" w14:textId="50A68F10" w:rsidR="001F41FC" w:rsidRPr="001F41FC" w:rsidRDefault="001F41FC" w:rsidP="001F41FC">
      <w:r w:rsidRPr="00CD2AB5">
        <w:rPr>
          <w:rFonts w:ascii="Calibri" w:hAnsi="Calibri"/>
          <w:szCs w:val="22"/>
        </w:rPr>
        <w:t>Prodávající splní svou povinnost odevzdat shora uvedený Předmět koupě tím, že tento bude převzat jako bezvadný Kupujícím.</w:t>
      </w:r>
    </w:p>
    <w:p w14:paraId="253CD742" w14:textId="0C09C46C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Prodávající se současně zavazuje, že s ohledem na povahu Předmětu koupě Kupujícího s dostatečným časovým předstihem (minimálně </w:t>
      </w:r>
      <w:sdt>
        <w:sdtPr>
          <w:id w:val="372963188"/>
          <w:placeholder>
            <w:docPart w:val="C5D8D21D58344B1195D93F5B0D08FB02"/>
          </w:placeholder>
        </w:sdtPr>
        <w:sdtEndPr/>
        <w:sdtContent>
          <w:r w:rsidR="002C304F">
            <w:t>5</w:t>
          </w:r>
        </w:sdtContent>
      </w:sdt>
      <w:r w:rsidRPr="00CD2AB5">
        <w:rPr>
          <w:rFonts w:ascii="Calibri" w:hAnsi="Calibri"/>
          <w:szCs w:val="22"/>
        </w:rPr>
        <w:t xml:space="preserve"> pracovních dnů) prokazatelně uvědomí o </w:t>
      </w:r>
      <w:r w:rsidRPr="00CD2AB5">
        <w:rPr>
          <w:rFonts w:ascii="Calibri" w:hAnsi="Calibri"/>
          <w:szCs w:val="22"/>
        </w:rPr>
        <w:lastRenderedPageBreak/>
        <w:t xml:space="preserve">tom, že má v úmyslu Předmět koupě odevzdat, jinak Kupující není povinen Předmět koupě převzít. </w:t>
      </w:r>
      <w:r>
        <w:rPr>
          <w:rFonts w:ascii="Calibri" w:hAnsi="Calibri"/>
          <w:szCs w:val="22"/>
        </w:rPr>
        <w:t>V případě, že Prodávající včas uvědomí Kupujícího dle předchozí věty, zavazuje se Kupující umožnit Prodávajícímu přístup do místa plnění.</w:t>
      </w:r>
    </w:p>
    <w:p w14:paraId="499C21BD" w14:textId="26833B2B" w:rsidR="001F41FC" w:rsidRDefault="001F41FC" w:rsidP="001F41FC">
      <w:pPr>
        <w:pStyle w:val="Nadpis2"/>
        <w:rPr>
          <w:rFonts w:ascii="Calibri" w:hAnsi="Calibri"/>
          <w:szCs w:val="22"/>
        </w:rPr>
      </w:pPr>
      <w:r w:rsidRPr="005C3C02">
        <w:rPr>
          <w:rFonts w:ascii="Calibri" w:hAnsi="Calibri"/>
          <w:bCs/>
          <w:szCs w:val="22"/>
        </w:rPr>
        <w:t xml:space="preserve">Prodávající se </w:t>
      </w:r>
      <w:r w:rsidRPr="005C3C02">
        <w:rPr>
          <w:rFonts w:ascii="Calibri" w:hAnsi="Calibri"/>
          <w:szCs w:val="22"/>
        </w:rPr>
        <w:t>zavazuje Předmět koupě odevzdat v níže uvedeném místě:</w:t>
      </w:r>
    </w:p>
    <w:p w14:paraId="1381B511" w14:textId="1C7C524D" w:rsidR="001F41FC" w:rsidRPr="00587803" w:rsidRDefault="00195C48" w:rsidP="00587803">
      <w:pPr>
        <w:numPr>
          <w:ilvl w:val="1"/>
          <w:numId w:val="19"/>
        </w:numPr>
        <w:tabs>
          <w:tab w:val="clear" w:pos="1800"/>
          <w:tab w:val="num" w:pos="900"/>
        </w:tabs>
        <w:ind w:left="900"/>
        <w:rPr>
          <w:rFonts w:ascii="Calibri" w:hAnsi="Calibri"/>
          <w:bCs/>
          <w:szCs w:val="22"/>
        </w:rPr>
      </w:pPr>
      <w:sdt>
        <w:sdtPr>
          <w:rPr>
            <w:rFonts w:ascii="Calibri" w:hAnsi="Calibri"/>
            <w:bCs/>
            <w:szCs w:val="22"/>
          </w:rPr>
          <w:id w:val="2055424844"/>
          <w:placeholder>
            <w:docPart w:val="1DC7A7E286EE4A8D9C9026F732F4B472"/>
          </w:placeholder>
        </w:sdtPr>
        <w:sdtEndPr/>
        <w:sdtContent>
          <w:r w:rsidR="002C304F" w:rsidRPr="00587803">
            <w:rPr>
              <w:rFonts w:ascii="Calibri" w:hAnsi="Calibri"/>
              <w:bCs/>
              <w:szCs w:val="22"/>
            </w:rPr>
            <w:t xml:space="preserve">Fakulta elektrotechniky a komunikačních technologií, </w:t>
          </w:r>
          <w:r w:rsidR="008B1F3F">
            <w:rPr>
              <w:rFonts w:ascii="Calibri" w:hAnsi="Calibri"/>
              <w:bCs/>
              <w:szCs w:val="22"/>
            </w:rPr>
            <w:t xml:space="preserve">Technická </w:t>
          </w:r>
          <w:r w:rsidR="008B0795">
            <w:rPr>
              <w:rFonts w:ascii="Calibri" w:hAnsi="Calibri"/>
              <w:bCs/>
              <w:szCs w:val="22"/>
            </w:rPr>
            <w:t>3058/</w:t>
          </w:r>
          <w:r w:rsidR="008B1F3F">
            <w:rPr>
              <w:rFonts w:ascii="Calibri" w:hAnsi="Calibri"/>
              <w:bCs/>
              <w:szCs w:val="22"/>
            </w:rPr>
            <w:t>1</w:t>
          </w:r>
          <w:r w:rsidR="00D03979">
            <w:rPr>
              <w:rFonts w:ascii="Calibri" w:hAnsi="Calibri"/>
              <w:bCs/>
              <w:szCs w:val="22"/>
            </w:rPr>
            <w:t>0</w:t>
          </w:r>
          <w:r w:rsidR="008B1F3F">
            <w:rPr>
              <w:rFonts w:ascii="Calibri" w:hAnsi="Calibri"/>
              <w:bCs/>
              <w:szCs w:val="22"/>
            </w:rPr>
            <w:t>,</w:t>
          </w:r>
          <w:r w:rsidR="002C304F" w:rsidRPr="00587803">
            <w:rPr>
              <w:rFonts w:ascii="Calibri" w:hAnsi="Calibri"/>
              <w:bCs/>
              <w:szCs w:val="22"/>
            </w:rPr>
            <w:t xml:space="preserve"> 616 00 Brno</w:t>
          </w:r>
          <w:r w:rsidR="00D03979">
            <w:rPr>
              <w:rFonts w:ascii="Calibri" w:hAnsi="Calibri"/>
              <w:bCs/>
              <w:szCs w:val="22"/>
            </w:rPr>
            <w:t>.</w:t>
          </w:r>
        </w:sdtContent>
      </w:sdt>
    </w:p>
    <w:p w14:paraId="16AC18D5" w14:textId="149ECE4A" w:rsidR="001F41FC" w:rsidRPr="001F41FC" w:rsidRDefault="001F41FC" w:rsidP="001F41FC">
      <w:pPr>
        <w:pStyle w:val="Nadpis2"/>
      </w:pPr>
      <w:r w:rsidRPr="00CD2AB5">
        <w:rPr>
          <w:rFonts w:ascii="Calibri" w:hAnsi="Calibri"/>
          <w:bCs/>
          <w:szCs w:val="22"/>
        </w:rPr>
        <w:t>Kupující prohlašuje, že je jeho jménem oprávněn převzít Předmět koupě a podepsat předávací protokol:</w:t>
      </w:r>
    </w:p>
    <w:p w14:paraId="761BEFDD" w14:textId="0ED89467" w:rsidR="00587803" w:rsidRPr="00467B5D" w:rsidRDefault="004324E9" w:rsidP="00587803">
      <w:pPr>
        <w:numPr>
          <w:ilvl w:val="1"/>
          <w:numId w:val="19"/>
        </w:numPr>
        <w:tabs>
          <w:tab w:val="clear" w:pos="1800"/>
          <w:tab w:val="num" w:pos="900"/>
        </w:tabs>
        <w:ind w:left="900"/>
        <w:rPr>
          <w:rFonts w:ascii="Calibri" w:hAnsi="Calibri"/>
          <w:bCs/>
          <w:szCs w:val="22"/>
        </w:rPr>
      </w:pPr>
      <w:r w:rsidRPr="009D5FBA">
        <w:rPr>
          <w:rFonts w:ascii="Calibri" w:hAnsi="Calibri" w:cs="Arial"/>
          <w:szCs w:val="22"/>
        </w:rPr>
        <w:t>I</w:t>
      </w:r>
      <w:r w:rsidR="00E96606" w:rsidRPr="00E96606">
        <w:rPr>
          <w:rFonts w:ascii="Calibri" w:hAnsi="Calibri" w:cs="Arial"/>
          <w:szCs w:val="22"/>
        </w:rPr>
        <w:t xml:space="preserve"> </w:t>
      </w:r>
      <w:proofErr w:type="spellStart"/>
      <w:r w:rsidR="00E96606">
        <w:rPr>
          <w:rFonts w:ascii="Calibri" w:hAnsi="Calibri" w:cs="Arial"/>
          <w:szCs w:val="22"/>
        </w:rPr>
        <w:t>xxxx</w:t>
      </w:r>
      <w:proofErr w:type="spellEnd"/>
      <w:r w:rsidRPr="009D5FBA">
        <w:rPr>
          <w:rFonts w:ascii="Calibri" w:hAnsi="Calibri" w:cs="Arial"/>
          <w:szCs w:val="22"/>
        </w:rPr>
        <w:t xml:space="preserve">, </w:t>
      </w:r>
      <w:hyperlink r:id="rId9" w:history="1">
        <w:r w:rsidR="00E96606" w:rsidRPr="00E96606">
          <w:rPr>
            <w:rFonts w:ascii="Calibri" w:hAnsi="Calibri" w:cs="Arial"/>
            <w:szCs w:val="22"/>
          </w:rPr>
          <w:t xml:space="preserve"> </w:t>
        </w:r>
        <w:proofErr w:type="spellStart"/>
        <w:r w:rsidR="00E96606">
          <w:rPr>
            <w:rFonts w:ascii="Calibri" w:hAnsi="Calibri" w:cs="Arial"/>
            <w:szCs w:val="22"/>
          </w:rPr>
          <w:t>xxxx</w:t>
        </w:r>
        <w:proofErr w:type="spellEnd"/>
        <w:r w:rsidR="00E96606" w:rsidRPr="009D5FBA">
          <w:rPr>
            <w:rStyle w:val="Hypertextovodkaz"/>
            <w:rFonts w:ascii="Calibri" w:hAnsi="Calibri" w:cs="Arial"/>
            <w:color w:val="auto"/>
            <w:szCs w:val="22"/>
          </w:rPr>
          <w:t xml:space="preserve"> </w:t>
        </w:r>
        <w:r w:rsidRPr="009D5FBA">
          <w:rPr>
            <w:rStyle w:val="Hypertextovodkaz"/>
            <w:rFonts w:ascii="Calibri" w:hAnsi="Calibri" w:cs="Arial"/>
            <w:color w:val="auto"/>
            <w:szCs w:val="22"/>
          </w:rPr>
          <w:t>@feec.vutbr.cz</w:t>
        </w:r>
      </w:hyperlink>
      <w:r w:rsidRPr="009D5FBA">
        <w:rPr>
          <w:rFonts w:ascii="Calibri" w:hAnsi="Calibri" w:cs="Arial"/>
          <w:szCs w:val="22"/>
        </w:rPr>
        <w:t xml:space="preserve">; </w:t>
      </w:r>
      <w:proofErr w:type="spellStart"/>
      <w:r w:rsidR="00E96606">
        <w:rPr>
          <w:rFonts w:ascii="Calibri" w:hAnsi="Calibri" w:cs="Arial"/>
          <w:szCs w:val="22"/>
        </w:rPr>
        <w:t>xxxx</w:t>
      </w:r>
      <w:proofErr w:type="spellEnd"/>
    </w:p>
    <w:p w14:paraId="74F0B33E" w14:textId="660EA418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bCs/>
          <w:szCs w:val="22"/>
        </w:rPr>
        <w:t>Prodávající bere na vědomí, že Kupující výslovně požaduje dodání veškeré nezbytné dokumentace Předmětu koupě v souladu s</w:t>
      </w:r>
      <w:r>
        <w:rPr>
          <w:rFonts w:ascii="Calibri" w:hAnsi="Calibri"/>
          <w:bCs/>
          <w:szCs w:val="22"/>
        </w:rPr>
        <w:t xml:space="preserve"> čl. </w:t>
      </w:r>
      <w:r w:rsidR="00AB4BDB">
        <w:rPr>
          <w:rFonts w:ascii="Calibri" w:hAnsi="Calibri"/>
          <w:bCs/>
          <w:szCs w:val="22"/>
        </w:rPr>
        <w:t>I</w:t>
      </w:r>
      <w:r>
        <w:rPr>
          <w:rFonts w:ascii="Calibri" w:hAnsi="Calibri"/>
          <w:bCs/>
          <w:szCs w:val="22"/>
        </w:rPr>
        <w:t>V</w:t>
      </w:r>
      <w:r w:rsidR="008A4574">
        <w:rPr>
          <w:rFonts w:ascii="Calibri" w:hAnsi="Calibri"/>
          <w:bCs/>
          <w:szCs w:val="22"/>
        </w:rPr>
        <w:t> odst.</w:t>
      </w:r>
      <w:r w:rsidRPr="00CD2AB5">
        <w:rPr>
          <w:rFonts w:ascii="Calibri" w:hAnsi="Calibri"/>
          <w:bCs/>
          <w:szCs w:val="22"/>
        </w:rPr>
        <w:t xml:space="preserve"> 3 Všeobecných nákupních podmínek VUT</w:t>
      </w:r>
      <w:r w:rsidRPr="00CD2AB5">
        <w:rPr>
          <w:rFonts w:ascii="Calibri" w:hAnsi="Calibri"/>
          <w:szCs w:val="22"/>
        </w:rPr>
        <w:t>.</w:t>
      </w:r>
    </w:p>
    <w:p w14:paraId="5ABA2AE6" w14:textId="77777777" w:rsidR="002C304F" w:rsidRDefault="002C304F" w:rsidP="00A00AD9"/>
    <w:p w14:paraId="458260C7" w14:textId="64F0B195" w:rsidR="00BD293B" w:rsidRDefault="00A605B2" w:rsidP="00C62E32">
      <w:pPr>
        <w:pStyle w:val="Nadpis1"/>
      </w:pPr>
      <w:bookmarkStart w:id="5" w:name="_Toc482730626"/>
      <w:r>
        <w:t>ZÁRUKA ZA JAKOST</w:t>
      </w:r>
      <w:bookmarkEnd w:id="5"/>
    </w:p>
    <w:p w14:paraId="33EE8C66" w14:textId="77777777" w:rsidR="00203A82" w:rsidRDefault="00587803" w:rsidP="00B64B74">
      <w:pPr>
        <w:ind w:left="284"/>
        <w:rPr>
          <w:b/>
        </w:rPr>
      </w:pPr>
      <w:r w:rsidRPr="00587803">
        <w:t xml:space="preserve">Kupující a prodávající ujednávají, že záruční doba na </w:t>
      </w:r>
      <w:r w:rsidR="0089548B">
        <w:t>P</w:t>
      </w:r>
      <w:r w:rsidRPr="00587803">
        <w:t>ředmět koupě</w:t>
      </w:r>
      <w:r w:rsidR="00633903">
        <w:t xml:space="preserve"> činí</w:t>
      </w:r>
      <w:r w:rsidRPr="00D03979">
        <w:rPr>
          <w:b/>
        </w:rPr>
        <w:t xml:space="preserve"> </w:t>
      </w:r>
    </w:p>
    <w:p w14:paraId="782713DA" w14:textId="74CED3B4" w:rsidR="00203A82" w:rsidRPr="00203A82" w:rsidRDefault="00633903" w:rsidP="00203A82">
      <w:pPr>
        <w:pStyle w:val="Odstavecseseznamem"/>
        <w:numPr>
          <w:ilvl w:val="0"/>
          <w:numId w:val="19"/>
        </w:numPr>
        <w:rPr>
          <w:b/>
        </w:rPr>
      </w:pPr>
      <w:r w:rsidRPr="00203A82">
        <w:rPr>
          <w:b/>
        </w:rPr>
        <w:t>36</w:t>
      </w:r>
      <w:r w:rsidR="00587803" w:rsidRPr="00203A82">
        <w:rPr>
          <w:b/>
        </w:rPr>
        <w:t xml:space="preserve"> měsíců</w:t>
      </w:r>
      <w:r w:rsidR="00203A82" w:rsidRPr="00203A82">
        <w:rPr>
          <w:b/>
        </w:rPr>
        <w:t xml:space="preserve"> na hardware</w:t>
      </w:r>
      <w:r w:rsidR="00203A82">
        <w:rPr>
          <w:b/>
        </w:rPr>
        <w:t>,</w:t>
      </w:r>
    </w:p>
    <w:p w14:paraId="3BEADE15" w14:textId="3D9C96DA" w:rsidR="00203A82" w:rsidRPr="00203A82" w:rsidRDefault="00203A82" w:rsidP="00203A82">
      <w:pPr>
        <w:pStyle w:val="Odstavecseseznamem"/>
        <w:numPr>
          <w:ilvl w:val="0"/>
          <w:numId w:val="19"/>
        </w:numPr>
        <w:rPr>
          <w:b/>
        </w:rPr>
      </w:pPr>
      <w:r w:rsidRPr="00203A82">
        <w:rPr>
          <w:b/>
        </w:rPr>
        <w:t>24 měsíců na ostatní části</w:t>
      </w:r>
      <w:r>
        <w:rPr>
          <w:b/>
        </w:rPr>
        <w:t>,</w:t>
      </w:r>
    </w:p>
    <w:p w14:paraId="601E4FA5" w14:textId="638124F1" w:rsidR="00587803" w:rsidRPr="00587803" w:rsidRDefault="0089548B" w:rsidP="00B64B74">
      <w:pPr>
        <w:ind w:left="284"/>
      </w:pPr>
      <w:r>
        <w:t>a to ode dne, kdy byl P</w:t>
      </w:r>
      <w:r w:rsidR="00587803" w:rsidRPr="00587803">
        <w:t>ředm</w:t>
      </w:r>
      <w:r>
        <w:t>ět koupě jako bezvadný převzat K</w:t>
      </w:r>
      <w:r w:rsidR="00587803" w:rsidRPr="00587803">
        <w:t>upujícím.</w:t>
      </w:r>
    </w:p>
    <w:p w14:paraId="17F8BCAC" w14:textId="77777777" w:rsidR="00E32FAE" w:rsidRDefault="00E32FAE" w:rsidP="00BD293B">
      <w:pPr>
        <w:ind w:left="284"/>
        <w:rPr>
          <w:rFonts w:ascii="Calibri" w:hAnsi="Calibri"/>
          <w:bCs/>
          <w:szCs w:val="22"/>
        </w:rPr>
      </w:pPr>
    </w:p>
    <w:p w14:paraId="0D49F2F7" w14:textId="77777777" w:rsidR="00FC54BA" w:rsidRDefault="00FC54BA" w:rsidP="00053FE9">
      <w:pPr>
        <w:pStyle w:val="Nadpis1"/>
      </w:pPr>
      <w:r>
        <w:t>pojištění</w:t>
      </w:r>
    </w:p>
    <w:p w14:paraId="73C61010" w14:textId="2207F64E" w:rsidR="00FC54BA" w:rsidRDefault="007A1BE4" w:rsidP="00303907">
      <w:pPr>
        <w:ind w:left="284"/>
      </w:pPr>
      <w:r w:rsidRPr="00C924FE">
        <w:t>Prodávající se zavazuje, že po celou dobu trvání jeho povinností ze Smlouvy (tj. do konce běhu zá</w:t>
      </w:r>
      <w:r>
        <w:t>ruční doby na kteroukoliv část P</w:t>
      </w:r>
      <w:r w:rsidRPr="00C924FE">
        <w:t xml:space="preserve">ředmětu koupě včetně splnění jeho povinností plynoucích z případně uplatněných vad Kupujícím v rámci záruky) bude mít sjednánu pojistnou </w:t>
      </w:r>
      <w:r w:rsidRPr="0073745E">
        <w:rPr>
          <w:rFonts w:cs="Calibri"/>
        </w:rPr>
        <w:t>smlouvu,</w:t>
      </w:r>
      <w:r w:rsidRPr="005C3BCE">
        <w:rPr>
          <w:rFonts w:cs="Calibri"/>
        </w:rPr>
        <w:t xml:space="preserve"> jejímž předmětem bude pojištění odpovědnosti Prodávajícího za škodu, která vznikne Kupujícímu nebo třetím osobám na jejich majetku v souvislosti s plněním Smlouvy v důsledku činnosti Prodávajícího</w:t>
      </w:r>
      <w:r>
        <w:rPr>
          <w:rFonts w:cs="Calibri"/>
        </w:rPr>
        <w:t xml:space="preserve"> </w:t>
      </w:r>
      <w:r w:rsidRPr="005C3BCE">
        <w:rPr>
          <w:rFonts w:cs="Calibri"/>
        </w:rPr>
        <w:t xml:space="preserve">pro případ způsobení škody, a to s limitem pojistného plnění alespoň ve výši </w:t>
      </w:r>
      <w:r w:rsidR="00203A82">
        <w:rPr>
          <w:rFonts w:cs="Calibri"/>
        </w:rPr>
        <w:t>1</w:t>
      </w:r>
      <w:r w:rsidR="00401AAA">
        <w:rPr>
          <w:rFonts w:cs="Calibri"/>
        </w:rPr>
        <w:t xml:space="preserve">.000.000,- </w:t>
      </w:r>
      <w:r>
        <w:t>(slovy:</w:t>
      </w:r>
      <w:r w:rsidR="00401AAA">
        <w:t xml:space="preserve"> </w:t>
      </w:r>
      <w:proofErr w:type="spellStart"/>
      <w:r w:rsidR="008B0795">
        <w:t>jeden</w:t>
      </w:r>
      <w:r w:rsidR="00E469E7">
        <w:t>milion</w:t>
      </w:r>
      <w:proofErr w:type="spellEnd"/>
      <w:r>
        <w:t>) Kč</w:t>
      </w:r>
      <w:r w:rsidRPr="005C3BCE">
        <w:rPr>
          <w:rFonts w:cs="Calibri"/>
        </w:rPr>
        <w:t xml:space="preserve">. Pojištění odpovědnosti bude zahrnovat rovněž povinnost nahradit škodu či újmu způsobenou vadným výrobkem nebo vadně vykonanou prací. Tuto pojistnou smlouvu se Prodávající zavazuje kdykoliv na požádání předložit </w:t>
      </w:r>
      <w:r>
        <w:rPr>
          <w:rFonts w:cs="Calibri"/>
        </w:rPr>
        <w:t>kontaktní osobě</w:t>
      </w:r>
      <w:r w:rsidRPr="005C3BCE">
        <w:rPr>
          <w:rFonts w:cs="Calibri"/>
        </w:rPr>
        <w:t xml:space="preserve"> Kupujícího k nahlédnutí. Nesplnění závazků dle tohoto </w:t>
      </w:r>
      <w:r>
        <w:rPr>
          <w:rFonts w:cs="Calibri"/>
        </w:rPr>
        <w:t>ustanovení</w:t>
      </w:r>
      <w:r w:rsidRPr="005C3BCE">
        <w:rPr>
          <w:rFonts w:cs="Calibri"/>
        </w:rPr>
        <w:t xml:space="preserve"> je podstatným porušením </w:t>
      </w:r>
      <w:r w:rsidRPr="00443097">
        <w:rPr>
          <w:rFonts w:cs="Calibri"/>
        </w:rPr>
        <w:t>S</w:t>
      </w:r>
      <w:r w:rsidRPr="005C3BCE">
        <w:rPr>
          <w:rFonts w:cs="Calibri"/>
        </w:rPr>
        <w:t>mlouvy.</w:t>
      </w:r>
      <w:r w:rsidR="00F142D2" w:rsidRPr="00F142D2">
        <w:t xml:space="preserve"> </w:t>
      </w:r>
      <w:bookmarkStart w:id="6" w:name="_Toc482730627"/>
    </w:p>
    <w:p w14:paraId="5A40DD52" w14:textId="77777777" w:rsidR="007A1BE4" w:rsidRDefault="007A1BE4" w:rsidP="00303907"/>
    <w:p w14:paraId="59A419A5" w14:textId="5664CAD4" w:rsidR="00F142D2" w:rsidRPr="00F142D2" w:rsidRDefault="00A605B2" w:rsidP="00053FE9">
      <w:pPr>
        <w:pStyle w:val="Nadpis1"/>
      </w:pPr>
      <w:r>
        <w:t>ZÁVĚREČNÁ USTANOVENÍ</w:t>
      </w:r>
      <w:bookmarkEnd w:id="6"/>
    </w:p>
    <w:p w14:paraId="4FEFE987" w14:textId="3733F1F0" w:rsidR="00F142D2" w:rsidRPr="00F142D2" w:rsidRDefault="00F142D2" w:rsidP="00053FE9">
      <w:pPr>
        <w:pStyle w:val="Nadpis2"/>
      </w:pPr>
      <w:r w:rsidRPr="00F142D2">
        <w:t xml:space="preserve">Nedílnou součástí </w:t>
      </w:r>
      <w:r w:rsidR="00AC5082">
        <w:t>S</w:t>
      </w:r>
      <w:r w:rsidRPr="00F142D2">
        <w:t xml:space="preserve">mlouvy jsou níže uvedené přílohy: </w:t>
      </w:r>
    </w:p>
    <w:p w14:paraId="1945DC80" w14:textId="2A6E68DD" w:rsidR="00F142D2" w:rsidRPr="00F142D2" w:rsidRDefault="00F142D2" w:rsidP="00AC5082">
      <w:pPr>
        <w:pStyle w:val="Nadpis3"/>
      </w:pPr>
      <w:r w:rsidRPr="00F142D2">
        <w:t xml:space="preserve">Příloha č. 1 – </w:t>
      </w:r>
      <w:r w:rsidR="00AC5082">
        <w:t>Technický popis Předmětu koupě.</w:t>
      </w:r>
    </w:p>
    <w:p w14:paraId="411979FE" w14:textId="2DCB98E4" w:rsidR="00F142D2" w:rsidRPr="00F142D2" w:rsidRDefault="00F142D2" w:rsidP="00F95AA4">
      <w:pPr>
        <w:pStyle w:val="Nadpis2"/>
        <w:numPr>
          <w:ilvl w:val="0"/>
          <w:numId w:val="0"/>
        </w:numPr>
        <w:ind w:left="680"/>
      </w:pPr>
      <w:r w:rsidRPr="00F142D2">
        <w:t xml:space="preserve">Smluvní strany sjednávají, že v případě nesrovnalostí či kontradikcí mají ustanovení čl. I. až </w:t>
      </w:r>
      <w:r w:rsidR="0090515F">
        <w:t>V</w:t>
      </w:r>
      <w:r w:rsidR="00FF68AA">
        <w:t>I</w:t>
      </w:r>
      <w:r w:rsidR="0090515F">
        <w:t>. S</w:t>
      </w:r>
      <w:r w:rsidRPr="00F142D2">
        <w:t xml:space="preserve">mlouvy přednost </w:t>
      </w:r>
      <w:r w:rsidR="0090515F">
        <w:t>před ustanoveními všech příloh S</w:t>
      </w:r>
      <w:r w:rsidRPr="00F142D2">
        <w:t xml:space="preserve">mlouvy. Smluvní strany dále sjednávají, že v případě nesrovnalostí či kontradikcí mezi jednotlivými přílohami je rozhodující znění přílohy, jejíž číselné označení uvedené v tomto odstavci je nižší.  </w:t>
      </w:r>
    </w:p>
    <w:p w14:paraId="2F114FC3" w14:textId="090550BE" w:rsidR="0090515F" w:rsidRPr="0090515F" w:rsidRDefault="0090515F">
      <w:pPr>
        <w:pStyle w:val="Nadpis2"/>
      </w:pPr>
      <w:r w:rsidRPr="00CD2AB5">
        <w:t xml:space="preserve">Součástí této Smlouvy jsou rovněž Všeobecné nákupní podmínky </w:t>
      </w:r>
      <w:r>
        <w:t xml:space="preserve">VUT </w:t>
      </w:r>
      <w:r w:rsidRPr="00CD2AB5">
        <w:t xml:space="preserve">ve znění účinném ke dni </w:t>
      </w:r>
      <w:sdt>
        <w:sdtPr>
          <w:id w:val="1646703536"/>
          <w:placeholder>
            <w:docPart w:val="812909644468474A95FECC9F79D94AE6"/>
          </w:placeholder>
          <w:comboBox>
            <w:listItem w:displayText="uzavření této smlouvy" w:value="uzavření této smlouvy"/>
            <w:listItem w:displayText="zahájení zadávacího/výběrového řízení, na jehož základě je uzavírána tato Smlouva" w:value="zahájení zadávacího/výběrového řízení, na jehož základě je uzavírána tato Smlouva"/>
          </w:comboBox>
        </w:sdtPr>
        <w:sdtEndPr/>
        <w:sdtContent>
          <w:r w:rsidR="0055528D">
            <w:t>zahájení zadávacího řízení, na jehož základě je uzavírána tato Smlouva</w:t>
          </w:r>
        </w:sdtContent>
      </w:sdt>
      <w:r w:rsidR="00892EE7" w:rsidRPr="00892EE7">
        <w:t xml:space="preserve"> </w:t>
      </w:r>
      <w:r w:rsidRPr="00CD2AB5">
        <w:t xml:space="preserve">(dále v textu pouze jako „VNP“). VNP mají povahu obchodních podmínek ve smyslu ustanovení § 1751 občanského zákoníku a upravují práva a povinnosti Prodávajícího a Kupujícího v případě, že tyto nejsou specifikovány v této Smlouvě. V té souvislosti rovněž smluvní strany k zamezení jakýchkoli spekulací prohlašují a uzavírají dohodu v tom smyslu, že ve VNP se Smlouvou myslí tato </w:t>
      </w:r>
      <w:r w:rsidRPr="00CD2AB5">
        <w:lastRenderedPageBreak/>
        <w:t xml:space="preserve">Smlouva. Obě smluvní strany současně ujednávají, že v případě odlišnosti ustanovení Smlouvy a VNP platí vždy ustanovení Smlouvy. VNP jsou dostupné na </w:t>
      </w:r>
      <w:hyperlink r:id="rId10" w:history="1">
        <w:r w:rsidR="008F0262">
          <w:rPr>
            <w:rStyle w:val="Hypertextovodkaz"/>
          </w:rPr>
          <w:t>http://vut.cz/vnp</w:t>
        </w:r>
      </w:hyperlink>
      <w:r w:rsidRPr="00CD2AB5">
        <w:t>, přičemž Prodávající svým níže uvedeným podpisem stvrzuje, že se s textem VNP detailně seznámil a že jsou mu tudíž známy.</w:t>
      </w:r>
    </w:p>
    <w:p w14:paraId="0969D5D3" w14:textId="70D178B9" w:rsidR="00F142D2" w:rsidRPr="00F142D2" w:rsidRDefault="0090515F" w:rsidP="00053FE9">
      <w:pPr>
        <w:pStyle w:val="Nadpis2"/>
      </w:pPr>
      <w:r>
        <w:rPr>
          <w:rFonts w:ascii="Calibri" w:hAnsi="Calibri"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0134D935" w14:textId="74F7ADCF" w:rsidR="00F142D2" w:rsidRPr="00F142D2" w:rsidRDefault="0090515F" w:rsidP="00053FE9">
      <w:pPr>
        <w:pStyle w:val="Nadpis2"/>
      </w:pPr>
      <w:r>
        <w:rPr>
          <w:rFonts w:ascii="Calibri" w:hAnsi="Calibri"/>
          <w:szCs w:val="22"/>
        </w:rPr>
        <w:t xml:space="preserve">Prodávající </w:t>
      </w:r>
      <w:r w:rsidR="00F142D2" w:rsidRPr="00F142D2">
        <w:t xml:space="preserve">se za podmínek stanovených touto </w:t>
      </w:r>
      <w:r>
        <w:t>S</w:t>
      </w:r>
      <w:r w:rsidR="00F142D2" w:rsidRPr="00F142D2">
        <w:t xml:space="preserve">mlouvou v souladu s pokyny </w:t>
      </w:r>
      <w:r>
        <w:t>Kupujícího</w:t>
      </w:r>
      <w:r w:rsidR="00F142D2" w:rsidRPr="00F142D2">
        <w:t xml:space="preserve"> a při vynaložení veškeré potřebné péče zavazuje:</w:t>
      </w:r>
    </w:p>
    <w:p w14:paraId="637D6606" w14:textId="56D32FAA" w:rsidR="00F142D2" w:rsidRPr="00892EE7" w:rsidRDefault="00F142D2" w:rsidP="00892EE7">
      <w:pPr>
        <w:pStyle w:val="Nadpis3"/>
      </w:pPr>
      <w:r w:rsidRPr="00892EE7">
        <w:t>archivovat nejméně do 31. 12. 2025 veškeré písemnosti zhotoven</w:t>
      </w:r>
      <w:r w:rsidR="0090515F" w:rsidRPr="00892EE7">
        <w:t>é v souvislosti s plněním této S</w:t>
      </w:r>
      <w:r w:rsidRPr="00892EE7">
        <w:t xml:space="preserve">mlouvy a kdykoli po tuto dobu </w:t>
      </w:r>
      <w:r w:rsidR="0090515F" w:rsidRPr="00892EE7">
        <w:t>Kupujícímu</w:t>
      </w:r>
      <w:r w:rsidRPr="00892EE7">
        <w:t xml:space="preserve"> umožnit přístup k těmto archivovaným písemnostem; </w:t>
      </w:r>
      <w:r w:rsidR="0090515F" w:rsidRPr="00892EE7">
        <w:t>Kupující</w:t>
      </w:r>
      <w:r w:rsidRPr="00892EE7">
        <w:t xml:space="preserve"> je oprávněn po uplynutí deseti let ode dne převzetí díla od </w:t>
      </w:r>
      <w:r w:rsidR="0090515F" w:rsidRPr="00892EE7">
        <w:t>Prodávajícího</w:t>
      </w:r>
      <w:r w:rsidRPr="00892EE7">
        <w:t xml:space="preserve"> výše uvedené dokumenty bezplatně převzít; stanoví-li právní předpis u některého dokumentu delší dobu archivace, je </w:t>
      </w:r>
      <w:r w:rsidR="001D4519" w:rsidRPr="00892EE7">
        <w:t>Prodávající</w:t>
      </w:r>
      <w:r w:rsidRPr="00892EE7">
        <w:t xml:space="preserve"> povinen řídit se takovým právním předpisem;  </w:t>
      </w:r>
    </w:p>
    <w:p w14:paraId="5CBFCE9E" w14:textId="0E3379AA" w:rsidR="00F142D2" w:rsidRPr="00892EE7" w:rsidRDefault="00F142D2" w:rsidP="0055528D">
      <w:pPr>
        <w:pStyle w:val="Nadpis3"/>
      </w:pPr>
      <w:r w:rsidRPr="00892EE7">
        <w:t xml:space="preserve">jako osoba povinná dle § 2 písm. e) zákona č. 320/2001 Sb., o finanční kontrole ve veřejné správě, ve znění pozdějších předpisů, spolupůsobit při výkonu finanční kontroly, mj. umožnit řídicímu orgánu </w:t>
      </w:r>
      <w:sdt>
        <w:sdtPr>
          <w:id w:val="-544137181"/>
          <w:placeholder>
            <w:docPart w:val="4F1DF564207C407A8FDFEE5D3770CD9D"/>
          </w:placeholder>
        </w:sdtPr>
        <w:sdtEndPr/>
        <w:sdtContent>
          <w:r w:rsidR="0055528D" w:rsidRPr="0055528D">
            <w:t>Operačního programu Výzkum, vývoj a vzdělávání</w:t>
          </w:r>
        </w:sdtContent>
      </w:sdt>
      <w:r w:rsidRPr="00892EE7">
        <w:t>, Ministerstvu školství, mládeže a tělovýchovy, Ministerstvu financí jako auditnímu orgánu a platebnímu a certifikačnímu orgánu, pověřeným auditním subjektům, finančním úřadům, orgánům Evropské komise, Evropského účetního dvora a Evropského úřadu pro potírání podvodného jednání, státním zastupitelstvím, Nejvyššímu kontrolnímu úřadu, Úřadu pro ochranu hospodářské soutěže a dalším orgánům, které ke kontrole opravňují příslušné právní předpisy, přístup k informacím a dokumentům vyhotoveným v souvislosti s</w:t>
      </w:r>
      <w:r w:rsidR="001D4519" w:rsidRPr="00892EE7">
        <w:t> plněním Smlouvy</w:t>
      </w:r>
      <w:r w:rsidRPr="00892EE7">
        <w:t xml:space="preserve"> včetně přístupu i k těm informacím a dokumentům, které podléhají ochraně podle zvláštních právních předpisů (např. obchodní tajemství, utajované </w:t>
      </w:r>
      <w:r w:rsidR="00CB69AB">
        <w:t>informace</w:t>
      </w:r>
      <w:r w:rsidRPr="00892EE7">
        <w:t xml:space="preserve">), a to za předpokladu, že budou splněny požadavky kladené příslušnými právními předpisy (např. zákonem č. 255/2012 Sb., o kontrole (kontrolní řád), ve znění pozdějších předpisů). </w:t>
      </w:r>
      <w:r w:rsidR="001D4519" w:rsidRPr="00892EE7">
        <w:t>Prodávající</w:t>
      </w:r>
      <w:r w:rsidRPr="00892EE7">
        <w:t xml:space="preserve"> je povinen poskytnout výše uvedeným orgánům součinnost při prováděných kontrolách;</w:t>
      </w:r>
    </w:p>
    <w:p w14:paraId="456671EB" w14:textId="7C160370" w:rsidR="00F142D2" w:rsidRPr="00892EE7" w:rsidRDefault="00F142D2" w:rsidP="00892EE7">
      <w:pPr>
        <w:pStyle w:val="Nadpis3"/>
      </w:pPr>
      <w:r w:rsidRPr="00892EE7">
        <w:t xml:space="preserve">ve smlouvách se svými poddodavateli umožnit kontrolním orgánům uvedeným v předchozím písmenu kontrolu poddodavatelů </w:t>
      </w:r>
      <w:r w:rsidR="0090515F" w:rsidRPr="00892EE7">
        <w:t>Prodávajícího</w:t>
      </w:r>
      <w:r w:rsidRPr="00892EE7">
        <w:t xml:space="preserve"> v rozsahu dle předchozího písmena;</w:t>
      </w:r>
    </w:p>
    <w:p w14:paraId="062D1B24" w14:textId="0481F9DE" w:rsidR="00F142D2" w:rsidRPr="00F142D2" w:rsidRDefault="00ED3913" w:rsidP="00053FE9">
      <w:pPr>
        <w:pStyle w:val="Nadpis3"/>
      </w:pPr>
      <w:r>
        <w:t>strpět uveřejnění této S</w:t>
      </w:r>
      <w:r w:rsidR="00F142D2" w:rsidRPr="00F142D2">
        <w:t xml:space="preserve">mlouvy včetně případných dodatků </w:t>
      </w:r>
      <w:r w:rsidR="0090515F">
        <w:t>Kupující</w:t>
      </w:r>
      <w:r>
        <w:t>m</w:t>
      </w:r>
      <w:r w:rsidR="00F142D2" w:rsidRPr="00F142D2">
        <w:t xml:space="preserve"> podle § 219 </w:t>
      </w:r>
      <w:r>
        <w:t>zákona č.</w:t>
      </w:r>
      <w:r w:rsidR="00FC4E53">
        <w:t> </w:t>
      </w:r>
      <w:r>
        <w:t>134/2016 Sb., o zadávání veřejných zakázek</w:t>
      </w:r>
      <w:r w:rsidR="00F142D2" w:rsidRPr="00F142D2">
        <w:t>.</w:t>
      </w:r>
    </w:p>
    <w:p w14:paraId="0B76F498" w14:textId="6FC8D7BC" w:rsidR="00F142D2" w:rsidRDefault="00F142D2" w:rsidP="00053FE9">
      <w:pPr>
        <w:pStyle w:val="Nadpis2"/>
      </w:pPr>
      <w:r w:rsidRPr="00F142D2">
        <w:t>S</w:t>
      </w:r>
      <w:r w:rsidR="00ED3913">
        <w:t>mluvní strany podpisem na této S</w:t>
      </w:r>
      <w:r w:rsidRPr="00F142D2">
        <w:t>mlouvě potvrzují, že j</w:t>
      </w:r>
      <w:r w:rsidR="00ED3913">
        <w:t>sou si vědomy, že se na tuto S</w:t>
      </w:r>
      <w:r w:rsidRPr="00F142D2">
        <w:t>mlouvu vztahuje povinnost jejího uveřejnění dle zákona č. 340/2015 Sb.</w:t>
      </w:r>
      <w:r w:rsidR="00ED3913">
        <w:t>,</w:t>
      </w:r>
      <w:r w:rsidRPr="00F142D2">
        <w:t xml:space="preserve"> o registru smlu</w:t>
      </w:r>
      <w:r w:rsidR="00ED3913">
        <w:t>v, v platném znění. Uveřejnění S</w:t>
      </w:r>
      <w:r w:rsidRPr="00F142D2">
        <w:t xml:space="preserve">mlouvy zajišťuje </w:t>
      </w:r>
      <w:r w:rsidR="0090515F">
        <w:t>Kupující</w:t>
      </w:r>
      <w:r w:rsidRPr="00F142D2">
        <w:t>.</w:t>
      </w:r>
    </w:p>
    <w:p w14:paraId="6D922DC1" w14:textId="00AF00F9" w:rsidR="00F142D2" w:rsidRPr="00F142D2" w:rsidRDefault="00F142D2" w:rsidP="00053FE9">
      <w:pPr>
        <w:pStyle w:val="Nadpis2"/>
      </w:pPr>
      <w:r w:rsidRPr="00F142D2">
        <w:t>Pok</w:t>
      </w:r>
      <w:r w:rsidR="0090515F">
        <w:t>ud se stane některé ustanovení S</w:t>
      </w:r>
      <w:r w:rsidRPr="00F142D2">
        <w:t>mlouvy neplatné nebo neúčinné, nedotýká s</w:t>
      </w:r>
      <w:r w:rsidR="0090515F">
        <w:t>e to ostatních ustanovení této S</w:t>
      </w:r>
      <w:r w:rsidRPr="00F142D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44F34BB" w14:textId="1493ED59" w:rsidR="00F142D2" w:rsidRPr="00F142D2" w:rsidRDefault="00A605B2" w:rsidP="00053FE9">
      <w:pPr>
        <w:pStyle w:val="Nadpis2"/>
      </w:pPr>
      <w:r>
        <w:t>Tato S</w:t>
      </w:r>
      <w:r w:rsidR="00F142D2" w:rsidRPr="00F142D2">
        <w:t>mlouva obsa</w:t>
      </w:r>
      <w:r>
        <w:t>huje úplné ujednání o předmětu S</w:t>
      </w:r>
      <w:r w:rsidR="00F142D2" w:rsidRPr="00F142D2">
        <w:t xml:space="preserve">mlouvy a všech náležitostech, které smluvní strany měly a chtěly ve smlouvě ujednat, a které považují za důležité pro závaznost této </w:t>
      </w:r>
      <w:r>
        <w:t>S</w:t>
      </w:r>
      <w:r w:rsidR="00F142D2" w:rsidRPr="00F142D2">
        <w:t>mlouvy. Žádný projev smluvních st</w:t>
      </w:r>
      <w:r>
        <w:t>ran učiněný při jednání o této S</w:t>
      </w:r>
      <w:r w:rsidR="00F142D2" w:rsidRPr="00F142D2">
        <w:t>mlouvě ani p</w:t>
      </w:r>
      <w:r>
        <w:t>rojev učiněný po uzavření této S</w:t>
      </w:r>
      <w:r w:rsidR="00F142D2" w:rsidRPr="00F142D2">
        <w:t xml:space="preserve">mlouvy nesmí být vykládán v rozporu </w:t>
      </w:r>
      <w:r>
        <w:t>s výslovnými ustanoveními této S</w:t>
      </w:r>
      <w:r w:rsidR="00F142D2" w:rsidRPr="00F142D2">
        <w:t>mlouvy a nezakládá žádný závazek žádné ze smluvních stran.</w:t>
      </w:r>
    </w:p>
    <w:p w14:paraId="5DA6BDB4" w14:textId="30386528" w:rsidR="00F142D2" w:rsidRPr="00F142D2" w:rsidRDefault="00A605B2" w:rsidP="00053FE9">
      <w:pPr>
        <w:pStyle w:val="Nadpis2"/>
      </w:pPr>
      <w:r>
        <w:lastRenderedPageBreak/>
        <w:t>Tato S</w:t>
      </w:r>
      <w:r w:rsidR="008B0795">
        <w:t>mlouva je uzavírána elektronickými prostředky, a to tak, že jej každá smluvní strana opatří svým uznávaným elektronickým podpisem</w:t>
      </w:r>
      <w:r w:rsidR="00F142D2" w:rsidRPr="00F142D2">
        <w:t>.</w:t>
      </w:r>
    </w:p>
    <w:p w14:paraId="60C87F13" w14:textId="2C9F2AB9" w:rsidR="00F142D2" w:rsidRDefault="00F142D2" w:rsidP="00053FE9">
      <w:pPr>
        <w:pStyle w:val="Nadpis2"/>
      </w:pPr>
      <w:r w:rsidRPr="00F142D2">
        <w:t>Smluvní strany potvrzu</w:t>
      </w:r>
      <w:r w:rsidR="00A605B2">
        <w:t>jí, že si tuto S</w:t>
      </w:r>
      <w:r w:rsidRPr="00F142D2">
        <w:t>mlouvu před jejím podpisem přečetly a že s jejím obsahem souhlasí. Na důkaz toho připojují své podpisy.</w:t>
      </w:r>
    </w:p>
    <w:p w14:paraId="1A4A41AB" w14:textId="77777777" w:rsidR="004A3184" w:rsidRDefault="004A3184" w:rsidP="004A3184"/>
    <w:p w14:paraId="2DC5EECD" w14:textId="77777777" w:rsidR="004A3184" w:rsidRDefault="004A3184" w:rsidP="004A3184"/>
    <w:p w14:paraId="1D66F25C" w14:textId="77777777" w:rsidR="004A3184" w:rsidRPr="004A3184" w:rsidRDefault="004A3184" w:rsidP="004A3184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A00AD9" w:rsidRPr="0074523B" w14:paraId="5CB8F8EB" w14:textId="77777777" w:rsidTr="000D4982">
        <w:trPr>
          <w:trHeight w:val="311"/>
        </w:trPr>
        <w:tc>
          <w:tcPr>
            <w:tcW w:w="4644" w:type="dxa"/>
          </w:tcPr>
          <w:p w14:paraId="6975B991" w14:textId="1BC0A57C" w:rsidR="00A00AD9" w:rsidRPr="0074523B" w:rsidRDefault="00A00AD9" w:rsidP="008B0795">
            <w:pPr>
              <w:pStyle w:val="Bezmezer"/>
              <w:ind w:left="34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 xml:space="preserve">V Brně </w:t>
            </w:r>
            <w:r w:rsidR="00E96606">
              <w:rPr>
                <w:rFonts w:eastAsia="Calibri"/>
              </w:rPr>
              <w:t>3. 5. 2019</w:t>
            </w:r>
          </w:p>
        </w:tc>
        <w:tc>
          <w:tcPr>
            <w:tcW w:w="4219" w:type="dxa"/>
          </w:tcPr>
          <w:p w14:paraId="645CF1E6" w14:textId="3C5437EB" w:rsidR="00A00AD9" w:rsidRPr="0074523B" w:rsidRDefault="00A00AD9" w:rsidP="004B2BF2">
            <w:pPr>
              <w:pStyle w:val="Bezmezer"/>
              <w:ind w:left="0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>V </w:t>
            </w:r>
            <w:r w:rsidR="0020284A">
              <w:rPr>
                <w:noProof/>
              </w:rPr>
              <w:t>Brně</w:t>
            </w:r>
            <w:r w:rsidRPr="0074523B">
              <w:rPr>
                <w:rFonts w:eastAsia="Calibri"/>
              </w:rPr>
              <w:t xml:space="preserve"> </w:t>
            </w:r>
            <w:r w:rsidR="00E96606">
              <w:rPr>
                <w:rFonts w:eastAsia="Calibri"/>
              </w:rPr>
              <w:t>2. 5. 2019</w:t>
            </w:r>
          </w:p>
        </w:tc>
      </w:tr>
      <w:tr w:rsidR="00A00AD9" w:rsidRPr="0074523B" w14:paraId="16ABF2AA" w14:textId="77777777" w:rsidTr="000D4982">
        <w:trPr>
          <w:trHeight w:val="311"/>
        </w:trPr>
        <w:tc>
          <w:tcPr>
            <w:tcW w:w="4644" w:type="dxa"/>
          </w:tcPr>
          <w:p w14:paraId="6B59B1E7" w14:textId="77777777" w:rsidR="00A00AD9" w:rsidRDefault="00A00AD9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6B0ACC9F" w14:textId="77777777" w:rsidR="00A00AD9" w:rsidRDefault="00A00AD9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411524BB" w14:textId="77777777" w:rsidR="000D4982" w:rsidRDefault="000D4982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262BB1CA" w14:textId="1AA28E6B" w:rsidR="00A00AD9" w:rsidRDefault="00A00AD9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693E6A52" w14:textId="6F21F47E" w:rsidR="007C22FD" w:rsidRDefault="007C22FD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04AD6E27" w14:textId="77777777" w:rsidR="007C22FD" w:rsidRDefault="007C22FD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126C093B" w14:textId="564652C8" w:rsidR="00A00AD9" w:rsidRPr="0074523B" w:rsidRDefault="00A00AD9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</w:tc>
        <w:tc>
          <w:tcPr>
            <w:tcW w:w="4219" w:type="dxa"/>
          </w:tcPr>
          <w:p w14:paraId="11EC5610" w14:textId="007C6C17" w:rsidR="00A00AD9" w:rsidRDefault="00A00AD9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404B6474" w14:textId="44188BAD" w:rsidR="007C22FD" w:rsidRDefault="007C22FD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7CB34529" w14:textId="77777777" w:rsidR="007C22FD" w:rsidRDefault="007C22FD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67A4C90A" w14:textId="77777777" w:rsidR="00A00AD9" w:rsidRDefault="00A00AD9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632EEE00" w14:textId="77777777" w:rsidR="000D4982" w:rsidRDefault="000D4982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1A6D6E90" w14:textId="77777777" w:rsidR="000D4982" w:rsidRDefault="000D4982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55AADB4D" w14:textId="62E2A064" w:rsidR="00A00AD9" w:rsidRPr="0074523B" w:rsidRDefault="00A00AD9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</w:tc>
      </w:tr>
      <w:tr w:rsidR="0011742A" w:rsidRPr="0074523B" w14:paraId="204C5C35" w14:textId="77777777" w:rsidTr="000D4982">
        <w:tc>
          <w:tcPr>
            <w:tcW w:w="4644" w:type="dxa"/>
          </w:tcPr>
          <w:p w14:paraId="0A76774C" w14:textId="4F9E573B" w:rsidR="006305DE" w:rsidRDefault="00A00AD9" w:rsidP="008B0795">
            <w:pPr>
              <w:spacing w:before="0"/>
              <w:ind w:left="34"/>
              <w:jc w:val="center"/>
              <w:rPr>
                <w:rFonts w:eastAsia="Calibri"/>
              </w:rPr>
            </w:pPr>
            <w:r w:rsidRPr="00A00AD9">
              <w:rPr>
                <w:rFonts w:eastAsia="Calibri"/>
              </w:rPr>
              <w:t xml:space="preserve">prof. </w:t>
            </w:r>
            <w:r w:rsidR="006305DE">
              <w:rPr>
                <w:rFonts w:ascii="Calibri" w:hAnsi="Calibri" w:cs="Arial"/>
                <w:szCs w:val="22"/>
              </w:rPr>
              <w:t>RNDr. Vladimír Aubrecht</w:t>
            </w:r>
            <w:r w:rsidRPr="00A00AD9">
              <w:rPr>
                <w:rFonts w:eastAsia="Calibri"/>
              </w:rPr>
              <w:t>, CSc.</w:t>
            </w:r>
            <w:r>
              <w:rPr>
                <w:rFonts w:eastAsia="Calibri"/>
              </w:rPr>
              <w:t>,</w:t>
            </w:r>
          </w:p>
          <w:p w14:paraId="7F0725E8" w14:textId="088562AE" w:rsidR="006305DE" w:rsidRDefault="00A00AD9" w:rsidP="008B0795">
            <w:pPr>
              <w:spacing w:before="0"/>
              <w:ind w:left="34"/>
              <w:jc w:val="center"/>
              <w:rPr>
                <w:rFonts w:eastAsia="Calibri"/>
              </w:rPr>
            </w:pPr>
            <w:r w:rsidRPr="00A00AD9">
              <w:rPr>
                <w:rFonts w:eastAsia="Calibri"/>
              </w:rPr>
              <w:t>děkan Fakulty elektrotechniky a</w:t>
            </w:r>
          </w:p>
          <w:p w14:paraId="5829C04C" w14:textId="504633AF" w:rsidR="0011742A" w:rsidRPr="0074523B" w:rsidRDefault="00A00AD9" w:rsidP="008B0795">
            <w:pPr>
              <w:spacing w:before="0"/>
              <w:ind w:left="34"/>
              <w:jc w:val="center"/>
              <w:rPr>
                <w:rFonts w:eastAsia="Calibri"/>
              </w:rPr>
            </w:pPr>
            <w:r w:rsidRPr="00A00AD9">
              <w:rPr>
                <w:rFonts w:eastAsia="Calibri"/>
              </w:rPr>
              <w:t>komunikačních technologií</w:t>
            </w:r>
          </w:p>
        </w:tc>
        <w:tc>
          <w:tcPr>
            <w:tcW w:w="4219" w:type="dxa"/>
          </w:tcPr>
          <w:p w14:paraId="1DCCAA61" w14:textId="77777777" w:rsidR="0011742A" w:rsidRDefault="0020284A" w:rsidP="008B0795">
            <w:pPr>
              <w:spacing w:before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Petr Konečný</w:t>
            </w:r>
          </w:p>
          <w:p w14:paraId="55C391A8" w14:textId="77777777" w:rsidR="0020284A" w:rsidRDefault="0020284A" w:rsidP="008B0795">
            <w:pPr>
              <w:spacing w:before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ředitel RC</w:t>
            </w:r>
          </w:p>
          <w:p w14:paraId="4650AEBD" w14:textId="0816FA2C" w:rsidR="0020284A" w:rsidRPr="0074523B" w:rsidRDefault="0020284A" w:rsidP="008B0795">
            <w:pPr>
              <w:spacing w:before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 základě plné moci</w:t>
            </w:r>
          </w:p>
        </w:tc>
      </w:tr>
      <w:tr w:rsidR="00A00AD9" w:rsidRPr="0074523B" w14:paraId="499CD5D0" w14:textId="77777777" w:rsidTr="000D4982">
        <w:tc>
          <w:tcPr>
            <w:tcW w:w="4644" w:type="dxa"/>
          </w:tcPr>
          <w:p w14:paraId="319CB817" w14:textId="4AB7CBEC" w:rsidR="00A00AD9" w:rsidRPr="0074523B" w:rsidRDefault="00401AAA" w:rsidP="008B0795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>
              <w:rPr>
                <w:rFonts w:eastAsia="Calibri"/>
              </w:rPr>
              <w:t>Kupujícího</w:t>
            </w:r>
          </w:p>
        </w:tc>
        <w:tc>
          <w:tcPr>
            <w:tcW w:w="4219" w:type="dxa"/>
          </w:tcPr>
          <w:p w14:paraId="644F19C7" w14:textId="43160A7B" w:rsidR="00A00AD9" w:rsidRDefault="00401AAA" w:rsidP="008B0795">
            <w:pPr>
              <w:pStyle w:val="Bezmezer"/>
              <w:ind w:left="0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>
              <w:rPr>
                <w:rFonts w:eastAsia="Calibri"/>
              </w:rPr>
              <w:t>Prodávajícího</w:t>
            </w:r>
          </w:p>
        </w:tc>
      </w:tr>
    </w:tbl>
    <w:p w14:paraId="587FD31C" w14:textId="77777777" w:rsidR="0011742A" w:rsidRDefault="0011742A" w:rsidP="0011742A"/>
    <w:p w14:paraId="669A451E" w14:textId="116C7CA1" w:rsidR="00B42450" w:rsidRDefault="00B42450">
      <w:pPr>
        <w:spacing w:before="0" w:after="160" w:line="259" w:lineRule="auto"/>
        <w:ind w:left="0"/>
        <w:jc w:val="left"/>
      </w:pPr>
    </w:p>
    <w:p w14:paraId="1434D1F0" w14:textId="22321F5C" w:rsidR="00CE452A" w:rsidRDefault="00CE452A">
      <w:pPr>
        <w:spacing w:before="0" w:after="160" w:line="259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77E9D2ED" w14:textId="7B5D66C3" w:rsidR="00586264" w:rsidRDefault="004324E9" w:rsidP="00587803">
      <w:pPr>
        <w:tabs>
          <w:tab w:val="left" w:pos="4680"/>
        </w:tabs>
        <w:spacing w:line="240" w:lineRule="atLeast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Příloha č. 1 – Technický popis P</w:t>
      </w:r>
      <w:r w:rsidR="00CE452A">
        <w:rPr>
          <w:rFonts w:ascii="Calibri" w:hAnsi="Calibri"/>
          <w:szCs w:val="22"/>
        </w:rPr>
        <w:t>ředmětu koupě</w:t>
      </w:r>
    </w:p>
    <w:p w14:paraId="51448695" w14:textId="77777777" w:rsidR="009F5670" w:rsidRDefault="009F5670" w:rsidP="00587803">
      <w:pPr>
        <w:tabs>
          <w:tab w:val="left" w:pos="4680"/>
        </w:tabs>
        <w:spacing w:line="240" w:lineRule="atLeast"/>
        <w:ind w:left="0"/>
        <w:rPr>
          <w:rFonts w:ascii="Calibri" w:hAnsi="Calibri"/>
          <w:szCs w:val="22"/>
        </w:rPr>
      </w:pPr>
    </w:p>
    <w:p w14:paraId="140F98F7" w14:textId="379B8477" w:rsidR="009F5670" w:rsidRDefault="009F5670" w:rsidP="009F5670">
      <w:pPr>
        <w:pStyle w:val="Bezmezer"/>
        <w:shd w:val="clear" w:color="auto" w:fill="F7CAAC" w:themeFill="accent2" w:themeFillTint="66"/>
        <w:rPr>
          <w:rFonts w:eastAsia="Times New Roman"/>
          <w:b/>
          <w:color w:val="000000" w:themeColor="text1"/>
          <w:sz w:val="20"/>
          <w:szCs w:val="20"/>
          <w:lang w:eastAsia="cs-CZ"/>
        </w:rPr>
      </w:pPr>
      <w:r>
        <w:rPr>
          <w:rFonts w:eastAsia="Times New Roman"/>
          <w:b/>
          <w:color w:val="000000" w:themeColor="text1"/>
          <w:sz w:val="20"/>
          <w:szCs w:val="20"/>
          <w:lang w:eastAsia="cs-CZ"/>
        </w:rPr>
        <w:t xml:space="preserve">Server </w:t>
      </w:r>
      <w:r w:rsidRPr="0016451A">
        <w:rPr>
          <w:rFonts w:eastAsia="Times New Roman"/>
          <w:b/>
          <w:color w:val="000000" w:themeColor="text1"/>
          <w:sz w:val="20"/>
          <w:szCs w:val="20"/>
          <w:lang w:eastAsia="cs-CZ"/>
        </w:rPr>
        <w:t>UNIX</w:t>
      </w:r>
      <w:r>
        <w:rPr>
          <w:rFonts w:eastAsia="Times New Roman"/>
          <w:b/>
          <w:color w:val="000000" w:themeColor="text1"/>
          <w:sz w:val="20"/>
          <w:szCs w:val="20"/>
          <w:lang w:eastAsia="cs-CZ"/>
        </w:rPr>
        <w:t>/Linux</w:t>
      </w:r>
      <w:r w:rsidRPr="0016451A">
        <w:rPr>
          <w:rFonts w:eastAsia="Times New Roman"/>
          <w:b/>
          <w:color w:val="000000" w:themeColor="text1"/>
          <w:sz w:val="20"/>
          <w:szCs w:val="20"/>
          <w:lang w:eastAsia="cs-CZ"/>
        </w:rPr>
        <w:t xml:space="preserve"> pro </w:t>
      </w:r>
      <w:r>
        <w:rPr>
          <w:rFonts w:eastAsia="Times New Roman"/>
          <w:b/>
          <w:color w:val="000000" w:themeColor="text1"/>
          <w:sz w:val="20"/>
          <w:szCs w:val="20"/>
          <w:lang w:eastAsia="cs-CZ"/>
        </w:rPr>
        <w:t>studentskou elektronickou poštu</w:t>
      </w:r>
      <w:r w:rsidRPr="0016451A">
        <w:rPr>
          <w:rFonts w:eastAsia="Times New Roman"/>
          <w:b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eastAsia="Times New Roman"/>
          <w:b/>
          <w:color w:val="000000" w:themeColor="text1"/>
          <w:sz w:val="20"/>
          <w:szCs w:val="20"/>
          <w:lang w:eastAsia="cs-CZ"/>
        </w:rPr>
        <w:tab/>
        <w:t xml:space="preserve">1 ks - </w:t>
      </w:r>
      <w:proofErr w:type="spellStart"/>
      <w:r w:rsidRPr="009F5670">
        <w:rPr>
          <w:rFonts w:eastAsia="Times New Roman"/>
          <w:b/>
          <w:color w:val="000000" w:themeColor="text1"/>
          <w:sz w:val="20"/>
          <w:szCs w:val="20"/>
          <w:lang w:eastAsia="cs-CZ"/>
        </w:rPr>
        <w:t>SuperMicro</w:t>
      </w:r>
      <w:proofErr w:type="spellEnd"/>
      <w:r w:rsidRPr="009F5670">
        <w:rPr>
          <w:rFonts w:eastAsia="Times New Roman"/>
          <w:b/>
          <w:color w:val="000000" w:themeColor="text1"/>
          <w:sz w:val="20"/>
          <w:szCs w:val="20"/>
          <w:lang w:eastAsia="cs-CZ"/>
        </w:rPr>
        <w:t xml:space="preserve"> Server poštovní</w:t>
      </w:r>
    </w:p>
    <w:p w14:paraId="05F629B9" w14:textId="77777777" w:rsidR="00FE1CBD" w:rsidRPr="00FE1CBD" w:rsidRDefault="00FE1CBD" w:rsidP="00FE1CBD">
      <w:pPr>
        <w:spacing w:before="0"/>
        <w:ind w:left="0"/>
        <w:jc w:val="left"/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484"/>
      </w:tblGrid>
      <w:tr w:rsidR="00FE1CBD" w:rsidRPr="00FE1CBD" w14:paraId="15BDB4E4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C0C0C0"/>
            <w:vAlign w:val="center"/>
          </w:tcPr>
          <w:p w14:paraId="4FAB5401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Požadavek na funkcionalitu</w:t>
            </w:r>
          </w:p>
        </w:tc>
        <w:tc>
          <w:tcPr>
            <w:tcW w:w="1485" w:type="dxa"/>
            <w:shd w:val="clear" w:color="auto" w:fill="C0C0C0"/>
            <w:vAlign w:val="center"/>
          </w:tcPr>
          <w:p w14:paraId="7AC2943C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Splňuje ANO/NE</w:t>
            </w:r>
          </w:p>
        </w:tc>
      </w:tr>
      <w:tr w:rsidR="00FE1CBD" w:rsidRPr="00FE1CBD" w14:paraId="6ED719B1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29D1424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1CBD">
              <w:rPr>
                <w:rFonts w:ascii="Calibri" w:eastAsia="Calibri" w:hAnsi="Calibri" w:cs="Calibri"/>
                <w:sz w:val="20"/>
                <w:szCs w:val="20"/>
              </w:rPr>
              <w:t>Enterprice</w:t>
            </w:r>
            <w:proofErr w:type="spellEnd"/>
            <w:r w:rsidRPr="00FE1CBD">
              <w:rPr>
                <w:rFonts w:ascii="Calibri" w:eastAsia="Calibri" w:hAnsi="Calibri" w:cs="Calibri"/>
                <w:sz w:val="20"/>
                <w:szCs w:val="20"/>
              </w:rPr>
              <w:t xml:space="preserve"> server o velikosti 2U s </w:t>
            </w:r>
            <w:proofErr w:type="spellStart"/>
            <w:r w:rsidRPr="00FE1CBD">
              <w:rPr>
                <w:rFonts w:ascii="Calibri" w:eastAsia="Calibri" w:hAnsi="Calibri" w:cs="Calibri"/>
                <w:sz w:val="20"/>
                <w:szCs w:val="20"/>
              </w:rPr>
              <w:t>rackmount</w:t>
            </w:r>
            <w:proofErr w:type="spellEnd"/>
            <w:r w:rsidRPr="00FE1C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E1CBD">
              <w:rPr>
                <w:rFonts w:ascii="Calibri" w:eastAsia="Calibri" w:hAnsi="Calibri" w:cs="Calibri"/>
                <w:sz w:val="20"/>
                <w:szCs w:val="20"/>
              </w:rPr>
              <w:t>kitem</w:t>
            </w:r>
            <w:proofErr w:type="spellEnd"/>
            <w:r w:rsidRPr="00FE1CB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BE97C0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12 Hot-swap 3.5" SAS3/SATA3 drive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bays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</w:p>
          <w:p w14:paraId="2747321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2 hot-swap 2.5" SATA3 drive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bays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Expander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backplane</w:t>
            </w:r>
            <w:proofErr w:type="spellEnd"/>
          </w:p>
          <w:p w14:paraId="715A771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Server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remote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management: IPMI 2.0 / KVM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LAN / Media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LAN</w:t>
            </w:r>
          </w:p>
          <w:p w14:paraId="3698D26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1200W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Redundant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Supplies</w:t>
            </w:r>
            <w:proofErr w:type="spellEnd"/>
          </w:p>
          <w:p w14:paraId="1FCB9F4B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Supermicro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CSE-826BE1C4-R1K23LPB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1AAC1BB" w14:textId="18CC7842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3544CA6F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4D0197A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Motherboards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  <w:p w14:paraId="5124DC2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socket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</w:p>
          <w:p w14:paraId="0E1DC9B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Up to 2TB 3DS ECC RDIMM, DDR4-2666MHz; Up to 2TB 3DS ECC LRDIMM, in 16 DIMM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slots</w:t>
            </w:r>
            <w:proofErr w:type="spellEnd"/>
          </w:p>
          <w:p w14:paraId="27D112C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3 PCI-E 3.0 x16, 4 PCI-E 3.0 x8</w:t>
            </w:r>
          </w:p>
          <w:p w14:paraId="1ACA423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M.2 Interface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 2 PCI-E 3.0 x4</w:t>
            </w:r>
          </w:p>
          <w:p w14:paraId="5C5A533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 VGA port</w:t>
            </w:r>
          </w:p>
          <w:p w14:paraId="1036BFF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10 SATA3 (6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Gbps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 RAID 0,1,5,10</w:t>
            </w:r>
          </w:p>
          <w:p w14:paraId="1F6F4AE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LAN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10GBase-T</w:t>
            </w:r>
          </w:p>
          <w:p w14:paraId="0B99A0D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Supermicro</w:t>
            </w:r>
            <w:proofErr w:type="spellEnd"/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MBD-X11DPH-T-O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FBD1E6C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6DCC5D70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2B16DCD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Procesor:</w:t>
            </w:r>
          </w:p>
          <w:p w14:paraId="2722054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Osadit jedním procesorem splňujícím následující požadavky:</w:t>
            </w:r>
          </w:p>
          <w:p w14:paraId="5F308BD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L3: min 16.5 MB</w:t>
            </w:r>
          </w:p>
          <w:p w14:paraId="6470BEC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Design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(TDP): max. 105 W</w:t>
            </w:r>
          </w:p>
          <w:p w14:paraId="5453705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Scalability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S4S </w:t>
            </w:r>
          </w:p>
          <w:p w14:paraId="2009C59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PCIe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3.0+, min 48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lanes</w:t>
            </w:r>
            <w:proofErr w:type="spellEnd"/>
          </w:p>
          <w:p w14:paraId="31ED579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CPU Mark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16389</w:t>
            </w:r>
          </w:p>
          <w:p w14:paraId="7945343B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Speed (CINT2017)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7,1</w:t>
            </w:r>
          </w:p>
          <w:p w14:paraId="6EF1C47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Point Speed (CFP2017)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49,7</w:t>
            </w:r>
          </w:p>
          <w:p w14:paraId="4C0B5EB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(CINT2017rate)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61</w:t>
            </w:r>
          </w:p>
          <w:p w14:paraId="6B3CE5E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Point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(CFP2017rate)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64,1</w:t>
            </w:r>
          </w:p>
          <w:p w14:paraId="1A4C7F7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1x Intel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Xeon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Gold 5118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Processor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12-core</w:t>
            </w:r>
            <w:proofErr w:type="gram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2.30GHz 16.50MB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(105W)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3C31369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4FD3F7FA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542977A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Paměti: 6 x 8GB 2400MHz DDR4 ECC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Registered</w:t>
            </w:r>
            <w:proofErr w:type="spellEnd"/>
          </w:p>
          <w:p w14:paraId="55E096D7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6x </w:t>
            </w:r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Samsung 8GB DDR4-2666 LP ECC REG DIMM (MEM-DR480L-SL02-ER26), </w:t>
            </w:r>
            <w:proofErr w:type="spellStart"/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Supermicro</w:t>
            </w:r>
            <w:proofErr w:type="spellEnd"/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Certified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24078708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589DBBD2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11DD02E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1x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Adapter (HW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Raid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):</w:t>
            </w:r>
          </w:p>
          <w:p w14:paraId="66C4D33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8-port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PCI-E SAS-3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</w:t>
            </w:r>
            <w:proofErr w:type="spellEnd"/>
          </w:p>
          <w:p w14:paraId="27E7145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12Gb/s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Eight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-Port SAS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Adapter</w:t>
            </w:r>
          </w:p>
          <w:p w14:paraId="6704D62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8-port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(8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12Gb/s per port</w:t>
            </w:r>
          </w:p>
          <w:p w14:paraId="3F99648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0, 1, 5, 6, 10, 50, 60</w:t>
            </w:r>
          </w:p>
          <w:p w14:paraId="7AB1486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Automatically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negotiates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PCI-E link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widths</w:t>
            </w:r>
            <w:proofErr w:type="spellEnd"/>
          </w:p>
          <w:p w14:paraId="7E33A9A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management support</w:t>
            </w:r>
          </w:p>
          <w:p w14:paraId="1F01414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1.5, 3.0, 6.0 and 12Gb/s SAS and SATA data transfer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rates</w:t>
            </w:r>
            <w:proofErr w:type="spellEnd"/>
          </w:p>
          <w:p w14:paraId="0E31AB7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Port independent auto-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negotiation</w:t>
            </w:r>
            <w:proofErr w:type="spellEnd"/>
          </w:p>
          <w:p w14:paraId="228ACA7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SSP, SMP, STP and SATA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protocols</w:t>
            </w:r>
            <w:proofErr w:type="spellEnd"/>
          </w:p>
          <w:p w14:paraId="41853A5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prodpora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ovladace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FreeBSD</w:t>
            </w:r>
            <w:proofErr w:type="spellEnd"/>
          </w:p>
          <w:p w14:paraId="2F1B63D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Supermicro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AOC-S3108L-H8IR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D2C35E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1D431167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363B5CD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1x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Etherbet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Adapter 1x 10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(SFP+):</w:t>
            </w:r>
          </w:p>
          <w:p w14:paraId="1E65F0D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Single SFP+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Connector</w:t>
            </w:r>
            <w:proofErr w:type="spellEnd"/>
          </w:p>
          <w:p w14:paraId="47D4185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PCI-E 2.0 x8 (5GT/s)</w:t>
            </w:r>
          </w:p>
          <w:p w14:paraId="2EB6344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balancing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multiple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CPUs</w:t>
            </w:r>
            <w:proofErr w:type="spellEnd"/>
          </w:p>
          <w:p w14:paraId="1F00082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Direct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Access (DCA) to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avoid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misses</w:t>
            </w:r>
            <w:proofErr w:type="spellEnd"/>
          </w:p>
          <w:p w14:paraId="5F462FF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MSI-X support</w:t>
            </w:r>
          </w:p>
          <w:p w14:paraId="22A9ED9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Tx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Rx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IP, SCTP, TCP and UDP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checksum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offloading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capabilities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(IPv4, IPv6)</w:t>
            </w:r>
          </w:p>
          <w:p w14:paraId="6C0DA1A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VLAN support to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allow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creation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multiple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VLAN segment</w:t>
            </w:r>
          </w:p>
          <w:p w14:paraId="61FFB36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prodpora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ovladace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FreeBSD</w:t>
            </w:r>
            <w:proofErr w:type="spellEnd"/>
          </w:p>
          <w:p w14:paraId="299141C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Supermicro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AOC-STGN-I1S, Single SFP+ 10Gb/s, PCI-e 8x, Gen 2 (5GT/s)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Card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, LP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494D88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ANO</w:t>
            </w:r>
          </w:p>
        </w:tc>
      </w:tr>
      <w:tr w:rsidR="00FE1CBD" w:rsidRPr="00FE1CBD" w14:paraId="43FED11A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30FF60E7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1x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Tranceiver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10G SFP+ LR/LW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SM 10km</w:t>
            </w:r>
          </w:p>
          <w:p w14:paraId="5035588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Supermicro</w:t>
            </w:r>
            <w:proofErr w:type="spellEnd"/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AOC-E10GSFPSR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9913DDB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51A3C08D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21A8A46B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2x Systémový SSD disk 480GB SATA3 6Gbps 2,5"</w:t>
            </w:r>
          </w:p>
          <w:p w14:paraId="5DB86BC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Capacity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480 GB </w:t>
            </w:r>
          </w:p>
          <w:p w14:paraId="070B48A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Factor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2.5" 7mm </w:t>
            </w:r>
          </w:p>
          <w:p w14:paraId="56EFBBB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Interface SATA 3.0 6Gb/S </w:t>
            </w:r>
          </w:p>
          <w:p w14:paraId="4601FF8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Sequential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(up to) 560 MB/s</w:t>
            </w:r>
          </w:p>
          <w:p w14:paraId="55B59F6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Sequential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(up to) 510 MB/s</w:t>
            </w:r>
          </w:p>
          <w:p w14:paraId="33B15B2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Random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(100%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Span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96000 IOPS</w:t>
            </w:r>
          </w:p>
          <w:p w14:paraId="3602E97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Random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(100%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Span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44500 IOPS</w:t>
            </w:r>
          </w:p>
          <w:p w14:paraId="28C3759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Latency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36 µs</w:t>
            </w:r>
          </w:p>
          <w:p w14:paraId="6D81EE6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Latency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37 µs</w:t>
            </w:r>
          </w:p>
          <w:p w14:paraId="2CA3BE2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3.1W</w:t>
            </w:r>
          </w:p>
          <w:p w14:paraId="20C1FA97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Idle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1.0W</w:t>
            </w:r>
          </w:p>
          <w:p w14:paraId="4CB73D5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Enhanced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Loss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</w:p>
          <w:p w14:paraId="2CB8D4D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Hardware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Encryption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AES 256 bit</w:t>
            </w:r>
          </w:p>
          <w:p w14:paraId="49CA630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Temperature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Monitoring and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Logging</w:t>
            </w:r>
            <w:proofErr w:type="spellEnd"/>
          </w:p>
          <w:p w14:paraId="7446918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End-to-End Data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</w:p>
          <w:p w14:paraId="5249136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Oba SSD disky umístit do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Expander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backplane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připojit na motherboard!   </w:t>
            </w:r>
          </w:p>
          <w:p w14:paraId="58791A1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2x Intel DC S4610 - 480GB, 2.5" SSD, TLC, SATA III, OEM - </w:t>
            </w:r>
            <w:r w:rsidRPr="00FE1CBD">
              <w:rPr>
                <w:rFonts w:ascii="Arial" w:eastAsia="Calibri" w:hAnsi="Arial" w:cs="Arial"/>
                <w:b/>
                <w:sz w:val="16"/>
                <w:szCs w:val="16"/>
              </w:rPr>
              <w:t>SSDSC2KG480G801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8EC05B5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7570021D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121ECC3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8x Disk</w:t>
            </w:r>
          </w:p>
          <w:p w14:paraId="428D68D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Capacity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6TB</w:t>
            </w:r>
          </w:p>
          <w:p w14:paraId="45FCF56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Interface SATA 6Gb/s</w:t>
            </w:r>
          </w:p>
          <w:p w14:paraId="145F215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Factor3.5-inch</w:t>
            </w:r>
            <w:proofErr w:type="gramEnd"/>
          </w:p>
          <w:p w14:paraId="208F1E4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Data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buffer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256 MB</w:t>
            </w:r>
          </w:p>
          <w:p w14:paraId="2D88BC6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Rotational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speed 7200 RPM</w:t>
            </w:r>
          </w:p>
          <w:p w14:paraId="71B0302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Latency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average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4.16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ms</w:t>
            </w:r>
            <w:proofErr w:type="spellEnd"/>
          </w:p>
          <w:p w14:paraId="0F35251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Interface transfer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600 MB/s</w:t>
            </w:r>
          </w:p>
          <w:p w14:paraId="04DD794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Sustained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transfer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255 MB/s, typ.</w:t>
            </w:r>
          </w:p>
          <w:p w14:paraId="3F81F43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Seek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typ.)  8.0/8.6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ms</w:t>
            </w:r>
            <w:proofErr w:type="spellEnd"/>
          </w:p>
          <w:p w14:paraId="77833CB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Error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(non-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recoverable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 1 in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10^15</w:t>
            </w:r>
          </w:p>
          <w:p w14:paraId="00BC5A8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MTBF 2M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hours</w:t>
            </w:r>
            <w:proofErr w:type="spellEnd"/>
          </w:p>
          <w:p w14:paraId="54E982D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Disky zapojit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Adapteru (HW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Raid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)!</w:t>
            </w:r>
          </w:p>
          <w:p w14:paraId="1D4D933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1CBD">
              <w:rPr>
                <w:rFonts w:ascii="Calibri" w:eastAsia="Calibri" w:hAnsi="Calibri" w:cs="Calibri"/>
                <w:b/>
                <w:sz w:val="18"/>
                <w:szCs w:val="18"/>
              </w:rPr>
              <w:t>8x HGST 3.5" 6TB SAS 12Gb/s 7.2K RPM 256M 0B36047 512e SE P3 (Vela), HUS726T6TAL5204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415051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14:paraId="650E016D" w14:textId="77777777" w:rsidR="00FE1CBD" w:rsidRPr="00FE1CBD" w:rsidRDefault="00FE1CBD" w:rsidP="00FE1CBD">
      <w:pPr>
        <w:spacing w:before="0"/>
        <w:ind w:left="0"/>
        <w:jc w:val="left"/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</w:pPr>
    </w:p>
    <w:p w14:paraId="6559AC34" w14:textId="77777777" w:rsidR="00FE1CBD" w:rsidRPr="00FE1CBD" w:rsidRDefault="00FE1CBD" w:rsidP="00FE1CBD">
      <w:pPr>
        <w:spacing w:before="0"/>
        <w:ind w:left="0"/>
        <w:jc w:val="left"/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</w:pPr>
    </w:p>
    <w:p w14:paraId="3C303F87" w14:textId="4B29772C" w:rsidR="00FE1CBD" w:rsidRPr="00FE1CBD" w:rsidRDefault="00FE1CBD" w:rsidP="00FE1CBD">
      <w:pPr>
        <w:shd w:val="clear" w:color="auto" w:fill="F7CAAC"/>
        <w:spacing w:before="0"/>
        <w:ind w:left="0"/>
        <w:jc w:val="left"/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</w:pPr>
      <w:r w:rsidRPr="00FE1CBD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 xml:space="preserve">Server pro </w:t>
      </w:r>
      <w:proofErr w:type="spellStart"/>
      <w:r w:rsidRPr="00FE1CBD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>virtualizaci</w:t>
      </w:r>
      <w:proofErr w:type="spellEnd"/>
      <w:r w:rsidRPr="00FE1CBD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 xml:space="preserve"> podpůrných síťových služeb </w:t>
      </w:r>
      <w:r w:rsidRPr="00FE1CBD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ab/>
        <w:t xml:space="preserve">1 ks - </w:t>
      </w:r>
      <w:proofErr w:type="spellStart"/>
      <w:r w:rsidR="009F5670" w:rsidRPr="009F5670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>SuperMicro</w:t>
      </w:r>
      <w:proofErr w:type="spellEnd"/>
      <w:r w:rsidR="009F5670" w:rsidRPr="009F5670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 xml:space="preserve"> Server </w:t>
      </w:r>
      <w:proofErr w:type="spellStart"/>
      <w:r w:rsidR="009F5670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>virtualizační</w:t>
      </w:r>
      <w:proofErr w:type="spellEnd"/>
    </w:p>
    <w:p w14:paraId="2201E274" w14:textId="77777777" w:rsidR="00FE1CBD" w:rsidRPr="00FE1CBD" w:rsidRDefault="00FE1CBD" w:rsidP="00FE1CBD">
      <w:pPr>
        <w:spacing w:before="0"/>
        <w:ind w:left="0"/>
        <w:jc w:val="left"/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484"/>
      </w:tblGrid>
      <w:tr w:rsidR="00FE1CBD" w:rsidRPr="00FE1CBD" w14:paraId="41E40906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C0C0C0"/>
            <w:vAlign w:val="center"/>
          </w:tcPr>
          <w:p w14:paraId="3D594FC3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Požadavek na funkcionalitu</w:t>
            </w:r>
          </w:p>
        </w:tc>
        <w:tc>
          <w:tcPr>
            <w:tcW w:w="1485" w:type="dxa"/>
            <w:shd w:val="clear" w:color="auto" w:fill="C0C0C0"/>
            <w:vAlign w:val="center"/>
          </w:tcPr>
          <w:p w14:paraId="2655BA97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Splňuje ANO/NE</w:t>
            </w:r>
          </w:p>
        </w:tc>
      </w:tr>
      <w:tr w:rsidR="00FE1CBD" w:rsidRPr="00FE1CBD" w14:paraId="1DDF94AF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643B00A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1CBD">
              <w:rPr>
                <w:rFonts w:ascii="Calibri" w:eastAsia="Calibri" w:hAnsi="Calibri" w:cs="Calibri"/>
                <w:sz w:val="20"/>
                <w:szCs w:val="20"/>
              </w:rPr>
              <w:t>Enterprice</w:t>
            </w:r>
            <w:proofErr w:type="spellEnd"/>
            <w:r w:rsidRPr="00FE1CBD">
              <w:rPr>
                <w:rFonts w:ascii="Calibri" w:eastAsia="Calibri" w:hAnsi="Calibri" w:cs="Calibri"/>
                <w:sz w:val="20"/>
                <w:szCs w:val="20"/>
              </w:rPr>
              <w:t xml:space="preserve"> server o velikosti 2U s </w:t>
            </w:r>
            <w:proofErr w:type="spellStart"/>
            <w:r w:rsidRPr="00FE1CBD">
              <w:rPr>
                <w:rFonts w:ascii="Calibri" w:eastAsia="Calibri" w:hAnsi="Calibri" w:cs="Calibri"/>
                <w:sz w:val="20"/>
                <w:szCs w:val="20"/>
              </w:rPr>
              <w:t>rackmount</w:t>
            </w:r>
            <w:proofErr w:type="spellEnd"/>
            <w:r w:rsidRPr="00FE1C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E1CBD">
              <w:rPr>
                <w:rFonts w:ascii="Calibri" w:eastAsia="Calibri" w:hAnsi="Calibri" w:cs="Calibri"/>
                <w:sz w:val="20"/>
                <w:szCs w:val="20"/>
              </w:rPr>
              <w:t>kitem</w:t>
            </w:r>
            <w:proofErr w:type="spellEnd"/>
            <w:r w:rsidRPr="00FE1CB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95A9F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12 Hot-swap 3.5" SAS3/SATA3 drive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bays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</w:p>
          <w:p w14:paraId="76A7312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2 hot-swap 2.5" SATA3 drive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bays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Expander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backplane</w:t>
            </w:r>
            <w:proofErr w:type="spellEnd"/>
          </w:p>
          <w:p w14:paraId="071510F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Server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remote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management: IPMI 2.0 / KVM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LAN / Media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LAN</w:t>
            </w:r>
          </w:p>
          <w:p w14:paraId="4E379F87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1200W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Redundant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Supplies</w:t>
            </w:r>
            <w:proofErr w:type="spellEnd"/>
          </w:p>
          <w:p w14:paraId="46EFDDC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Supermicro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CSE-826BE1C4-R1K23LPB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B1CE08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ANO</w:t>
            </w:r>
          </w:p>
        </w:tc>
      </w:tr>
      <w:tr w:rsidR="00FE1CBD" w:rsidRPr="00FE1CBD" w14:paraId="22CA4041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2557C30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Motherboards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  <w:p w14:paraId="32E1F25B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socket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</w:p>
          <w:p w14:paraId="211B6ED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Up to 2TB 3DS ECC RDIMM, DDR4-2666MHz; Up to 2TB 3DS ECC LRDIMM, in 16 DIMM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slots</w:t>
            </w:r>
            <w:proofErr w:type="spellEnd"/>
          </w:p>
          <w:p w14:paraId="3478098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3 PCI-E 3.0 x16, 4 PCI-E 3.0 x8</w:t>
            </w:r>
          </w:p>
          <w:p w14:paraId="7C11FDD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M.2 Interface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 2 PCI-E 3.0 x4</w:t>
            </w:r>
          </w:p>
          <w:p w14:paraId="5945239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 VGA port</w:t>
            </w:r>
          </w:p>
          <w:p w14:paraId="4C7307B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10 SATA3 (6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Gbps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 RAID 0,1,5,10</w:t>
            </w:r>
          </w:p>
          <w:p w14:paraId="73FC93C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LAN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10GBase-T</w:t>
            </w:r>
          </w:p>
          <w:p w14:paraId="3BBD58D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Supermicro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MBD-X11DPH-T-O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A06D29A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74740D55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440FBD1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2x Procesor:</w:t>
            </w:r>
          </w:p>
          <w:p w14:paraId="2AD57C5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L3: min 16.5 MB</w:t>
            </w:r>
          </w:p>
          <w:p w14:paraId="5B0FC17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Thermal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Design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(TDP): max. 105 W</w:t>
            </w:r>
          </w:p>
          <w:p w14:paraId="067CC97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Scalability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S4S </w:t>
            </w:r>
          </w:p>
          <w:p w14:paraId="7C4ABE8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PCIe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3.0+, min 48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lanes</w:t>
            </w:r>
            <w:proofErr w:type="spellEnd"/>
          </w:p>
          <w:p w14:paraId="5A7B9C5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CPU Mark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16389</w:t>
            </w:r>
          </w:p>
          <w:p w14:paraId="53291C5B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Speed (CINT2017)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7,1</w:t>
            </w:r>
          </w:p>
          <w:p w14:paraId="6B31A0B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Point Speed (CFP2017)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49,7</w:t>
            </w:r>
          </w:p>
          <w:p w14:paraId="69EFFF5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(CINT2017rate)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61</w:t>
            </w:r>
          </w:p>
          <w:p w14:paraId="3722E17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SPEC CPU2017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Floating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Point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(CFP2017rate)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score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min. 64,1</w:t>
            </w:r>
          </w:p>
          <w:p w14:paraId="502FF1D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2x Intel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Xeon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Gold 5118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Processor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12-core</w:t>
            </w:r>
            <w:proofErr w:type="gram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2.30GHz 16.50MB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(105W)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A5E7324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1AC863FA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23306D3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Paměti: 12 x 16GB 2400MHz DDR4 ECC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Registered</w:t>
            </w:r>
            <w:proofErr w:type="spellEnd"/>
          </w:p>
          <w:p w14:paraId="13DBA4A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12x Samsung 16GB 288-Pin DDR4 2666 (PC4 21300) Server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Memory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(MEM-DR416L-SL04-ER26),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Supermicro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Certified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14:paraId="6C47D522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730FBF22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14B0339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1x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Adapter (HW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Raid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):</w:t>
            </w:r>
          </w:p>
          <w:p w14:paraId="46B792B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8-port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PCI-E SAS-3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controller</w:t>
            </w:r>
            <w:proofErr w:type="spellEnd"/>
          </w:p>
          <w:p w14:paraId="0B84BAD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12Gb/s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Eight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-Port SAS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Adapter</w:t>
            </w:r>
          </w:p>
          <w:p w14:paraId="7E01B38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8-port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(8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12Gb/s per port</w:t>
            </w:r>
          </w:p>
          <w:p w14:paraId="225257C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0, 1, 5, 6, 10, 50, 60</w:t>
            </w:r>
          </w:p>
          <w:p w14:paraId="4BFE5D9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Automatically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negotiates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PCI-E link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widths</w:t>
            </w:r>
            <w:proofErr w:type="spellEnd"/>
          </w:p>
          <w:p w14:paraId="785A0E3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management support</w:t>
            </w:r>
          </w:p>
          <w:p w14:paraId="31E097C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1.5, 3.0, 6.0 and 12Gb/s SAS and SATA data transfer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rates</w:t>
            </w:r>
            <w:proofErr w:type="spellEnd"/>
          </w:p>
          <w:p w14:paraId="102B2C2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Port independent auto-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negotiation</w:t>
            </w:r>
            <w:proofErr w:type="spellEnd"/>
          </w:p>
          <w:p w14:paraId="634A520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Supports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SSP, SMP, STP and SATA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protocols</w:t>
            </w:r>
            <w:proofErr w:type="spellEnd"/>
          </w:p>
          <w:p w14:paraId="3539994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prodpora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ovladace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FreeBSD</w:t>
            </w:r>
            <w:proofErr w:type="spellEnd"/>
          </w:p>
          <w:p w14:paraId="7DBB191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Supermicro</w:t>
            </w:r>
            <w:proofErr w:type="spellEnd"/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AOC-S3108L-H8IR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DBEFD80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21B066D3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3E247EE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1x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Etherbet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Adapter 1x 10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(SFP+):</w:t>
            </w:r>
          </w:p>
          <w:p w14:paraId="1926227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Single SFP+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Connector</w:t>
            </w:r>
            <w:proofErr w:type="spellEnd"/>
          </w:p>
          <w:p w14:paraId="6704027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PCI-E 2.0 x8 (5GT/s)</w:t>
            </w:r>
          </w:p>
          <w:p w14:paraId="1FDEAE8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balancing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multiple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CPUs</w:t>
            </w:r>
            <w:proofErr w:type="spellEnd"/>
          </w:p>
          <w:p w14:paraId="3CD92B3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Direct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Access (DCA) to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avoid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misses</w:t>
            </w:r>
            <w:proofErr w:type="spellEnd"/>
          </w:p>
          <w:p w14:paraId="725C624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MSI-X support</w:t>
            </w:r>
          </w:p>
          <w:p w14:paraId="5D32401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Tx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Rx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IP, SCTP, TCP and UDP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checksum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offloading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capabilities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(IPv4, IPv6)</w:t>
            </w:r>
          </w:p>
          <w:p w14:paraId="6BD087B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VLAN support to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allow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creation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multiple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VLAN segment</w:t>
            </w:r>
          </w:p>
          <w:p w14:paraId="39F46D6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prodpora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ovladace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pro)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FreeBSD</w:t>
            </w:r>
            <w:proofErr w:type="spellEnd"/>
          </w:p>
          <w:p w14:paraId="7114BE55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FE1CBD">
              <w:rPr>
                <w:rFonts w:ascii="Arial" w:eastAsia="Calibri" w:hAnsi="Arial" w:cs="Arial"/>
                <w:b/>
                <w:sz w:val="18"/>
                <w:szCs w:val="18"/>
              </w:rPr>
              <w:t>Supermicro</w:t>
            </w:r>
            <w:proofErr w:type="spellEnd"/>
            <w:r w:rsidRPr="00FE1CBD">
              <w:rPr>
                <w:rFonts w:ascii="Arial" w:eastAsia="Calibri" w:hAnsi="Arial" w:cs="Arial"/>
                <w:b/>
                <w:sz w:val="18"/>
                <w:szCs w:val="18"/>
              </w:rPr>
              <w:t xml:space="preserve"> AOC-STGN-I1S, Single SFP+ 10Gb/s, PCI-e 8x, Gen 2 (5GT/s) </w:t>
            </w:r>
            <w:proofErr w:type="spellStart"/>
            <w:r w:rsidRPr="00FE1CBD">
              <w:rPr>
                <w:rFonts w:ascii="Arial" w:eastAsia="Calibri" w:hAnsi="Arial" w:cs="Arial"/>
                <w:b/>
                <w:sz w:val="18"/>
                <w:szCs w:val="18"/>
              </w:rPr>
              <w:t>Card</w:t>
            </w:r>
            <w:proofErr w:type="spellEnd"/>
            <w:r w:rsidRPr="00FE1CBD">
              <w:rPr>
                <w:rFonts w:ascii="Arial" w:eastAsia="Calibri" w:hAnsi="Arial" w:cs="Arial"/>
                <w:b/>
                <w:sz w:val="18"/>
                <w:szCs w:val="18"/>
              </w:rPr>
              <w:t>, LP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3D6C781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0C8B15AB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076560A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1x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Tranceiver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10G SFP+ LR/LW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SM 10km     </w:t>
            </w:r>
          </w:p>
          <w:p w14:paraId="5739C2C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FE1CBD">
              <w:rPr>
                <w:rFonts w:ascii="Arial" w:eastAsia="Calibri" w:hAnsi="Arial" w:cs="Arial"/>
                <w:b/>
                <w:sz w:val="18"/>
                <w:szCs w:val="18"/>
              </w:rPr>
              <w:t>Supermicro</w:t>
            </w:r>
            <w:proofErr w:type="spellEnd"/>
            <w:r w:rsidRPr="00FE1CBD">
              <w:rPr>
                <w:rFonts w:ascii="Arial" w:eastAsia="Calibri" w:hAnsi="Arial" w:cs="Arial"/>
                <w:b/>
                <w:sz w:val="18"/>
                <w:szCs w:val="18"/>
              </w:rPr>
              <w:t xml:space="preserve"> AOC-E10GSFPSR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DF14904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FE1CBD" w:rsidRPr="00FE1CBD" w14:paraId="290E26C2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4ECAF43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2x Systémový SSD disk 480GB SATA3 6Gbps 2,5"</w:t>
            </w:r>
          </w:p>
          <w:p w14:paraId="5B0803E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Capacity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480 GB </w:t>
            </w:r>
          </w:p>
          <w:p w14:paraId="5D8A7C8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Factor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2.5" 7mm </w:t>
            </w:r>
          </w:p>
          <w:p w14:paraId="24D8F99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Interface SATA 3.0 6Gb/S </w:t>
            </w:r>
          </w:p>
          <w:p w14:paraId="32EB59C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Sequential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(up to) 560 MB/s</w:t>
            </w:r>
          </w:p>
          <w:p w14:paraId="09DF741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Sequential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(up to) 510 MB/s</w:t>
            </w:r>
          </w:p>
          <w:p w14:paraId="5C767A6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Random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(100%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Span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96000 IOPS</w:t>
            </w:r>
          </w:p>
          <w:p w14:paraId="48431457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Random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(100%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Span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44500 IOPS</w:t>
            </w:r>
          </w:p>
          <w:p w14:paraId="507033A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Latency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36 µs</w:t>
            </w:r>
          </w:p>
          <w:p w14:paraId="7B7A9D01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Latency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37 µs</w:t>
            </w:r>
          </w:p>
          <w:p w14:paraId="29E61B9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3.1W</w:t>
            </w:r>
          </w:p>
          <w:p w14:paraId="7BBC21E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Idle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1.0W</w:t>
            </w:r>
          </w:p>
          <w:p w14:paraId="7B6C81E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Enhanced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Loss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</w:p>
          <w:p w14:paraId="0CC0CB72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Hardware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Encryption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AES 256 bit</w:t>
            </w:r>
          </w:p>
          <w:p w14:paraId="5B499B5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Temperature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Monitoring and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Logging</w:t>
            </w:r>
            <w:proofErr w:type="spellEnd"/>
          </w:p>
          <w:p w14:paraId="31DA65E0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End-to-End Data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</w:p>
          <w:p w14:paraId="22831E77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Oba SSD disky umístit do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Expander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backplane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připojit na motherboard!</w:t>
            </w:r>
          </w:p>
          <w:p w14:paraId="1B3477C6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1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2x Intel DC S4610 - 480GB, 2.5" SSD, TLC, SATA III, OEM, SSDSC2KG480G801  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E3B7C7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ANO</w:t>
            </w:r>
          </w:p>
        </w:tc>
      </w:tr>
      <w:tr w:rsidR="00FE1CBD" w:rsidRPr="00FE1CBD" w14:paraId="017535A9" w14:textId="77777777" w:rsidTr="00D54250">
        <w:trPr>
          <w:trHeight w:val="288"/>
          <w:jc w:val="center"/>
        </w:trPr>
        <w:tc>
          <w:tcPr>
            <w:tcW w:w="7589" w:type="dxa"/>
            <w:shd w:val="clear" w:color="auto" w:fill="auto"/>
            <w:vAlign w:val="center"/>
          </w:tcPr>
          <w:p w14:paraId="1EF1B5A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8x Disk</w:t>
            </w:r>
          </w:p>
          <w:p w14:paraId="39D34F1E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Capacity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6TB</w:t>
            </w:r>
          </w:p>
          <w:p w14:paraId="7A8EFE3F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Interface SATA 6Gb/s</w:t>
            </w:r>
          </w:p>
          <w:p w14:paraId="5ABCBA9C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Factor3.5-inch</w:t>
            </w:r>
            <w:proofErr w:type="gramEnd"/>
          </w:p>
          <w:p w14:paraId="154FD91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Data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buffer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256 MB</w:t>
            </w:r>
          </w:p>
          <w:p w14:paraId="33487989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Rotational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speed 7200 RPM</w:t>
            </w:r>
          </w:p>
          <w:p w14:paraId="7E6B545B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Latency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average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4.16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ms</w:t>
            </w:r>
            <w:proofErr w:type="spellEnd"/>
          </w:p>
          <w:p w14:paraId="76903438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Interface transfer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600 MB/s</w:t>
            </w:r>
          </w:p>
          <w:p w14:paraId="153050A4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Sustained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transfer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255 MB/s, typ.</w:t>
            </w:r>
          </w:p>
          <w:p w14:paraId="799266A3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Seek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write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typ.)  8.0/8.6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ms</w:t>
            </w:r>
            <w:proofErr w:type="spellEnd"/>
          </w:p>
          <w:p w14:paraId="00786ADD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Error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(non-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recoverable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bits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  1 in</w:t>
            </w:r>
            <w:proofErr w:type="gram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10^15</w:t>
            </w:r>
          </w:p>
          <w:p w14:paraId="26A84647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MTBF 2M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hours</w:t>
            </w:r>
            <w:proofErr w:type="spellEnd"/>
          </w:p>
          <w:p w14:paraId="209CC8CB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Disky zapojit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Internal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RAID Adapteru (HW </w:t>
            </w:r>
            <w:proofErr w:type="spellStart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Raid</w:t>
            </w:r>
            <w:proofErr w:type="spellEnd"/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)!</w:t>
            </w:r>
          </w:p>
          <w:p w14:paraId="39CFDF2A" w14:textId="77777777" w:rsidR="00FE1CBD" w:rsidRPr="00FE1CBD" w:rsidRDefault="00FE1CBD" w:rsidP="00FE1CBD">
            <w:pPr>
              <w:spacing w:before="0" w:line="259" w:lineRule="auto"/>
              <w:ind w:lef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1CB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  <w:t>8x HGST 3.5" 6TB SAS 12Gb/s 7.2K RPM 256M 0B36047 512e SE P3 (Vela), HUS726T6TAL5204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6B10E0E" w14:textId="77777777" w:rsidR="00FE1CBD" w:rsidRPr="00FE1CBD" w:rsidRDefault="00FE1CBD" w:rsidP="00FE1CBD">
            <w:pPr>
              <w:spacing w:before="0" w:after="160" w:line="259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E1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14:paraId="08985091" w14:textId="77777777" w:rsidR="00FE1CBD" w:rsidRPr="00FE1CBD" w:rsidRDefault="00FE1CBD" w:rsidP="00FE1CBD">
      <w:pPr>
        <w:spacing w:before="0"/>
        <w:ind w:left="0"/>
        <w:jc w:val="left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65778AF" w14:textId="77777777" w:rsidR="00FE1CBD" w:rsidRPr="00FE1CBD" w:rsidRDefault="00FE1CBD" w:rsidP="00FE1CBD">
      <w:pPr>
        <w:spacing w:before="0"/>
        <w:ind w:left="0"/>
        <w:jc w:val="left"/>
        <w:rPr>
          <w:rFonts w:ascii="Calibri" w:eastAsia="Calibri" w:hAnsi="Calibri" w:cs="Calibri"/>
          <w:b/>
          <w:sz w:val="20"/>
          <w:szCs w:val="20"/>
        </w:rPr>
      </w:pPr>
      <w:r w:rsidRPr="00FE1CBD">
        <w:rPr>
          <w:rFonts w:ascii="Calibri" w:eastAsia="Calibri" w:hAnsi="Calibri" w:cs="Calibri"/>
          <w:b/>
          <w:sz w:val="20"/>
          <w:szCs w:val="20"/>
        </w:rPr>
        <w:t>Ostatní podmínky:</w:t>
      </w:r>
    </w:p>
    <w:p w14:paraId="74BDA4C7" w14:textId="77777777" w:rsidR="00FE1CBD" w:rsidRPr="00FE1CBD" w:rsidRDefault="00FE1CBD" w:rsidP="00FE1CBD">
      <w:pPr>
        <w:numPr>
          <w:ilvl w:val="0"/>
          <w:numId w:val="35"/>
        </w:numPr>
        <w:spacing w:before="0" w:after="160" w:line="259" w:lineRule="auto"/>
        <w:contextualSpacing/>
        <w:jc w:val="left"/>
        <w:rPr>
          <w:rFonts w:ascii="Calibri" w:eastAsia="Calibri" w:hAnsi="Calibri" w:cs="Calibri"/>
          <w:sz w:val="20"/>
          <w:szCs w:val="20"/>
        </w:rPr>
      </w:pPr>
      <w:r w:rsidRPr="00FE1CBD">
        <w:rPr>
          <w:rFonts w:ascii="Calibri" w:eastAsia="Calibri" w:hAnsi="Calibri" w:cs="Calibri"/>
          <w:sz w:val="20"/>
          <w:szCs w:val="20"/>
        </w:rPr>
        <w:t>Hardware musí být dodán zcela nový, plně funkční a kompletní (včetně příslušenství)</w:t>
      </w:r>
    </w:p>
    <w:p w14:paraId="2A676EAA" w14:textId="77777777" w:rsidR="00FE1CBD" w:rsidRPr="00FE1CBD" w:rsidRDefault="00FE1CBD" w:rsidP="00FE1CBD">
      <w:pPr>
        <w:numPr>
          <w:ilvl w:val="0"/>
          <w:numId w:val="35"/>
        </w:numPr>
        <w:spacing w:before="0" w:after="160" w:line="259" w:lineRule="auto"/>
        <w:contextualSpacing/>
        <w:jc w:val="left"/>
        <w:rPr>
          <w:rFonts w:ascii="Calibri" w:eastAsia="Calibri" w:hAnsi="Calibri" w:cs="Calibri"/>
          <w:sz w:val="20"/>
          <w:szCs w:val="20"/>
        </w:rPr>
      </w:pPr>
      <w:r w:rsidRPr="00FE1CBD">
        <w:rPr>
          <w:rFonts w:ascii="Calibri" w:eastAsia="Calibri" w:hAnsi="Calibri" w:cs="Calibri"/>
          <w:sz w:val="20"/>
          <w:szCs w:val="20"/>
        </w:rPr>
        <w:t>Dodávka musí obsahovat veškeré potřebné licence pro splnění požadovaných vlastností a parametrů.</w:t>
      </w:r>
    </w:p>
    <w:p w14:paraId="5D0D39B6" w14:textId="77777777" w:rsidR="00FE1CBD" w:rsidRPr="00FE1CBD" w:rsidRDefault="00FE1CBD" w:rsidP="00FE1CBD">
      <w:pPr>
        <w:numPr>
          <w:ilvl w:val="0"/>
          <w:numId w:val="35"/>
        </w:numPr>
        <w:spacing w:before="0" w:after="160" w:line="259" w:lineRule="auto"/>
        <w:contextualSpacing/>
        <w:jc w:val="left"/>
        <w:rPr>
          <w:rFonts w:ascii="Calibri" w:eastAsia="Calibri" w:hAnsi="Calibri" w:cs="Calibri"/>
          <w:sz w:val="20"/>
          <w:szCs w:val="20"/>
        </w:rPr>
      </w:pPr>
      <w:r w:rsidRPr="00FE1CBD">
        <w:rPr>
          <w:rFonts w:ascii="Calibri" w:eastAsia="Calibri" w:hAnsi="Calibri" w:cs="Calibri"/>
          <w:sz w:val="20"/>
          <w:szCs w:val="20"/>
        </w:rPr>
        <w:t>Je požadována záruka na hardware 36 měsíců.</w:t>
      </w:r>
    </w:p>
    <w:p w14:paraId="364830EB" w14:textId="5F6BDFAB" w:rsidR="00323255" w:rsidRDefault="00FE1CBD" w:rsidP="00FE1CBD">
      <w:pPr>
        <w:tabs>
          <w:tab w:val="left" w:pos="4680"/>
        </w:tabs>
        <w:spacing w:line="240" w:lineRule="atLeast"/>
        <w:ind w:left="0"/>
        <w:rPr>
          <w:rFonts w:ascii="Calibri" w:hAnsi="Calibri"/>
          <w:szCs w:val="22"/>
        </w:rPr>
      </w:pPr>
      <w:r w:rsidRPr="00FE1CBD">
        <w:rPr>
          <w:rFonts w:ascii="Calibri" w:eastAsia="Calibri" w:hAnsi="Calibri" w:cs="Calibri"/>
          <w:sz w:val="20"/>
          <w:szCs w:val="20"/>
        </w:rPr>
        <w:t>Uchazeč je povinen s dodávkou doložit oficiální potvrzení lokálního zastoupení výrobce o všech dodávaných zařízeních (seznam sériových čísel dodávaných zařízení) pro český trh.</w:t>
      </w:r>
    </w:p>
    <w:sectPr w:rsidR="00323255" w:rsidSect="00A00AD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4FF7" w14:textId="77777777" w:rsidR="001709DC" w:rsidRDefault="001709DC" w:rsidP="0083118B">
      <w:r>
        <w:separator/>
      </w:r>
    </w:p>
  </w:endnote>
  <w:endnote w:type="continuationSeparator" w:id="0">
    <w:p w14:paraId="2658D1EB" w14:textId="77777777" w:rsidR="001709DC" w:rsidRDefault="001709DC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79E5" w14:textId="5CED650F" w:rsidR="00C62E32" w:rsidRPr="00772FEE" w:rsidRDefault="00C62E32" w:rsidP="00772FEE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195C48">
      <w:t>9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195C48">
      <w:t>9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29B10" w14:textId="38FCD802" w:rsidR="00FC4E53" w:rsidRDefault="00FC4E53" w:rsidP="00FC4E53">
    <w:pPr>
      <w:pStyle w:val="Zpat"/>
      <w:pBdr>
        <w:top w:val="none" w:sz="0" w:space="0" w:color="auto"/>
      </w:pBdr>
      <w:jc w:val="center"/>
    </w:pPr>
    <w:r>
      <w:drawing>
        <wp:inline distT="0" distB="0" distL="0" distR="0" wp14:anchorId="56F7A229" wp14:editId="7514EC23">
          <wp:extent cx="4725072" cy="1048166"/>
          <wp:effectExtent l="0" t="0" r="0" b="0"/>
          <wp:docPr id="6" name="Obrázek 6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622" cy="105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4A689" w14:textId="77777777" w:rsidR="001709DC" w:rsidRDefault="001709DC" w:rsidP="0083118B">
      <w:r>
        <w:separator/>
      </w:r>
    </w:p>
  </w:footnote>
  <w:footnote w:type="continuationSeparator" w:id="0">
    <w:p w14:paraId="0C975EE2" w14:textId="77777777" w:rsidR="001709DC" w:rsidRDefault="001709DC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55DF" w14:textId="77777777" w:rsidR="00F6359D" w:rsidRDefault="00C62E32" w:rsidP="00772FEE">
    <w:pPr>
      <w:pStyle w:val="Zhlav"/>
    </w:pPr>
    <w:r>
      <w:t>Kupní smlouva</w:t>
    </w:r>
    <w:r w:rsidRPr="00772FEE">
      <w:t xml:space="preserve"> </w:t>
    </w:r>
    <w:r w:rsidR="00F6359D">
      <w:t>008611/2019/00</w:t>
    </w:r>
  </w:p>
  <w:p w14:paraId="618E878D" w14:textId="45BC6A31" w:rsidR="00C62E32" w:rsidRDefault="00203A82" w:rsidP="00772FEE">
    <w:pPr>
      <w:pStyle w:val="Zhlav"/>
    </w:pPr>
    <w:r w:rsidRPr="00203A82">
      <w:t xml:space="preserve">Servery pro studentskou elektronickou poštu a </w:t>
    </w:r>
    <w:proofErr w:type="spellStart"/>
    <w:r w:rsidRPr="00203A82">
      <w:t>virtualizaci</w:t>
    </w:r>
    <w:proofErr w:type="spellEnd"/>
  </w:p>
  <w:p w14:paraId="3A49547D" w14:textId="5F26AC73" w:rsidR="004324E9" w:rsidRPr="00772FEE" w:rsidRDefault="004324E9" w:rsidP="00F6359D">
    <w:pPr>
      <w:pStyle w:val="Zhlav"/>
      <w:ind w:left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0FFBD" w14:textId="77777777" w:rsidR="00C62E32" w:rsidRDefault="00C62E32" w:rsidP="0077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7002D3" wp14:editId="7C2957E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510030"/>
          <wp:effectExtent l="0" t="0" r="3175" b="0"/>
          <wp:wrapNone/>
          <wp:docPr id="1" name="Obrázek 1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9B1121" w14:textId="77777777" w:rsidR="00C62E32" w:rsidRDefault="00C62E32" w:rsidP="0011742A">
    <w:pPr>
      <w:pStyle w:val="Zhlav"/>
    </w:pPr>
  </w:p>
  <w:p w14:paraId="7FED08A2" w14:textId="77777777" w:rsidR="00C62E32" w:rsidRDefault="00C62E32" w:rsidP="0011742A">
    <w:pPr>
      <w:pStyle w:val="Zhlav"/>
    </w:pPr>
  </w:p>
  <w:p w14:paraId="47EC9334" w14:textId="77777777" w:rsidR="00C62E32" w:rsidRDefault="00C62E32" w:rsidP="0011742A">
    <w:pPr>
      <w:pStyle w:val="Zhlav"/>
    </w:pPr>
  </w:p>
  <w:p w14:paraId="59D804C3" w14:textId="77777777" w:rsidR="00C62E32" w:rsidRDefault="00C62E32" w:rsidP="0011742A">
    <w:pPr>
      <w:pStyle w:val="Zhlav"/>
    </w:pPr>
  </w:p>
  <w:p w14:paraId="4F3B82A2" w14:textId="77777777" w:rsidR="00C62E32" w:rsidRDefault="00C62E32" w:rsidP="0011742A">
    <w:pPr>
      <w:pStyle w:val="Zhlav"/>
    </w:pPr>
  </w:p>
  <w:p w14:paraId="510C2676" w14:textId="6C547BA3" w:rsidR="00C62E32" w:rsidRPr="0011742A" w:rsidRDefault="00C62E32" w:rsidP="0011742A">
    <w:pPr>
      <w:pStyle w:val="Zhlav"/>
    </w:pPr>
    <w:r w:rsidRPr="0011742A">
      <w:t xml:space="preserve">Číslo smlouvy </w:t>
    </w:r>
    <w:r>
      <w:t>Kupujícího</w:t>
    </w:r>
    <w:r w:rsidRPr="0011742A">
      <w:t xml:space="preserve">: </w:t>
    </w:r>
    <w:r w:rsidR="004324E9">
      <w:t>008611/</w:t>
    </w:r>
    <w:r w:rsidR="00A00AD9">
      <w:t>201</w:t>
    </w:r>
    <w:r w:rsidR="008B0795">
      <w:t>9</w:t>
    </w:r>
    <w:r w:rsidR="00A00AD9">
      <w:t>/00</w:t>
    </w:r>
  </w:p>
  <w:p w14:paraId="101FBE1E" w14:textId="62F76B41" w:rsidR="00C62E32" w:rsidRPr="0011742A" w:rsidRDefault="00C62E32" w:rsidP="0011742A">
    <w:pPr>
      <w:pStyle w:val="Zhlav"/>
    </w:pPr>
    <w:r w:rsidRPr="0011742A">
      <w:t xml:space="preserve">Číslo smlouvy </w:t>
    </w:r>
    <w:r>
      <w:t>Prodávajícího</w:t>
    </w:r>
    <w:r w:rsidRPr="0011742A">
      <w:t xml:space="preserve">: </w:t>
    </w:r>
    <w:r w:rsidR="00A8653E" w:rsidRPr="00A8653E">
      <w:t>RCJ-2019-Z059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827"/>
    <w:multiLevelType w:val="hybridMultilevel"/>
    <w:tmpl w:val="C404547A"/>
    <w:lvl w:ilvl="0" w:tplc="1A7A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4BA3"/>
    <w:multiLevelType w:val="hybridMultilevel"/>
    <w:tmpl w:val="995E2018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57ECB"/>
    <w:multiLevelType w:val="hybridMultilevel"/>
    <w:tmpl w:val="F06C18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7DF474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966"/>
    <w:multiLevelType w:val="hybridMultilevel"/>
    <w:tmpl w:val="F78C3EB8"/>
    <w:lvl w:ilvl="0" w:tplc="7C60F44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D5A4155"/>
    <w:multiLevelType w:val="hybridMultilevel"/>
    <w:tmpl w:val="535C4CD8"/>
    <w:lvl w:ilvl="0" w:tplc="73608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7094"/>
    <w:multiLevelType w:val="multilevel"/>
    <w:tmpl w:val="D55227A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A55B45"/>
    <w:multiLevelType w:val="hybridMultilevel"/>
    <w:tmpl w:val="85488B66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A93363"/>
    <w:multiLevelType w:val="hybridMultilevel"/>
    <w:tmpl w:val="D8E43250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0DD4884"/>
    <w:multiLevelType w:val="hybridMultilevel"/>
    <w:tmpl w:val="16007ACC"/>
    <w:lvl w:ilvl="0" w:tplc="7018A6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321"/>
    <w:multiLevelType w:val="hybridMultilevel"/>
    <w:tmpl w:val="ED0C714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B00F6C"/>
    <w:multiLevelType w:val="hybridMultilevel"/>
    <w:tmpl w:val="135C0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DF474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54A7C"/>
    <w:multiLevelType w:val="hybridMultilevel"/>
    <w:tmpl w:val="AF42088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10E5657"/>
    <w:multiLevelType w:val="hybridMultilevel"/>
    <w:tmpl w:val="40C088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AA1DB0"/>
    <w:multiLevelType w:val="hybridMultilevel"/>
    <w:tmpl w:val="3376B94C"/>
    <w:lvl w:ilvl="0" w:tplc="AA52A8FA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ascii="Calibri" w:eastAsia="Franklin Gothic Medium" w:hAnsi="Calibri" w:cs="Franklin Gothic Medium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77723"/>
    <w:multiLevelType w:val="hybridMultilevel"/>
    <w:tmpl w:val="535C4CD8"/>
    <w:lvl w:ilvl="0" w:tplc="73608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2A97"/>
    <w:multiLevelType w:val="hybridMultilevel"/>
    <w:tmpl w:val="1CEAC042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75157E65"/>
    <w:multiLevelType w:val="hybridMultilevel"/>
    <w:tmpl w:val="5B868FB0"/>
    <w:lvl w:ilvl="0" w:tplc="2D5C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26FAF"/>
    <w:multiLevelType w:val="hybridMultilevel"/>
    <w:tmpl w:val="BD7602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759E6"/>
    <w:multiLevelType w:val="hybridMultilevel"/>
    <w:tmpl w:val="C404547A"/>
    <w:lvl w:ilvl="0" w:tplc="1A7A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202AA"/>
    <w:multiLevelType w:val="hybridMultilevel"/>
    <w:tmpl w:val="AF42088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2"/>
  </w:num>
  <w:num w:numId="5">
    <w:abstractNumId w:val="25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26"/>
  </w:num>
  <w:num w:numId="12">
    <w:abstractNumId w:val="5"/>
  </w:num>
  <w:num w:numId="13">
    <w:abstractNumId w:val="3"/>
  </w:num>
  <w:num w:numId="14">
    <w:abstractNumId w:val="27"/>
  </w:num>
  <w:num w:numId="15">
    <w:abstractNumId w:val="24"/>
  </w:num>
  <w:num w:numId="16">
    <w:abstractNumId w:val="16"/>
  </w:num>
  <w:num w:numId="17">
    <w:abstractNumId w:val="0"/>
  </w:num>
  <w:num w:numId="18">
    <w:abstractNumId w:val="21"/>
  </w:num>
  <w:num w:numId="19">
    <w:abstractNumId w:val="8"/>
  </w:num>
  <w:num w:numId="20">
    <w:abstractNumId w:val="11"/>
  </w:num>
  <w:num w:numId="21">
    <w:abstractNumId w:val="4"/>
  </w:num>
  <w:num w:numId="22">
    <w:abstractNumId w:val="23"/>
  </w:num>
  <w:num w:numId="23">
    <w:abstractNumId w:val="22"/>
  </w:num>
  <w:num w:numId="24">
    <w:abstractNumId w:val="14"/>
  </w:num>
  <w:num w:numId="25">
    <w:abstractNumId w:val="2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9"/>
  </w:num>
  <w:num w:numId="32">
    <w:abstractNumId w:val="6"/>
  </w:num>
  <w:num w:numId="33">
    <w:abstractNumId w:val="7"/>
  </w:num>
  <w:num w:numId="34">
    <w:abstractNumId w:val="6"/>
  </w:num>
  <w:num w:numId="3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9"/>
    <w:rsid w:val="00013F45"/>
    <w:rsid w:val="00022DA3"/>
    <w:rsid w:val="000472C0"/>
    <w:rsid w:val="00053FE9"/>
    <w:rsid w:val="00081C0C"/>
    <w:rsid w:val="000A380B"/>
    <w:rsid w:val="000A5077"/>
    <w:rsid w:val="000A771A"/>
    <w:rsid w:val="000B5B89"/>
    <w:rsid w:val="000D4982"/>
    <w:rsid w:val="000E439C"/>
    <w:rsid w:val="000E47A5"/>
    <w:rsid w:val="000F4A86"/>
    <w:rsid w:val="00110C60"/>
    <w:rsid w:val="001155C6"/>
    <w:rsid w:val="0011742A"/>
    <w:rsid w:val="00125E3D"/>
    <w:rsid w:val="0013477A"/>
    <w:rsid w:val="00136210"/>
    <w:rsid w:val="0015070C"/>
    <w:rsid w:val="001557AD"/>
    <w:rsid w:val="001709DC"/>
    <w:rsid w:val="00186BE9"/>
    <w:rsid w:val="00195C48"/>
    <w:rsid w:val="001A155F"/>
    <w:rsid w:val="001B1927"/>
    <w:rsid w:val="001B55D5"/>
    <w:rsid w:val="001D4519"/>
    <w:rsid w:val="001F32DE"/>
    <w:rsid w:val="001F41FC"/>
    <w:rsid w:val="001F6C0C"/>
    <w:rsid w:val="0020284A"/>
    <w:rsid w:val="00203A82"/>
    <w:rsid w:val="00205984"/>
    <w:rsid w:val="00246137"/>
    <w:rsid w:val="00260528"/>
    <w:rsid w:val="00280308"/>
    <w:rsid w:val="00282927"/>
    <w:rsid w:val="00287920"/>
    <w:rsid w:val="00290AC8"/>
    <w:rsid w:val="002959F0"/>
    <w:rsid w:val="00296F7B"/>
    <w:rsid w:val="00296F80"/>
    <w:rsid w:val="0029737C"/>
    <w:rsid w:val="002B2958"/>
    <w:rsid w:val="002C17DD"/>
    <w:rsid w:val="002C1A48"/>
    <w:rsid w:val="002C304F"/>
    <w:rsid w:val="002C3CD4"/>
    <w:rsid w:val="002E2E3C"/>
    <w:rsid w:val="002F60FE"/>
    <w:rsid w:val="0030288C"/>
    <w:rsid w:val="00303907"/>
    <w:rsid w:val="00322427"/>
    <w:rsid w:val="00323255"/>
    <w:rsid w:val="00323BDD"/>
    <w:rsid w:val="0033483A"/>
    <w:rsid w:val="00357F4A"/>
    <w:rsid w:val="0037065F"/>
    <w:rsid w:val="00377E5C"/>
    <w:rsid w:val="00383C8C"/>
    <w:rsid w:val="00394548"/>
    <w:rsid w:val="003A261C"/>
    <w:rsid w:val="003A4CD7"/>
    <w:rsid w:val="003A7C8D"/>
    <w:rsid w:val="003D1290"/>
    <w:rsid w:val="003D38F0"/>
    <w:rsid w:val="003F36E4"/>
    <w:rsid w:val="00401AAA"/>
    <w:rsid w:val="004068E2"/>
    <w:rsid w:val="004138EA"/>
    <w:rsid w:val="00420E37"/>
    <w:rsid w:val="00431496"/>
    <w:rsid w:val="004324E9"/>
    <w:rsid w:val="00436191"/>
    <w:rsid w:val="00436AEF"/>
    <w:rsid w:val="00441A54"/>
    <w:rsid w:val="00450D41"/>
    <w:rsid w:val="00456C4A"/>
    <w:rsid w:val="004627C3"/>
    <w:rsid w:val="00483879"/>
    <w:rsid w:val="00485600"/>
    <w:rsid w:val="00493C62"/>
    <w:rsid w:val="004A3184"/>
    <w:rsid w:val="004B07B1"/>
    <w:rsid w:val="004B2BF2"/>
    <w:rsid w:val="004C74ED"/>
    <w:rsid w:val="004D1FAA"/>
    <w:rsid w:val="004E5F74"/>
    <w:rsid w:val="004E76AE"/>
    <w:rsid w:val="00505CDF"/>
    <w:rsid w:val="00521C50"/>
    <w:rsid w:val="00534294"/>
    <w:rsid w:val="005458B1"/>
    <w:rsid w:val="00547B44"/>
    <w:rsid w:val="0055528D"/>
    <w:rsid w:val="00571641"/>
    <w:rsid w:val="00577B1A"/>
    <w:rsid w:val="00577EEF"/>
    <w:rsid w:val="00586264"/>
    <w:rsid w:val="00587803"/>
    <w:rsid w:val="005A212E"/>
    <w:rsid w:val="005C17E5"/>
    <w:rsid w:val="005D4E42"/>
    <w:rsid w:val="005E402F"/>
    <w:rsid w:val="005E4632"/>
    <w:rsid w:val="005E4C3D"/>
    <w:rsid w:val="00601015"/>
    <w:rsid w:val="00613D1A"/>
    <w:rsid w:val="00614457"/>
    <w:rsid w:val="00621E42"/>
    <w:rsid w:val="006305DE"/>
    <w:rsid w:val="00633903"/>
    <w:rsid w:val="00635908"/>
    <w:rsid w:val="006445A7"/>
    <w:rsid w:val="00665B29"/>
    <w:rsid w:val="00671830"/>
    <w:rsid w:val="00675552"/>
    <w:rsid w:val="00685737"/>
    <w:rsid w:val="006906AF"/>
    <w:rsid w:val="0069674E"/>
    <w:rsid w:val="006A0C7A"/>
    <w:rsid w:val="006B0836"/>
    <w:rsid w:val="006B3D37"/>
    <w:rsid w:val="006B4560"/>
    <w:rsid w:val="006B675C"/>
    <w:rsid w:val="006C1747"/>
    <w:rsid w:val="006D28A7"/>
    <w:rsid w:val="006D2A4D"/>
    <w:rsid w:val="006E58B1"/>
    <w:rsid w:val="006F058F"/>
    <w:rsid w:val="00700D39"/>
    <w:rsid w:val="00706C74"/>
    <w:rsid w:val="0070780A"/>
    <w:rsid w:val="00717814"/>
    <w:rsid w:val="00726F7C"/>
    <w:rsid w:val="00740099"/>
    <w:rsid w:val="00747F6E"/>
    <w:rsid w:val="00751674"/>
    <w:rsid w:val="0076166F"/>
    <w:rsid w:val="00770033"/>
    <w:rsid w:val="00772FEE"/>
    <w:rsid w:val="00780E4D"/>
    <w:rsid w:val="0078635A"/>
    <w:rsid w:val="00794286"/>
    <w:rsid w:val="007A1BE4"/>
    <w:rsid w:val="007A2A42"/>
    <w:rsid w:val="007A7B24"/>
    <w:rsid w:val="007C22FD"/>
    <w:rsid w:val="007C52CB"/>
    <w:rsid w:val="007C68D6"/>
    <w:rsid w:val="007D2F36"/>
    <w:rsid w:val="007D32CD"/>
    <w:rsid w:val="007D58F1"/>
    <w:rsid w:val="007E7BB0"/>
    <w:rsid w:val="007F6CA0"/>
    <w:rsid w:val="0080660B"/>
    <w:rsid w:val="00826FF0"/>
    <w:rsid w:val="0083118B"/>
    <w:rsid w:val="008359DC"/>
    <w:rsid w:val="00843E85"/>
    <w:rsid w:val="008441E5"/>
    <w:rsid w:val="00846C90"/>
    <w:rsid w:val="008515E0"/>
    <w:rsid w:val="008820D0"/>
    <w:rsid w:val="008856F9"/>
    <w:rsid w:val="00887695"/>
    <w:rsid w:val="00892EE7"/>
    <w:rsid w:val="00893283"/>
    <w:rsid w:val="0089447F"/>
    <w:rsid w:val="0089548B"/>
    <w:rsid w:val="00895AB9"/>
    <w:rsid w:val="008A4574"/>
    <w:rsid w:val="008B0795"/>
    <w:rsid w:val="008B1F3F"/>
    <w:rsid w:val="008B5623"/>
    <w:rsid w:val="008B5F81"/>
    <w:rsid w:val="008C30E1"/>
    <w:rsid w:val="008C6612"/>
    <w:rsid w:val="008C74D5"/>
    <w:rsid w:val="008D34DD"/>
    <w:rsid w:val="008D608F"/>
    <w:rsid w:val="008E4445"/>
    <w:rsid w:val="008F0262"/>
    <w:rsid w:val="0090515F"/>
    <w:rsid w:val="0093005C"/>
    <w:rsid w:val="009341C3"/>
    <w:rsid w:val="00946FD2"/>
    <w:rsid w:val="00952070"/>
    <w:rsid w:val="009618E3"/>
    <w:rsid w:val="00963A9E"/>
    <w:rsid w:val="009664E8"/>
    <w:rsid w:val="00973435"/>
    <w:rsid w:val="00973DFF"/>
    <w:rsid w:val="009770BA"/>
    <w:rsid w:val="009B62FA"/>
    <w:rsid w:val="009E1D1D"/>
    <w:rsid w:val="009E46A9"/>
    <w:rsid w:val="009F1DEB"/>
    <w:rsid w:val="009F40A6"/>
    <w:rsid w:val="009F5670"/>
    <w:rsid w:val="00A00AD9"/>
    <w:rsid w:val="00A038B2"/>
    <w:rsid w:val="00A10AF7"/>
    <w:rsid w:val="00A12520"/>
    <w:rsid w:val="00A37F17"/>
    <w:rsid w:val="00A42436"/>
    <w:rsid w:val="00A53360"/>
    <w:rsid w:val="00A605B2"/>
    <w:rsid w:val="00A7159B"/>
    <w:rsid w:val="00A72162"/>
    <w:rsid w:val="00A73188"/>
    <w:rsid w:val="00A8653E"/>
    <w:rsid w:val="00AB4BDB"/>
    <w:rsid w:val="00AC5082"/>
    <w:rsid w:val="00B36027"/>
    <w:rsid w:val="00B37AAF"/>
    <w:rsid w:val="00B41CF5"/>
    <w:rsid w:val="00B42450"/>
    <w:rsid w:val="00B461BA"/>
    <w:rsid w:val="00B639A6"/>
    <w:rsid w:val="00B64B74"/>
    <w:rsid w:val="00B70828"/>
    <w:rsid w:val="00BB3A64"/>
    <w:rsid w:val="00BC4B94"/>
    <w:rsid w:val="00BC7C53"/>
    <w:rsid w:val="00BD2153"/>
    <w:rsid w:val="00BD293B"/>
    <w:rsid w:val="00BE189C"/>
    <w:rsid w:val="00BE223C"/>
    <w:rsid w:val="00BF4147"/>
    <w:rsid w:val="00BF75F8"/>
    <w:rsid w:val="00BF7ED6"/>
    <w:rsid w:val="00C05A6D"/>
    <w:rsid w:val="00C07111"/>
    <w:rsid w:val="00C13A27"/>
    <w:rsid w:val="00C145ED"/>
    <w:rsid w:val="00C23816"/>
    <w:rsid w:val="00C26840"/>
    <w:rsid w:val="00C3436B"/>
    <w:rsid w:val="00C4581E"/>
    <w:rsid w:val="00C46B24"/>
    <w:rsid w:val="00C55913"/>
    <w:rsid w:val="00C62E32"/>
    <w:rsid w:val="00C71F3B"/>
    <w:rsid w:val="00C93762"/>
    <w:rsid w:val="00CB55B7"/>
    <w:rsid w:val="00CB69AB"/>
    <w:rsid w:val="00CE452A"/>
    <w:rsid w:val="00CE493C"/>
    <w:rsid w:val="00D03979"/>
    <w:rsid w:val="00D24106"/>
    <w:rsid w:val="00D2720C"/>
    <w:rsid w:val="00D45731"/>
    <w:rsid w:val="00D54490"/>
    <w:rsid w:val="00D57DBA"/>
    <w:rsid w:val="00D67855"/>
    <w:rsid w:val="00D70D59"/>
    <w:rsid w:val="00D76946"/>
    <w:rsid w:val="00D95864"/>
    <w:rsid w:val="00DC00C5"/>
    <w:rsid w:val="00DC257C"/>
    <w:rsid w:val="00DC7FBC"/>
    <w:rsid w:val="00DD0B34"/>
    <w:rsid w:val="00DE72FF"/>
    <w:rsid w:val="00DF44D9"/>
    <w:rsid w:val="00E0501D"/>
    <w:rsid w:val="00E06824"/>
    <w:rsid w:val="00E10D6F"/>
    <w:rsid w:val="00E149CA"/>
    <w:rsid w:val="00E253E9"/>
    <w:rsid w:val="00E275C5"/>
    <w:rsid w:val="00E32FAE"/>
    <w:rsid w:val="00E469E7"/>
    <w:rsid w:val="00E4716C"/>
    <w:rsid w:val="00E51E74"/>
    <w:rsid w:val="00E639C0"/>
    <w:rsid w:val="00E74127"/>
    <w:rsid w:val="00E77B86"/>
    <w:rsid w:val="00E82BBF"/>
    <w:rsid w:val="00E96281"/>
    <w:rsid w:val="00E96606"/>
    <w:rsid w:val="00EA05B2"/>
    <w:rsid w:val="00EA0989"/>
    <w:rsid w:val="00EA2463"/>
    <w:rsid w:val="00EB0EF3"/>
    <w:rsid w:val="00EB27E5"/>
    <w:rsid w:val="00EB418B"/>
    <w:rsid w:val="00EC55A2"/>
    <w:rsid w:val="00ED3913"/>
    <w:rsid w:val="00F142D2"/>
    <w:rsid w:val="00F33CEE"/>
    <w:rsid w:val="00F545A9"/>
    <w:rsid w:val="00F62B15"/>
    <w:rsid w:val="00F6359D"/>
    <w:rsid w:val="00F65CC5"/>
    <w:rsid w:val="00F671E2"/>
    <w:rsid w:val="00F747AC"/>
    <w:rsid w:val="00F85FFC"/>
    <w:rsid w:val="00F95AA4"/>
    <w:rsid w:val="00F9768D"/>
    <w:rsid w:val="00FC4DBC"/>
    <w:rsid w:val="00FC4E53"/>
    <w:rsid w:val="00FC54BA"/>
    <w:rsid w:val="00FD0E49"/>
    <w:rsid w:val="00FE047B"/>
    <w:rsid w:val="00FE07F7"/>
    <w:rsid w:val="00FE0F72"/>
    <w:rsid w:val="00FE1CBD"/>
    <w:rsid w:val="00FE6374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D3E7F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F60FE"/>
    <w:pPr>
      <w:spacing w:before="0"/>
    </w:pPr>
  </w:style>
  <w:style w:type="paragraph" w:styleId="Odstavecseseznamem">
    <w:name w:val="List Paragraph"/>
    <w:basedOn w:val="Normln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F142D2"/>
    <w:rPr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Cs w:val="24"/>
    </w:rPr>
  </w:style>
  <w:style w:type="character" w:customStyle="1" w:styleId="Nadpis5Char">
    <w:name w:val="Nadpis 5 Char"/>
    <w:basedOn w:val="Standardnpsmoodstavce"/>
    <w:link w:val="Nadpis5"/>
    <w:rsid w:val="007D58F1"/>
    <w:rPr>
      <w:szCs w:val="24"/>
    </w:rPr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6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3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4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5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7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8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89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orny@feec.vutbr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ut.cz/vn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korny@feec.vutbr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7A7E286EE4A8D9C9026F732F4B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A92A9-6F24-413A-8C06-9498A8FA0279}"/>
      </w:docPartPr>
      <w:docPartBody>
        <w:p w:rsidR="000C6CF9" w:rsidRDefault="00A30F2D" w:rsidP="00A30F2D">
          <w:pPr>
            <w:pStyle w:val="1DC7A7E286EE4A8D9C9026F732F4B472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6C92E0F591AE407F8F4D9AB29F5CF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91D41-C831-4652-821F-3584402DA8DE}"/>
      </w:docPartPr>
      <w:docPartBody>
        <w:p w:rsidR="00A0401B" w:rsidRDefault="00A30F2D" w:rsidP="00A30F2D">
          <w:pPr>
            <w:pStyle w:val="6C92E0F591AE407F8F4D9AB29F5CFAEE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812909644468474A95FECC9F79D94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17B1-2871-492D-A45A-169CEB0DC96D}"/>
      </w:docPartPr>
      <w:docPartBody>
        <w:p w:rsidR="003457BB" w:rsidRDefault="00A30F2D" w:rsidP="00A30F2D">
          <w:pPr>
            <w:pStyle w:val="812909644468474A95FECC9F79D94AE67"/>
          </w:pPr>
          <w:r w:rsidRPr="00892EE7">
            <w:rPr>
              <w:shd w:val="clear" w:color="auto" w:fill="FFFF00"/>
            </w:rPr>
            <w:t>Zvolte jednu z možností</w:t>
          </w:r>
        </w:p>
      </w:docPartBody>
    </w:docPart>
    <w:docPart>
      <w:docPartPr>
        <w:name w:val="C5D8D21D58344B1195D93F5B0D08F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A5679-ABFA-4602-864A-E8F20A33B3B5}"/>
      </w:docPartPr>
      <w:docPartBody>
        <w:p w:rsidR="007317CB" w:rsidRDefault="00F11A53" w:rsidP="00F11A53">
          <w:pPr>
            <w:pStyle w:val="C5D8D21D58344B1195D93F5B0D08FB0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4F1DF564207C407A8FDFEE5D3770C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C02CD-65FD-4DD3-A9DF-68E017490D99}"/>
      </w:docPartPr>
      <w:docPartBody>
        <w:p w:rsidR="003E47ED" w:rsidRDefault="00820508" w:rsidP="00820508">
          <w:pPr>
            <w:pStyle w:val="4F1DF564207C407A8FDFEE5D3770CD9D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8FF615FB5494CD6BCB34F68CD0E88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8"/>
    <w:rsid w:val="000C6CF9"/>
    <w:rsid w:val="00234BD3"/>
    <w:rsid w:val="003457BB"/>
    <w:rsid w:val="003E47ED"/>
    <w:rsid w:val="00420D11"/>
    <w:rsid w:val="0070482C"/>
    <w:rsid w:val="007317CB"/>
    <w:rsid w:val="0079367F"/>
    <w:rsid w:val="00820508"/>
    <w:rsid w:val="008F3EF8"/>
    <w:rsid w:val="008F520D"/>
    <w:rsid w:val="009A52AA"/>
    <w:rsid w:val="009C5923"/>
    <w:rsid w:val="00A0401B"/>
    <w:rsid w:val="00A30F2D"/>
    <w:rsid w:val="00A501F3"/>
    <w:rsid w:val="00C8759A"/>
    <w:rsid w:val="00F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520D"/>
    <w:rPr>
      <w:color w:val="808080"/>
    </w:rPr>
  </w:style>
  <w:style w:type="paragraph" w:customStyle="1" w:styleId="1CAA921D577F4A8694865A9F787ADB92">
    <w:name w:val="1CAA921D577F4A8694865A9F787ADB92"/>
    <w:rsid w:val="008F3EF8"/>
    <w:pPr>
      <w:tabs>
        <w:tab w:val="center" w:pos="4536"/>
        <w:tab w:val="right" w:pos="9072"/>
      </w:tabs>
      <w:spacing w:before="120" w:after="0" w:line="240" w:lineRule="auto"/>
      <w:ind w:left="680"/>
    </w:pPr>
    <w:rPr>
      <w:rFonts w:eastAsiaTheme="minorHAnsi"/>
      <w:sz w:val="20"/>
      <w:szCs w:val="20"/>
      <w:lang w:eastAsia="en-US"/>
    </w:rPr>
  </w:style>
  <w:style w:type="paragraph" w:customStyle="1" w:styleId="1CAA921D577F4A8694865A9F787ADB921">
    <w:name w:val="1CAA921D577F4A8694865A9F787ADB921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1CAA921D577F4A8694865A9F787ADB922">
    <w:name w:val="1CAA921D577F4A8694865A9F787ADB922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E32268FC769452B982CD67D9104135A">
    <w:name w:val="8E32268FC769452B982CD67D9104135A"/>
    <w:rsid w:val="008F3EF8"/>
  </w:style>
  <w:style w:type="paragraph" w:customStyle="1" w:styleId="A7E76215A63649E9A09C95198BFFBCF2">
    <w:name w:val="A7E76215A63649E9A09C95198BFFBCF2"/>
    <w:rsid w:val="008F3EF8"/>
  </w:style>
  <w:style w:type="paragraph" w:customStyle="1" w:styleId="1C3F4F42E4F842AB8B34251EDF7C75DB">
    <w:name w:val="1C3F4F42E4F842AB8B34251EDF7C75DB"/>
    <w:rsid w:val="008F3EF8"/>
  </w:style>
  <w:style w:type="paragraph" w:customStyle="1" w:styleId="A737D9D7CD9F47DFA78D405652EE23F0">
    <w:name w:val="A737D9D7CD9F47DFA78D405652EE23F0"/>
    <w:rsid w:val="008F3EF8"/>
  </w:style>
  <w:style w:type="paragraph" w:customStyle="1" w:styleId="E7400FCF307446D7BCBC2F4C1E50A1A4">
    <w:name w:val="E7400FCF307446D7BCBC2F4C1E50A1A4"/>
    <w:rsid w:val="008F3EF8"/>
  </w:style>
  <w:style w:type="paragraph" w:customStyle="1" w:styleId="A208C9CAF2EF4519A3CF76C35DAB1661">
    <w:name w:val="A208C9CAF2EF4519A3CF76C35DAB1661"/>
    <w:rsid w:val="008F3EF8"/>
  </w:style>
  <w:style w:type="paragraph" w:customStyle="1" w:styleId="6E57DA320913470A8F509A5E70D99DDB">
    <w:name w:val="6E57DA320913470A8F509A5E70D99DDB"/>
    <w:rsid w:val="008F3EF8"/>
  </w:style>
  <w:style w:type="paragraph" w:customStyle="1" w:styleId="08FF615FB5494CD6BCB34F68CD0E8803">
    <w:name w:val="08FF615FB5494CD6BCB34F68CD0E8803"/>
    <w:rsid w:val="008F3EF8"/>
    <w:pPr>
      <w:numPr>
        <w:ilvl w:val="1"/>
        <w:numId w:val="1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CAA921D577F4A8694865A9F787ADB923">
    <w:name w:val="1CAA921D577F4A8694865A9F787ADB923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7C8BE1CF1AA4FA889C6ABB40F62C55E">
    <w:name w:val="87C8BE1CF1AA4FA889C6ABB40F62C55E"/>
    <w:rsid w:val="008F3EF8"/>
  </w:style>
  <w:style w:type="paragraph" w:customStyle="1" w:styleId="73A91DF9DE7842A4A473AFC57312BBBE">
    <w:name w:val="73A91DF9DE7842A4A473AFC57312BBBE"/>
    <w:rsid w:val="008F3EF8"/>
  </w:style>
  <w:style w:type="paragraph" w:customStyle="1" w:styleId="F86C68AB1272499C87292643CCAE7BDC">
    <w:name w:val="F86C68AB1272499C87292643CCAE7BDC"/>
    <w:rsid w:val="008F3EF8"/>
  </w:style>
  <w:style w:type="paragraph" w:customStyle="1" w:styleId="0B120139444D44168882FEF6BBD580B0">
    <w:name w:val="0B120139444D44168882FEF6BBD580B0"/>
    <w:rsid w:val="008F3EF8"/>
  </w:style>
  <w:style w:type="paragraph" w:customStyle="1" w:styleId="5DC1329011E44018AB07BDB6E8532626">
    <w:name w:val="5DC1329011E44018AB07BDB6E8532626"/>
    <w:rsid w:val="008F3EF8"/>
  </w:style>
  <w:style w:type="paragraph" w:customStyle="1" w:styleId="6D2C8472FCDE4BC1B4BFF9E997470D18">
    <w:name w:val="6D2C8472FCDE4BC1B4BFF9E997470D18"/>
    <w:rsid w:val="008F3EF8"/>
  </w:style>
  <w:style w:type="paragraph" w:customStyle="1" w:styleId="0D52C20BF8DC4B639F945755E81AF865">
    <w:name w:val="0D52C20BF8DC4B639F945755E81AF865"/>
    <w:rsid w:val="008F3EF8"/>
  </w:style>
  <w:style w:type="paragraph" w:customStyle="1" w:styleId="ED72A1346CF040C7A9773AEDB33B0E79">
    <w:name w:val="ED72A1346CF040C7A9773AEDB33B0E79"/>
    <w:rsid w:val="008F3EF8"/>
  </w:style>
  <w:style w:type="paragraph" w:customStyle="1" w:styleId="C23E553C70E844E087E57067FCA1E3B0">
    <w:name w:val="C23E553C70E844E087E57067FCA1E3B0"/>
    <w:rsid w:val="008F3EF8"/>
  </w:style>
  <w:style w:type="paragraph" w:customStyle="1" w:styleId="6F5CB9C6148C4B168AF575A3F683346F">
    <w:name w:val="6F5CB9C6148C4B168AF575A3F683346F"/>
    <w:rsid w:val="008F3EF8"/>
  </w:style>
  <w:style w:type="paragraph" w:customStyle="1" w:styleId="94FB1E505A2A432C8FD7B127135C4E36">
    <w:name w:val="94FB1E505A2A432C8FD7B127135C4E36"/>
    <w:rsid w:val="008F3EF8"/>
  </w:style>
  <w:style w:type="paragraph" w:customStyle="1" w:styleId="56E16407B2AB4017B16BA41F9ADBD98F">
    <w:name w:val="56E16407B2AB4017B16BA41F9ADBD98F"/>
    <w:rsid w:val="008F3EF8"/>
  </w:style>
  <w:style w:type="paragraph" w:customStyle="1" w:styleId="B017F8706EA24E389DD4A3F76D3287C3">
    <w:name w:val="B017F8706EA24E389DD4A3F76D3287C3"/>
    <w:rsid w:val="008F3EF8"/>
  </w:style>
  <w:style w:type="paragraph" w:customStyle="1" w:styleId="53876E915A1E491FA2E6AD5F27798841">
    <w:name w:val="53876E915A1E491FA2E6AD5F27798841"/>
    <w:rsid w:val="008F3EF8"/>
  </w:style>
  <w:style w:type="paragraph" w:customStyle="1" w:styleId="8B49C13EDFEA4F10916EF9C9EE82CED0">
    <w:name w:val="8B49C13EDFEA4F10916EF9C9EE82CED0"/>
    <w:rsid w:val="008F3EF8"/>
  </w:style>
  <w:style w:type="paragraph" w:customStyle="1" w:styleId="CBB84CDF3FDA41689ECCFC17C4D4ED67">
    <w:name w:val="CBB84CDF3FDA41689ECCFC17C4D4ED67"/>
    <w:rsid w:val="008F3EF8"/>
  </w:style>
  <w:style w:type="paragraph" w:customStyle="1" w:styleId="731EE7D958CD4D5190E067E999DABB7A">
    <w:name w:val="731EE7D958CD4D5190E067E999DABB7A"/>
    <w:rsid w:val="000C6CF9"/>
  </w:style>
  <w:style w:type="paragraph" w:customStyle="1" w:styleId="E04821DEF99249A5A88C80AB87CF0961">
    <w:name w:val="E04821DEF99249A5A88C80AB87CF0961"/>
    <w:rsid w:val="000C6CF9"/>
  </w:style>
  <w:style w:type="paragraph" w:customStyle="1" w:styleId="1DC7A7E286EE4A8D9C9026F732F4B472">
    <w:name w:val="1DC7A7E286EE4A8D9C9026F732F4B472"/>
    <w:rsid w:val="000C6CF9"/>
  </w:style>
  <w:style w:type="paragraph" w:customStyle="1" w:styleId="1E1B5C5F92304E49ADECF0E9B24C4EE5">
    <w:name w:val="1E1B5C5F92304E49ADECF0E9B24C4EE5"/>
    <w:rsid w:val="000C6CF9"/>
  </w:style>
  <w:style w:type="paragraph" w:customStyle="1" w:styleId="6C92E0F591AE407F8F4D9AB29F5CFAEE">
    <w:name w:val="6C92E0F591AE407F8F4D9AB29F5CFAEE"/>
    <w:rsid w:val="00A501F3"/>
  </w:style>
  <w:style w:type="paragraph" w:customStyle="1" w:styleId="30396E7E21F8488FBC4E59733A532CF5">
    <w:name w:val="30396E7E21F8488FBC4E59733A532CF5"/>
    <w:rsid w:val="00A0401B"/>
  </w:style>
  <w:style w:type="paragraph" w:customStyle="1" w:styleId="EFBD0893425B49808FD627B6F52AAEC4">
    <w:name w:val="EFBD0893425B49808FD627B6F52AAEC4"/>
    <w:rsid w:val="00420D11"/>
  </w:style>
  <w:style w:type="paragraph" w:customStyle="1" w:styleId="5EEDAE8010614EF48E980EB76CECC272">
    <w:name w:val="5EEDAE8010614EF48E980EB76CECC272"/>
    <w:rsid w:val="00420D11"/>
  </w:style>
  <w:style w:type="paragraph" w:customStyle="1" w:styleId="5E1BC039E5774E399C3125CB83D2A840">
    <w:name w:val="5E1BC039E5774E399C3125CB83D2A840"/>
    <w:rsid w:val="00420D11"/>
  </w:style>
  <w:style w:type="paragraph" w:customStyle="1" w:styleId="69FCD817401D44B396DEDD411D7CDFCD">
    <w:name w:val="69FCD817401D44B396DEDD411D7CDFCD"/>
    <w:rsid w:val="00420D11"/>
  </w:style>
  <w:style w:type="paragraph" w:customStyle="1" w:styleId="34680A43CC27442C8C1629D2193C3458">
    <w:name w:val="34680A43CC27442C8C1629D2193C3458"/>
    <w:rsid w:val="00420D11"/>
  </w:style>
  <w:style w:type="paragraph" w:customStyle="1" w:styleId="FDA93C425FAC44B1BB6FBD424255C548">
    <w:name w:val="FDA93C425FAC44B1BB6FBD424255C548"/>
    <w:rsid w:val="00420D11"/>
  </w:style>
  <w:style w:type="paragraph" w:customStyle="1" w:styleId="DCAA536312C64A7A9F4E4755405904B2">
    <w:name w:val="DCAA536312C64A7A9F4E4755405904B2"/>
    <w:rsid w:val="00420D11"/>
  </w:style>
  <w:style w:type="paragraph" w:customStyle="1" w:styleId="F864C145B5C64622988E9B5CC7C14010">
    <w:name w:val="F864C145B5C64622988E9B5CC7C14010"/>
    <w:rsid w:val="00420D11"/>
  </w:style>
  <w:style w:type="paragraph" w:customStyle="1" w:styleId="0711FB5EC4B445DDA506BAAF9D5B9788">
    <w:name w:val="0711FB5EC4B445DDA506BAAF9D5B9788"/>
    <w:rsid w:val="00420D11"/>
  </w:style>
  <w:style w:type="paragraph" w:customStyle="1" w:styleId="322FB123C4994EBB9F4DD970CD12A782">
    <w:name w:val="322FB123C4994EBB9F4DD970CD12A782"/>
    <w:rsid w:val="00420D11"/>
  </w:style>
  <w:style w:type="paragraph" w:customStyle="1" w:styleId="AE9329726E374A82A248B0CED723E356">
    <w:name w:val="AE9329726E374A82A248B0CED723E356"/>
    <w:rsid w:val="00420D11"/>
  </w:style>
  <w:style w:type="paragraph" w:customStyle="1" w:styleId="080D1623F1754AF6B84A0608A9B3A717">
    <w:name w:val="080D1623F1754AF6B84A0608A9B3A717"/>
    <w:rsid w:val="00420D11"/>
  </w:style>
  <w:style w:type="paragraph" w:customStyle="1" w:styleId="F862ADA543A74AA09AA65709C9937097">
    <w:name w:val="F862ADA543A74AA09AA65709C9937097"/>
    <w:rsid w:val="00234BD3"/>
  </w:style>
  <w:style w:type="paragraph" w:customStyle="1" w:styleId="365675E5939E4FAAB5CD0DB5D2917272">
    <w:name w:val="365675E5939E4FAAB5CD0DB5D2917272"/>
    <w:rsid w:val="00234BD3"/>
  </w:style>
  <w:style w:type="paragraph" w:customStyle="1" w:styleId="576BFA0F9C5E442896B9DB199CC8A5A7">
    <w:name w:val="576BFA0F9C5E442896B9DB199CC8A5A7"/>
    <w:rsid w:val="00234BD3"/>
  </w:style>
  <w:style w:type="paragraph" w:customStyle="1" w:styleId="731EE7D958CD4D5190E067E999DABB7A1">
    <w:name w:val="731EE7D958CD4D5190E067E999DABB7A1"/>
    <w:rsid w:val="00234BD3"/>
    <w:pPr>
      <w:numPr>
        <w:ilvl w:val="1"/>
        <w:numId w:val="2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">
    <w:name w:val="6C92E0F591AE407F8F4D9AB29F5CFAEE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">
    <w:name w:val="E04821DEF99249A5A88C80AB87CF0961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">
    <w:name w:val="1DC7A7E286EE4A8D9C9026F732F4B4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">
    <w:name w:val="1E1B5C5F92304E49ADECF0E9B24C4EE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">
    <w:name w:val="30396E7E21F8488FBC4E59733A532CF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">
    <w:name w:val="F862ADA543A74AA09AA65709C9937097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">
    <w:name w:val="365675E5939E4FAAB5CD0DB5D29172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8B1CC434FB46C0A30CA1A3ABF17BA0">
    <w:name w:val="608B1CC434FB46C0A30CA1A3ABF17BA0"/>
    <w:rsid w:val="00234BD3"/>
  </w:style>
  <w:style w:type="paragraph" w:customStyle="1" w:styleId="731EE7D958CD4D5190E067E999DABB7A2">
    <w:name w:val="731EE7D958CD4D5190E067E999DABB7A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2">
    <w:name w:val="6C92E0F591AE407F8F4D9AB29F5CFAEE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2">
    <w:name w:val="E04821DEF99249A5A88C80AB87CF0961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2">
    <w:name w:val="1DC7A7E286EE4A8D9C9026F732F4B4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2">
    <w:name w:val="1E1B5C5F92304E49ADECF0E9B24C4EE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2">
    <w:name w:val="30396E7E21F8488FBC4E59733A532CF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2">
    <w:name w:val="F862ADA543A74AA09AA65709C9937097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2">
    <w:name w:val="365675E5939E4FAAB5CD0DB5D29172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1">
    <w:name w:val="5EEDAE8010614EF48E980EB76CECC272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3">
    <w:name w:val="731EE7D958CD4D5190E067E999DABB7A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3">
    <w:name w:val="6C92E0F591AE407F8F4D9AB29F5CFAEE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3">
    <w:name w:val="E04821DEF99249A5A88C80AB87CF0961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3">
    <w:name w:val="1DC7A7E286EE4A8D9C9026F732F4B4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3">
    <w:name w:val="1E1B5C5F92304E49ADECF0E9B24C4EE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3">
    <w:name w:val="30396E7E21F8488FBC4E59733A532CF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3">
    <w:name w:val="F862ADA543A74AA09AA65709C9937097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3">
    <w:name w:val="365675E5939E4FAAB5CD0DB5D29172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2">
    <w:name w:val="5EEDAE8010614EF48E980EB76CECC272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1">
    <w:name w:val="FDA93C425FAC44B1BB6FBD424255C548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4">
    <w:name w:val="731EE7D958CD4D5190E067E999DABB7A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4">
    <w:name w:val="6C92E0F591AE407F8F4D9AB29F5CFAEE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4">
    <w:name w:val="E04821DEF99249A5A88C80AB87CF0961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4">
    <w:name w:val="1DC7A7E286EE4A8D9C9026F732F4B4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4">
    <w:name w:val="1E1B5C5F92304E49ADECF0E9B24C4EE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4">
    <w:name w:val="30396E7E21F8488FBC4E59733A532CF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4">
    <w:name w:val="F862ADA543A74AA09AA65709C9937097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4">
    <w:name w:val="365675E5939E4FAAB5CD0DB5D29172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3">
    <w:name w:val="5EEDAE8010614EF48E980EB76CECC2723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2">
    <w:name w:val="FDA93C425FAC44B1BB6FBD424255C548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5">
    <w:name w:val="731EE7D958CD4D5190E067E999DABB7A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5">
    <w:name w:val="6C92E0F591AE407F8F4D9AB29F5CFAEE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5">
    <w:name w:val="E04821DEF99249A5A88C80AB87CF0961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5">
    <w:name w:val="1DC7A7E286EE4A8D9C9026F732F4B4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5">
    <w:name w:val="1E1B5C5F92304E49ADECF0E9B24C4EE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5">
    <w:name w:val="30396E7E21F8488FBC4E59733A532CF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5">
    <w:name w:val="F862ADA543A74AA09AA65709C9937097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5">
    <w:name w:val="365675E5939E4FAAB5CD0DB5D29172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">
    <w:name w:val="812909644468474A95FECC9F79D94AE6"/>
    <w:rsid w:val="00A30F2D"/>
  </w:style>
  <w:style w:type="paragraph" w:customStyle="1" w:styleId="5EEDAE8010614EF48E980EB76CECC2724">
    <w:name w:val="5EEDAE8010614EF48E980EB76CECC272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3">
    <w:name w:val="FDA93C425FAC44B1BB6FBD424255C5483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6">
    <w:name w:val="731EE7D958CD4D5190E067E999DABB7A6"/>
    <w:rsid w:val="00A30F2D"/>
    <w:pPr>
      <w:numPr>
        <w:ilvl w:val="1"/>
        <w:numId w:val="3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6">
    <w:name w:val="6C92E0F591AE407F8F4D9AB29F5CFAEE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6">
    <w:name w:val="E04821DEF99249A5A88C80AB87CF0961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6">
    <w:name w:val="1DC7A7E286EE4A8D9C9026F732F4B4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6">
    <w:name w:val="1E1B5C5F92304E49ADECF0E9B24C4EE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6">
    <w:name w:val="30396E7E21F8488FBC4E59733A532CF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6">
    <w:name w:val="F862ADA543A74AA09AA65709C9937097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6">
    <w:name w:val="365675E5939E4FAAB5CD0DB5D29172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1">
    <w:name w:val="812909644468474A95FECC9F79D94AE6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5">
    <w:name w:val="5EEDAE8010614EF48E980EB76CECC272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4">
    <w:name w:val="FDA93C425FAC44B1BB6FBD424255C548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7">
    <w:name w:val="731EE7D958CD4D5190E067E999DABB7A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7">
    <w:name w:val="6C92E0F591AE407F8F4D9AB29F5CFAEE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7">
    <w:name w:val="E04821DEF99249A5A88C80AB87CF0961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7">
    <w:name w:val="1DC7A7E286EE4A8D9C9026F732F4B4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7">
    <w:name w:val="1E1B5C5F92304E49ADECF0E9B24C4EE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7">
    <w:name w:val="30396E7E21F8488FBC4E59733A532CF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7">
    <w:name w:val="F862ADA543A74AA09AA65709C9937097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7">
    <w:name w:val="365675E5939E4FAAB5CD0DB5D29172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2">
    <w:name w:val="812909644468474A95FECC9F79D94AE6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6">
    <w:name w:val="5EEDAE8010614EF48E980EB76CECC272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5">
    <w:name w:val="FDA93C425FAC44B1BB6FBD424255C548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8">
    <w:name w:val="731EE7D958CD4D5190E067E999DABB7A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8">
    <w:name w:val="6C92E0F591AE407F8F4D9AB29F5CFAEE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8">
    <w:name w:val="E04821DEF99249A5A88C80AB87CF0961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8">
    <w:name w:val="1DC7A7E286EE4A8D9C9026F732F4B4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8">
    <w:name w:val="1E1B5C5F92304E49ADECF0E9B24C4EE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8">
    <w:name w:val="30396E7E21F8488FBC4E59733A532CF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8">
    <w:name w:val="F862ADA543A74AA09AA65709C9937097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8">
    <w:name w:val="365675E5939E4FAAB5CD0DB5D29172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3">
    <w:name w:val="812909644468474A95FECC9F79D94AE63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7">
    <w:name w:val="5EEDAE8010614EF48E980EB76CECC272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6">
    <w:name w:val="FDA93C425FAC44B1BB6FBD424255C548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9">
    <w:name w:val="731EE7D958CD4D5190E067E999DABB7A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9">
    <w:name w:val="6C92E0F591AE407F8F4D9AB29F5CFAEE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9">
    <w:name w:val="E04821DEF99249A5A88C80AB87CF0961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9">
    <w:name w:val="1DC7A7E286EE4A8D9C9026F732F4B4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9">
    <w:name w:val="1E1B5C5F92304E49ADECF0E9B24C4EE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9">
    <w:name w:val="30396E7E21F8488FBC4E59733A532CF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9">
    <w:name w:val="F862ADA543A74AA09AA65709C9937097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9">
    <w:name w:val="365675E5939E4FAAB5CD0DB5D29172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4">
    <w:name w:val="812909644468474A95FECC9F79D94AE64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8">
    <w:name w:val="5EEDAE8010614EF48E980EB76CECC272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7">
    <w:name w:val="FDA93C425FAC44B1BB6FBD424255C548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0">
    <w:name w:val="731EE7D958CD4D5190E067E999DABB7A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0">
    <w:name w:val="6C92E0F591AE407F8F4D9AB29F5CFAEE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0">
    <w:name w:val="E04821DEF99249A5A88C80AB87CF0961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0">
    <w:name w:val="1DC7A7E286EE4A8D9C9026F732F4B4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0">
    <w:name w:val="1E1B5C5F92304E49ADECF0E9B24C4EE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0">
    <w:name w:val="30396E7E21F8488FBC4E59733A532CF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0">
    <w:name w:val="F862ADA543A74AA09AA65709C9937097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0">
    <w:name w:val="365675E5939E4FAAB5CD0DB5D29172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5">
    <w:name w:val="812909644468474A95FECC9F79D94AE65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9">
    <w:name w:val="5EEDAE8010614EF48E980EB76CECC272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8">
    <w:name w:val="FDA93C425FAC44B1BB6FBD424255C548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1">
    <w:name w:val="731EE7D958CD4D5190E067E999DABB7A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1">
    <w:name w:val="6C92E0F591AE407F8F4D9AB29F5CFAEE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1">
    <w:name w:val="E04821DEF99249A5A88C80AB87CF0961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1">
    <w:name w:val="1DC7A7E286EE4A8D9C9026F732F4B4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1">
    <w:name w:val="1E1B5C5F92304E49ADECF0E9B24C4EE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1">
    <w:name w:val="30396E7E21F8488FBC4E59733A532CF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1">
    <w:name w:val="F862ADA543A74AA09AA65709C9937097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1">
    <w:name w:val="365675E5939E4FAAB5CD0DB5D29172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6">
    <w:name w:val="812909644468474A95FECC9F79D94AE6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2">
    <w:name w:val="731EE7D958CD4D5190E067E999DABB7A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2">
    <w:name w:val="6C92E0F591AE407F8F4D9AB29F5CFAEE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2">
    <w:name w:val="E04821DEF99249A5A88C80AB87CF0961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2">
    <w:name w:val="1E1B5C5F92304E49ADECF0E9B24C4EE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2">
    <w:name w:val="30396E7E21F8488FBC4E59733A532CF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2">
    <w:name w:val="F862ADA543A74AA09AA65709C9937097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2">
    <w:name w:val="365675E5939E4FAAB5CD0DB5D29172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4F1DF564207C407A8FDFEE5D3770CD9D">
    <w:name w:val="4F1DF564207C407A8FDFEE5D3770CD9D"/>
    <w:rsid w:val="00820508"/>
  </w:style>
  <w:style w:type="paragraph" w:customStyle="1" w:styleId="23CE5B09F5D44CA7AE80F1025227042B">
    <w:name w:val="23CE5B09F5D44CA7AE80F1025227042B"/>
    <w:rsid w:val="008F5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3E90-0760-49D3-B19B-29743E0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36</TotalTime>
  <Pages>9</Pages>
  <Words>2589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Lyčková Věra (3094)</cp:lastModifiedBy>
  <cp:revision>22</cp:revision>
  <dcterms:created xsi:type="dcterms:W3CDTF">2019-04-10T12:40:00Z</dcterms:created>
  <dcterms:modified xsi:type="dcterms:W3CDTF">2019-05-03T12:53:00Z</dcterms:modified>
</cp:coreProperties>
</file>