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164"/>
        <w:gridCol w:w="2727"/>
      </w:tblGrid>
      <w:tr w:rsidR="005A5FF0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živnostenský a občanskosprávn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836BCD">
              <w:rPr>
                <w:spacing w:val="2"/>
              </w:rPr>
              <w:t>Odbor živnostenský a občanskosprávní</w:t>
            </w:r>
            <w:r>
              <w:rPr>
                <w:spacing w:val="2"/>
              </w:rPr>
              <w:fldChar w:fldCharType="end"/>
            </w:r>
            <w:bookmarkEnd w:id="0"/>
          </w:p>
          <w:p w:rsidR="005A5FF0" w:rsidRPr="005A5FF0" w:rsidRDefault="00C06DFD" w:rsidP="005A5FF0">
            <w:pPr>
              <w:pStyle w:val="ZhlavGM"/>
            </w:pPr>
            <w:r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matrik, státního občanství, voleb a územní orientace"/>
                  </w:textInput>
                </w:ffData>
              </w:fldChar>
            </w:r>
            <w:bookmarkStart w:id="1" w:name="orj_ofic_nazev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836BCD">
              <w:rPr>
                <w:spacing w:val="2"/>
              </w:rPr>
              <w:t>Oddělení matrik, státního občanství, voleb a územní orientace</w:t>
            </w:r>
            <w:r>
              <w:rPr>
                <w:spacing w:val="2"/>
              </w:rPr>
              <w:fldChar w:fldCharType="end"/>
            </w:r>
            <w:bookmarkEnd w:id="1"/>
          </w:p>
        </w:tc>
        <w:tc>
          <w:tcPr>
            <w:tcW w:w="2585" w:type="dxa"/>
            <w:shd w:val="clear" w:color="auto" w:fill="auto"/>
          </w:tcPr>
          <w:p w:rsidR="005A5FF0" w:rsidRPr="003D4A87" w:rsidRDefault="005A5FF0" w:rsidP="005A5FF0">
            <w:pPr>
              <w:pStyle w:val="PID"/>
              <w:framePr w:hSpace="0" w:wrap="auto" w:vAnchor="margin" w:hAnchor="text" w:xAlign="left" w:yAlign="inline"/>
              <w:rPr>
                <w:rStyle w:val="BezmezerChar"/>
              </w:rPr>
            </w:pPr>
            <w:r>
              <w:t>*</w:t>
            </w:r>
            <w:r w:rsidR="00C06DFD"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B2VVE5"/>
                  </w:textInput>
                </w:ffData>
              </w:fldChar>
            </w:r>
            <w:bookmarkStart w:id="2" w:name="ssl_pid"/>
            <w:r w:rsidR="00C06DFD">
              <w:instrText xml:space="preserve"> FORMTEXT </w:instrText>
            </w:r>
            <w:r w:rsidR="00C06DFD">
              <w:fldChar w:fldCharType="separate"/>
            </w:r>
            <w:r w:rsidR="00836BCD">
              <w:t>MHMPXPB2VVE5</w:t>
            </w:r>
            <w:r w:rsidR="00C06DFD">
              <w:fldChar w:fldCharType="end"/>
            </w:r>
            <w:bookmarkEnd w:id="2"/>
            <w:r>
              <w:t>*</w:t>
            </w:r>
          </w:p>
          <w:p w:rsidR="005A5FF0" w:rsidRPr="009E019D" w:rsidRDefault="00C06DFD" w:rsidP="005A5FF0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cs="Times New Roman"/>
                <w:szCs w:val="22"/>
              </w:rPr>
            </w:pPr>
            <w:r w:rsidRPr="009E019D">
              <w:rPr>
                <w:rFonts w:cs="Times New Roman"/>
                <w:szCs w:val="22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B2VVE5"/>
                  </w:textInput>
                </w:ffData>
              </w:fldChar>
            </w:r>
            <w:bookmarkStart w:id="3" w:name="ssl_pid1"/>
            <w:r w:rsidRPr="009E019D">
              <w:rPr>
                <w:rFonts w:cs="Times New Roman"/>
                <w:szCs w:val="22"/>
              </w:rPr>
              <w:instrText xml:space="preserve"> FORMTEXT </w:instrText>
            </w:r>
            <w:r w:rsidRPr="009E019D">
              <w:rPr>
                <w:rFonts w:cs="Times New Roman"/>
                <w:szCs w:val="22"/>
              </w:rPr>
            </w:r>
            <w:r w:rsidRPr="009E019D">
              <w:rPr>
                <w:rFonts w:cs="Times New Roman"/>
                <w:szCs w:val="22"/>
              </w:rPr>
              <w:fldChar w:fldCharType="separate"/>
            </w:r>
            <w:r w:rsidR="00836BCD">
              <w:rPr>
                <w:rFonts w:cs="Times New Roman"/>
                <w:szCs w:val="22"/>
              </w:rPr>
              <w:t>MHMPXPB2VVE5</w:t>
            </w:r>
            <w:r w:rsidRPr="009E019D">
              <w:rPr>
                <w:rFonts w:cs="Times New Roman"/>
                <w:szCs w:val="22"/>
              </w:rPr>
              <w:fldChar w:fldCharType="end"/>
            </w:r>
            <w:bookmarkEnd w:id="3"/>
          </w:p>
        </w:tc>
      </w:tr>
    </w:tbl>
    <w:p w:rsidR="00203F11" w:rsidRPr="009E0C5A" w:rsidRDefault="001F06E7" w:rsidP="00203F11">
      <w:pPr>
        <w:framePr w:hSpace="141" w:wrap="around" w:vAnchor="text" w:hAnchor="text" w:xAlign="right" w:y="1"/>
        <w:spacing w:line="440" w:lineRule="exact"/>
        <w:ind w:left="1049"/>
        <w:suppressOverlap/>
        <w:rPr>
          <w:b/>
        </w:rPr>
      </w:pPr>
      <w:r w:rsidRPr="0097106D">
        <w:tab/>
      </w:r>
      <w:r w:rsidR="00203F11">
        <w:tab/>
      </w:r>
      <w:r w:rsidR="00203F11">
        <w:tab/>
      </w:r>
      <w:r w:rsidR="00203F11">
        <w:tab/>
      </w:r>
      <w:r w:rsidR="00203F11">
        <w:tab/>
      </w:r>
      <w:r w:rsidR="00203F11" w:rsidRPr="009E0C5A">
        <w:rPr>
          <w:b/>
        </w:rPr>
        <w:t xml:space="preserve">ELTODO a.s. </w:t>
      </w:r>
    </w:p>
    <w:p w:rsidR="00203F11" w:rsidRPr="009E0C5A" w:rsidRDefault="00203F11" w:rsidP="00203F11">
      <w:pPr>
        <w:framePr w:hSpace="141" w:wrap="around" w:vAnchor="text" w:hAnchor="text" w:xAlign="right" w:y="1"/>
        <w:spacing w:line="440" w:lineRule="exact"/>
        <w:ind w:left="3885" w:firstLine="369"/>
        <w:suppressOverlap/>
      </w:pPr>
      <w:r w:rsidRPr="009E0C5A">
        <w:t>IČO 45274517</w:t>
      </w:r>
    </w:p>
    <w:p w:rsidR="00203F11" w:rsidRPr="009E0C5A" w:rsidRDefault="00203F11" w:rsidP="00203F11">
      <w:pPr>
        <w:framePr w:hSpace="141" w:wrap="around" w:vAnchor="text" w:hAnchor="text" w:xAlign="right" w:y="1"/>
        <w:ind w:left="3885" w:firstLine="369"/>
        <w:suppressOverlap/>
      </w:pPr>
      <w:r w:rsidRPr="009E0C5A">
        <w:t>Novodvorská 1010/14</w:t>
      </w:r>
    </w:p>
    <w:p w:rsidR="009773C4" w:rsidRPr="0097106D" w:rsidRDefault="00203F11" w:rsidP="00203F11">
      <w:pPr>
        <w:pStyle w:val="P-2sloupce"/>
        <w:tabs>
          <w:tab w:val="clear" w:pos="4423"/>
          <w:tab w:val="left" w:pos="4253"/>
        </w:tabs>
      </w:pPr>
      <w:r>
        <w:tab/>
      </w:r>
      <w:proofErr w:type="gramStart"/>
      <w:r w:rsidRPr="009E0C5A">
        <w:t>140 00   Praha</w:t>
      </w:r>
      <w:proofErr w:type="gramEnd"/>
      <w:r w:rsidRPr="009E0C5A">
        <w:t xml:space="preserve"> 4</w:t>
      </w:r>
    </w:p>
    <w:p w:rsidR="00D00FB7" w:rsidRDefault="001F06E7" w:rsidP="00D00FB7">
      <w:pPr>
        <w:pStyle w:val="P-2sloupce"/>
      </w:pPr>
      <w:r w:rsidRPr="0097106D">
        <w:tab/>
      </w:r>
      <w:r w:rsidRPr="0097106D">
        <w:tab/>
      </w:r>
      <w:r w:rsidRPr="0097106D">
        <w:tab/>
      </w:r>
      <w:r w:rsidRPr="0097106D">
        <w:tab/>
      </w:r>
      <w:r w:rsidR="00C12FD1" w:rsidRPr="00C12FD1">
        <w:t xml:space="preserve">  </w:t>
      </w:r>
    </w:p>
    <w:p w:rsidR="00D00FB7" w:rsidRDefault="00D00FB7" w:rsidP="00D00FB7">
      <w:pPr>
        <w:pStyle w:val="P-2sloupce"/>
      </w:pPr>
    </w:p>
    <w:p w:rsidR="0097106D" w:rsidRDefault="0097106D" w:rsidP="00D00FB7">
      <w:pPr>
        <w:pStyle w:val="P-2sloupce"/>
      </w:pPr>
      <w:r>
        <w:t>Váš dopis zn./</w:t>
      </w:r>
      <w:r w:rsidR="00886626">
        <w:t>ze dne:</w:t>
      </w:r>
      <w:r w:rsidR="00886626">
        <w:tab/>
        <w:t>Vyřizuje/</w:t>
      </w:r>
      <w:r>
        <w:t>tel.:</w:t>
      </w:r>
    </w:p>
    <w:p w:rsidR="0097106D" w:rsidRDefault="00C06DFD" w:rsidP="0058354F">
      <w:pPr>
        <w:pStyle w:val="P-2sloupcetun"/>
      </w:pPr>
      <w:r>
        <w:fldChar w:fldCharType="begin">
          <w:ffData>
            <w:name w:val="ssl_i_znacka_odes"/>
            <w:enabled/>
            <w:calcOnExit w:val="0"/>
            <w:statusText w:type="text" w:val="MSWField: vec"/>
            <w:textInput/>
          </w:ffData>
        </w:fldChar>
      </w:r>
      <w:bookmarkStart w:id="4" w:name="ssl_i_znacka_odes"/>
      <w:r>
        <w:instrText xml:space="preserve"> FORMTEXT </w:instrText>
      </w:r>
      <w:r>
        <w:fldChar w:fldCharType="separate"/>
      </w:r>
      <w:r w:rsidR="00836BCD">
        <w:t> </w:t>
      </w:r>
      <w:r w:rsidR="00836BCD">
        <w:t> </w:t>
      </w:r>
      <w:r w:rsidR="00836BCD">
        <w:t> </w:t>
      </w:r>
      <w:r w:rsidR="00836BCD">
        <w:t> </w:t>
      </w:r>
      <w:r w:rsidR="00836BCD">
        <w:t> </w:t>
      </w:r>
      <w:r>
        <w:fldChar w:fldCharType="end"/>
      </w:r>
      <w:bookmarkEnd w:id="4"/>
      <w:r w:rsidR="00612A18">
        <w:tab/>
      </w:r>
      <w:r>
        <w:fldChar w:fldCharType="begin">
          <w:ffData>
            <w:name w:val="ssl_vlastnik_ref1"/>
            <w:enabled/>
            <w:calcOnExit w:val="0"/>
            <w:statusText w:type="text" w:val="MSWField: zpracovatel"/>
            <w:textInput>
              <w:default w:val="Kamil Řehák, DiS."/>
            </w:textInput>
          </w:ffData>
        </w:fldChar>
      </w:r>
      <w:bookmarkStart w:id="5" w:name="ssl_vlastnik_ref1"/>
      <w:r>
        <w:instrText xml:space="preserve"> FORMTEXT </w:instrText>
      </w:r>
      <w:r>
        <w:fldChar w:fldCharType="separate"/>
      </w:r>
      <w:r w:rsidR="00836BCD">
        <w:t>Kamil Řehák, DiS.</w:t>
      </w:r>
      <w:r>
        <w:fldChar w:fldCharType="end"/>
      </w:r>
      <w:bookmarkEnd w:id="5"/>
    </w:p>
    <w:p w:rsidR="0097106D" w:rsidRPr="005A5FF0" w:rsidRDefault="0097106D" w:rsidP="0058354F">
      <w:pPr>
        <w:pStyle w:val="P-2sloupce"/>
        <w:rPr>
          <w:b/>
        </w:rPr>
      </w:pPr>
      <w:r>
        <w:t>Č.</w:t>
      </w:r>
      <w:r w:rsidR="00041C67">
        <w:t xml:space="preserve"> </w:t>
      </w:r>
      <w:r>
        <w:t>j.:</w:t>
      </w:r>
      <w:r>
        <w:tab/>
      </w:r>
      <w:r w:rsidR="00C06DFD">
        <w:rPr>
          <w:rStyle w:val="P-2sloupcetunChar"/>
        </w:rPr>
        <w:fldChar w:fldCharType="begin">
          <w:ffData>
            <w:name w:val="ssl_vlastnik_rtel"/>
            <w:enabled/>
            <w:calcOnExit w:val="0"/>
            <w:statusText w:type="text" w:val="MSWField: zpracovatel"/>
            <w:textInput>
              <w:default w:val="236 002 619"/>
            </w:textInput>
          </w:ffData>
        </w:fldChar>
      </w:r>
      <w:bookmarkStart w:id="6" w:name="ssl_vlastnik_rtel"/>
      <w:r w:rsidR="00C06DFD">
        <w:rPr>
          <w:rStyle w:val="P-2sloupcetunChar"/>
        </w:rPr>
        <w:instrText xml:space="preserve"> FORMTEXT </w:instrText>
      </w:r>
      <w:r w:rsidR="00C06DFD">
        <w:rPr>
          <w:rStyle w:val="P-2sloupcetunChar"/>
        </w:rPr>
      </w:r>
      <w:r w:rsidR="00C06DFD">
        <w:rPr>
          <w:rStyle w:val="P-2sloupcetunChar"/>
        </w:rPr>
        <w:fldChar w:fldCharType="separate"/>
      </w:r>
      <w:r w:rsidR="00836BCD">
        <w:rPr>
          <w:rStyle w:val="P-2sloupcetunChar"/>
        </w:rPr>
        <w:t>236 002 619</w:t>
      </w:r>
      <w:r w:rsidR="00C06DFD">
        <w:rPr>
          <w:rStyle w:val="P-2sloupcetunChar"/>
        </w:rPr>
        <w:fldChar w:fldCharType="end"/>
      </w:r>
      <w:bookmarkEnd w:id="6"/>
    </w:p>
    <w:p w:rsidR="0097106D" w:rsidRDefault="00C06DFD" w:rsidP="0058354F">
      <w:pPr>
        <w:pStyle w:val="P-2sloupce"/>
      </w:pPr>
      <w:r>
        <w:rPr>
          <w:b/>
        </w:rPr>
        <w:fldChar w:fldCharType="begin">
          <w:ffData>
            <w:name w:val="ssl_cj"/>
            <w:enabled/>
            <w:calcOnExit w:val="0"/>
            <w:statusText w:type="text" w:val="MSWField: zpracovatel"/>
            <w:textInput>
              <w:default w:val="MHMP  795856/2019"/>
            </w:textInput>
          </w:ffData>
        </w:fldChar>
      </w:r>
      <w:bookmarkStart w:id="7" w:name="ssl_cj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36BCD">
        <w:rPr>
          <w:b/>
        </w:rPr>
        <w:t>MHMP  795856/2019</w:t>
      </w:r>
      <w:r>
        <w:rPr>
          <w:b/>
        </w:rPr>
        <w:fldChar w:fldCharType="end"/>
      </w:r>
      <w:bookmarkEnd w:id="7"/>
      <w:r w:rsidR="0097106D">
        <w:tab/>
      </w:r>
      <w:r w:rsidR="00EE12FB">
        <w:t xml:space="preserve">Počet listů/příloh: </w:t>
      </w:r>
      <w:r w:rsidR="00203F11">
        <w:rPr>
          <w:b/>
        </w:rPr>
        <w:t>1/-</w:t>
      </w:r>
    </w:p>
    <w:p w:rsidR="0097106D" w:rsidRDefault="0097106D" w:rsidP="0058354F">
      <w:pPr>
        <w:pStyle w:val="P-2sloupce"/>
      </w:pPr>
      <w:proofErr w:type="spellStart"/>
      <w:r>
        <w:t>Sp</w:t>
      </w:r>
      <w:proofErr w:type="spellEnd"/>
      <w:r>
        <w:t xml:space="preserve">. </w:t>
      </w:r>
      <w:r w:rsidR="00EE12FB">
        <w:t>z</w:t>
      </w:r>
      <w:r>
        <w:t>n.:</w:t>
      </w:r>
      <w:r>
        <w:tab/>
      </w:r>
      <w:r w:rsidR="00EE12FB">
        <w:t>Datum:</w:t>
      </w:r>
    </w:p>
    <w:p w:rsidR="0097106D" w:rsidRPr="00EE12FB" w:rsidRDefault="00C06DFD" w:rsidP="0058354F">
      <w:pPr>
        <w:pStyle w:val="P-2sloupcetun"/>
      </w:pPr>
      <w:r>
        <w:fldChar w:fldCharType="begin">
          <w:ffData>
            <w:name w:val="ssl_spzn"/>
            <w:enabled/>
            <w:calcOnExit w:val="0"/>
            <w:statusText w:type="text" w:val="MSWField: zpracovatel"/>
            <w:textInput>
              <w:default w:val="S-MHMP  358227/2019 "/>
            </w:textInput>
          </w:ffData>
        </w:fldChar>
      </w:r>
      <w:bookmarkStart w:id="8" w:name="ssl_spzn"/>
      <w:r>
        <w:instrText xml:space="preserve"> FORMTEXT </w:instrText>
      </w:r>
      <w:r>
        <w:fldChar w:fldCharType="separate"/>
      </w:r>
      <w:r w:rsidR="00836BCD">
        <w:t xml:space="preserve">S-MHMP  358227/2019 </w:t>
      </w:r>
      <w:r>
        <w:fldChar w:fldCharType="end"/>
      </w:r>
      <w:bookmarkEnd w:id="8"/>
      <w:r w:rsidR="0097106D">
        <w:tab/>
      </w:r>
      <w:r>
        <w:fldChar w:fldCharType="begin">
          <w:ffData>
            <w:name w:val="ssl_dat_tisku"/>
            <w:enabled/>
            <w:calcOnExit w:val="0"/>
            <w:statusText w:type="text" w:val="MSWField: zpracovatel"/>
            <w:textInput>
              <w:default w:val="30.04.2019"/>
            </w:textInput>
          </w:ffData>
        </w:fldChar>
      </w:r>
      <w:bookmarkStart w:id="9" w:name="ssl_dat_tisku"/>
      <w:r>
        <w:instrText xml:space="preserve"> FORMTEXT </w:instrText>
      </w:r>
      <w:r>
        <w:fldChar w:fldCharType="separate"/>
      </w:r>
      <w:proofErr w:type="gramStart"/>
      <w:r w:rsidR="00836BCD">
        <w:t>30.04.2019</w:t>
      </w:r>
      <w:proofErr w:type="gramEnd"/>
      <w:r>
        <w:fldChar w:fldCharType="end"/>
      </w:r>
      <w:bookmarkEnd w:id="9"/>
    </w:p>
    <w:p w:rsidR="00EE12FB" w:rsidRDefault="00EE12FB" w:rsidP="004C3CF1">
      <w:pPr>
        <w:pStyle w:val="Bezmezer"/>
      </w:pPr>
    </w:p>
    <w:p w:rsidR="00EE12FB" w:rsidRPr="007712A6" w:rsidRDefault="00C06DFD" w:rsidP="004C3CF1">
      <w:pPr>
        <w:pStyle w:val="Bezmezer"/>
        <w:rPr>
          <w:b/>
        </w:rPr>
      </w:pPr>
      <w:r>
        <w:rPr>
          <w:b/>
        </w:rPr>
        <w:fldChar w:fldCharType="begin">
          <w:ffData>
            <w:name w:val="ssl_vec"/>
            <w:enabled/>
            <w:calcOnExit w:val="0"/>
            <w:statusText w:type="text" w:val="MSWField: vec"/>
            <w:textInput>
              <w:default w:val="Dodatek k objednávce č. 0001/2019/ZIO"/>
            </w:textInput>
          </w:ffData>
        </w:fldChar>
      </w:r>
      <w:bookmarkStart w:id="10" w:name="ssl_vec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36BCD">
        <w:rPr>
          <w:b/>
        </w:rPr>
        <w:t>Dodatek k objednávce č. 0001/2019/ZIO</w:t>
      </w:r>
      <w:r>
        <w:rPr>
          <w:b/>
        </w:rPr>
        <w:fldChar w:fldCharType="end"/>
      </w:r>
      <w:bookmarkEnd w:id="10"/>
    </w:p>
    <w:p w:rsidR="00C12FD1" w:rsidRDefault="00C12FD1" w:rsidP="004C3CF1">
      <w:pPr>
        <w:pStyle w:val="Bezmezer"/>
      </w:pPr>
    </w:p>
    <w:p w:rsidR="00203F11" w:rsidRPr="009E0C5A" w:rsidRDefault="00203F11" w:rsidP="00D00FB7">
      <w:pPr>
        <w:spacing w:after="120" w:line="319" w:lineRule="auto"/>
        <w:jc w:val="both"/>
      </w:pPr>
      <w:r w:rsidRPr="009E0C5A">
        <w:t xml:space="preserve">Hlavní město Praha se sídlem Mariánské náměstí 2/2, Praha 1, zastoupené JUDr. Evou Novakovou, ředitelkou odboru živnostenského a </w:t>
      </w:r>
      <w:proofErr w:type="spellStart"/>
      <w:r w:rsidRPr="009E0C5A">
        <w:t>občanskosprávního</w:t>
      </w:r>
      <w:proofErr w:type="spellEnd"/>
      <w:r w:rsidRPr="009E0C5A">
        <w:t xml:space="preserve"> Magistrátu hlavního města Prahy Vás vyzývá k poskytnutí plnění na základě uzavřené rámcové smlouvy č. INO/06/04/000071/2016. </w:t>
      </w:r>
    </w:p>
    <w:p w:rsidR="00203F11" w:rsidRDefault="00203F11" w:rsidP="00D00FB7">
      <w:pPr>
        <w:spacing w:after="120" w:line="319" w:lineRule="auto"/>
        <w:jc w:val="both"/>
      </w:pPr>
      <w:r>
        <w:t>K již zadané</w:t>
      </w:r>
      <w:r w:rsidRPr="009E0C5A">
        <w:t xml:space="preserve"> objednávce na připevnění, demontáž a čištění uličních tabulí č. 000</w:t>
      </w:r>
      <w:r>
        <w:t>1</w:t>
      </w:r>
      <w:r w:rsidRPr="009E0C5A">
        <w:t>/201</w:t>
      </w:r>
      <w:r>
        <w:t>9</w:t>
      </w:r>
      <w:r w:rsidRPr="009E0C5A">
        <w:t>/ZIO</w:t>
      </w:r>
      <w:r>
        <w:t xml:space="preserve"> </w:t>
      </w:r>
      <w:r w:rsidR="00D00FB7">
        <w:t>(</w:t>
      </w:r>
      <w:r w:rsidR="00D00FB7" w:rsidRPr="00D00FB7">
        <w:t xml:space="preserve">OBJ/ZIO/06/04/00001/2019 </w:t>
      </w:r>
      <w:r w:rsidR="00D00FB7">
        <w:t xml:space="preserve">) </w:t>
      </w:r>
      <w:r>
        <w:t>objednáváme osazení, čištění nebo opravu zavěšení uličních tabulí dle následujícího seznamu:</w:t>
      </w:r>
      <w:r w:rsidRPr="009E0C5A">
        <w:t xml:space="preserve"> </w:t>
      </w:r>
    </w:p>
    <w:tbl>
      <w:tblPr>
        <w:tblW w:w="10849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276"/>
        <w:gridCol w:w="1150"/>
        <w:gridCol w:w="761"/>
        <w:gridCol w:w="5404"/>
      </w:tblGrid>
      <w:tr w:rsidR="00203F11" w:rsidRPr="00D41EBA" w:rsidTr="00203F11">
        <w:trPr>
          <w:trHeight w:val="735"/>
        </w:trPr>
        <w:tc>
          <w:tcPr>
            <w:tcW w:w="2258" w:type="dxa"/>
            <w:shd w:val="clear" w:color="000000" w:fill="D9D9D9"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ULICE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KATASTR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OBVOD</w:t>
            </w:r>
          </w:p>
        </w:tc>
        <w:tc>
          <w:tcPr>
            <w:tcW w:w="761" w:type="dxa"/>
            <w:shd w:val="clear" w:color="000000" w:fill="D9D9D9"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404" w:type="dxa"/>
            <w:shd w:val="clear" w:color="000000" w:fill="D9D9D9"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POPIS</w:t>
            </w:r>
          </w:p>
        </w:tc>
      </w:tr>
      <w:tr w:rsidR="00203F11" w:rsidRPr="00D41EBA" w:rsidTr="00203F11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ITALSKÁ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VINOHRADY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KUNĚTICKÁ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VINOHRADY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8D7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LICHNICKÁ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VINOHRADY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LONDÝNSKÁ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VINOHRADY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NA SMETANCE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VINOHRADY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5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PROMENÁDA PAWLA ADAMOWICZE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VINOHRADY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ŠPANĚLSKÁ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VINOHRADY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A57B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  <w:r w:rsidRPr="006E158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03F11" w:rsidRPr="00D41EBA" w:rsidTr="00203F11">
        <w:trPr>
          <w:trHeight w:val="25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ITALSKÁ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ŽIŽKOV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5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VOZOVÁ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ŽIŽKOV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</w:tcPr>
          <w:p w:rsidR="00203F11" w:rsidRPr="006E158E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8E">
              <w:rPr>
                <w:b/>
                <w:bCs/>
                <w:sz w:val="18"/>
                <w:szCs w:val="18"/>
              </w:rPr>
              <w:t>PAVLÍKOVA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3F11" w:rsidRPr="006E158E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8E">
              <w:rPr>
                <w:b/>
                <w:bCs/>
                <w:sz w:val="18"/>
                <w:szCs w:val="18"/>
              </w:rPr>
              <w:t>KAMÝK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203F11" w:rsidRPr="006E158E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8E">
              <w:rPr>
                <w:b/>
                <w:bCs/>
                <w:sz w:val="18"/>
                <w:szCs w:val="18"/>
              </w:rPr>
              <w:t>PRAHA 4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203F11" w:rsidRPr="006E158E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6E158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vAlign w:val="center"/>
          </w:tcPr>
          <w:p w:rsidR="00203F11" w:rsidRPr="006E158E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BĚLEHRADSKÁ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NUSLE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PRAHA 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5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SEVEROVÝCHODNÍ II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ZÁBĚHLICE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lastRenderedPageBreak/>
              <w:t>SLÁVY HORNÍKA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KOŠÍŘE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VRCHLICKÉHO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KOŠÍŘE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5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VÝMOLOVA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RADLICE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203F11" w:rsidRPr="00D41EBA" w:rsidTr="00203F11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NAD HUSOVÝMI SADY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SMÍCHOV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03F11" w:rsidRPr="00D41EBA" w:rsidRDefault="00203F11" w:rsidP="00CD6F6A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4" w:type="dxa"/>
            <w:shd w:val="clear" w:color="auto" w:fill="auto"/>
            <w:noWrap/>
            <w:vAlign w:val="center"/>
            <w:hideMark/>
          </w:tcPr>
          <w:p w:rsidR="00203F11" w:rsidRPr="00D41EBA" w:rsidRDefault="00A57B31" w:rsidP="00CD6F6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1" w:name="_GoBack" w:colFirst="4" w:colLast="4"/>
            <w:r w:rsidRPr="00D41EBA">
              <w:rPr>
                <w:b/>
                <w:bCs/>
                <w:sz w:val="18"/>
                <w:szCs w:val="18"/>
              </w:rPr>
              <w:t>DUŠKOVA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SMÍCHOV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KLAUSOVA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STODŮLKY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CHALOUPKY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ZADNÍ KOPANINA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CHALOUPKY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ZADNÍ KOPANINA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K ZADNÍ KOPANINĚ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ZADNÍ KOPANINA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KAVYLOVÁ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ZADNÍ KOPANINA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30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U SKOPCŮ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ZADNÍ KOPANINA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NAD ZÁLOŽNOU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KOBYLISY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PRAHA 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DYGRÝNOVA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ČERNÝ MOST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PRAHA 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sz w:val="18"/>
                <w:szCs w:val="18"/>
              </w:rPr>
            </w:pPr>
            <w:r w:rsidRPr="00D41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ZELENEČSKÁ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HLOUBĚTÍN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PRAHA 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KOCLÍŘOVSKÁ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HOSTAVICE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PRAHA 9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MYŠLÍNSKÁ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HOSTIVAŘ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PRAHA 10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JUPITEROVA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UHŘÍNĚVES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PRAHA 10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  <w:tr w:rsidR="00A57B31" w:rsidRPr="00D41EBA" w:rsidTr="00E745E0">
        <w:trPr>
          <w:trHeight w:val="285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MERKUROVA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UHŘÍNĚVES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PRAHA 10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57B31" w:rsidRPr="00D41EBA" w:rsidRDefault="00A57B31" w:rsidP="00A57B3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1EBA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404" w:type="dxa"/>
            <w:shd w:val="clear" w:color="auto" w:fill="auto"/>
            <w:noWrap/>
            <w:hideMark/>
          </w:tcPr>
          <w:p w:rsidR="00A57B31" w:rsidRDefault="00A57B31" w:rsidP="00A57B31">
            <w:pPr>
              <w:jc w:val="center"/>
            </w:pPr>
            <w:r w:rsidRPr="00840C5C">
              <w:rPr>
                <w:sz w:val="18"/>
                <w:szCs w:val="18"/>
              </w:rPr>
              <w:t>XXXXXXXXXXXXXXXXXXXXXXXXXXXXXXXX</w:t>
            </w:r>
          </w:p>
        </w:tc>
      </w:tr>
    </w:tbl>
    <w:bookmarkEnd w:id="11"/>
    <w:p w:rsidR="00203F11" w:rsidRDefault="00203F11" w:rsidP="00203F11">
      <w:pPr>
        <w:spacing w:after="120" w:line="319" w:lineRule="auto"/>
      </w:pPr>
      <w:r>
        <w:t>*) červeně je vyznačeno plnění, ke kterému již byly poskytnuty plánky a fotografie</w:t>
      </w:r>
    </w:p>
    <w:p w:rsidR="00203F11" w:rsidRDefault="00203F11" w:rsidP="00203F11">
      <w:pPr>
        <w:spacing w:after="120" w:line="319" w:lineRule="auto"/>
      </w:pPr>
    </w:p>
    <w:p w:rsidR="00203F11" w:rsidRPr="009E0C5A" w:rsidRDefault="00203F11" w:rsidP="00203F11">
      <w:pPr>
        <w:spacing w:after="120" w:line="319" w:lineRule="auto"/>
      </w:pPr>
      <w:r w:rsidRPr="009E0C5A">
        <w:t xml:space="preserve">Dokončení </w:t>
      </w:r>
      <w:r>
        <w:t xml:space="preserve">celého </w:t>
      </w:r>
      <w:r w:rsidRPr="009E0C5A">
        <w:t>díla dle objednávky č. 000</w:t>
      </w:r>
      <w:r>
        <w:t>1</w:t>
      </w:r>
      <w:r w:rsidRPr="009E0C5A">
        <w:t>/201</w:t>
      </w:r>
      <w:r>
        <w:t>9</w:t>
      </w:r>
      <w:r w:rsidRPr="009E0C5A">
        <w:t xml:space="preserve">/ZIO je požadováno do </w:t>
      </w:r>
      <w:r>
        <w:t>30</w:t>
      </w:r>
      <w:r w:rsidRPr="009E0C5A">
        <w:t xml:space="preserve">. </w:t>
      </w:r>
      <w:r>
        <w:t>června</w:t>
      </w:r>
      <w:r w:rsidRPr="009E0C5A">
        <w:t xml:space="preserve"> 201</w:t>
      </w:r>
      <w:r>
        <w:t>9</w:t>
      </w:r>
      <w:r w:rsidRPr="009E0C5A">
        <w:t>.</w:t>
      </w:r>
      <w:r>
        <w:t xml:space="preserve"> </w:t>
      </w:r>
    </w:p>
    <w:p w:rsidR="00203F11" w:rsidRPr="009E0C5A" w:rsidRDefault="00203F11" w:rsidP="00203F11">
      <w:pPr>
        <w:spacing w:line="320" w:lineRule="auto"/>
      </w:pPr>
    </w:p>
    <w:p w:rsidR="00203F11" w:rsidRPr="009E0C5A" w:rsidRDefault="00203F11" w:rsidP="00203F11">
      <w:pPr>
        <w:spacing w:line="320" w:lineRule="auto"/>
      </w:pPr>
      <w:r w:rsidRPr="009E0C5A">
        <w:t>JUDr. Eva Novaková</w:t>
      </w:r>
    </w:p>
    <w:p w:rsidR="00203F11" w:rsidRDefault="00203F11" w:rsidP="00203F11">
      <w:pPr>
        <w:spacing w:line="320" w:lineRule="auto"/>
      </w:pPr>
      <w:r w:rsidRPr="007720D9">
        <w:t>ředitelk</w:t>
      </w:r>
      <w:r>
        <w:t>a</w:t>
      </w:r>
      <w:r w:rsidRPr="007720D9">
        <w:t xml:space="preserve"> odboru živnostenského a </w:t>
      </w:r>
      <w:proofErr w:type="spellStart"/>
      <w:r w:rsidRPr="007720D9">
        <w:t>občanskosprávního</w:t>
      </w:r>
      <w:proofErr w:type="spellEnd"/>
    </w:p>
    <w:p w:rsidR="00203F11" w:rsidRDefault="00203F11" w:rsidP="00203F11">
      <w:pPr>
        <w:spacing w:line="320" w:lineRule="auto"/>
      </w:pPr>
      <w:r>
        <w:t>Magistrát</w:t>
      </w:r>
      <w:r w:rsidRPr="007720D9">
        <w:t xml:space="preserve"> hlavního města</w:t>
      </w:r>
    </w:p>
    <w:p w:rsidR="00203F11" w:rsidRDefault="00203F11" w:rsidP="00203F11">
      <w:pPr>
        <w:spacing w:line="320" w:lineRule="auto"/>
      </w:pPr>
    </w:p>
    <w:p w:rsidR="003B3195" w:rsidRDefault="00203F11" w:rsidP="003B3195">
      <w:pPr>
        <w:pStyle w:val="Bezmezertun"/>
      </w:pPr>
      <w:proofErr w:type="spellStart"/>
      <w:proofErr w:type="gramStart"/>
      <w:r>
        <w:t>v.z</w:t>
      </w:r>
      <w:proofErr w:type="spellEnd"/>
      <w:r>
        <w:t>.</w:t>
      </w:r>
      <w:proofErr w:type="gramEnd"/>
      <w:r>
        <w:t xml:space="preserve"> </w:t>
      </w:r>
      <w:r w:rsidR="003B3195">
        <w:fldChar w:fldCharType="begin">
          <w:ffData>
            <w:name w:val="ssl_spis_schref1"/>
            <w:enabled/>
            <w:calcOnExit w:val="0"/>
            <w:statusText w:type="text" w:val="MSWField: vec"/>
            <w:textInput>
              <w:default w:val="Mgr. Pavel Štefaňák"/>
            </w:textInput>
          </w:ffData>
        </w:fldChar>
      </w:r>
      <w:bookmarkStart w:id="12" w:name="ssl_spis_schref1"/>
      <w:r w:rsidR="003B3195">
        <w:instrText xml:space="preserve"> FORMTEXT </w:instrText>
      </w:r>
      <w:r w:rsidR="003B3195">
        <w:fldChar w:fldCharType="separate"/>
      </w:r>
      <w:r w:rsidR="00836BCD">
        <w:t>Mgr. Pavel Štefaňák</w:t>
      </w:r>
      <w:r w:rsidR="003B3195">
        <w:fldChar w:fldCharType="end"/>
      </w:r>
      <w:bookmarkEnd w:id="12"/>
    </w:p>
    <w:p w:rsidR="003B3195" w:rsidRDefault="003B3195" w:rsidP="003B3195">
      <w:pPr>
        <w:pStyle w:val="Bezmezer"/>
      </w:pPr>
      <w:r>
        <w:fldChar w:fldCharType="begin">
          <w:ffData>
            <w:name w:val="ssl_spis_schfuno"/>
            <w:enabled/>
            <w:calcOnExit w:val="0"/>
            <w:statusText w:type="text" w:val="MSWField: vec"/>
            <w:textInput>
              <w:default w:val="Vedoucí odd. správních činností a správního trestání(ZIO)"/>
            </w:textInput>
          </w:ffData>
        </w:fldChar>
      </w:r>
      <w:bookmarkStart w:id="13" w:name="ssl_spis_schfuno"/>
      <w:r>
        <w:instrText xml:space="preserve"> FORMTEXT </w:instrText>
      </w:r>
      <w:r>
        <w:fldChar w:fldCharType="separate"/>
      </w:r>
      <w:r w:rsidR="00836BCD">
        <w:t>Vedoucí odd. správních činností a správního trestání(ZIO)</w:t>
      </w:r>
      <w:r>
        <w:fldChar w:fldCharType="end"/>
      </w:r>
      <w:bookmarkEnd w:id="13"/>
    </w:p>
    <w:p w:rsidR="0058354F" w:rsidRDefault="00C12FD1" w:rsidP="0058354F">
      <w:pPr>
        <w:pStyle w:val="P-podepsanoele"/>
      </w:pPr>
      <w:r>
        <w:t>podepsáno elektronicky</w:t>
      </w:r>
      <w:r w:rsidR="00192A26">
        <w:t xml:space="preserve"> </w:t>
      </w:r>
    </w:p>
    <w:sectPr w:rsidR="0058354F" w:rsidSect="00EF066F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C9" w:rsidRDefault="00C242C9" w:rsidP="004C3CF1">
      <w:r>
        <w:separator/>
      </w:r>
    </w:p>
  </w:endnote>
  <w:endnote w:type="continuationSeparator" w:id="0">
    <w:p w:rsidR="00C242C9" w:rsidRDefault="00C242C9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A57B31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A57B31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31" w:rsidRPr="00EB4CF5" w:rsidRDefault="00F16431" w:rsidP="00F16431">
    <w:pPr>
      <w:pStyle w:val="Zpat"/>
      <w:spacing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A917CF">
      <w:rPr>
        <w:w w:val="102"/>
        <w:sz w:val="18"/>
      </w:rPr>
      <w:t xml:space="preserve">Jungmannova 35/29, 110 00 </w:t>
    </w:r>
    <w:r w:rsidR="00A917CF" w:rsidRPr="00A917CF">
      <w:rPr>
        <w:w w:val="102"/>
        <w:sz w:val="18"/>
      </w:rPr>
      <w:t>Praha 1</w:t>
    </w:r>
  </w:p>
  <w:p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192A26">
      <w:rPr>
        <w:w w:val="106"/>
        <w:sz w:val="18"/>
      </w:rPr>
      <w:t>12</w:t>
    </w:r>
    <w:r w:rsidR="001D7A8A">
      <w:rPr>
        <w:w w:val="106"/>
        <w:sz w:val="18"/>
      </w:rPr>
      <w:t> </w:t>
    </w:r>
    <w:r w:rsidR="00192A26">
      <w:rPr>
        <w:w w:val="106"/>
        <w:sz w:val="18"/>
      </w:rPr>
      <w:t>444</w:t>
    </w:r>
    <w:r w:rsidR="001D7A8A">
      <w:rPr>
        <w:w w:val="106"/>
        <w:sz w:val="18"/>
      </w:rPr>
      <w:t>, fax: 236 007 157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A57B31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A57B31">
      <w:rPr>
        <w:bCs/>
        <w:noProof/>
        <w:w w:val="101"/>
        <w:sz w:val="18"/>
      </w:rPr>
      <w:t>2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192A26" w:rsidRPr="00192A26">
      <w:rPr>
        <w:bCs/>
        <w:w w:val="101"/>
        <w:sz w:val="18"/>
      </w:rPr>
      <w:t>E</w:t>
    </w:r>
    <w:r w:rsidRPr="00EB4CF5">
      <w:rPr>
        <w:w w:val="101"/>
        <w:sz w:val="18"/>
      </w:rPr>
      <w:t xml:space="preserve">-mail: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C9" w:rsidRDefault="00C242C9" w:rsidP="004C3CF1">
      <w:r>
        <w:separator/>
      </w:r>
    </w:p>
  </w:footnote>
  <w:footnote w:type="continuationSeparator" w:id="0">
    <w:p w:rsidR="00C242C9" w:rsidRDefault="00C242C9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2" w:rsidRDefault="00CA5AE0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6823710</wp:posOffset>
              </wp:positionH>
              <wp:positionV relativeFrom="page">
                <wp:posOffset>2710180</wp:posOffset>
              </wp:positionV>
              <wp:extent cx="90170" cy="90170"/>
              <wp:effectExtent l="0" t="0" r="24130" b="24130"/>
              <wp:wrapNone/>
              <wp:docPr id="6" name="ctv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A50CD" id="ctv2" o:spid="_x0000_s1026" style="position:absolute;margin-left:537.3pt;margin-top:213.4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" fillcolor="windowText" strokeweight=".25pt">
              <v:path arrowok="t"/>
              <w10:wrap anchorx="page" anchory="page"/>
            </v:rect>
          </w:pict>
        </mc:Fallback>
      </mc:AlternateContent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1440180</wp:posOffset>
              </wp:positionV>
              <wp:extent cx="90170" cy="90170"/>
              <wp:effectExtent l="0" t="0" r="24130" b="24130"/>
              <wp:wrapNone/>
              <wp:docPr id="7" name="ctv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21A52" w:rsidRDefault="00B21A52" w:rsidP="004C3CF1">
                          <w:proofErr w:type="spellStart"/>
                          <w:r>
                            <w:t>ctv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tv1" o:spid="_x0000_s1026" style="position:absolute;margin-left:294.85pt;margin-top:113.4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" fillcolor="windowText" strokeweight=".25pt">
              <v:path arrowok="t"/>
              <v:textbox>
                <w:txbxContent>
                  <w:p w:rsidR="00B21A52" w:rsidRDefault="00B21A52" w:rsidP="004C3CF1">
                    <w:r>
                      <w:t>ctv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A5FF0" w:rsidRDefault="005A5FF0" w:rsidP="005A5FF0">
    <w:pPr>
      <w:pStyle w:val="ZhlavGM"/>
      <w:rPr>
        <w:rStyle w:val="ZhlavGMChar"/>
      </w:rPr>
    </w:pPr>
  </w:p>
  <w:p w:rsidR="005A5FF0" w:rsidRPr="0033332E" w:rsidRDefault="005A5FF0" w:rsidP="005A5FF0">
    <w:pPr>
      <w:pStyle w:val="ZhlavGM"/>
      <w:rPr>
        <w:spacing w:val="2"/>
      </w:rPr>
    </w:pPr>
  </w:p>
  <w:p w:rsidR="00B21A52" w:rsidRPr="0033332E" w:rsidRDefault="00B21A52" w:rsidP="005A5FF0">
    <w:pPr>
      <w:pStyle w:val="ZhlavGM"/>
      <w:rPr>
        <w:spacing w:val="4"/>
      </w:rPr>
    </w:pPr>
  </w:p>
  <w:p w:rsidR="006B283E" w:rsidRPr="0033332E" w:rsidRDefault="006B283E" w:rsidP="0033332E">
    <w:pPr>
      <w:pStyle w:val="Zhlav"/>
      <w:spacing w:line="240" w:lineRule="exact"/>
    </w:pPr>
  </w:p>
  <w:p w:rsidR="00B21A52" w:rsidRPr="0033332E" w:rsidRDefault="00B21A52" w:rsidP="0033332E">
    <w:pPr>
      <w:pStyle w:val="Zhlav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CD"/>
    <w:rsid w:val="00021752"/>
    <w:rsid w:val="00041C67"/>
    <w:rsid w:val="00151F01"/>
    <w:rsid w:val="001815F3"/>
    <w:rsid w:val="00192A26"/>
    <w:rsid w:val="0019644F"/>
    <w:rsid w:val="001C5FBD"/>
    <w:rsid w:val="001D6B40"/>
    <w:rsid w:val="001D7A8A"/>
    <w:rsid w:val="001F06E7"/>
    <w:rsid w:val="00203F11"/>
    <w:rsid w:val="00290599"/>
    <w:rsid w:val="002B6BBA"/>
    <w:rsid w:val="002F2F62"/>
    <w:rsid w:val="00320FF1"/>
    <w:rsid w:val="0033332E"/>
    <w:rsid w:val="00340A31"/>
    <w:rsid w:val="00354EBD"/>
    <w:rsid w:val="003B3195"/>
    <w:rsid w:val="003D4A87"/>
    <w:rsid w:val="003F0555"/>
    <w:rsid w:val="003F5E89"/>
    <w:rsid w:val="00414D6F"/>
    <w:rsid w:val="004249B9"/>
    <w:rsid w:val="004814CD"/>
    <w:rsid w:val="004C3CF1"/>
    <w:rsid w:val="00511CA5"/>
    <w:rsid w:val="00522588"/>
    <w:rsid w:val="00536888"/>
    <w:rsid w:val="0058354F"/>
    <w:rsid w:val="005A5FF0"/>
    <w:rsid w:val="005B2EBA"/>
    <w:rsid w:val="005E47C7"/>
    <w:rsid w:val="00612A18"/>
    <w:rsid w:val="0064262E"/>
    <w:rsid w:val="006665F7"/>
    <w:rsid w:val="00697EED"/>
    <w:rsid w:val="006B283E"/>
    <w:rsid w:val="006E267C"/>
    <w:rsid w:val="006F32AB"/>
    <w:rsid w:val="006F5AA9"/>
    <w:rsid w:val="007122F7"/>
    <w:rsid w:val="007303A3"/>
    <w:rsid w:val="00733BA7"/>
    <w:rsid w:val="00763297"/>
    <w:rsid w:val="007712A6"/>
    <w:rsid w:val="007C718E"/>
    <w:rsid w:val="007D1DE7"/>
    <w:rsid w:val="00836BCD"/>
    <w:rsid w:val="00862BB5"/>
    <w:rsid w:val="00886626"/>
    <w:rsid w:val="008A3AFD"/>
    <w:rsid w:val="008C7F87"/>
    <w:rsid w:val="008D5AB6"/>
    <w:rsid w:val="008D7CDF"/>
    <w:rsid w:val="0097106D"/>
    <w:rsid w:val="00975D69"/>
    <w:rsid w:val="009773C4"/>
    <w:rsid w:val="009E019D"/>
    <w:rsid w:val="00A57B31"/>
    <w:rsid w:val="00A917CF"/>
    <w:rsid w:val="00AF71A1"/>
    <w:rsid w:val="00B07D9B"/>
    <w:rsid w:val="00B21A52"/>
    <w:rsid w:val="00B274BC"/>
    <w:rsid w:val="00B3402A"/>
    <w:rsid w:val="00B848E5"/>
    <w:rsid w:val="00BC7178"/>
    <w:rsid w:val="00BE61E2"/>
    <w:rsid w:val="00BF4E11"/>
    <w:rsid w:val="00BF7FE1"/>
    <w:rsid w:val="00C06DFD"/>
    <w:rsid w:val="00C12FD1"/>
    <w:rsid w:val="00C242C9"/>
    <w:rsid w:val="00C419CC"/>
    <w:rsid w:val="00C6358D"/>
    <w:rsid w:val="00CA5AE0"/>
    <w:rsid w:val="00CA71EB"/>
    <w:rsid w:val="00CA78DF"/>
    <w:rsid w:val="00CC5BC5"/>
    <w:rsid w:val="00D00FB7"/>
    <w:rsid w:val="00D052DE"/>
    <w:rsid w:val="00D84D38"/>
    <w:rsid w:val="00E955A3"/>
    <w:rsid w:val="00EB4CF5"/>
    <w:rsid w:val="00ED2ACF"/>
    <w:rsid w:val="00EE12FB"/>
    <w:rsid w:val="00EE56F5"/>
    <w:rsid w:val="00EF066F"/>
    <w:rsid w:val="00F16431"/>
    <w:rsid w:val="00F2427A"/>
    <w:rsid w:val="00F4437E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D74711-EA98-4573-92F3-83715B8B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C419CC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C419CC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VcGM">
    <w:name w:val="Věc GM"/>
    <w:basedOn w:val="Normln"/>
    <w:next w:val="Normln"/>
    <w:link w:val="VcGMChar"/>
    <w:qFormat/>
    <w:rsid w:val="00203F11"/>
    <w:pPr>
      <w:spacing w:before="120"/>
      <w:jc w:val="both"/>
    </w:pPr>
    <w:rPr>
      <w:rFonts w:eastAsia="Times New Roman"/>
      <w:b/>
      <w:szCs w:val="24"/>
      <w:lang w:eastAsia="cs-CZ"/>
    </w:rPr>
  </w:style>
  <w:style w:type="character" w:customStyle="1" w:styleId="VcGMChar">
    <w:name w:val="Věc GM Char"/>
    <w:link w:val="VcGM"/>
    <w:rsid w:val="00203F11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45294\AppData\Local\Temp\1E9D4B16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37F5-922B-453A-B8F0-51FB7BD5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1E9D4B16</Template>
  <TotalTime>2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Řehák Kamil (MHMP, ZIO)</dc:creator>
  <cp:keywords/>
  <cp:lastModifiedBy>Řehák Kamil (MHMP, ZIO)</cp:lastModifiedBy>
  <cp:revision>3</cp:revision>
  <cp:lastPrinted>2017-02-17T07:26:00Z</cp:lastPrinted>
  <dcterms:created xsi:type="dcterms:W3CDTF">2019-05-03T10:20:00Z</dcterms:created>
  <dcterms:modified xsi:type="dcterms:W3CDTF">2019-05-03T12:28:00Z</dcterms:modified>
</cp:coreProperties>
</file>