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6" w:rsidRDefault="003825E6">
      <w:pPr>
        <w:pStyle w:val="Nadpis2"/>
        <w:jc w:val="center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t>OBJEDNÁVK</w:t>
      </w:r>
      <w:r w:rsidR="007113C4">
        <w:rPr>
          <w:rFonts w:ascii="Tahoma" w:hAnsi="Tahoma" w:cs="Tahoma"/>
          <w:sz w:val="40"/>
          <w:szCs w:val="16"/>
        </w:rPr>
        <w:t>A</w:t>
      </w:r>
    </w:p>
    <w:p w:rsidR="000E5891" w:rsidRDefault="00C64A2D">
      <w:pPr>
        <w:pStyle w:val="Nadpis2"/>
        <w:jc w:val="center"/>
        <w:rPr>
          <w:rFonts w:ascii="Tahoma" w:hAnsi="Tahoma" w:cs="Tahoma"/>
          <w:sz w:val="24"/>
          <w:szCs w:val="24"/>
        </w:rPr>
      </w:pPr>
      <w:r>
        <w:rPr>
          <w:rStyle w:val="Znakapoznpodarou"/>
          <w:rFonts w:ascii="Tahoma" w:hAnsi="Tahoma" w:cs="Tahoma"/>
          <w:sz w:val="24"/>
          <w:szCs w:val="24"/>
        </w:rPr>
        <w:footnoteReference w:id="1"/>
      </w:r>
      <w:r w:rsidR="007113C4" w:rsidRPr="00A02CCF">
        <w:rPr>
          <w:rFonts w:ascii="Tahoma" w:hAnsi="Tahoma" w:cs="Tahoma"/>
          <w:sz w:val="24"/>
          <w:szCs w:val="24"/>
        </w:rPr>
        <w:t>č.</w:t>
      </w:r>
      <w:r w:rsidR="00395C2E">
        <w:rPr>
          <w:rFonts w:ascii="Tahoma" w:hAnsi="Tahoma" w:cs="Tahoma"/>
          <w:sz w:val="24"/>
          <w:szCs w:val="24"/>
        </w:rPr>
        <w:t xml:space="preserve"> </w:t>
      </w:r>
      <w:r w:rsidR="00B351EB">
        <w:rPr>
          <w:rFonts w:ascii="Tahoma" w:hAnsi="Tahoma" w:cs="Tahoma"/>
          <w:sz w:val="24"/>
          <w:szCs w:val="24"/>
        </w:rPr>
        <w:t xml:space="preserve"> </w:t>
      </w:r>
      <w:r w:rsidR="00216DFC">
        <w:rPr>
          <w:rFonts w:ascii="Tahoma" w:hAnsi="Tahoma" w:cs="Tahoma"/>
          <w:sz w:val="24"/>
          <w:szCs w:val="24"/>
        </w:rPr>
        <w:t>5</w:t>
      </w:r>
      <w:r w:rsidR="005479DF">
        <w:rPr>
          <w:rFonts w:ascii="Tahoma" w:hAnsi="Tahoma" w:cs="Tahoma"/>
          <w:sz w:val="24"/>
          <w:szCs w:val="24"/>
        </w:rPr>
        <w:t xml:space="preserve"> </w:t>
      </w:r>
      <w:r w:rsidR="00395C2E">
        <w:rPr>
          <w:rFonts w:ascii="Tahoma" w:hAnsi="Tahoma" w:cs="Tahoma"/>
          <w:sz w:val="24"/>
          <w:szCs w:val="24"/>
        </w:rPr>
        <w:t xml:space="preserve"> </w:t>
      </w:r>
      <w:r w:rsidR="000E5891">
        <w:rPr>
          <w:rFonts w:ascii="Tahoma" w:hAnsi="Tahoma" w:cs="Tahoma"/>
          <w:sz w:val="24"/>
          <w:szCs w:val="24"/>
        </w:rPr>
        <w:t xml:space="preserve"> </w:t>
      </w:r>
      <w:r w:rsidR="0010100E">
        <w:rPr>
          <w:rFonts w:ascii="Tahoma" w:hAnsi="Tahoma" w:cs="Tahoma"/>
          <w:sz w:val="24"/>
          <w:szCs w:val="24"/>
        </w:rPr>
        <w:t>/200/201</w:t>
      </w:r>
      <w:r w:rsidR="00E07C4E">
        <w:rPr>
          <w:rFonts w:ascii="Tahoma" w:hAnsi="Tahoma" w:cs="Tahoma"/>
          <w:sz w:val="24"/>
          <w:szCs w:val="24"/>
        </w:rPr>
        <w:t>9</w:t>
      </w:r>
    </w:p>
    <w:p w:rsidR="003825E6" w:rsidRPr="00A02CCF" w:rsidRDefault="000E5891">
      <w:pPr>
        <w:pStyle w:val="Nadpis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pořadové číslo/číslo střediska/rok</w:t>
      </w:r>
      <w:r w:rsidR="007113C4" w:rsidRPr="00A02CCF">
        <w:rPr>
          <w:rFonts w:ascii="Tahoma" w:hAnsi="Tahoma" w:cs="Tahoma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23"/>
        <w:gridCol w:w="1492"/>
        <w:gridCol w:w="1489"/>
        <w:gridCol w:w="1489"/>
        <w:gridCol w:w="1494"/>
      </w:tblGrid>
      <w:tr w:rsidR="002B57F5" w:rsidTr="000E5891">
        <w:trPr>
          <w:trHeight w:val="438"/>
        </w:trPr>
        <w:tc>
          <w:tcPr>
            <w:tcW w:w="44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E5891"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4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E5891">
              <w:rPr>
                <w:b/>
                <w:bCs/>
                <w:sz w:val="22"/>
                <w:szCs w:val="22"/>
              </w:rPr>
              <w:t>Odběratel:</w:t>
            </w:r>
          </w:p>
        </w:tc>
      </w:tr>
      <w:tr w:rsidR="002B57F5" w:rsidTr="000E5891">
        <w:trPr>
          <w:trHeight w:val="278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10100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891">
              <w:rPr>
                <w:rFonts w:ascii="Arial" w:hAnsi="Arial" w:cs="Arial"/>
                <w:sz w:val="22"/>
                <w:szCs w:val="22"/>
              </w:rPr>
              <w:t>Název:</w:t>
            </w:r>
            <w:r w:rsidR="0010100E">
              <w:rPr>
                <w:rFonts w:ascii="Arial" w:hAnsi="Arial" w:cs="Arial"/>
                <w:sz w:val="22"/>
                <w:szCs w:val="22"/>
              </w:rPr>
              <w:t>Edenred</w:t>
            </w:r>
            <w:proofErr w:type="spellEnd"/>
            <w:r w:rsidR="0010100E">
              <w:rPr>
                <w:rFonts w:ascii="Arial" w:hAnsi="Arial" w:cs="Arial"/>
                <w:sz w:val="22"/>
                <w:szCs w:val="22"/>
              </w:rPr>
              <w:t xml:space="preserve"> CZ. </w:t>
            </w:r>
            <w:proofErr w:type="gramStart"/>
            <w:r w:rsidR="0010100E">
              <w:rPr>
                <w:rFonts w:ascii="Arial" w:hAnsi="Arial" w:cs="Arial"/>
                <w:sz w:val="22"/>
                <w:szCs w:val="22"/>
              </w:rPr>
              <w:t>s.</w:t>
            </w:r>
            <w:proofErr w:type="gramEnd"/>
            <w:r w:rsidR="0010100E">
              <w:rPr>
                <w:rFonts w:ascii="Arial" w:hAnsi="Arial" w:cs="Arial"/>
                <w:sz w:val="22"/>
                <w:szCs w:val="22"/>
              </w:rPr>
              <w:t>r.o.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2B57F5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Název:   Slezské zemské muzeum</w:t>
            </w:r>
          </w:p>
        </w:tc>
      </w:tr>
      <w:tr w:rsidR="002B57F5" w:rsidTr="000E5891">
        <w:trPr>
          <w:trHeight w:val="291"/>
        </w:trPr>
        <w:tc>
          <w:tcPr>
            <w:tcW w:w="4470" w:type="dxa"/>
            <w:gridSpan w:val="3"/>
            <w:tcBorders>
              <w:left w:val="single" w:sz="18" w:space="0" w:color="auto"/>
            </w:tcBorders>
            <w:vAlign w:val="center"/>
          </w:tcPr>
          <w:p w:rsidR="002B57F5" w:rsidRPr="000E5891" w:rsidRDefault="002B57F5" w:rsidP="00F87D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891">
              <w:rPr>
                <w:rFonts w:ascii="Arial" w:hAnsi="Arial" w:cs="Arial"/>
                <w:sz w:val="22"/>
                <w:szCs w:val="22"/>
              </w:rPr>
              <w:t>Sídlo:</w:t>
            </w:r>
            <w:r w:rsidR="008665F1">
              <w:rPr>
                <w:rFonts w:ascii="Arial" w:hAnsi="Arial" w:cs="Arial"/>
                <w:sz w:val="22"/>
                <w:szCs w:val="22"/>
              </w:rPr>
              <w:t>Pernerova</w:t>
            </w:r>
            <w:proofErr w:type="spellEnd"/>
            <w:r w:rsidR="008665F1">
              <w:rPr>
                <w:rFonts w:ascii="Arial" w:hAnsi="Arial" w:cs="Arial"/>
                <w:sz w:val="22"/>
                <w:szCs w:val="22"/>
              </w:rPr>
              <w:t xml:space="preserve"> 691/42, Praha 8</w:t>
            </w:r>
            <w:r w:rsidR="00F87D5D">
              <w:rPr>
                <w:rFonts w:ascii="Arial" w:hAnsi="Arial" w:cs="Arial"/>
                <w:sz w:val="22"/>
                <w:szCs w:val="22"/>
              </w:rPr>
              <w:t>,</w:t>
            </w:r>
            <w:r w:rsidR="008665F1">
              <w:rPr>
                <w:rFonts w:ascii="Arial" w:hAnsi="Arial" w:cs="Arial"/>
                <w:sz w:val="22"/>
                <w:szCs w:val="22"/>
              </w:rPr>
              <w:t>186 00</w:t>
            </w:r>
          </w:p>
        </w:tc>
        <w:tc>
          <w:tcPr>
            <w:tcW w:w="4472" w:type="dxa"/>
            <w:gridSpan w:val="3"/>
            <w:tcBorders>
              <w:right w:val="single" w:sz="18" w:space="0" w:color="auto"/>
            </w:tcBorders>
            <w:vAlign w:val="center"/>
          </w:tcPr>
          <w:p w:rsidR="002B57F5" w:rsidRPr="000E5891" w:rsidRDefault="000E5891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 xml:space="preserve">Sídlo: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Nádražní okruh 31</w:t>
            </w:r>
            <w:r w:rsidR="00852301" w:rsidRPr="000E5891">
              <w:rPr>
                <w:rFonts w:ascii="Arial" w:hAnsi="Arial" w:cs="Arial"/>
                <w:sz w:val="22"/>
                <w:szCs w:val="22"/>
              </w:rPr>
              <w:t>, 746 01 Opava</w:t>
            </w:r>
          </w:p>
        </w:tc>
      </w:tr>
      <w:tr w:rsidR="002B57F5" w:rsidTr="000E5891">
        <w:trPr>
          <w:trHeight w:val="278"/>
        </w:trPr>
        <w:tc>
          <w:tcPr>
            <w:tcW w:w="447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IČ:</w:t>
            </w:r>
            <w:r w:rsidR="0010100E">
              <w:rPr>
                <w:rFonts w:ascii="Arial" w:hAnsi="Arial" w:cs="Arial"/>
                <w:sz w:val="22"/>
                <w:szCs w:val="22"/>
              </w:rPr>
              <w:t>24745391</w:t>
            </w:r>
          </w:p>
        </w:tc>
        <w:tc>
          <w:tcPr>
            <w:tcW w:w="447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0E5891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  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00100595</w:t>
            </w:r>
          </w:p>
        </w:tc>
      </w:tr>
      <w:tr w:rsidR="002B57F5" w:rsidTr="000E5891">
        <w:trPr>
          <w:trHeight w:val="291"/>
        </w:trPr>
        <w:tc>
          <w:tcPr>
            <w:tcW w:w="447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DIČ:</w:t>
            </w:r>
            <w:r w:rsidR="0010100E">
              <w:rPr>
                <w:rFonts w:ascii="Arial" w:hAnsi="Arial" w:cs="Arial"/>
                <w:sz w:val="22"/>
                <w:szCs w:val="22"/>
              </w:rPr>
              <w:t>CZ24745391</w:t>
            </w:r>
          </w:p>
        </w:tc>
        <w:tc>
          <w:tcPr>
            <w:tcW w:w="447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0E5891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CZ00100595</w:t>
            </w:r>
          </w:p>
        </w:tc>
      </w:tr>
      <w:tr w:rsidR="002B57F5" w:rsidTr="000E5891">
        <w:trPr>
          <w:trHeight w:val="278"/>
        </w:trPr>
        <w:tc>
          <w:tcPr>
            <w:tcW w:w="447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7F5" w:rsidRPr="000E5891" w:rsidRDefault="0029562E" w:rsidP="008D213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SZM/000007/2019/KASZM/</w:t>
            </w:r>
            <w:r w:rsidR="00F2542C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2B57F5" w:rsidTr="000E5891">
        <w:trPr>
          <w:trHeight w:val="1439"/>
        </w:trPr>
        <w:tc>
          <w:tcPr>
            <w:tcW w:w="447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1) Specifikace zboží či služeb</w:t>
            </w:r>
          </w:p>
        </w:tc>
        <w:tc>
          <w:tcPr>
            <w:tcW w:w="447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B57F5" w:rsidRPr="000E5891" w:rsidRDefault="00395C2E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Dodání </w:t>
            </w:r>
            <w:r w:rsidR="00C46F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65A">
              <w:rPr>
                <w:rFonts w:ascii="Arial" w:hAnsi="Arial" w:cs="Arial"/>
                <w:sz w:val="22"/>
                <w:szCs w:val="22"/>
              </w:rPr>
              <w:t>2090</w:t>
            </w:r>
            <w:r w:rsidR="00C46FE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69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E1682">
              <w:rPr>
                <w:rFonts w:ascii="Arial" w:hAnsi="Arial" w:cs="Arial"/>
                <w:sz w:val="22"/>
                <w:szCs w:val="22"/>
              </w:rPr>
              <w:t xml:space="preserve"> ks  </w:t>
            </w:r>
            <w:r>
              <w:rPr>
                <w:rFonts w:ascii="Arial" w:hAnsi="Arial" w:cs="Arial"/>
                <w:sz w:val="22"/>
                <w:szCs w:val="22"/>
              </w:rPr>
              <w:t>stravovacích poukázek</w:t>
            </w:r>
            <w:r w:rsidR="00B351EB">
              <w:rPr>
                <w:rFonts w:ascii="Arial" w:hAnsi="Arial" w:cs="Arial"/>
                <w:sz w:val="22"/>
                <w:szCs w:val="22"/>
              </w:rPr>
              <w:t xml:space="preserve"> v hodnotě 110,00 Kč</w:t>
            </w:r>
            <w:r w:rsidR="00BF08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pro zaměstnance </w:t>
            </w:r>
            <w:r w:rsidR="00B351EB">
              <w:rPr>
                <w:rFonts w:ascii="Arial" w:hAnsi="Arial" w:cs="Arial"/>
                <w:sz w:val="22"/>
                <w:szCs w:val="22"/>
              </w:rPr>
              <w:t xml:space="preserve">SZM </w:t>
            </w:r>
            <w:r>
              <w:rPr>
                <w:rFonts w:ascii="Arial" w:hAnsi="Arial" w:cs="Arial"/>
                <w:sz w:val="22"/>
                <w:szCs w:val="22"/>
              </w:rPr>
              <w:t xml:space="preserve">včetně man.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poplatků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provize</w:t>
            </w:r>
          </w:p>
          <w:p w:rsidR="000E5891" w:rsidRDefault="000E5891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E5891" w:rsidRPr="000E5891" w:rsidRDefault="000E5891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7F5" w:rsidTr="000E5891">
        <w:trPr>
          <w:trHeight w:val="385"/>
        </w:trPr>
        <w:tc>
          <w:tcPr>
            <w:tcW w:w="4470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E5891" w:rsidRPr="000E5891" w:rsidRDefault="002B57F5" w:rsidP="000E58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2) Termín a místo dodání</w:t>
            </w:r>
          </w:p>
        </w:tc>
        <w:tc>
          <w:tcPr>
            <w:tcW w:w="447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5891" w:rsidRDefault="006A4072" w:rsidP="00B011B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Opava – </w:t>
            </w:r>
            <w:r w:rsidR="00216DFC">
              <w:rPr>
                <w:rFonts w:ascii="Arial" w:hAnsi="Arial" w:cs="Arial"/>
                <w:sz w:val="22"/>
                <w:szCs w:val="22"/>
              </w:rPr>
              <w:t>květen</w:t>
            </w:r>
            <w:r w:rsidR="00662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7C4E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B011BE" w:rsidRPr="000E5891" w:rsidRDefault="00B011BE" w:rsidP="00B011B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7F5" w:rsidTr="000E5891">
        <w:trPr>
          <w:trHeight w:val="572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3) Cena bez DPH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DPH %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Cena celkem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E5891" w:rsidRPr="000E5891" w:rsidRDefault="0008065A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232708,8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08065A" w:rsidP="009277B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589,80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08065A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233298,6</w:t>
            </w:r>
          </w:p>
        </w:tc>
      </w:tr>
      <w:tr w:rsidR="002B57F5" w:rsidTr="000E5891">
        <w:trPr>
          <w:cantSplit/>
          <w:trHeight w:val="4208"/>
        </w:trPr>
        <w:tc>
          <w:tcPr>
            <w:tcW w:w="894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7F5" w:rsidRDefault="00E00FFF" w:rsidP="00076CD7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27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7B2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4B6D">
              <w:rPr>
                <w:rFonts w:ascii="Arial" w:hAnsi="Arial" w:cs="Arial"/>
                <w:sz w:val="22"/>
                <w:szCs w:val="22"/>
              </w:rPr>
              <w:t xml:space="preserve">   Opavě           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076CD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8065A">
              <w:rPr>
                <w:rFonts w:ascii="Arial" w:hAnsi="Arial" w:cs="Arial"/>
                <w:sz w:val="22"/>
                <w:szCs w:val="22"/>
              </w:rPr>
              <w:t>3. 5. 2019</w:t>
            </w:r>
          </w:p>
          <w:p w:rsidR="00076CD7" w:rsidRPr="000E5891" w:rsidRDefault="00076CD7" w:rsidP="00076CD7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2B57F5" w:rsidRPr="000E5891" w:rsidRDefault="004D0F23" w:rsidP="002B57F5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48413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      …………………….    </w:t>
            </w:r>
            <w:r w:rsidR="0048413A">
              <w:rPr>
                <w:rFonts w:ascii="Arial" w:hAnsi="Arial" w:cs="Arial"/>
                <w:sz w:val="22"/>
                <w:szCs w:val="22"/>
              </w:rPr>
              <w:t xml:space="preserve">  ……………………..            ..…………………..        ….……………….</w:t>
            </w:r>
          </w:p>
          <w:p w:rsidR="002B57F5" w:rsidRPr="000E5891" w:rsidRDefault="0048413A" w:rsidP="002B57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70D5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vystavil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2213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vedoucí oddělení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správce rozpočtu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ředitel</w:t>
            </w:r>
            <w:r w:rsidR="002B57F5" w:rsidRPr="000E5891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2B57F5" w:rsidRPr="000E5891" w:rsidRDefault="002B57F5" w:rsidP="009277B2">
            <w:pPr>
              <w:pStyle w:val="Normlnweb"/>
              <w:spacing w:before="0" w:beforeAutospacing="0" w:after="0" w:afterAutospacing="0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25E6" w:rsidRDefault="003825E6">
      <w:pPr>
        <w:pStyle w:val="Normlnweb"/>
        <w:spacing w:before="0" w:beforeAutospacing="0" w:after="0" w:afterAutospacing="0"/>
      </w:pPr>
      <w:bookmarkStart w:id="0" w:name="_GoBack"/>
      <w:bookmarkEnd w:id="0"/>
    </w:p>
    <w:sectPr w:rsidR="003825E6" w:rsidSect="00B42502">
      <w:headerReference w:type="default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F4" w:rsidRDefault="008A33F4" w:rsidP="00F723B6">
      <w:r>
        <w:separator/>
      </w:r>
    </w:p>
  </w:endnote>
  <w:endnote w:type="continuationSeparator" w:id="0">
    <w:p w:rsidR="008A33F4" w:rsidRDefault="008A33F4" w:rsidP="00F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6" w:rsidRPr="00913B5A" w:rsidRDefault="00F723B6" w:rsidP="00F723B6">
    <w:pPr>
      <w:jc w:val="center"/>
      <w:rPr>
        <w:rFonts w:ascii="Verdana" w:hAnsi="Verdana" w:cs="Tahoma"/>
        <w:sz w:val="14"/>
        <w:szCs w:val="14"/>
      </w:rPr>
    </w:pPr>
  </w:p>
  <w:p w:rsidR="00F723B6" w:rsidRPr="00913B5A" w:rsidRDefault="00EB0075" w:rsidP="00F723B6">
    <w:pPr>
      <w:jc w:val="center"/>
      <w:rPr>
        <w:rFonts w:ascii="Verdana" w:hAnsi="Verdana" w:cs="Tahom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745480" cy="0"/>
              <wp:effectExtent l="0" t="0" r="2667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8AF1F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J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"/>
          </w:pict>
        </mc:Fallback>
      </mc:AlternateContent>
    </w:r>
  </w:p>
  <w:p w:rsidR="00F723B6" w:rsidRDefault="00F723B6" w:rsidP="00F723B6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Nádražní okruh 31, 746 01 </w:t>
    </w:r>
    <w:r w:rsidR="004D0F23">
      <w:rPr>
        <w:rFonts w:ascii="Verdana" w:hAnsi="Verdana"/>
        <w:sz w:val="14"/>
        <w:szCs w:val="14"/>
      </w:rPr>
      <w:t>Opava, IČ: 00100595, tel.:</w:t>
    </w:r>
    <w:r w:rsidRPr="00913B5A">
      <w:rPr>
        <w:rFonts w:ascii="Verdana" w:hAnsi="Verdana"/>
        <w:sz w:val="14"/>
        <w:szCs w:val="14"/>
      </w:rPr>
      <w:t xml:space="preserve">, e-mail:, web: </w:t>
    </w:r>
    <w:r w:rsidR="00B42502" w:rsidRPr="00360693">
      <w:rPr>
        <w:rFonts w:ascii="Verdana" w:hAnsi="Verdana"/>
        <w:sz w:val="14"/>
        <w:szCs w:val="14"/>
      </w:rPr>
      <w:t>www.szm.cz</w:t>
    </w:r>
    <w:r w:rsidR="00B42502">
      <w:rPr>
        <w:rFonts w:ascii="Verdana" w:hAnsi="Verdana"/>
        <w:sz w:val="14"/>
        <w:szCs w:val="14"/>
      </w:rPr>
      <w:t>,</w:t>
    </w:r>
  </w:p>
  <w:p w:rsidR="00B42502" w:rsidRPr="00B42502" w:rsidRDefault="00B42502" w:rsidP="00B42502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bankovní spojení:, č. </w:t>
    </w:r>
    <w:proofErr w:type="spellStart"/>
    <w:r>
      <w:rPr>
        <w:rFonts w:ascii="Verdana" w:hAnsi="Verdana"/>
        <w:sz w:val="14"/>
        <w:szCs w:val="14"/>
      </w:rPr>
      <w:t>ú.</w:t>
    </w:r>
    <w:proofErr w:type="spellEnd"/>
    <w:r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F4" w:rsidRDefault="008A33F4" w:rsidP="00F723B6">
      <w:r>
        <w:separator/>
      </w:r>
    </w:p>
  </w:footnote>
  <w:footnote w:type="continuationSeparator" w:id="0">
    <w:p w:rsidR="008A33F4" w:rsidRDefault="008A33F4" w:rsidP="00F723B6">
      <w:r>
        <w:continuationSeparator/>
      </w:r>
    </w:p>
  </w:footnote>
  <w:footnote w:id="1">
    <w:p w:rsidR="00C64A2D" w:rsidRPr="00C64A2D" w:rsidRDefault="00C64A2D">
      <w:pPr>
        <w:pStyle w:val="Textpoznpodarou"/>
        <w:rPr>
          <w:rFonts w:ascii="Tahoma" w:hAnsi="Tahoma" w:cs="Tahoma"/>
          <w:sz w:val="14"/>
          <w:szCs w:val="14"/>
        </w:rPr>
      </w:pPr>
      <w:r w:rsidRPr="00C64A2D">
        <w:rPr>
          <w:rStyle w:val="Znakapoznpodarou"/>
          <w:rFonts w:ascii="Tahoma" w:hAnsi="Tahoma" w:cs="Tahoma"/>
          <w:sz w:val="14"/>
          <w:szCs w:val="14"/>
        </w:rPr>
        <w:footnoteRef/>
      </w:r>
      <w:r w:rsidRPr="00C64A2D">
        <w:rPr>
          <w:rFonts w:ascii="Tahoma" w:hAnsi="Tahoma" w:cs="Tahoma"/>
          <w:sz w:val="14"/>
          <w:szCs w:val="14"/>
        </w:rPr>
        <w:t xml:space="preserve"> Fakturujte na adresu: Slezské zemské muzeum, Nádražní okruh 31, 746 01 Opava. Na faktuře uveďte číslo naší objednávky. </w:t>
      </w:r>
    </w:p>
  </w:footnote>
  <w:footnote w:id="2">
    <w:p w:rsidR="002B57F5" w:rsidRPr="00A02CCF" w:rsidRDefault="002B57F5" w:rsidP="002B57F5">
      <w:pPr>
        <w:pStyle w:val="Textpoznpodarou"/>
        <w:rPr>
          <w:sz w:val="14"/>
          <w:szCs w:val="14"/>
        </w:rPr>
      </w:pPr>
      <w:r w:rsidRPr="00A02CCF">
        <w:rPr>
          <w:rStyle w:val="Znakapoznpodarou"/>
          <w:sz w:val="14"/>
          <w:szCs w:val="14"/>
        </w:rPr>
        <w:footnoteRef/>
      </w:r>
      <w:r w:rsidRPr="00A02CCF">
        <w:rPr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Ředitel p</w:t>
      </w:r>
      <w:r w:rsidRPr="00A02CCF">
        <w:rPr>
          <w:rFonts w:ascii="Tahoma" w:hAnsi="Tahoma" w:cs="Tahoma"/>
          <w:sz w:val="14"/>
          <w:szCs w:val="14"/>
        </w:rPr>
        <w:t>odepisuje objednávky s hodnotou větší než 50 000,- Kč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6" w:rsidRDefault="00EB0075" w:rsidP="00DD1638">
    <w:pPr>
      <w:pStyle w:val="Zhlav"/>
      <w:jc w:val="center"/>
    </w:pPr>
    <w:r>
      <w:rPr>
        <w:noProof/>
      </w:rPr>
      <w:drawing>
        <wp:inline distT="0" distB="0" distL="0" distR="0">
          <wp:extent cx="1992630" cy="743585"/>
          <wp:effectExtent l="0" t="0" r="762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75"/>
    <w:rsid w:val="00076CD7"/>
    <w:rsid w:val="0008065A"/>
    <w:rsid w:val="0009707F"/>
    <w:rsid w:val="000B1A41"/>
    <w:rsid w:val="000D5783"/>
    <w:rsid w:val="000E5891"/>
    <w:rsid w:val="0010100E"/>
    <w:rsid w:val="00131EE7"/>
    <w:rsid w:val="00166C49"/>
    <w:rsid w:val="0019029D"/>
    <w:rsid w:val="00190636"/>
    <w:rsid w:val="001C3B6F"/>
    <w:rsid w:val="00200AE7"/>
    <w:rsid w:val="00201B7E"/>
    <w:rsid w:val="00216DFC"/>
    <w:rsid w:val="00220AB7"/>
    <w:rsid w:val="00222979"/>
    <w:rsid w:val="00244512"/>
    <w:rsid w:val="00263AA7"/>
    <w:rsid w:val="002739BB"/>
    <w:rsid w:val="0029562E"/>
    <w:rsid w:val="002B57F5"/>
    <w:rsid w:val="0033300C"/>
    <w:rsid w:val="00342243"/>
    <w:rsid w:val="00344E3C"/>
    <w:rsid w:val="00357340"/>
    <w:rsid w:val="00360693"/>
    <w:rsid w:val="003707DB"/>
    <w:rsid w:val="003825E6"/>
    <w:rsid w:val="00386F02"/>
    <w:rsid w:val="00395C2E"/>
    <w:rsid w:val="003C6FEC"/>
    <w:rsid w:val="003D66EB"/>
    <w:rsid w:val="003F1E02"/>
    <w:rsid w:val="00403672"/>
    <w:rsid w:val="004222D3"/>
    <w:rsid w:val="004325F5"/>
    <w:rsid w:val="00435C8A"/>
    <w:rsid w:val="00464FA6"/>
    <w:rsid w:val="0048413A"/>
    <w:rsid w:val="004A6DD7"/>
    <w:rsid w:val="004D0F23"/>
    <w:rsid w:val="00523D3C"/>
    <w:rsid w:val="00546A00"/>
    <w:rsid w:val="005479DF"/>
    <w:rsid w:val="00555F44"/>
    <w:rsid w:val="00566DF3"/>
    <w:rsid w:val="005974E1"/>
    <w:rsid w:val="005B098F"/>
    <w:rsid w:val="005B0ECE"/>
    <w:rsid w:val="005D6114"/>
    <w:rsid w:val="00622056"/>
    <w:rsid w:val="00623C34"/>
    <w:rsid w:val="00625B42"/>
    <w:rsid w:val="00633970"/>
    <w:rsid w:val="006424A0"/>
    <w:rsid w:val="00662573"/>
    <w:rsid w:val="00670D52"/>
    <w:rsid w:val="006A4072"/>
    <w:rsid w:val="006B230C"/>
    <w:rsid w:val="006C1905"/>
    <w:rsid w:val="006E1682"/>
    <w:rsid w:val="007113C4"/>
    <w:rsid w:val="00713B93"/>
    <w:rsid w:val="00722134"/>
    <w:rsid w:val="007535C6"/>
    <w:rsid w:val="00764B6D"/>
    <w:rsid w:val="0077670B"/>
    <w:rsid w:val="007D0F7A"/>
    <w:rsid w:val="007F3043"/>
    <w:rsid w:val="00852301"/>
    <w:rsid w:val="008665F1"/>
    <w:rsid w:val="0087478C"/>
    <w:rsid w:val="00875B9D"/>
    <w:rsid w:val="008A33F4"/>
    <w:rsid w:val="008D2136"/>
    <w:rsid w:val="009277B2"/>
    <w:rsid w:val="00933793"/>
    <w:rsid w:val="0096450C"/>
    <w:rsid w:val="009C6E0D"/>
    <w:rsid w:val="009D7D60"/>
    <w:rsid w:val="00A02CCF"/>
    <w:rsid w:val="00A12C6B"/>
    <w:rsid w:val="00A64080"/>
    <w:rsid w:val="00A6421C"/>
    <w:rsid w:val="00AD35B1"/>
    <w:rsid w:val="00AE7AC6"/>
    <w:rsid w:val="00B011BE"/>
    <w:rsid w:val="00B20FBB"/>
    <w:rsid w:val="00B3155A"/>
    <w:rsid w:val="00B351EB"/>
    <w:rsid w:val="00B42502"/>
    <w:rsid w:val="00BF08F3"/>
    <w:rsid w:val="00C03EB5"/>
    <w:rsid w:val="00C05727"/>
    <w:rsid w:val="00C37362"/>
    <w:rsid w:val="00C4427D"/>
    <w:rsid w:val="00C46FEC"/>
    <w:rsid w:val="00C64A2D"/>
    <w:rsid w:val="00C82437"/>
    <w:rsid w:val="00C96190"/>
    <w:rsid w:val="00D023C8"/>
    <w:rsid w:val="00D048AD"/>
    <w:rsid w:val="00D239ED"/>
    <w:rsid w:val="00D30025"/>
    <w:rsid w:val="00D57728"/>
    <w:rsid w:val="00D716C4"/>
    <w:rsid w:val="00D75095"/>
    <w:rsid w:val="00DB20E2"/>
    <w:rsid w:val="00DB26CB"/>
    <w:rsid w:val="00DB5A5C"/>
    <w:rsid w:val="00DD1638"/>
    <w:rsid w:val="00DF5702"/>
    <w:rsid w:val="00E00FFF"/>
    <w:rsid w:val="00E07C4E"/>
    <w:rsid w:val="00E70341"/>
    <w:rsid w:val="00E802C8"/>
    <w:rsid w:val="00E8093A"/>
    <w:rsid w:val="00E939A5"/>
    <w:rsid w:val="00E969C2"/>
    <w:rsid w:val="00EA4A96"/>
    <w:rsid w:val="00EB0075"/>
    <w:rsid w:val="00EF5541"/>
    <w:rsid w:val="00F11BBA"/>
    <w:rsid w:val="00F2542C"/>
    <w:rsid w:val="00F47B4D"/>
    <w:rsid w:val="00F723B6"/>
    <w:rsid w:val="00F755A4"/>
    <w:rsid w:val="00F87D5D"/>
    <w:rsid w:val="00FB3987"/>
    <w:rsid w:val="00FC41CE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B2E41"/>
  <w15:docId w15:val="{8C27B094-B6F2-4410-B6FC-895D4DA5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F72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23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23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23B6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57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5727"/>
  </w:style>
  <w:style w:type="character" w:styleId="Znakapoznpodarou">
    <w:name w:val="footnote reference"/>
    <w:uiPriority w:val="99"/>
    <w:semiHidden/>
    <w:unhideWhenUsed/>
    <w:rsid w:val="00C05727"/>
    <w:rPr>
      <w:vertAlign w:val="superscript"/>
    </w:rPr>
  </w:style>
  <w:style w:type="character" w:styleId="Hypertextovodkaz">
    <w:name w:val="Hyperlink"/>
    <w:uiPriority w:val="99"/>
    <w:unhideWhenUsed/>
    <w:rsid w:val="00B4250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or%20Polol&#225;n&#237;k\Desktop\FORMUL&#193;&#344;E\Objedn&#225;vkov&#253;%20formul&#225;&#34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C71-CDAC-41DE-927B-AAC98748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Objednávkový formulář</Template>
  <TotalTime>76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Hagenová</dc:creator>
  <cp:lastModifiedBy>Bortelova-PC</cp:lastModifiedBy>
  <cp:revision>58</cp:revision>
  <cp:lastPrinted>2018-08-01T07:10:00Z</cp:lastPrinted>
  <dcterms:created xsi:type="dcterms:W3CDTF">2017-11-30T11:20:00Z</dcterms:created>
  <dcterms:modified xsi:type="dcterms:W3CDTF">2019-05-03T08:25:00Z</dcterms:modified>
</cp:coreProperties>
</file>