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66C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66C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66C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66C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66C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66C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66C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66C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66C1"/>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B60F-E352-412A-AE60-3908DBF6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2019-05-02T11:22:00Z</dcterms:created>
  <dcterms:modified xsi:type="dcterms:W3CDTF">2019-05-02T11:22:00Z</dcterms:modified>
</cp:coreProperties>
</file>