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4" w:rsidRDefault="003B483A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6985000" cy="0"/>
                <wp:effectExtent l="13970" t="635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30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U+mIb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30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393700</wp:posOffset>
                </wp:positionV>
                <wp:extent cx="0" cy="3251200"/>
                <wp:effectExtent l="13970" t="9525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Cwsx6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30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A761D4" w:rsidRDefault="00C554F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OB84 - 141</w:t>
      </w:r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OB8419-141</w:t>
      </w:r>
    </w:p>
    <w:p w:rsidR="00A761D4" w:rsidRDefault="00C554F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761D4" w:rsidRDefault="00C554F1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Petr Hrůza - CHEVRON GASTRO</w:t>
      </w:r>
    </w:p>
    <w:p w:rsidR="00A761D4" w:rsidRDefault="00C554F1">
      <w:pPr>
        <w:pStyle w:val="Row6"/>
      </w:pPr>
      <w:r>
        <w:tab/>
      </w:r>
      <w:r>
        <w:tab/>
      </w:r>
    </w:p>
    <w:p w:rsidR="00A761D4" w:rsidRDefault="00C554F1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Nová 1293/23</w:t>
      </w:r>
    </w:p>
    <w:p w:rsidR="00A761D4" w:rsidRDefault="00C554F1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Mikulov</w:t>
      </w:r>
    </w:p>
    <w:p w:rsidR="00A761D4" w:rsidRDefault="00C554F1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A761D4" w:rsidRDefault="00C554F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R0DcSdwAAAAKAQAADwAAAGRycy9kb3du&#10;cmV2LnhtbEyPQUvDQBCF74L/YRnBm91VS9GYTYmCIBQUW/E8yY5JaHY2ZDdt/PdO8aCnYd483nwv&#10;X8++VwcaYxfYwvXCgCKug+u4sfCxe766AxUTssM+MFn4pgjr4vwsx8yFI7/TYZsaJSEcM7TQpjRk&#10;Wse6JY9xEQZiuX2F0WOSdWy0G/Eo4b7XN8astMeO5UOLAz21VO+3k7dQbdzrZjV9Pi7L227albhv&#10;Xt6MtZcXc/kAKtGc/sxwwhd0KISpChO7qHoL9ysjXZKF5WmK4VeoxGlE0UWu/1cofgA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HQNxJ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A761D4" w:rsidRDefault="003B483A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D4" w:rsidRDefault="00C554F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2268512019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81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" stroked="f">
                <v:textbox inset="0,0,0,0">
                  <w:txbxContent>
                    <w:p w:rsidR="00A761D4" w:rsidRDefault="00C554F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2268512019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  <w:position w:val="4"/>
        </w:rPr>
        <w:t>Typ</w:t>
      </w:r>
      <w:r w:rsidR="00C554F1">
        <w:tab/>
      </w:r>
      <w:r w:rsidR="00C554F1"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proofErr w:type="gramStart"/>
      <w:r w:rsidR="00C554F1">
        <w:rPr>
          <w:rStyle w:val="Text3"/>
          <w:position w:val="2"/>
        </w:rPr>
        <w:t>24.04.2019</w:t>
      </w:r>
      <w:proofErr w:type="gramEnd"/>
      <w:r w:rsidR="00C554F1">
        <w:tab/>
      </w:r>
      <w:r w:rsidR="00C554F1">
        <w:rPr>
          <w:rStyle w:val="Text2"/>
          <w:position w:val="2"/>
        </w:rPr>
        <w:t>Číslo jednací</w:t>
      </w:r>
    </w:p>
    <w:p w:rsidR="00A761D4" w:rsidRDefault="003B483A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Smlouva</w:t>
      </w:r>
    </w:p>
    <w:p w:rsidR="00A761D4" w:rsidRDefault="003B483A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proofErr w:type="gramStart"/>
      <w:r w:rsidR="00C554F1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A761D4" w:rsidRDefault="003B483A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Termín dodání</w:t>
      </w:r>
    </w:p>
    <w:p w:rsidR="00A761D4" w:rsidRDefault="003B483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Způsob dopravy</w:t>
      </w:r>
    </w:p>
    <w:p w:rsidR="00A761D4" w:rsidRDefault="003B483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Způsob platby</w:t>
      </w:r>
    </w:p>
    <w:p w:rsidR="00A761D4" w:rsidRDefault="003B483A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6350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NHQIAAD0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fzLLtNAp2YFpc4baz7LGAg3igj6wyVbecqUAonDyYNWejh&#10;yTrPihaXAJ9UwUb2fRBAr8iI1LM7zOCvLPSS+9uwMe2u6g05UK+h8IUa37kZ2Cse0DpB+fpsOyr7&#10;ycbsvfJ4WBjyOVuTSH7eJ/frxXqRz/Jsvp7lSV3PHjdVPptv0rtP9W1dVXX6y1NL86KTnAvl2V0E&#10;m+Z/J4jz05mkdpXstQ/xW/TQMCR7+QfSYbJ+mJMsdsBPW3OZOGo0OJ/fk38Er/dov371q98A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lYlPN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2"/>
        </w:rPr>
        <w:t>Splatnost faktury</w:t>
      </w:r>
      <w:r w:rsidR="00C554F1">
        <w:tab/>
      </w:r>
      <w:r w:rsidR="00C554F1">
        <w:rPr>
          <w:rStyle w:val="Text3"/>
          <w:position w:val="2"/>
        </w:rPr>
        <w:t>21</w:t>
      </w:r>
      <w:r w:rsidR="00C554F1">
        <w:tab/>
      </w:r>
      <w:r w:rsidR="00C554F1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WF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A761D4" w:rsidRDefault="00C554F1">
      <w:pPr>
        <w:pStyle w:val="Row17"/>
      </w:pPr>
      <w:r>
        <w:tab/>
      </w:r>
      <w:r>
        <w:rPr>
          <w:rStyle w:val="Text3"/>
        </w:rPr>
        <w:t>Objednáváme u Vás sporák elektrický PCQ 98 ET dle Vaší nabídky na elektrickém tr. NEN č. N006/19/00009121 v celkové hodnotě 53.555,-Kč bez</w:t>
      </w:r>
    </w:p>
    <w:p w:rsidR="00A761D4" w:rsidRDefault="00C554F1">
      <w:pPr>
        <w:pStyle w:val="Row18"/>
      </w:pPr>
      <w:r>
        <w:tab/>
      </w:r>
      <w:r>
        <w:rPr>
          <w:rStyle w:val="Text3"/>
        </w:rPr>
        <w:t>DPH.</w:t>
      </w:r>
    </w:p>
    <w:p w:rsidR="00A761D4" w:rsidRDefault="00C554F1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A761D4" w:rsidRDefault="003B483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A761D4" w:rsidRDefault="003B483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3"/>
        </w:rPr>
        <w:t>Položka</w:t>
      </w:r>
      <w:r w:rsidR="00C554F1">
        <w:tab/>
      </w:r>
      <w:r w:rsidR="00C554F1">
        <w:rPr>
          <w:rStyle w:val="Text3"/>
        </w:rPr>
        <w:t>Množství</w:t>
      </w:r>
      <w:r w:rsidR="00C554F1">
        <w:tab/>
      </w:r>
      <w:r w:rsidR="00C554F1">
        <w:rPr>
          <w:rStyle w:val="Text3"/>
        </w:rPr>
        <w:t>MJ</w:t>
      </w:r>
      <w:r w:rsidR="00C554F1">
        <w:tab/>
      </w:r>
      <w:r w:rsidR="00C554F1">
        <w:rPr>
          <w:rStyle w:val="Text3"/>
        </w:rPr>
        <w:t>%DPH</w:t>
      </w:r>
      <w:r w:rsidR="00C554F1">
        <w:tab/>
      </w:r>
      <w:r w:rsidR="00C554F1">
        <w:rPr>
          <w:rStyle w:val="Text3"/>
        </w:rPr>
        <w:t>Cena bez</w:t>
      </w:r>
      <w:r w:rsidR="00C554F1">
        <w:rPr>
          <w:rStyle w:val="Text3"/>
        </w:rPr>
        <w:t xml:space="preserve"> DPH/MJ</w:t>
      </w:r>
      <w:r w:rsidR="00C554F1">
        <w:tab/>
      </w:r>
      <w:r w:rsidR="00C554F1">
        <w:rPr>
          <w:rStyle w:val="Text3"/>
        </w:rPr>
        <w:t>DPH/MJ</w:t>
      </w:r>
      <w:r w:rsidR="00C554F1">
        <w:tab/>
      </w:r>
      <w:r w:rsidR="00C554F1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A761D4" w:rsidRDefault="003B483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D4" w:rsidRDefault="00C554F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Nákup sporáku elektr. do ZJ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A761D4" w:rsidRDefault="00C554F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Nákup sporáku elektr. do ZJ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D4" w:rsidRDefault="00C554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53 555.00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A761D4" w:rsidRDefault="00C554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53 555.00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D4" w:rsidRDefault="00C554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11 247.00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A761D4" w:rsidRDefault="00C554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11 247.00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C554F1">
        <w:tab/>
      </w:r>
      <w:r w:rsidR="00C554F1">
        <w:rPr>
          <w:rStyle w:val="Text3"/>
        </w:rPr>
        <w:t>1.00</w:t>
      </w:r>
      <w:r w:rsidR="00C554F1">
        <w:tab/>
      </w:r>
      <w:r w:rsidR="00C554F1">
        <w:rPr>
          <w:rStyle w:val="Text3"/>
        </w:rPr>
        <w:t>21</w:t>
      </w:r>
      <w:r w:rsidR="00C554F1">
        <w:tab/>
      </w:r>
      <w:r w:rsidR="00C554F1">
        <w:rPr>
          <w:rStyle w:val="Text3"/>
        </w:rPr>
        <w:t>64 802.00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761D4" w:rsidRDefault="00C554F1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64 802.00</w:t>
      </w:r>
      <w:r>
        <w:tab/>
      </w:r>
      <w:r>
        <w:rPr>
          <w:rStyle w:val="Text2"/>
        </w:rPr>
        <w:t>Kč</w:t>
      </w:r>
    </w:p>
    <w:p w:rsidR="00A761D4" w:rsidRDefault="00C554F1">
      <w:pPr>
        <w:pStyle w:val="Row22"/>
      </w:pPr>
      <w:r>
        <w:tab/>
      </w:r>
      <w:bookmarkStart w:id="0" w:name="_GoBack"/>
      <w:bookmarkEnd w:id="0"/>
    </w:p>
    <w:p w:rsidR="00A761D4" w:rsidRDefault="00A761D4">
      <w:pPr>
        <w:pStyle w:val="Row23"/>
      </w:pPr>
    </w:p>
    <w:p w:rsidR="00A761D4" w:rsidRDefault="00A761D4">
      <w:pPr>
        <w:pStyle w:val="Row23"/>
      </w:pPr>
    </w:p>
    <w:p w:rsidR="00A761D4" w:rsidRDefault="00A761D4">
      <w:pPr>
        <w:pStyle w:val="Row23"/>
      </w:pPr>
    </w:p>
    <w:p w:rsidR="00A761D4" w:rsidRDefault="00A761D4">
      <w:pPr>
        <w:pStyle w:val="Row23"/>
      </w:pPr>
    </w:p>
    <w:p w:rsidR="00A761D4" w:rsidRDefault="00A761D4">
      <w:pPr>
        <w:pStyle w:val="Row23"/>
      </w:pPr>
    </w:p>
    <w:p w:rsidR="00A761D4" w:rsidRDefault="00C554F1">
      <w:pPr>
        <w:pStyle w:val="Row24"/>
      </w:pPr>
      <w:r>
        <w:tab/>
      </w:r>
      <w:r>
        <w:rPr>
          <w:rStyle w:val="Text2"/>
        </w:rPr>
        <w:t>Razítko a podpis</w:t>
      </w:r>
      <w:r w:rsidR="003B483A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A761D4" w:rsidRDefault="003B483A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A761D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4F1">
      <w:pPr>
        <w:spacing w:after="0" w:line="240" w:lineRule="auto"/>
      </w:pPr>
      <w:r>
        <w:separator/>
      </w:r>
    </w:p>
  </w:endnote>
  <w:endnote w:type="continuationSeparator" w:id="0">
    <w:p w:rsidR="00000000" w:rsidRDefault="00C5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4" w:rsidRDefault="003B483A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C554F1">
      <w:tab/>
    </w:r>
    <w:r w:rsidR="00C554F1">
      <w:rPr>
        <w:rStyle w:val="Text2"/>
      </w:rPr>
      <w:t>Číslo objednávky</w:t>
    </w:r>
    <w:r w:rsidR="00C554F1">
      <w:tab/>
    </w:r>
    <w:r w:rsidR="00C554F1">
      <w:rPr>
        <w:rStyle w:val="Text3"/>
      </w:rPr>
      <w:t>OB8419-141</w:t>
    </w:r>
    <w:r w:rsidR="00C554F1">
      <w:tab/>
    </w:r>
    <w:r w:rsidR="00C554F1">
      <w:rPr>
        <w:rStyle w:val="Text3"/>
        <w:highlight w:val="white"/>
      </w:rPr>
      <w:t>© MÚZO Praha s.r.o. - www.muzo.cz</w:t>
    </w:r>
    <w:r w:rsidR="00C554F1">
      <w:tab/>
    </w:r>
    <w:r w:rsidR="00C554F1">
      <w:rPr>
        <w:rStyle w:val="Text2"/>
      </w:rPr>
      <w:t>Strana</w:t>
    </w:r>
    <w:r w:rsidR="00C554F1">
      <w:tab/>
    </w:r>
    <w:r w:rsidR="00C554F1">
      <w:rPr>
        <w:rStyle w:val="Text3"/>
      </w:rPr>
      <w:t>1</w:t>
    </w:r>
  </w:p>
  <w:p w:rsidR="00A761D4" w:rsidRDefault="00A761D4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4F1">
      <w:pPr>
        <w:spacing w:after="0" w:line="240" w:lineRule="auto"/>
      </w:pPr>
      <w:r>
        <w:separator/>
      </w:r>
    </w:p>
  </w:footnote>
  <w:footnote w:type="continuationSeparator" w:id="0">
    <w:p w:rsidR="00000000" w:rsidRDefault="00C5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4" w:rsidRDefault="00A761D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B483A"/>
    <w:rsid w:val="009107EA"/>
    <w:rsid w:val="00A761D4"/>
    <w:rsid w:val="00C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67B33B9D.dotm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Jitka Podzemská</cp:lastModifiedBy>
  <cp:revision>2</cp:revision>
  <dcterms:created xsi:type="dcterms:W3CDTF">2019-05-02T06:21:00Z</dcterms:created>
  <dcterms:modified xsi:type="dcterms:W3CDTF">2019-05-02T06:21:00Z</dcterms:modified>
  <cp:category/>
</cp:coreProperties>
</file>