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441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441F28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441F28">
        <w:t>1. 4. 2019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441F28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Zakom s.r.o.</w:t>
            </w:r>
          </w:p>
          <w:p w:rsidR="001F0477" w:rsidRDefault="00441F2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Roháčova 2285</w:t>
            </w:r>
          </w:p>
          <w:p w:rsidR="001F0477" w:rsidRDefault="00441F28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397 01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Písek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441F28">
              <w:rPr>
                <w:bCs/>
                <w:noProof/>
              </w:rPr>
              <w:t>00000000</w:t>
            </w:r>
            <w:r>
              <w:rPr>
                <w:bCs/>
              </w:rPr>
              <w:t xml:space="preserve"> , DIČ: </w:t>
            </w:r>
            <w:r w:rsidR="00441F28">
              <w:rPr>
                <w:bCs/>
                <w:noProof/>
              </w:rPr>
              <w:t xml:space="preserve"> 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441F28">
        <w:rPr>
          <w:rFonts w:ascii="Arial" w:hAnsi="Arial" w:cs="Arial"/>
          <w:noProof/>
          <w:sz w:val="28"/>
        </w:rPr>
        <w:t>59/19/7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Pr="00441F28" w:rsidRDefault="00441F28">
      <w:pPr>
        <w:pStyle w:val="Zkladntext"/>
        <w:tabs>
          <w:tab w:val="left" w:pos="6804"/>
          <w:tab w:val="right" w:pos="10632"/>
        </w:tabs>
        <w:ind w:left="142"/>
        <w:rPr>
          <w:bCs w:val="0"/>
        </w:rPr>
      </w:pPr>
      <w:r>
        <w:t xml:space="preserve"> Předmět objednávky                                                                                        </w:t>
      </w:r>
      <w:r w:rsidR="001F0477" w:rsidRPr="00441F28">
        <w:t>Předpokl. cena Kč</w:t>
      </w:r>
      <w:r w:rsidR="001F0477" w:rsidRPr="00441F28">
        <w:rPr>
          <w:bCs w:val="0"/>
        </w:rPr>
        <w:t xml:space="preserve"> </w:t>
      </w:r>
      <w:r w:rsidRPr="00441F28">
        <w:rPr>
          <w:bCs w:val="0"/>
        </w:rPr>
        <w:t xml:space="preserve"> bez DPH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253"/>
        <w:gridCol w:w="172"/>
        <w:gridCol w:w="1226"/>
      </w:tblGrid>
      <w:tr w:rsidR="001F0477" w:rsidTr="00441F28">
        <w:tblPrEx>
          <w:tblCellMar>
            <w:top w:w="0" w:type="dxa"/>
            <w:bottom w:w="0" w:type="dxa"/>
          </w:tblCellMar>
        </w:tblPrEx>
        <w:tc>
          <w:tcPr>
            <w:tcW w:w="8859" w:type="dxa"/>
          </w:tcPr>
          <w:p w:rsidR="001F0477" w:rsidRDefault="00441F28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Zemní přípravné práce - napojení el.en.a vody pro zavlažování UMT Na Sídlišti</w:t>
            </w:r>
          </w:p>
        </w:tc>
        <w:tc>
          <w:tcPr>
            <w:tcW w:w="253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172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1226" w:type="dxa"/>
          </w:tcPr>
          <w:p w:rsidR="001F0477" w:rsidRDefault="00441F28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155 000,00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  <w:r w:rsidR="00441F28">
        <w:t xml:space="preserve"> Uložení vodovodního potrubí PE 100 pro vrt a zásobník vody</w:t>
      </w:r>
    </w:p>
    <w:p w:rsidR="001F0477" w:rsidRDefault="00441F28">
      <w:pPr>
        <w:ind w:left="142"/>
      </w:pPr>
      <w:r>
        <w:t xml:space="preserve">                                 Uložení kabelových chrániček pro napojení el. čerpadel vrtu  a zásobníku vody</w:t>
      </w:r>
    </w:p>
    <w:p w:rsidR="00441F28" w:rsidRDefault="00441F28">
      <w:pPr>
        <w:ind w:left="142"/>
      </w:pPr>
      <w:r>
        <w:t xml:space="preserve">                                 Řízený podvrt pod in-line oválem a atletickou dráhou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441F28">
        <w:rPr>
          <w:noProof/>
        </w:rPr>
        <w:t>30. 5. 2019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441F28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441F28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441F28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441F28">
      <w:pPr>
        <w:ind w:left="142"/>
      </w:pPr>
      <w:r>
        <w:t>Akceptace objednávky dodavatelem stavby ZAKOM s.r.o. 10.4.2019</w:t>
      </w:r>
      <w:bookmarkStart w:id="0" w:name="_GoBack"/>
      <w:bookmarkEnd w:id="0"/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441F28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441F28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42" w:rsidRDefault="006B1A42">
      <w:r>
        <w:separator/>
      </w:r>
    </w:p>
  </w:endnote>
  <w:endnote w:type="continuationSeparator" w:id="0">
    <w:p w:rsidR="006B1A42" w:rsidRDefault="006B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42" w:rsidRDefault="006B1A42">
      <w:r>
        <w:separator/>
      </w:r>
    </w:p>
  </w:footnote>
  <w:footnote w:type="continuationSeparator" w:id="0">
    <w:p w:rsidR="006B1A42" w:rsidRDefault="006B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28"/>
    <w:rsid w:val="001F0477"/>
    <w:rsid w:val="00351E8F"/>
    <w:rsid w:val="00441F28"/>
    <w:rsid w:val="00447743"/>
    <w:rsid w:val="006B1A42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64FAF"/>
  <w15:chartTrackingRefBased/>
  <w15:docId w15:val="{874EA83F-0143-4481-9895-035E017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1091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2019-04-30T11:55:00Z</dcterms:created>
  <dcterms:modified xsi:type="dcterms:W3CDTF">2019-04-30T11:59:00Z</dcterms:modified>
</cp:coreProperties>
</file>