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6EF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57D1E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1932851482"/>
          <w:placeholder>
            <w:docPart w:val="B37821D3264C4475A92F6507A29D8349"/>
          </w:placeholder>
        </w:sdtPr>
        <w:sdtEndPr>
          <w:rPr>
            <w:rStyle w:val="Smlouva"/>
            <w:b w:val="0"/>
            <w:sz w:val="24"/>
            <w:lang w:val="cs-CZ"/>
          </w:rPr>
        </w:sdtEndPr>
        <w:sdtContent>
          <w:r w:rsidR="00566342">
            <w:rPr>
              <w:rStyle w:val="smlouvy"/>
            </w:rPr>
            <w:t>20190276</w:t>
          </w:r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0176EF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2A40A2">
            <w:rPr>
              <w:rStyle w:val="Smlouva"/>
            </w:rPr>
            <w:t>Ing. Miroslav Basel, ředitel Odboru zakázek</w:t>
          </w:r>
        </w:sdtContent>
      </w:sdt>
    </w:p>
    <w:p w:rsidR="00541A18" w:rsidRPr="00AD7986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033491238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827137" w:rsidRDefault="00541A18" w:rsidP="000176EF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FE66E0F6BBD64C2384829B293784CB0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2A40A2">
                <w:rPr>
                  <w:rStyle w:val="Smlouva"/>
                </w:rPr>
                <w:t>40002-</w:t>
              </w:r>
              <w:r w:rsidR="00CA787C" w:rsidRPr="00A66E4E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2A40A2">
                <w:rPr>
                  <w:rStyle w:val="Smlouva"/>
                </w:rPr>
                <w:t xml:space="preserve"> </w:t>
              </w:r>
            </w:sdtContent>
          </w:sdt>
        </w:p>
        <w:p w:rsidR="00541A18" w:rsidRPr="003F42F8" w:rsidRDefault="00541A18" w:rsidP="000176EF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D63E23" w:rsidRPr="003B4F74">
                <w:rPr>
                  <w:highlight w:val="black"/>
                </w:rPr>
                <w:t>……………</w:t>
              </w:r>
            </w:sdtContent>
          </w:sdt>
        </w:p>
        <w:p w:rsidR="00541A18" w:rsidRPr="003F42F8" w:rsidRDefault="00541A18" w:rsidP="00167165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3F42F8">
            <w:rPr>
              <w:rFonts w:ascii="Garamond" w:hAnsi="Garamond" w:cs="Arial"/>
              <w:lang w:val="cs-CZ"/>
            </w:rPr>
            <w:t>telefon:</w:t>
          </w:r>
          <w:r w:rsidRPr="003F42F8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D63E23" w:rsidRPr="003B4F74">
                <w:rPr>
                  <w:highlight w:val="black"/>
                </w:rPr>
                <w:t>……………</w:t>
              </w:r>
            </w:sdtContent>
          </w:sdt>
        </w:p>
      </w:sdtContent>
    </w:sdt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D63E23" w:rsidRPr="003B4F74">
            <w:rPr>
              <w:highlight w:val="black"/>
            </w:rPr>
            <w:t>……………</w:t>
          </w:r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40A2">
            <w:rPr>
              <w:rStyle w:val="Smlouva"/>
            </w:rPr>
            <w:t>sshr.cz</w:t>
          </w:r>
        </w:sdtContent>
      </w:sdt>
    </w:p>
    <w:p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D63E2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47115">
            <w:rPr>
              <w:rStyle w:val="Smlouvatun"/>
            </w:rPr>
            <w:t>Jméno a příjmení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847115">
            <w:rPr>
              <w:rStyle w:val="Smlouvatun"/>
            </w:rPr>
            <w:t xml:space="preserve">Petr </w:t>
          </w:r>
          <w:proofErr w:type="spellStart"/>
          <w:r w:rsidR="00847115">
            <w:rPr>
              <w:rStyle w:val="Smlouvatun"/>
            </w:rPr>
            <w:t>Vaňhara</w:t>
          </w:r>
          <w:proofErr w:type="spellEnd"/>
        </w:sdtContent>
      </w:sdt>
    </w:p>
    <w:p w:rsidR="00541A18" w:rsidRPr="00827137" w:rsidRDefault="00D63E2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47115">
            <w:rPr>
              <w:rStyle w:val="Smlouva"/>
            </w:rPr>
            <w:t>sídlo: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47115" w:rsidRPr="00847115">
            <w:rPr>
              <w:rStyle w:val="Smlouva"/>
            </w:rPr>
            <w:t>Zahradní 133, 735 53, Dolní Lutyně</w:t>
          </w:r>
        </w:sdtContent>
      </w:sdt>
    </w:p>
    <w:p w:rsidR="00541A18" w:rsidRPr="00406A43" w:rsidRDefault="00C67B1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 w:rsidR="00161F6E">
        <w:rPr>
          <w:rFonts w:ascii="Garamond" w:hAnsi="Garamond" w:cs="Arial"/>
          <w:lang w:val="cs-CZ"/>
        </w:rPr>
        <w:t>:</w:t>
      </w:r>
      <w:r w:rsidR="00406A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47115">
            <w:rPr>
              <w:rStyle w:val="Smlouva"/>
            </w:rPr>
            <w:t>-</w:t>
          </w:r>
        </w:sdtContent>
      </w:sdt>
    </w:p>
    <w:p w:rsidR="00541A18" w:rsidRPr="00827137" w:rsidRDefault="00D63E2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47115">
            <w:rPr>
              <w:rStyle w:val="Smlouva"/>
            </w:rPr>
            <w:t>zapsaná v ŽR od: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47115">
            <w:rPr>
              <w:rStyle w:val="Smlouva"/>
            </w:rPr>
            <w:t>31. 10. 1994</w:t>
          </w:r>
        </w:sdtContent>
      </w:sdt>
    </w:p>
    <w:p w:rsidR="00541A18" w:rsidRPr="00827137" w:rsidRDefault="00D63E2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47115">
            <w:rPr>
              <w:rStyle w:val="Smlouva"/>
            </w:rPr>
            <w:t>vedeném u ŽÚ v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47115">
            <w:rPr>
              <w:rStyle w:val="Smlouva"/>
            </w:rPr>
            <w:t>Městském úřadu Bohumín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47115" w:rsidRPr="00847115">
            <w:rPr>
              <w:rStyle w:val="Smlouva"/>
            </w:rPr>
            <w:t>60964341</w:t>
          </w:r>
        </w:sdtContent>
      </w:sdt>
    </w:p>
    <w:p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47115">
            <w:rPr>
              <w:rStyle w:val="Smlouva"/>
            </w:rPr>
            <w:t>CZ6905084945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mlouva"/>
          </w:rPr>
        </w:sdtEndPr>
        <w:sdtContent>
          <w:r w:rsidR="00847115" w:rsidRPr="00847115">
            <w:rPr>
              <w:rStyle w:val="Smlouva"/>
            </w:rPr>
            <w:t>Komerční banka, a.s.</w:t>
          </w:r>
        </w:sdtContent>
      </w:sdt>
    </w:p>
    <w:p w:rsidR="00541A18" w:rsidRPr="00827137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47115">
            <w:rPr>
              <w:rStyle w:val="Smlouva"/>
            </w:rPr>
            <w:t>107-4352020257/0100</w:t>
          </w:r>
        </w:sdtContent>
      </w:sdt>
    </w:p>
    <w:p w:rsidR="00541A18" w:rsidRPr="00827137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63E23" w:rsidRPr="003B4F74">
            <w:rPr>
              <w:highlight w:val="black"/>
            </w:rPr>
            <w:t>……………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63E23" w:rsidRPr="003B4F74">
            <w:rPr>
              <w:highlight w:val="black"/>
            </w:rPr>
            <w:t>……………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47115">
            <w:rPr>
              <w:rStyle w:val="Smlouva"/>
            </w:rPr>
            <w:t>-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D63E23" w:rsidRPr="003B4F74">
            <w:rPr>
              <w:highlight w:val="black"/>
            </w:rPr>
            <w:t>……………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63E23" w:rsidRPr="003B4F74">
            <w:rPr>
              <w:highlight w:val="black"/>
            </w:rPr>
            <w:t>……………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47115">
            <w:rPr>
              <w:rStyle w:val="Smlouva"/>
            </w:rPr>
            <w:t>-</w:t>
          </w:r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:rsidR="00541A18" w:rsidRPr="00827137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2A40A2" w:rsidRPr="004C4298">
            <w:rPr>
              <w:rStyle w:val="Smlouvatun"/>
              <w:lang w:val="cs-CZ"/>
            </w:rPr>
            <w:t>oprava</w:t>
          </w:r>
          <w:r w:rsidR="002A40A2">
            <w:rPr>
              <w:rStyle w:val="Smlouvatun"/>
            </w:rPr>
            <w:t xml:space="preserve"> </w:t>
          </w:r>
          <w:r w:rsidR="002A40A2" w:rsidRPr="004C4298">
            <w:rPr>
              <w:rStyle w:val="Smlouvatun"/>
              <w:lang w:val="cs-CZ"/>
            </w:rPr>
            <w:t xml:space="preserve">poškozených střech </w:t>
          </w:r>
          <w:r w:rsidR="00B5666D" w:rsidRPr="004C4298">
            <w:rPr>
              <w:rStyle w:val="Smlouvatun"/>
              <w:lang w:val="cs-CZ"/>
            </w:rPr>
            <w:t xml:space="preserve">po živelné události </w:t>
          </w:r>
          <w:r w:rsidR="002A40A2" w:rsidRPr="004C4298">
            <w:rPr>
              <w:rStyle w:val="Smlouvatun"/>
              <w:lang w:val="cs-CZ"/>
            </w:rPr>
            <w:t>v účelové organizační jednotce Správy státních hmotných rezerv</w:t>
          </w:r>
        </w:sdtContent>
      </w:sdt>
      <w:r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pro účely</w:t>
      </w:r>
      <w:r w:rsidR="000176EF">
        <w:rPr>
          <w:rFonts w:ascii="Garamond" w:hAnsi="Garamond" w:cs="Arial"/>
          <w:lang w:val="cs-CZ"/>
        </w:rPr>
        <w:t xml:space="preserve"> a k </w:t>
      </w:r>
      <w:r w:rsidR="00541A18" w:rsidRPr="00827137">
        <w:rPr>
          <w:rFonts w:ascii="Garamond" w:hAnsi="Garamond" w:cs="Arial"/>
          <w:lang w:val="cs-CZ"/>
        </w:rPr>
        <w:t xml:space="preserve">zajištění zákonné působnosti </w:t>
      </w:r>
      <w:r w:rsidR="00B244FD" w:rsidRPr="00AC781C">
        <w:rPr>
          <w:rStyle w:val="Smlouva"/>
        </w:rPr>
        <w:t>objednatele</w:t>
      </w:r>
      <w:r w:rsidR="00B244FD"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vyplývající ze zákona č.</w:t>
      </w:r>
      <w:r w:rsidR="001E721E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97/1993 Sb.,</w:t>
      </w:r>
      <w:r w:rsidR="000176EF">
        <w:rPr>
          <w:rFonts w:ascii="Garamond" w:hAnsi="Garamond" w:cs="Arial"/>
          <w:lang w:val="cs-CZ"/>
        </w:rPr>
        <w:t xml:space="preserve"> o </w:t>
      </w:r>
      <w:r w:rsidR="00541A18"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znění pozdějších předpisů.</w:t>
      </w:r>
    </w:p>
    <w:p w:rsidR="00541A18" w:rsidRPr="00827137" w:rsidRDefault="00541A18" w:rsidP="004F54D2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0176EF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zadávacím řízení pod č.</w:t>
      </w:r>
      <w:r w:rsidR="00C67B12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j.</w:t>
      </w:r>
      <w:r w:rsidR="001E721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40A2">
            <w:rPr>
              <w:rStyle w:val="Smlouva"/>
            </w:rPr>
            <w:t>05371</w:t>
          </w:r>
        </w:sdtContent>
      </w:sdt>
      <w:r w:rsidR="0062623D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40A2">
            <w:rPr>
              <w:rStyle w:val="Smlouva"/>
            </w:rPr>
            <w:t>19-SSHR</w:t>
          </w:r>
        </w:sdtContent>
      </w:sdt>
      <w:r w:rsidR="000176EF">
        <w:rPr>
          <w:rStyle w:val="Smlouva"/>
        </w:rPr>
        <w:t xml:space="preserve"> s </w:t>
      </w:r>
      <w:r w:rsidRPr="00827137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40A2">
            <w:rPr>
              <w:rStyle w:val="Smlouva"/>
            </w:rPr>
            <w:t>19-058 GDL – oprava havárie střech na skladech A1, A2, kotelna a</w:t>
          </w:r>
          <w:r w:rsidR="00167165">
            <w:rPr>
              <w:rStyle w:val="Smlouva"/>
            </w:rPr>
            <w:t> </w:t>
          </w:r>
          <w:r w:rsidR="002A40A2">
            <w:rPr>
              <w:rStyle w:val="Smlouva"/>
            </w:rPr>
            <w:t>krytá skládka</w:t>
          </w:r>
        </w:sdtContent>
      </w:sdt>
      <w:r w:rsidRPr="00827137">
        <w:rPr>
          <w:rFonts w:ascii="Garamond" w:hAnsi="Garamond" w:cs="Arial"/>
          <w:lang w:val="cs-CZ"/>
        </w:rPr>
        <w:t>“.</w:t>
      </w:r>
    </w:p>
    <w:p w:rsidR="00950551" w:rsidRPr="009200E0" w:rsidRDefault="00950551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827137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067F5">
        <w:rPr>
          <w:rFonts w:ascii="Garamond" w:hAnsi="Garamond" w:cs="Arial"/>
          <w:b/>
          <w:lang w:val="cs-CZ"/>
        </w:rPr>
        <w:t>Předmět smlouvy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067F5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85275905"/>
        <w:placeholder>
          <w:docPart w:val="DefaultPlaceholder_-1854013440"/>
        </w:placeholder>
      </w:sdtPr>
      <w:sdtEndPr>
        <w:rPr>
          <w:rStyle w:val="Smlouvatun"/>
          <w:rFonts w:cs="Times New Roman"/>
          <w:b/>
        </w:rPr>
      </w:sdtEndPr>
      <w:sdtContent>
        <w:p w:rsidR="00541A18" w:rsidRPr="004C4298" w:rsidRDefault="005067F5" w:rsidP="00B47954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4C4298">
            <w:rPr>
              <w:rFonts w:ascii="Garamond" w:hAnsi="Garamond" w:cs="Arial"/>
              <w:lang w:val="cs-CZ"/>
            </w:rPr>
            <w:t>Zhotovitel se zavazuje provést na svůj náklad</w:t>
          </w:r>
          <w:r w:rsidR="000176EF" w:rsidRPr="004C4298">
            <w:rPr>
              <w:rFonts w:ascii="Garamond" w:hAnsi="Garamond" w:cs="Arial"/>
              <w:lang w:val="cs-CZ"/>
            </w:rPr>
            <w:t xml:space="preserve"> a </w:t>
          </w:r>
          <w:r w:rsidRPr="004C4298">
            <w:rPr>
              <w:rFonts w:ascii="Garamond" w:hAnsi="Garamond" w:cs="Arial"/>
              <w:lang w:val="cs-CZ"/>
            </w:rPr>
            <w:t>nebezpečí pro objednatele dílo spočívající</w:t>
          </w:r>
          <w:r w:rsidR="000176EF" w:rsidRPr="004C4298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F0BBB9A3C61F4F05AC3EAC111C29D5D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243B00" w:rsidRPr="004C4298">
                <w:rPr>
                  <w:rStyle w:val="Zstupntext"/>
                  <w:rFonts w:ascii="Garamond" w:hAnsi="Garamond"/>
                  <w:color w:val="auto"/>
                  <w:lang w:val="cs-CZ"/>
                </w:rPr>
                <w:t>v </w:t>
              </w:r>
            </w:sdtContent>
          </w:sdt>
          <w:sdt>
            <w:sdtPr>
              <w:rPr>
                <w:rStyle w:val="Smlouvatun"/>
                <w:lang w:val="cs-CZ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2A40A2" w:rsidRPr="004C4298">
                <w:rPr>
                  <w:rStyle w:val="Smlouvatun"/>
                  <w:lang w:val="cs-CZ"/>
                </w:rPr>
                <w:t>opravě poškozených střech, tj. položení střešní krytiny včetně montáže klempířských prvků a okapů</w:t>
              </w:r>
            </w:sdtContent>
          </w:sdt>
          <w:sdt>
            <w:sdtPr>
              <w:rPr>
                <w:rStyle w:val="Smlouva"/>
              </w:rPr>
              <w:id w:val="101152128"/>
              <w:placeholder>
                <w:docPart w:val="991B92B94DBE42F78E659C741B776631"/>
              </w:placeholder>
              <w:dropDownList>
                <w:listItem w:value="Vybrat podle potřeby, pokud nic, tak ponechat prázdno"/>
                <w:listItem w:displayText=" " w:value=" - pouze mezera, nic jiného"/>
                <w:listItem w:displayText=" ve skladovací kapacitě Správy státních hmotných rezerv ČR" w:value=" ve skladovací kapacitě Správy státních hmotných rezerv ČR"/>
                <w:listItem w:displayText=" ve skladovací kapacitě Správy státních hmotných rezerv ČR – středisko" w:value=" ve skladovací kapacitě Správy státních hmotných rezerv ČR – středisko"/>
                <w:listItem w:displayText=" ve skladovací kapacitě Správy státních hmotných rezerv ČR – pobočka" w:value=" ve skladovací kapacitě Správy státních hmotných rezerv ČR – pobočka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2A40A2" w:rsidRPr="004C4298">
                <w:rPr>
                  <w:rStyle w:val="Smlouva"/>
                </w:rPr>
                <w:t> </w:t>
              </w:r>
            </w:sdtContent>
          </w:sdt>
          <w:sdt>
            <w:sdtPr>
              <w:rPr>
                <w:rStyle w:val="Smlouvatun"/>
                <w:lang w:val="cs-CZ"/>
              </w:rPr>
              <w:id w:val="-1176962878"/>
              <w:placeholder>
                <w:docPart w:val="BE695330C31845F7A4790E298D725EEE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2A40A2" w:rsidRPr="004C4298">
                <w:rPr>
                  <w:rStyle w:val="Smlouvatun"/>
                  <w:lang w:val="cs-CZ"/>
                </w:rPr>
                <w:t xml:space="preserve">v účelové organizační jednotce objednatele, pobočka </w:t>
              </w:r>
              <w:r w:rsidR="00D63E23" w:rsidRPr="003B4F74">
                <w:rPr>
                  <w:highlight w:val="black"/>
                </w:rPr>
                <w:t>……………</w:t>
              </w:r>
              <w:r w:rsidR="002A40A2" w:rsidRPr="004C4298">
                <w:rPr>
                  <w:rStyle w:val="Smlouvatun"/>
                  <w:lang w:val="cs-CZ"/>
                </w:rPr>
                <w:t xml:space="preserve"> – sklady A1, A2, přístřešek skladu A2 (kotelna, jídelna) a krytá skládka</w:t>
              </w:r>
              <w:r w:rsidR="00C024D1" w:rsidRPr="004C4298">
                <w:rPr>
                  <w:rStyle w:val="Smlouvatun"/>
                  <w:lang w:val="cs-CZ"/>
                </w:rPr>
                <w:t xml:space="preserve"> </w:t>
              </w:r>
            </w:sdtContent>
          </w:sdt>
          <w:r w:rsidR="00541A18" w:rsidRPr="004C4298">
            <w:rPr>
              <w:rFonts w:ascii="Garamond" w:hAnsi="Garamond" w:cs="Arial"/>
              <w:lang w:val="cs-CZ"/>
            </w:rPr>
            <w:t>(dále také „</w:t>
          </w:r>
          <w:r w:rsidRPr="004C4298">
            <w:rPr>
              <w:rFonts w:ascii="Garamond" w:hAnsi="Garamond" w:cs="Arial"/>
              <w:b/>
              <w:lang w:val="cs-CZ"/>
            </w:rPr>
            <w:t>dílo</w:t>
          </w:r>
          <w:r w:rsidR="00541A18" w:rsidRPr="004C4298">
            <w:rPr>
              <w:rFonts w:ascii="Garamond" w:hAnsi="Garamond" w:cs="Arial"/>
              <w:lang w:val="cs-CZ"/>
            </w:rPr>
            <w:t>“)</w:t>
          </w:r>
          <w:r w:rsidR="00EC72F9" w:rsidRPr="004C4298">
            <w:rPr>
              <w:rFonts w:ascii="Garamond" w:hAnsi="Garamond" w:cs="Arial"/>
              <w:lang w:val="cs-CZ"/>
            </w:rPr>
            <w:t>.</w:t>
          </w:r>
          <w:r w:rsidR="00541A18" w:rsidRPr="004C4298">
            <w:rPr>
              <w:rFonts w:ascii="Garamond" w:hAnsi="Garamond" w:cs="Arial"/>
              <w:lang w:val="cs-CZ"/>
            </w:rPr>
            <w:t xml:space="preserve"> </w:t>
          </w:r>
          <w:r w:rsidR="002A40A2" w:rsidRPr="004C4298">
            <w:rPr>
              <w:rFonts w:ascii="Garamond" w:hAnsi="Garamond" w:cs="Arial"/>
              <w:lang w:val="cs-CZ"/>
            </w:rPr>
            <w:t xml:space="preserve">Soupis a rozsah požadovaných prací je dán Položkovým rozpočtem </w:t>
          </w:r>
          <w:r w:rsidR="000176EF" w:rsidRPr="004C4298">
            <w:rPr>
              <w:rFonts w:ascii="Garamond" w:hAnsi="Garamond" w:cs="Arial"/>
              <w:lang w:val="cs-CZ"/>
            </w:rPr>
            <w:t>v </w:t>
          </w:r>
          <w:r w:rsidR="00EC72F9" w:rsidRPr="004C4298">
            <w:rPr>
              <w:rFonts w:ascii="Garamond" w:hAnsi="Garamond" w:cs="Arial"/>
              <w:lang w:val="cs-CZ"/>
            </w:rPr>
            <w:t>Příloze č. </w:t>
          </w:r>
          <w:sdt>
            <w:sdtPr>
              <w:rPr>
                <w:rStyle w:val="Smlouva"/>
              </w:rPr>
              <w:id w:val="-172948365"/>
              <w:placeholder>
                <w:docPart w:val="CD7E6509C6914B9692F6220E5E421920"/>
              </w:placeholder>
              <w:dropDownList>
                <w:listItem w:value="Vybrat podle potřeby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2A40A2" w:rsidRPr="004C4298">
                <w:rPr>
                  <w:rStyle w:val="Smlouva"/>
                </w:rPr>
                <w:t>1</w:t>
              </w:r>
            </w:sdtContent>
          </w:sdt>
          <w:r w:rsidR="002A40A2" w:rsidRPr="004C4298">
            <w:rPr>
              <w:rStyle w:val="Smlouvatun"/>
              <w:b w:val="0"/>
              <w:lang w:val="cs-CZ"/>
            </w:rPr>
            <w:t>, která je nedílnou součástí této smlouvy.</w:t>
          </w:r>
        </w:p>
      </w:sdtContent>
    </w:sdt>
    <w:p w:rsidR="00541A18" w:rsidRPr="00EC72F9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C72F9">
        <w:rPr>
          <w:rFonts w:ascii="Garamond" w:hAnsi="Garamond" w:cs="Arial"/>
          <w:lang w:val="cs-CZ"/>
        </w:rPr>
        <w:t>Součástí plnění je:</w:t>
      </w:r>
    </w:p>
    <w:sdt>
      <w:sdtPr>
        <w:rPr>
          <w:rStyle w:val="Smlouva"/>
          <w:rFonts w:eastAsia="Calibri" w:cs="Times New Roman"/>
          <w:szCs w:val="24"/>
        </w:rPr>
        <w:id w:val="-368373601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:rsidR="00B47954" w:rsidRPr="005B1D99" w:rsidRDefault="00B47954" w:rsidP="005D2327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ekologická likvidace odpadu vzniklého při výstavbě,</w:t>
          </w:r>
        </w:p>
        <w:p w:rsidR="00541A18" w:rsidRPr="00705BE6" w:rsidRDefault="00B47954" w:rsidP="005B1D99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</w:rPr>
          </w:pPr>
          <w:r w:rsidRPr="005B1D99">
            <w:rPr>
              <w:rStyle w:val="Smlouva"/>
            </w:rPr>
            <w:t>předání příslušných revizí</w:t>
          </w:r>
          <w:r w:rsidR="000176EF">
            <w:rPr>
              <w:rStyle w:val="Smlouva"/>
            </w:rPr>
            <w:t xml:space="preserve"> a </w:t>
          </w:r>
          <w:r w:rsidRPr="005B1D99">
            <w:rPr>
              <w:rStyle w:val="Smlouva"/>
            </w:rPr>
            <w:t>dokladů</w:t>
          </w:r>
          <w:r w:rsidR="000176EF">
            <w:rPr>
              <w:rStyle w:val="Smlouva"/>
            </w:rPr>
            <w:t xml:space="preserve"> v </w:t>
          </w:r>
          <w:r w:rsidRPr="005B1D99">
            <w:rPr>
              <w:rStyle w:val="Smlouva"/>
            </w:rPr>
            <w:t>českém jazyce.</w:t>
          </w:r>
        </w:p>
      </w:sdtContent>
    </w:sdt>
    <w:p w:rsidR="00E54BAD" w:rsidRDefault="00E54BAD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4BAD">
        <w:rPr>
          <w:rFonts w:ascii="Garamond" w:hAnsi="Garamond" w:cs="Arial"/>
          <w:lang w:val="cs-CZ"/>
        </w:rPr>
        <w:t>Zhotovitel se zavazuje splnit svůj závazek ukončením</w:t>
      </w:r>
      <w:r w:rsidR="000176EF">
        <w:rPr>
          <w:rFonts w:ascii="Garamond" w:hAnsi="Garamond" w:cs="Arial"/>
          <w:lang w:val="cs-CZ"/>
        </w:rPr>
        <w:t xml:space="preserve"> a </w:t>
      </w:r>
      <w:r w:rsidRPr="00E54BAD">
        <w:rPr>
          <w:rFonts w:ascii="Garamond" w:hAnsi="Garamond" w:cs="Arial"/>
          <w:lang w:val="cs-CZ"/>
        </w:rPr>
        <w:t xml:space="preserve">protokolárním předáním </w:t>
      </w:r>
      <w:sdt>
        <w:sdtPr>
          <w:rPr>
            <w:rStyle w:val="Smlouva"/>
          </w:rPr>
          <w:id w:val="1125506938"/>
          <w:placeholder>
            <w:docPart w:val="7250BA89BF1849B0912C047685790C75"/>
          </w:placeholder>
          <w:dropDownList>
            <w:listItem w:value="Vybrat podle potřeby"/>
            <w:listItem w:displayText="úplného díla dle výše specifikované projektové dokumentace v kvalitě obvyklé bez vad a nedodělků zjevně bránících předání a převzetí díla (dále jen „způsobilé dílo“) objednateli po vyklizení staveniště." w:value="úplného díla dle výše specifikované projektové dokumentace v kvalitě obvyklé bez vad a nedodělků zjevně bránících předání a převzetí díla (dále jen „způsobilé dílo“) objednateli po vyklizení staveniště."/>
            <w:listItem w:displayText="úplného díla v kvalitě obvyklé bez vad a nedodělků zjevně bránících předání a převzetí díla (dále jen „způsobilé dílo“) objednateli po vyklizení staveniště." w:value="úplného díla v kvalitě obvyklé bez vad a nedodělků zjevně bránících předání a převzetí díla (dále jen „způsobilé dílo“) objednateli po vyklizení staveniště."/>
            <w:listItem w:displayText="každé z etap, přičemž výsledkem musí být předání úplného způsobilého díla objednateli dle výše specifikované projektové dokumentace, po vyklizení staveniště." w:value="každé z etap, přičemž výsledkem musí být předání úplného způsobilého díla objednateli dle výše specifikované projektové dokumentace, po vyklizení staveniště.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úplného díla v kvalitě obvyklé bez vad a nedodělků zjevně bránících předání a převzetí díla (dále jen „způsobilé dílo“) objednateli po vyklizení staveniště.</w:t>
          </w:r>
        </w:sdtContent>
      </w:sdt>
    </w:p>
    <w:p w:rsidR="008749A5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D4BE8">
        <w:rPr>
          <w:rFonts w:ascii="Garamond" w:hAnsi="Garamond" w:cs="Arial"/>
          <w:lang w:val="cs-CZ"/>
        </w:rPr>
        <w:lastRenderedPageBreak/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2D4BE8">
        <w:rPr>
          <w:rFonts w:ascii="Garamond" w:hAnsi="Garamond" w:cs="Arial"/>
          <w:lang w:val="cs-CZ"/>
        </w:rPr>
        <w:t>platnými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2D4BE8">
        <w:rPr>
          <w:rFonts w:ascii="Garamond" w:hAnsi="Garamond" w:cs="Arial"/>
          <w:lang w:val="cs-CZ"/>
        </w:rPr>
        <w:t>provedení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2D4BE8">
        <w:rPr>
          <w:rFonts w:ascii="Garamond" w:hAnsi="Garamond" w:cs="Arial"/>
          <w:lang w:val="cs-CZ"/>
        </w:rPr>
        <w:t>že je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dostatečné výši pojištěn pro případ vzniku škody vzniklé při realizaci díla, což je na požádání objednatele povinen kdykoliv prokázat.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B244FD">
        <w:rPr>
          <w:rFonts w:ascii="Garamond" w:hAnsi="Garamond"/>
          <w:lang w:val="cs-CZ"/>
        </w:rPr>
        <w:t>V </w:t>
      </w:r>
      <w:r w:rsidRPr="00B244FD">
        <w:rPr>
          <w:rFonts w:ascii="Garamond" w:hAnsi="Garamond" w:cs="Arial"/>
          <w:lang w:val="cs-CZ"/>
        </w:rPr>
        <w:t>rámci</w:t>
      </w:r>
      <w:r w:rsidRPr="00B244FD">
        <w:rPr>
          <w:rFonts w:ascii="Garamond" w:hAnsi="Garamond"/>
          <w:lang w:val="cs-CZ"/>
        </w:rPr>
        <w:t xml:space="preserve"> plnění předmětu smlouvy jsou osobami jednajícími za </w:t>
      </w:r>
      <w:r w:rsidR="00B244FD" w:rsidRPr="00B244FD">
        <w:rPr>
          <w:rStyle w:val="Smlouva"/>
        </w:rPr>
        <w:t>objednatele</w:t>
      </w:r>
      <w:r w:rsidRPr="00B244FD">
        <w:rPr>
          <w:rFonts w:ascii="Garamond" w:hAnsi="Garamond"/>
          <w:lang w:val="cs-CZ"/>
        </w:rPr>
        <w:t>:</w:t>
      </w:r>
    </w:p>
    <w:p w:rsidR="009F600B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uvedená v záhlaví smlouvy. Tato osoba, jež je oprávněna k plnění </w:t>
      </w:r>
      <w:r>
        <w:rPr>
          <w:rFonts w:ascii="Garamond" w:hAnsi="Garamond"/>
          <w:sz w:val="24"/>
          <w:szCs w:val="24"/>
          <w:lang w:eastAsia="cs-CZ"/>
        </w:rPr>
        <w:t>povinností</w:t>
      </w:r>
      <w:r>
        <w:rPr>
          <w:rFonts w:ascii="Garamond" w:hAnsi="Garamond"/>
          <w:sz w:val="24"/>
          <w:szCs w:val="24"/>
        </w:rPr>
        <w:t xml:space="preserve">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dle této smlouvy, může k plnění povinností </w:t>
      </w:r>
      <w:r w:rsidRPr="00753D95">
        <w:rPr>
          <w:rStyle w:val="Smlouva"/>
        </w:rPr>
        <w:t>písemně</w:t>
      </w:r>
      <w:r>
        <w:rPr>
          <w:rFonts w:ascii="Garamond" w:hAnsi="Garamond"/>
          <w:sz w:val="24"/>
          <w:szCs w:val="24"/>
        </w:rPr>
        <w:t xml:space="preserve"> pověřit </w:t>
      </w:r>
      <w:r>
        <w:rPr>
          <w:rStyle w:val="Smlouva"/>
        </w:rPr>
        <w:t>jiného</w:t>
      </w:r>
      <w:r>
        <w:rPr>
          <w:rFonts w:ascii="Garamond" w:hAnsi="Garamond"/>
          <w:sz w:val="24"/>
          <w:szCs w:val="24"/>
        </w:rPr>
        <w:t xml:space="preserve"> zaměstnance </w:t>
      </w:r>
      <w:r w:rsidRPr="00F21749">
        <w:rPr>
          <w:rFonts w:ascii="Garamond" w:hAnsi="Garamond"/>
          <w:sz w:val="24"/>
          <w:szCs w:val="24"/>
        </w:rPr>
        <w:t>objednatele</w:t>
      </w:r>
      <w:r>
        <w:rPr>
          <w:rFonts w:ascii="Garamond" w:hAnsi="Garamond"/>
          <w:sz w:val="24"/>
          <w:szCs w:val="24"/>
        </w:rPr>
        <w:t xml:space="preserve">. O tomto pověření je 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povinna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písemně (i e-mailem) informovat kontaktní osobu </w:t>
      </w:r>
      <w:r w:rsidRPr="00F21749">
        <w:rPr>
          <w:rFonts w:ascii="Garamond" w:hAnsi="Garamond"/>
          <w:sz w:val="24"/>
          <w:szCs w:val="24"/>
        </w:rPr>
        <w:t>zhotovitele</w:t>
      </w:r>
      <w:r w:rsidRPr="009F600B">
        <w:rPr>
          <w:rStyle w:val="Smlouva"/>
        </w:rPr>
        <w:t xml:space="preserve"> </w:t>
      </w:r>
      <w:r>
        <w:rPr>
          <w:rStyle w:val="Smlouva"/>
        </w:rPr>
        <w:t>a </w:t>
      </w:r>
      <w:sdt>
        <w:sdtPr>
          <w:rPr>
            <w:rStyle w:val="Smlouva"/>
          </w:rPr>
          <w:id w:val="-137029048"/>
          <w:placeholder>
            <w:docPart w:val="6DFBAD050ADF4ABCB80C50D28DBA98F8"/>
          </w:placeholder>
          <w:dropDownList>
            <w:listItem w:value="Vybrat podle potřeby"/>
            <w:listItem w:displayText="vedoucího střediska" w:value="vedoucího střediska"/>
            <w:listItem w:displayText="vedoucího pobočky" w:value="vedoucího pobočky"/>
            <w:listItem w:displayText="vedoucího střediska / pobočky" w:value="vedoucího střediska / pobočky"/>
          </w:dropDownList>
        </w:sdtPr>
        <w:sdtEndPr>
          <w:rPr>
            <w:rStyle w:val="Smlouvatun"/>
            <w:b/>
          </w:rPr>
        </w:sdtEndPr>
        <w:sdtContent>
          <w:r w:rsidR="00705BE6">
            <w:rPr>
              <w:rStyle w:val="Smlouva"/>
            </w:rPr>
            <w:t>vedoucího pobočky</w:t>
          </w:r>
        </w:sdtContent>
      </w:sdt>
      <w:r>
        <w:rPr>
          <w:rStyle w:val="Smlouva"/>
        </w:rPr>
        <w:t>.</w:t>
      </w:r>
    </w:p>
    <w:p w:rsidR="009F600B" w:rsidRPr="00753D95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</w:rPr>
      </w:pPr>
      <w:r>
        <w:rPr>
          <w:rStyle w:val="Smlouva"/>
        </w:rPr>
        <w:t xml:space="preserve">Pouze pro případ možného převzetí </w:t>
      </w:r>
      <w:r w:rsidRPr="009F600B">
        <w:rPr>
          <w:rFonts w:ascii="Garamond" w:hAnsi="Garamond"/>
          <w:sz w:val="24"/>
          <w:szCs w:val="24"/>
        </w:rPr>
        <w:t xml:space="preserve">způsobilého díla </w:t>
      </w:r>
      <w:sdt>
        <w:sdtPr>
          <w:rPr>
            <w:rStyle w:val="Smlouva"/>
            <w:szCs w:val="24"/>
          </w:rPr>
          <w:id w:val="1927611615"/>
          <w:placeholder>
            <w:docPart w:val="0CF13A1E7C0F4464AF7811632ACD3599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</w:rPr>
        </w:sdtEndPr>
        <w:sdtContent>
          <w:r w:rsidR="00705BE6">
            <w:rPr>
              <w:rStyle w:val="Smlouva"/>
              <w:szCs w:val="24"/>
            </w:rPr>
            <w:t>vedoucí pobočky</w:t>
          </w:r>
        </w:sdtContent>
      </w:sdt>
      <w:r w:rsidRPr="00753D95">
        <w:rPr>
          <w:rStyle w:val="Smlouva"/>
        </w:rPr>
        <w:t xml:space="preserve"> v místě plnění.</w:t>
      </w:r>
    </w:p>
    <w:p w:rsidR="009F600B" w:rsidRPr="009F600B" w:rsidRDefault="00D63E23" w:rsidP="009F600B">
      <w:pPr>
        <w:spacing w:before="120" w:after="120" w:line="240" w:lineRule="auto"/>
        <w:ind w:left="284"/>
        <w:jc w:val="both"/>
        <w:rPr>
          <w:rFonts w:ascii="Garamond" w:hAnsi="Garamond"/>
          <w:lang w:val="cs-CZ"/>
        </w:rPr>
      </w:pPr>
      <w:sdt>
        <w:sdtPr>
          <w:rPr>
            <w:rStyle w:val="Smlouva"/>
          </w:rPr>
          <w:id w:val="1053436364"/>
          <w:placeholder>
            <w:docPart w:val="85C6CCF9D9154AF1A5114857CAEAE07A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Vedoucí pobočky</w:t>
          </w:r>
        </w:sdtContent>
      </w:sdt>
      <w:r w:rsidR="009F600B" w:rsidRPr="009F600B">
        <w:rPr>
          <w:rFonts w:ascii="Garamond" w:hAnsi="Garamond"/>
          <w:lang w:val="cs-CZ"/>
        </w:rPr>
        <w:t xml:space="preserve"> v místě plnění se zavazuje </w:t>
      </w:r>
      <w:sdt>
        <w:sdtPr>
          <w:rPr>
            <w:rStyle w:val="Smlouva"/>
          </w:rPr>
          <w:id w:val="2108919955"/>
          <w:placeholder>
            <w:docPart w:val="9745E21F4CF044B7B663B771674212F8"/>
          </w:placeholder>
          <w:dropDownList>
            <w:listItem w:value="Vybrat podle potřeby"/>
            <w:listItem w:displayText="řádně dokončené způsobilé dílo" w:value="řádně dokončené způsobilé dílo"/>
            <w:listItem w:displayText="každou z řádně dokončených etap způsobilého díla" w:value="každou z řádně dokončených etap způsobilého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řádně dokončené způsobilé dílo</w:t>
          </w:r>
        </w:sdtContent>
      </w:sdt>
      <w:r w:rsidR="009F600B" w:rsidRPr="009F600B">
        <w:rPr>
          <w:rFonts w:ascii="Garamond" w:hAnsi="Garamond"/>
          <w:lang w:val="cs-CZ"/>
        </w:rPr>
        <w:t xml:space="preserve"> převzít, případně tak učiní kontaktní osoba objednatele nebo osoba, kterou kontaktní osoba objednatele písemně pověří, přičemž k převzetí způsobilého díla dojde na základě Protokolu o předání a převzetí díla (dále také „protokol“).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AC781C">
        <w:rPr>
          <w:rStyle w:val="Smlouva"/>
        </w:rPr>
        <w:t>Materiál potřebný</w:t>
      </w:r>
      <w:r w:rsidR="000176EF">
        <w:rPr>
          <w:rStyle w:val="Smlouva"/>
        </w:rPr>
        <w:t xml:space="preserve"> k </w:t>
      </w:r>
      <w:r w:rsidRPr="00AC781C">
        <w:rPr>
          <w:rStyle w:val="Smlouva"/>
        </w:rPr>
        <w:t>provedení díla je zakalkulován</w:t>
      </w:r>
      <w:r w:rsidR="000176EF">
        <w:rPr>
          <w:rStyle w:val="Smlouva"/>
        </w:rPr>
        <w:t xml:space="preserve"> v </w:t>
      </w:r>
      <w:r w:rsidRPr="00AC781C">
        <w:rPr>
          <w:rStyle w:val="Smlouva"/>
        </w:rPr>
        <w:t>ceně díla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zhotovitel je povinen jej zajistit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dodat.</w:t>
      </w:r>
    </w:p>
    <w:p w:rsidR="00F528C1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EB1C0B">
        <w:rPr>
          <w:rStyle w:val="Smlouva"/>
        </w:rPr>
        <w:t>Místem provedení díla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zároveň místem předání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převzetí díla je:</w:t>
      </w:r>
    </w:p>
    <w:p w:rsidR="00F528C1" w:rsidRPr="006544F8" w:rsidRDefault="00D63E23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705BE6">
            <w:rPr>
              <w:rStyle w:val="Smlouva"/>
            </w:rPr>
            <w:t>Správa státních hmotných rezerv</w:t>
          </w:r>
        </w:sdtContent>
      </w:sdt>
    </w:p>
    <w:p w:rsidR="00F528C1" w:rsidRPr="006544F8" w:rsidRDefault="00D63E23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642353722"/>
          <w:placeholder>
            <w:docPart w:val="946121A937094EA09A844671E9433918"/>
          </w:placeholder>
        </w:sdtPr>
        <w:sdtEndPr>
          <w:rPr>
            <w:rStyle w:val="Smlouva"/>
          </w:rPr>
        </w:sdtEndPr>
        <w:sdtContent>
          <w:r w:rsidRPr="003B4F74">
            <w:rPr>
              <w:highlight w:val="black"/>
            </w:rPr>
            <w:t>……………</w:t>
          </w:r>
        </w:sdtContent>
      </w:sdt>
    </w:p>
    <w:p w:rsidR="00F528C1" w:rsidRPr="00F528C1" w:rsidRDefault="00D63E23" w:rsidP="00F528C1">
      <w:pPr>
        <w:pStyle w:val="Zkladntext30"/>
        <w:spacing w:before="120" w:line="240" w:lineRule="auto"/>
        <w:ind w:left="1134" w:firstLine="0"/>
        <w:jc w:val="both"/>
        <w:rPr>
          <w:rFonts w:ascii="Garamond" w:hAnsi="Garamond"/>
          <w:sz w:val="24"/>
          <w:lang w:bidi="cs-CZ"/>
        </w:rPr>
      </w:pPr>
      <w:sdt>
        <w:sdtPr>
          <w:rPr>
            <w:rStyle w:val="Smlouva"/>
          </w:rPr>
          <w:id w:val="-81304707"/>
          <w:placeholder>
            <w:docPart w:val="223E61B23F13422EB6555413184B50A1"/>
          </w:placeholder>
        </w:sdtPr>
        <w:sdtEndPr>
          <w:rPr>
            <w:rStyle w:val="Smlouva"/>
          </w:rPr>
        </w:sdtEndPr>
        <w:sdtContent>
          <w:r w:rsidRPr="003B4F74">
            <w:rPr>
              <w:highlight w:val="black"/>
            </w:rPr>
            <w:t>……………</w:t>
          </w:r>
        </w:sdtContent>
      </w:sdt>
    </w:p>
    <w:p w:rsidR="00950551" w:rsidRPr="009200E0" w:rsidRDefault="00950551" w:rsidP="006E252A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:rsidR="006E252A" w:rsidRDefault="006E252A" w:rsidP="006E252A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E252A">
        <w:rPr>
          <w:rFonts w:ascii="Garamond" w:hAnsi="Garamond" w:cs="Arial"/>
          <w:lang w:val="cs-CZ"/>
        </w:rPr>
        <w:t xml:space="preserve">Termín zahájení díla: Zhotovitel se zavazuje zahájit plnění </w:t>
      </w:r>
      <w:sdt>
        <w:sdtPr>
          <w:rPr>
            <w:rStyle w:val="Smlouva"/>
          </w:rPr>
          <w:id w:val="-1482384155"/>
          <w:placeholder>
            <w:docPart w:val="5786C070FF29432885CFBE941B351796"/>
          </w:placeholder>
          <w:dropDownList>
            <w:listItem w:value="Vybrat podle potřeby"/>
            <w:listItem w:displayText="díla" w:value="díla"/>
            <w:listItem w:displayText="každé z etap díla" w:value="každé z etap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díla</w:t>
          </w:r>
        </w:sdtContent>
      </w:sdt>
      <w:r w:rsidRPr="006E252A">
        <w:rPr>
          <w:rFonts w:ascii="Garamond" w:hAnsi="Garamond" w:cs="Arial"/>
          <w:lang w:val="cs-CZ"/>
        </w:rPr>
        <w:t xml:space="preserve"> nejpozději do 5</w:t>
      </w:r>
      <w:r w:rsidR="009A38EA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pracovních dnů od převzetí staveniště. Staveniště pro zahájení díla bude zhotoviteli předáno</w:t>
      </w:r>
      <w:r w:rsidR="000176EF">
        <w:rPr>
          <w:rFonts w:ascii="Garamond" w:hAnsi="Garamond" w:cs="Arial"/>
          <w:lang w:val="cs-CZ"/>
        </w:rPr>
        <w:t xml:space="preserve"> v</w:t>
      </w:r>
      <w:r w:rsidR="005936DF">
        <w:rPr>
          <w:rFonts w:ascii="Garamond" w:hAnsi="Garamond" w:cs="Arial"/>
          <w:lang w:val="cs-CZ"/>
        </w:rPr>
        <w:t xml:space="preserve"> konkrétním oboustranně odsouhlaseném </w:t>
      </w:r>
      <w:r w:rsidRPr="006E252A">
        <w:rPr>
          <w:rFonts w:ascii="Garamond" w:hAnsi="Garamond" w:cs="Arial"/>
          <w:lang w:val="cs-CZ"/>
        </w:rPr>
        <w:t>termínu stanoveném</w:t>
      </w:r>
      <w:r w:rsidR="000176EF">
        <w:rPr>
          <w:rFonts w:ascii="Garamond" w:hAnsi="Garamond" w:cs="Arial"/>
          <w:lang w:val="cs-CZ"/>
        </w:rPr>
        <w:t xml:space="preserve"> v</w:t>
      </w:r>
      <w:r w:rsidR="005936DF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písemné</w:t>
      </w:r>
      <w:r w:rsidR="005936DF">
        <w:rPr>
          <w:rFonts w:ascii="Garamond" w:hAnsi="Garamond" w:cs="Arial"/>
          <w:lang w:val="cs-CZ"/>
        </w:rPr>
        <w:t xml:space="preserve"> (e-mailem)</w:t>
      </w:r>
      <w:r w:rsidRPr="006E252A">
        <w:rPr>
          <w:rFonts w:ascii="Garamond" w:hAnsi="Garamond" w:cs="Arial"/>
          <w:lang w:val="cs-CZ"/>
        </w:rPr>
        <w:t xml:space="preserve"> výzvě objednatele</w:t>
      </w:r>
      <w:r w:rsidR="00115BA9">
        <w:rPr>
          <w:rFonts w:ascii="Garamond" w:hAnsi="Garamond" w:cs="Arial"/>
          <w:lang w:val="cs-CZ"/>
        </w:rPr>
        <w:t>.</w:t>
      </w:r>
      <w:r w:rsidRPr="006E252A">
        <w:rPr>
          <w:rFonts w:ascii="Garamond" w:hAnsi="Garamond" w:cs="Arial"/>
          <w:lang w:val="cs-CZ"/>
        </w:rPr>
        <w:t xml:space="preserve"> Zhotovitel je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tomto termínu staveniště převzít</w:t>
      </w:r>
      <w:r w:rsidR="000176EF">
        <w:rPr>
          <w:rFonts w:ascii="Garamond" w:hAnsi="Garamond" w:cs="Arial"/>
          <w:lang w:val="cs-CZ"/>
        </w:rPr>
        <w:t>. O </w:t>
      </w:r>
      <w:r w:rsidRPr="006E252A">
        <w:rPr>
          <w:rFonts w:ascii="Garamond" w:hAnsi="Garamond" w:cs="Arial"/>
          <w:lang w:val="cs-CZ"/>
        </w:rPr>
        <w:t>předání staveniště objednatelem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>jeho převzetí zhotovitelem bude sepsán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6E252A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 xml:space="preserve">převzetí staveniště podle </w:t>
      </w:r>
      <w:r w:rsidR="000176EF">
        <w:rPr>
          <w:rFonts w:ascii="Garamond" w:hAnsi="Garamond" w:cs="Arial"/>
          <w:lang w:val="cs-CZ"/>
        </w:rPr>
        <w:t>čl. V</w:t>
      </w:r>
      <w:r w:rsidR="001901A4">
        <w:rPr>
          <w:rFonts w:ascii="Garamond" w:hAnsi="Garamond" w:cs="Arial"/>
          <w:lang w:val="cs-CZ"/>
        </w:rPr>
        <w:t> </w:t>
      </w:r>
      <w:r w:rsidR="000176EF">
        <w:rPr>
          <w:rFonts w:ascii="Garamond" w:hAnsi="Garamond" w:cs="Arial"/>
          <w:lang w:val="cs-CZ"/>
        </w:rPr>
        <w:t>odst. </w:t>
      </w:r>
      <w:r w:rsidRPr="006E252A">
        <w:rPr>
          <w:rFonts w:ascii="Garamond" w:hAnsi="Garamond" w:cs="Arial"/>
          <w:lang w:val="cs-CZ"/>
        </w:rPr>
        <w:t>5.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761031773"/>
        <w:placeholder>
          <w:docPart w:val="DefaultPlaceholder_-1854013440"/>
        </w:placeholder>
      </w:sdtPr>
      <w:sdtEndPr>
        <w:rPr>
          <w:rFonts w:ascii="Calibri" w:eastAsia="Calibri" w:hAnsi="Calibri" w:cs="Times New Roman"/>
          <w:sz w:val="24"/>
          <w:szCs w:val="24"/>
          <w:lang w:val="en-US"/>
        </w:rPr>
      </w:sdtEndPr>
      <w:sdtContent>
        <w:p w:rsidR="00CA78CC" w:rsidRPr="00705BE6" w:rsidRDefault="00CA78CC" w:rsidP="00705BE6">
          <w:pPr>
            <w:numPr>
              <w:ilvl w:val="0"/>
              <w:numId w:val="13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A78CC">
            <w:rPr>
              <w:rFonts w:ascii="Garamond" w:hAnsi="Garamond" w:cs="Arial"/>
              <w:lang w:val="cs-CZ"/>
            </w:rPr>
            <w:t>Termín dokončení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předání díla: Zhotovitel se zavazuje dokončit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protokolárně předat způsobilé dílo objednateli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CA78CC">
            <w:rPr>
              <w:rFonts w:ascii="Garamond" w:hAnsi="Garamond" w:cs="Arial"/>
              <w:lang w:val="cs-CZ"/>
            </w:rPr>
            <w:t>termínu do</w:t>
          </w:r>
          <w:sdt>
            <w:sdtPr>
              <w:rPr>
                <w:rStyle w:val="Smlouva"/>
              </w:rPr>
              <w:id w:val="908958967"/>
              <w:placeholder>
                <w:docPart w:val="DFBDB3D5175B42C3BE47E7F777DC1658"/>
              </w:placeholder>
            </w:sdtPr>
            <w:sdtEndPr>
              <w:rPr>
                <w:rStyle w:val="Smlouva"/>
              </w:rPr>
            </w:sdtEndPr>
            <w:sdtContent>
              <w:r w:rsidRPr="00E52420">
                <w:rPr>
                  <w:rStyle w:val="Smlouva"/>
                </w:rPr>
                <w:t xml:space="preserve"> </w:t>
              </w:r>
              <w:r w:rsidR="00E11D8C">
                <w:rPr>
                  <w:rStyle w:val="Smlouva"/>
                  <w:b/>
                  <w:color w:val="000000" w:themeColor="text1"/>
                </w:rPr>
                <w:t>9</w:t>
              </w:r>
              <w:r w:rsidR="00705BE6" w:rsidRPr="00A40216">
                <w:rPr>
                  <w:rStyle w:val="Smlouva"/>
                  <w:b/>
                  <w:color w:val="000000" w:themeColor="text1"/>
                </w:rPr>
                <w:t>0</w:t>
              </w:r>
              <w:r w:rsidRPr="00A40216">
                <w:rPr>
                  <w:rStyle w:val="Smlouva"/>
                  <w:b/>
                  <w:color w:val="000000" w:themeColor="text1"/>
                </w:rPr>
                <w:t xml:space="preserve"> kalendářních dnů</w:t>
              </w:r>
              <w:r w:rsidRPr="00CA78CC">
                <w:rPr>
                  <w:rStyle w:val="Smlouva"/>
                  <w:color w:val="000000" w:themeColor="text1"/>
                </w:rPr>
                <w:t xml:space="preserve"> od převzetí staveniště</w:t>
              </w:r>
            </w:sdtContent>
          </w:sdt>
          <w:r>
            <w:rPr>
              <w:rStyle w:val="Smlouva"/>
            </w:rPr>
            <w:t>.</w:t>
          </w:r>
        </w:p>
      </w:sdtContent>
    </w:sdt>
    <w:p w:rsidR="00CE5047" w:rsidRDefault="007A0FE1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A0FE1">
        <w:rPr>
          <w:rFonts w:ascii="Garamond" w:hAnsi="Garamond" w:cs="Arial"/>
          <w:lang w:val="cs-CZ"/>
        </w:rPr>
        <w:t xml:space="preserve">Dílo je splněno </w:t>
      </w:r>
      <w:sdt>
        <w:sdtPr>
          <w:rPr>
            <w:rStyle w:val="Smlouva"/>
          </w:rPr>
          <w:id w:val="-668170346"/>
          <w:placeholder>
            <w:docPart w:val="A4CF470A39DA4F68AD9CDC3E78E74B99"/>
          </w:placeholder>
          <w:dropDownList>
            <w:listItem w:value="Vybrat podle potřeby"/>
            <w:listItem w:displayText="jeho řádným provedením" w:value="jeho řádným provedením"/>
            <w:listItem w:displayText="řádným provedením všech etap" w:value="řádným provedením všech etap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jeho řádným provedením</w:t>
          </w:r>
        </w:sdtContent>
      </w:sdt>
      <w:r w:rsidR="000176EF">
        <w:rPr>
          <w:rFonts w:ascii="Garamond" w:hAnsi="Garamond" w:cs="Arial"/>
          <w:lang w:val="cs-CZ"/>
        </w:rPr>
        <w:t xml:space="preserve"> a </w:t>
      </w:r>
      <w:r w:rsidR="0020481E" w:rsidRPr="0020481E">
        <w:rPr>
          <w:rFonts w:ascii="Garamond" w:hAnsi="Garamond" w:cs="Arial"/>
          <w:lang w:val="cs-CZ"/>
        </w:rPr>
        <w:t>vyklizením staveniště</w:t>
      </w:r>
      <w:r w:rsidRPr="007A0FE1">
        <w:rPr>
          <w:rFonts w:ascii="Garamond" w:hAnsi="Garamond" w:cs="Arial"/>
          <w:lang w:val="cs-CZ"/>
        </w:rPr>
        <w:t>. Dílo bude provedeno, bude-li dokončeno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převzetí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je tedy</w:t>
      </w:r>
      <w:r w:rsidR="000176EF">
        <w:rPr>
          <w:rFonts w:ascii="Garamond" w:hAnsi="Garamond" w:cs="Arial"/>
          <w:lang w:val="cs-CZ"/>
        </w:rPr>
        <w:t xml:space="preserve"> k </w:t>
      </w:r>
      <w:r w:rsidRPr="007A0FE1">
        <w:rPr>
          <w:rFonts w:ascii="Garamond" w:hAnsi="Garamond" w:cs="Arial"/>
          <w:lang w:val="cs-CZ"/>
        </w:rPr>
        <w:t>předání nezpůsobilé, není objednatel povinen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="0020481E">
        <w:rPr>
          <w:rFonts w:ascii="Garamond" w:hAnsi="Garamond" w:cs="Arial"/>
          <w:lang w:val="cs-CZ"/>
        </w:rPr>
        <w:t>smluvní strany si sjednají</w:t>
      </w:r>
      <w:r w:rsidR="000176EF">
        <w:rPr>
          <w:rFonts w:ascii="Garamond" w:hAnsi="Garamond" w:cs="Arial"/>
          <w:lang w:val="cs-CZ"/>
        </w:rPr>
        <w:t xml:space="preserve"> v </w:t>
      </w:r>
      <w:r w:rsidRPr="007A0FE1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427148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27148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427148">
        <w:rPr>
          <w:rFonts w:ascii="Garamond" w:hAnsi="Garamond" w:cs="Arial"/>
          <w:lang w:val="cs-CZ"/>
        </w:rPr>
        <w:t>případě, že zhotovitel nemůže pokračovat ve zhotovení díla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rozsahu stanoveném touto smlouvou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objednatele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427148">
        <w:rPr>
          <w:rFonts w:ascii="Garamond" w:hAnsi="Garamond" w:cs="Arial"/>
          <w:lang w:val="cs-CZ"/>
        </w:rPr>
        <w:t>učiní zápis ve stavebním deníku. Doba, po kterou nebylo možno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uvedených okolností pokračovat ve zhotovení díla (např. nevhodné klimatické podmínky), se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případě písemného odsouhlasení těchto důvodů kontaktní osobou objednatele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zhotovitele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smlouvy, </w:t>
      </w:r>
      <w:r w:rsidRPr="00427148">
        <w:rPr>
          <w:rFonts w:ascii="Garamond" w:hAnsi="Garamond" w:cs="Arial"/>
          <w:lang w:val="cs-CZ"/>
        </w:rPr>
        <w:lastRenderedPageBreak/>
        <w:t>nezapočítává do doby plnění díla</w:t>
      </w:r>
      <w:r w:rsidR="000176EF">
        <w:rPr>
          <w:rFonts w:ascii="Garamond" w:hAnsi="Garamond" w:cs="Arial"/>
          <w:lang w:val="cs-CZ"/>
        </w:rPr>
        <w:t>. O</w:t>
      </w:r>
      <w:r w:rsidRPr="00427148">
        <w:rPr>
          <w:rFonts w:ascii="Garamond" w:hAnsi="Garamond" w:cs="Arial"/>
          <w:lang w:val="cs-CZ"/>
        </w:rPr>
        <w:t>bjednatel se zhotovitelem učiní opatření</w:t>
      </w:r>
      <w:r w:rsidR="000176EF">
        <w:rPr>
          <w:rFonts w:ascii="Garamond" w:hAnsi="Garamond" w:cs="Arial"/>
          <w:lang w:val="cs-CZ"/>
        </w:rPr>
        <w:t xml:space="preserve"> k </w:t>
      </w:r>
      <w:r w:rsidRPr="00427148">
        <w:rPr>
          <w:rFonts w:ascii="Garamond" w:hAnsi="Garamond" w:cs="Arial"/>
          <w:lang w:val="cs-CZ"/>
        </w:rPr>
        <w:t xml:space="preserve">zajištění zdárného dokončení díla (např.: provedou </w:t>
      </w:r>
      <w:r w:rsidR="00B940FE">
        <w:rPr>
          <w:rFonts w:ascii="Garamond" w:hAnsi="Garamond" w:cs="Arial"/>
          <w:lang w:val="cs-CZ"/>
        </w:rPr>
        <w:t xml:space="preserve">stavebně </w:t>
      </w:r>
      <w:r w:rsidRPr="00427148">
        <w:rPr>
          <w:rFonts w:ascii="Garamond" w:hAnsi="Garamond" w:cs="Arial"/>
          <w:lang w:val="cs-CZ"/>
        </w:rPr>
        <w:t>technická opatření).</w:t>
      </w:r>
    </w:p>
    <w:p w:rsidR="00791D15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40FE">
        <w:rPr>
          <w:rFonts w:ascii="Garamond" w:hAnsi="Garamond" w:cs="Arial"/>
          <w:lang w:val="cs-CZ"/>
        </w:rPr>
        <w:t>Současně</w:t>
      </w:r>
      <w:r w:rsidR="000176EF">
        <w:rPr>
          <w:rFonts w:ascii="Garamond" w:hAnsi="Garamond" w:cs="Arial"/>
          <w:lang w:val="cs-CZ"/>
        </w:rPr>
        <w:t xml:space="preserve"> s </w:t>
      </w:r>
      <w:r w:rsidRPr="00B940FE">
        <w:rPr>
          <w:rFonts w:ascii="Garamond" w:hAnsi="Garamond" w:cs="Arial"/>
          <w:lang w:val="cs-CZ"/>
        </w:rPr>
        <w:t>předáním díla musí být předány revize</w:t>
      </w:r>
      <w:r w:rsidR="000176EF">
        <w:rPr>
          <w:rFonts w:ascii="Garamond" w:hAnsi="Garamond" w:cs="Arial"/>
          <w:lang w:val="cs-CZ"/>
        </w:rPr>
        <w:t xml:space="preserve"> a </w:t>
      </w:r>
      <w:r w:rsidRPr="00B940FE">
        <w:rPr>
          <w:rFonts w:ascii="Garamond" w:hAnsi="Garamond" w:cs="Arial"/>
          <w:lang w:val="cs-CZ"/>
        </w:rPr>
        <w:t>následující doklady</w:t>
      </w:r>
      <w:r w:rsidR="000176EF">
        <w:rPr>
          <w:rFonts w:ascii="Garamond" w:hAnsi="Garamond" w:cs="Arial"/>
          <w:lang w:val="cs-CZ"/>
        </w:rPr>
        <w:t xml:space="preserve"> v </w:t>
      </w:r>
      <w:r w:rsidRPr="00B940FE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838810734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B940FE" w:rsidRPr="005B1D99" w:rsidRDefault="00B940FE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B940FE">
            <w:rPr>
              <w:rStyle w:val="Smlouva"/>
            </w:rPr>
            <w:t>doklad</w:t>
          </w:r>
          <w:r w:rsidR="000176EF">
            <w:rPr>
              <w:rStyle w:val="Smlouva"/>
            </w:rPr>
            <w:t xml:space="preserve"> o </w:t>
          </w:r>
          <w:r w:rsidRPr="00B940FE">
            <w:rPr>
              <w:rStyle w:val="Smlouva"/>
            </w:rPr>
            <w:t>ekologické likvidaci odpadu vzniklého při stavbě</w:t>
          </w:r>
          <w:r w:rsidR="001D4C46">
            <w:rPr>
              <w:rStyle w:val="Smlouva"/>
            </w:rPr>
            <w:t>,</w:t>
          </w:r>
        </w:p>
        <w:p w:rsidR="00B940FE" w:rsidRPr="005B1D99" w:rsidRDefault="00705BE6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revizní zpráva o instalaci bleskosvodu</w:t>
          </w:r>
          <w:r w:rsidR="00B940FE" w:rsidRPr="005B1D99">
            <w:rPr>
              <w:rStyle w:val="Smlouva"/>
            </w:rPr>
            <w:t>,</w:t>
          </w:r>
        </w:p>
        <w:p w:rsidR="009363C7" w:rsidRDefault="00705BE6" w:rsidP="00705BE6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certifikáty</w:t>
          </w:r>
          <w:r w:rsidR="009363C7">
            <w:rPr>
              <w:rStyle w:val="Smlouva"/>
            </w:rPr>
            <w:t>, případně prohlášení o shodě</w:t>
          </w:r>
          <w:r>
            <w:rPr>
              <w:rStyle w:val="Smlouva"/>
            </w:rPr>
            <w:t xml:space="preserve"> použitých materiálů</w:t>
          </w:r>
          <w:r w:rsidR="00A4096B">
            <w:rPr>
              <w:rStyle w:val="Smlouva"/>
            </w:rPr>
            <w:t>,</w:t>
          </w:r>
        </w:p>
        <w:p w:rsidR="00791D15" w:rsidRPr="00B940FE" w:rsidRDefault="009363C7" w:rsidP="00705BE6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protokol o předání a převzetí díla</w:t>
          </w:r>
          <w:r w:rsidR="00B940FE" w:rsidRPr="005B1D99">
            <w:rPr>
              <w:rStyle w:val="Smlouva"/>
            </w:rPr>
            <w:t>.</w:t>
          </w:r>
        </w:p>
      </w:sdtContent>
    </w:sdt>
    <w:p w:rsidR="00791D15" w:rsidRDefault="00791D15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91D15">
        <w:rPr>
          <w:rFonts w:ascii="Garamond" w:hAnsi="Garamond" w:cs="Arial"/>
          <w:lang w:val="cs-CZ"/>
        </w:rPr>
        <w:t xml:space="preserve">Jestliže zhotovitel dokončí </w:t>
      </w:r>
      <w:sdt>
        <w:sdtPr>
          <w:rPr>
            <w:rStyle w:val="Smlouva"/>
          </w:rPr>
          <w:id w:val="1467391774"/>
          <w:placeholder>
            <w:docPart w:val="D33248EBBB1F40BEA020F1C43F3052D1"/>
          </w:placeholder>
          <w:dropDownList>
            <w:listItem w:value="Vybrat podle potřeby"/>
            <w:listItem w:displayText="dílo" w:value="dílo"/>
            <w:listItem w:displayText="příslušnou etapu" w:value="příslušnou etapu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dílo</w:t>
          </w:r>
        </w:sdtContent>
      </w:sdt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 xml:space="preserve">před dohodnutým termínem, je objednatel </w:t>
      </w:r>
      <w:r w:rsidR="00B940FE">
        <w:rPr>
          <w:rFonts w:ascii="Garamond" w:hAnsi="Garamond" w:cs="Arial"/>
          <w:lang w:val="cs-CZ"/>
        </w:rPr>
        <w:t>oprávněn</w:t>
      </w:r>
      <w:r w:rsidRPr="00791D15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1247845511"/>
          <w:placeholder>
            <w:docPart w:val="F8303D531E7643C6AEF533ABD25C2632"/>
          </w:placeholder>
          <w:dropDownList>
            <w:listItem w:value="Vybrat podle potřeby"/>
            <w:listItem w:displayText="dílo, které je způsobilé" w:value="dílo, které je způsobilé"/>
            <w:listItem w:displayText="příslušnou etapu, která je způsobilá" w:value="příslušnou etapu, která je způsobilá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dílo, které je způsobilé</w:t>
          </w:r>
        </w:sdtContent>
      </w:sdt>
      <w:r w:rsidR="00B940FE" w:rsidRPr="00B940FE">
        <w:rPr>
          <w:rStyle w:val="Smlouvatun"/>
          <w:b w:val="0"/>
        </w:rPr>
        <w:t>,</w:t>
      </w:r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>protokolárně převzít.</w:t>
      </w:r>
    </w:p>
    <w:p w:rsidR="00791D15" w:rsidRPr="007A0FE1" w:rsidRDefault="00F926C8" w:rsidP="00F926C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926C8">
        <w:rPr>
          <w:rFonts w:ascii="Garamond" w:hAnsi="Garamond" w:cs="Arial"/>
          <w:lang w:val="cs-CZ"/>
        </w:rPr>
        <w:t>Nebezpečí škody přechází ze zhotovitele na objednatele</w:t>
      </w:r>
      <w:r w:rsidR="000176EF">
        <w:rPr>
          <w:rFonts w:ascii="Garamond" w:hAnsi="Garamond" w:cs="Arial"/>
          <w:lang w:val="cs-CZ"/>
        </w:rPr>
        <w:t xml:space="preserve"> v </w:t>
      </w:r>
      <w:r w:rsidRPr="00F926C8">
        <w:rPr>
          <w:rFonts w:ascii="Garamond" w:hAnsi="Garamond" w:cs="Arial"/>
          <w:lang w:val="cs-CZ"/>
        </w:rPr>
        <w:t xml:space="preserve">okamžiku převzetí </w:t>
      </w:r>
      <w:sdt>
        <w:sdtPr>
          <w:rPr>
            <w:rStyle w:val="Smlouva"/>
          </w:rPr>
          <w:id w:val="-1245721179"/>
          <w:placeholder>
            <w:docPart w:val="1359287F44C24C3B8CBAD7127E40EFF8"/>
          </w:placeholder>
          <w:dropDownList>
            <w:listItem w:value="Vybrat podle potřeby"/>
            <w:listItem w:displayText="způsobilého díla" w:value="způsobilého díla"/>
            <w:listItem w:displayText="způsobilé příslušné etapy" w:value="způsobilé příslušné etapy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způsobilého díla</w:t>
          </w:r>
        </w:sdtContent>
      </w:sdt>
      <w:r w:rsidRPr="00F926C8">
        <w:rPr>
          <w:rFonts w:ascii="Garamond" w:hAnsi="Garamond" w:cs="Arial"/>
          <w:lang w:val="cs-CZ"/>
        </w:rPr>
        <w:t xml:space="preserve"> objednatelem</w:t>
      </w:r>
      <w:r w:rsidR="00791D15" w:rsidRPr="00791D15">
        <w:rPr>
          <w:rFonts w:ascii="Garamond" w:hAnsi="Garamond" w:cs="Arial"/>
          <w:lang w:val="cs-CZ"/>
        </w:rPr>
        <w:t>.</w:t>
      </w:r>
    </w:p>
    <w:p w:rsidR="00CE5047" w:rsidRPr="009200E0" w:rsidRDefault="00CE5047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:rsidR="005920E2" w:rsidRPr="005920E2" w:rsidRDefault="005920E2" w:rsidP="005920E2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0176EF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>e dne</w:t>
      </w:r>
      <w:r w:rsidRPr="003443BE">
        <w:rPr>
          <w:rStyle w:val="Smlouva"/>
        </w:rPr>
        <w:t xml:space="preserve"> </w:t>
      </w:r>
      <w:sdt>
        <w:sdtPr>
          <w:rPr>
            <w:rStyle w:val="Smlouva"/>
          </w:rPr>
          <w:id w:val="-80991416"/>
          <w:placeholder>
            <w:docPart w:val="8E0FA3564AD34B1A983B00C802071316"/>
          </w:placeholder>
          <w:date w:fullDate="2019-04-1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56349C" w:rsidRPr="008B41DE">
            <w:rPr>
              <w:rStyle w:val="Smlouva"/>
            </w:rPr>
            <w:t>17. dubna 2019</w:t>
          </w:r>
        </w:sdtContent>
      </w:sdt>
      <w:r w:rsidRPr="005920E2">
        <w:rPr>
          <w:rStyle w:val="Smlouva"/>
        </w:rPr>
        <w:t>,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Pr="009A38EA">
        <w:rPr>
          <w:rStyle w:val="Smlouva"/>
          <w:b/>
        </w:rPr>
        <w:t>Položkovým rozpočtem - Příloha 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705BE6">
            <w:rPr>
              <w:rStyle w:val="Smlouvatun"/>
            </w:rPr>
            <w:t>1</w:t>
          </w:r>
        </w:sdtContent>
      </w:sdt>
      <w:r w:rsidRPr="005920E2">
        <w:rPr>
          <w:rStyle w:val="Smlouva"/>
        </w:rPr>
        <w:t xml:space="preserve"> této smlouvy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:rsidR="00127914" w:rsidRPr="00827137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</w:t>
          </w:r>
          <w:proofErr w:type="gramStart"/>
          <w:r w:rsidRPr="00827137">
            <w:rPr>
              <w:rFonts w:ascii="Garamond" w:hAnsi="Garamond" w:cs="Arial"/>
              <w:szCs w:val="24"/>
            </w:rPr>
            <w:t>výši</w:t>
          </w:r>
          <w:r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D76190DE82AA4A5DB631EF39B27E43DE"/>
              </w:placeholder>
            </w:sdtPr>
            <w:sdtEndPr>
              <w:rPr>
                <w:rStyle w:val="Smlouva"/>
                <w:b w:val="0"/>
              </w:rPr>
            </w:sdtEndPr>
            <w:sdtContent>
              <w:sdt>
                <w:sdtPr>
                  <w:rPr>
                    <w:rStyle w:val="Smlouvatun"/>
                  </w:rPr>
                  <w:id w:val="1906172713"/>
                  <w:placeholder>
                    <w:docPart w:val="C3ACF87DDB894484811859A4303AC0FF"/>
                  </w:placeholder>
                </w:sdtPr>
                <w:sdtEndPr>
                  <w:rPr>
                    <w:rStyle w:val="Smlouva"/>
                    <w:b w:val="0"/>
                  </w:rPr>
                </w:sdtEndPr>
                <w:sdtContent>
                  <w:r w:rsidR="009E1A86">
                    <w:rPr>
                      <w:rStyle w:val="Smlouvatun"/>
                    </w:rPr>
                    <w:t>1.293.018,92</w:t>
                  </w:r>
                  <w:proofErr w:type="gramEnd"/>
                </w:sdtContent>
              </w:sdt>
            </w:sdtContent>
          </w:sdt>
          <w:r>
            <w:rPr>
              <w:rFonts w:ascii="Garamond" w:hAnsi="Garamond" w:cs="Arial"/>
              <w:szCs w:val="24"/>
            </w:rPr>
            <w:t> </w:t>
          </w:r>
          <w:r w:rsidRPr="00CF7092">
            <w:rPr>
              <w:rFonts w:ascii="Garamond" w:hAnsi="Garamond" w:cs="Arial"/>
              <w:b/>
              <w:szCs w:val="24"/>
            </w:rPr>
            <w:t>Kč</w:t>
          </w:r>
          <w:r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</w:p>
        <w:p w:rsidR="00127914" w:rsidRPr="00827137" w:rsidRDefault="00127914" w:rsidP="00E829BF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FADDEE6196F841F99A6F97014EF8922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sdt>
                <w:sdtPr>
                  <w:rPr>
                    <w:rStyle w:val="Smlouva"/>
                  </w:rPr>
                  <w:id w:val="1382296829"/>
                  <w:placeholder>
                    <w:docPart w:val="3805D65213E448F694DC24E406C95908"/>
                  </w:placeholder>
                </w:sdtPr>
                <w:sdtEndPr>
                  <w:rPr>
                    <w:rStyle w:val="Standardnpsmoodstavce"/>
                    <w:rFonts w:ascii="Arial" w:hAnsi="Arial" w:cs="Arial"/>
                  </w:rPr>
                </w:sdtEndPr>
                <w:sdtContent>
                  <w:r w:rsidR="009E1A86" w:rsidRPr="0093260C">
                    <w:rPr>
                      <w:rStyle w:val="Smlouva"/>
                    </w:rPr>
                    <w:t>jeden milion dvě stě devadesát tři tisíc osmnáct korun českých devadesát dva haléřů</w:t>
                  </w:r>
                </w:sdtContent>
              </w:sdt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  <w:b/>
            </w:rPr>
            <w:t>DPH</w:t>
          </w:r>
          <w:r w:rsidRPr="00127914">
            <w:rPr>
              <w:rStyle w:val="Smlouva"/>
            </w:rPr>
            <w:t xml:space="preserve"> ve výši celkem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958373134"/>
              <w:placeholder>
                <w:docPart w:val="A3065EE72EB84FAA9301FCD33BC3B1D5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sdt>
                <w:sdtPr>
                  <w:rPr>
                    <w:rStyle w:val="Smlouvatun"/>
                  </w:rPr>
                  <w:id w:val="-1678191666"/>
                  <w:placeholder>
                    <w:docPart w:val="3E7913E0D2B645F58ED50A0C21C9E342"/>
                  </w:placeholder>
                </w:sdtPr>
                <w:sdtEndPr>
                  <w:rPr>
                    <w:rStyle w:val="Smlouva"/>
                    <w:b w:val="0"/>
                    <w:lang w:val="cs-CZ"/>
                  </w:rPr>
                </w:sdtEndPr>
                <w:sdtContent>
                  <w:proofErr w:type="gramStart"/>
                  <w:r w:rsidR="009E1A86">
                    <w:rPr>
                      <w:rStyle w:val="Smlouvatun"/>
                    </w:rPr>
                    <w:t>271.533,97</w:t>
                  </w:r>
                  <w:proofErr w:type="gramEnd"/>
                </w:sdtContent>
              </w:sdt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</w:p>
        <w:p w:rsidR="005920E2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lastRenderedPageBreak/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sdt>
                <w:sdtPr>
                  <w:rPr>
                    <w:rStyle w:val="Smlouva"/>
                  </w:rPr>
                  <w:id w:val="-436298156"/>
                  <w:placeholder>
                    <w:docPart w:val="9C5739A2FA654315818DBE8010A5B9E1"/>
                  </w:placeholder>
                </w:sdtPr>
                <w:sdtEndPr>
                  <w:rPr>
                    <w:rStyle w:val="Standardnpsmoodstavce"/>
                    <w:rFonts w:ascii="Arial" w:hAnsi="Arial" w:cs="Arial"/>
                  </w:rPr>
                </w:sdtEndPr>
                <w:sdtContent>
                  <w:r w:rsidR="009E1A86" w:rsidRPr="0093260C">
                    <w:rPr>
                      <w:rStyle w:val="Smlouva"/>
                    </w:rPr>
                    <w:t>dvě stě sedmdesát jedna tisíc pět set třicet tři korun českých devadesát sedm haléřů</w:t>
                  </w:r>
                </w:sdtContent>
              </w:sdt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</w:rPr>
            <w:t xml:space="preserve">celková cena za dílo </w:t>
          </w:r>
          <w:proofErr w:type="gramStart"/>
          <w:r w:rsidRPr="00127914">
            <w:rPr>
              <w:rStyle w:val="Smlouva"/>
            </w:rPr>
            <w:t>čin</w:t>
          </w:r>
          <w:r w:rsidR="00127914">
            <w:rPr>
              <w:rStyle w:val="Smlouva"/>
            </w:rPr>
            <w:t>í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592938383"/>
              <w:placeholder>
                <w:docPart w:val="B8DEF0FDC8764F5A8626869AE499FE6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sdt>
                <w:sdtPr>
                  <w:rPr>
                    <w:rStyle w:val="Smlouvatun"/>
                  </w:rPr>
                  <w:id w:val="-1711417441"/>
                  <w:placeholder>
                    <w:docPart w:val="0C5F8DB1066743A4816368681039456C"/>
                  </w:placeholder>
                </w:sdtPr>
                <w:sdtEndPr>
                  <w:rPr>
                    <w:rStyle w:val="Smlouva"/>
                    <w:b w:val="0"/>
                    <w:lang w:val="cs-CZ"/>
                  </w:rPr>
                </w:sdtEndPr>
                <w:sdtContent>
                  <w:r w:rsidR="009E1A86">
                    <w:rPr>
                      <w:rStyle w:val="Smlouvatun"/>
                    </w:rPr>
                    <w:t>1.564.552,89</w:t>
                  </w:r>
                  <w:proofErr w:type="gramEnd"/>
                </w:sdtContent>
              </w:sdt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  <w:r w:rsidRPr="00127914">
            <w:rPr>
              <w:rStyle w:val="Smlouva"/>
            </w:rPr>
            <w:t xml:space="preserve"> </w:t>
          </w:r>
          <w:r w:rsidRPr="00127914">
            <w:rPr>
              <w:rStyle w:val="Smlouva"/>
              <w:b/>
            </w:rPr>
            <w:t>včetně DPH</w:t>
          </w:r>
        </w:p>
        <w:p w:rsidR="00FB49B5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sdt>
                <w:sdtPr>
                  <w:rPr>
                    <w:rStyle w:val="Smlouva"/>
                  </w:rPr>
                  <w:id w:val="-2141724124"/>
                  <w:placeholder>
                    <w:docPart w:val="148F15053BE34D9183E9648ADD2F06B1"/>
                  </w:placeholder>
                </w:sdtPr>
                <w:sdtEndPr>
                  <w:rPr>
                    <w:rStyle w:val="Standardnpsmoodstavce"/>
                    <w:rFonts w:ascii="Arial" w:hAnsi="Arial" w:cs="Arial"/>
                  </w:rPr>
                </w:sdtEndPr>
                <w:sdtContent>
                  <w:r w:rsidR="009E1A86" w:rsidRPr="0093260C">
                    <w:rPr>
                      <w:rStyle w:val="Smlouva"/>
                    </w:rPr>
                    <w:t>jeden milion pět set šedesát čtyři tisíc pět set padesát dva korun českých osmdesát devět haléřů</w:t>
                  </w:r>
                </w:sdtContent>
              </w:sdt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FB49B5" w:rsidRPr="00827137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127914">
            <w:rPr>
              <w:rStyle w:val="Smlouva"/>
            </w:rPr>
            <w:t>Objednatel uhradí zhotoviteli pouze skutečně provedené práce</w:t>
          </w:r>
          <w:r w:rsidR="000176EF">
            <w:rPr>
              <w:rStyle w:val="Smlouva"/>
            </w:rPr>
            <w:t xml:space="preserve"> a </w:t>
          </w:r>
          <w:r w:rsidRPr="00127914">
            <w:rPr>
              <w:rStyle w:val="Smlouva"/>
            </w:rPr>
            <w:t>uskutečněné dodávky uvedené</w:t>
          </w:r>
          <w:r w:rsidR="000176EF">
            <w:rPr>
              <w:rStyle w:val="Smlouva"/>
            </w:rPr>
            <w:t xml:space="preserve"> v </w:t>
          </w:r>
          <w:r w:rsidRPr="00127914">
            <w:rPr>
              <w:rStyle w:val="Smlouva"/>
            </w:rPr>
            <w:t>položkovém rozpočtu.</w:t>
          </w:r>
        </w:p>
      </w:sdtContent>
    </w:sdt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Tato cena se sjednává dohodou smluvních stran,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souladu se zákonem č. 526/1990 Sb.,</w:t>
      </w:r>
      <w:r w:rsidR="000176EF">
        <w:rPr>
          <w:rFonts w:ascii="Garamond" w:hAnsi="Garamond" w:cs="Arial"/>
          <w:lang w:val="cs-CZ"/>
        </w:rPr>
        <w:t xml:space="preserve"> o </w:t>
      </w:r>
      <w:r w:rsidRPr="007459BA">
        <w:rPr>
          <w:rFonts w:ascii="Garamond" w:hAnsi="Garamond" w:cs="Arial"/>
          <w:lang w:val="cs-CZ"/>
        </w:rPr>
        <w:t>cenách, ve znění pozdějších předpisů, jako cena maximální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nejvýše přípustná cena za celý předmět plnění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zahrnuje všechny daně, poplatky, cla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náklady zhotovitele nutné</w:t>
      </w:r>
      <w:r w:rsidR="000176EF">
        <w:rPr>
          <w:rFonts w:ascii="Garamond" w:hAnsi="Garamond" w:cs="Arial"/>
          <w:lang w:val="cs-CZ"/>
        </w:rPr>
        <w:t xml:space="preserve"> k </w:t>
      </w:r>
      <w:r w:rsidRPr="007459BA">
        <w:rPr>
          <w:rFonts w:ascii="Garamond" w:hAnsi="Garamond" w:cs="Arial"/>
          <w:lang w:val="cs-CZ"/>
        </w:rPr>
        <w:t>provedení celého díla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rozsahu, kvalitě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způsobem požadovaným objednatelem, podle podmínek stanovených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55509E" w:rsidRDefault="0055509E" w:rsidP="0055509E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Smluvní strany se dohodly na bezhotovostním způsobu placení</w:t>
      </w:r>
      <w:r>
        <w:rPr>
          <w:rFonts w:ascii="Garamond" w:hAnsi="Garamond" w:cs="Arial"/>
          <w:lang w:val="cs-CZ"/>
        </w:rPr>
        <w:t xml:space="preserve"> ceny za dílo</w:t>
      </w:r>
      <w:r w:rsidRPr="007459BA">
        <w:rPr>
          <w:rFonts w:ascii="Garamond" w:hAnsi="Garamond" w:cs="Arial"/>
          <w:lang w:val="cs-CZ"/>
        </w:rPr>
        <w:t xml:space="preserve"> na</w:t>
      </w:r>
      <w:r>
        <w:rPr>
          <w:rFonts w:ascii="Garamond" w:hAnsi="Garamond" w:cs="Arial"/>
          <w:lang w:val="cs-CZ"/>
        </w:rPr>
        <w:t xml:space="preserve"> účet zhotovitele uvedený v záhlaví smlouvy</w:t>
      </w:r>
      <w:r w:rsidRPr="007459BA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na </w:t>
      </w:r>
      <w:r w:rsidRPr="007459BA">
        <w:rPr>
          <w:rFonts w:ascii="Garamond" w:hAnsi="Garamond" w:cs="Arial"/>
          <w:lang w:val="cs-CZ"/>
        </w:rPr>
        <w:t>základě daňových dokladů</w:t>
      </w:r>
      <w:r>
        <w:rPr>
          <w:rFonts w:ascii="Garamond" w:hAnsi="Garamond" w:cs="Arial"/>
          <w:lang w:val="cs-CZ"/>
        </w:rPr>
        <w:t xml:space="preserve"> (</w:t>
      </w:r>
      <w:r w:rsidRPr="007459BA">
        <w:rPr>
          <w:rFonts w:ascii="Garamond" w:hAnsi="Garamond" w:cs="Arial"/>
          <w:lang w:val="cs-CZ"/>
        </w:rPr>
        <w:t>faktur</w:t>
      </w:r>
      <w:r>
        <w:rPr>
          <w:rFonts w:ascii="Garamond" w:hAnsi="Garamond" w:cs="Arial"/>
          <w:lang w:val="cs-CZ"/>
        </w:rPr>
        <w:t>)</w:t>
      </w:r>
      <w:r w:rsidRPr="007459BA">
        <w:rPr>
          <w:rFonts w:ascii="Garamond" w:hAnsi="Garamond" w:cs="Arial"/>
          <w:lang w:val="cs-CZ"/>
        </w:rPr>
        <w:t xml:space="preserve"> vystavených zhotovitelem</w:t>
      </w:r>
      <w:r>
        <w:rPr>
          <w:rFonts w:ascii="Garamond" w:hAnsi="Garamond" w:cs="Arial"/>
          <w:lang w:val="cs-CZ"/>
        </w:rPr>
        <w:t xml:space="preserve">. Faktura bude </w:t>
      </w:r>
      <w:r w:rsidRPr="00B606AC">
        <w:rPr>
          <w:rFonts w:ascii="Garamond" w:hAnsi="Garamond" w:cs="Arial"/>
          <w:lang w:val="cs-CZ"/>
        </w:rPr>
        <w:t>zaslána do datové schránky objednatele</w:t>
      </w:r>
      <w:r>
        <w:rPr>
          <w:rFonts w:ascii="Garamond" w:hAnsi="Garamond" w:cs="Arial"/>
          <w:lang w:val="cs-CZ"/>
        </w:rPr>
        <w:t xml:space="preserve"> </w:t>
      </w:r>
      <w:r w:rsidRPr="00B606AC">
        <w:rPr>
          <w:rFonts w:ascii="Garamond" w:hAnsi="Garamond" w:cs="Arial"/>
          <w:lang w:val="cs-CZ"/>
        </w:rPr>
        <w:t xml:space="preserve">nebo e-mailem na adresu </w:t>
      </w:r>
      <w:hyperlink r:id="rId11" w:history="1">
        <w:r w:rsidRPr="00B606AC">
          <w:rPr>
            <w:rStyle w:val="Hypertextovodkaz"/>
            <w:rFonts w:ascii="Garamond" w:hAnsi="Garamond" w:cs="Arial"/>
            <w:lang w:val="cs-CZ"/>
          </w:rPr>
          <w:t>epodatelna@sshr.cz.</w:t>
        </w:r>
      </w:hyperlink>
      <w:r w:rsidRPr="00B606AC">
        <w:rPr>
          <w:rFonts w:ascii="Garamond" w:hAnsi="Garamond" w:cs="Arial"/>
          <w:lang w:val="cs-CZ"/>
        </w:rPr>
        <w:t xml:space="preserve"> Nelze-li použít datovou schránku nebo tuto e-mailovou adresu, bude faktura zaslána prostřednictvím provozovatele poštovních služeb na adresu uvedenou v</w:t>
      </w:r>
      <w:r>
        <w:rPr>
          <w:rFonts w:ascii="Garamond" w:hAnsi="Garamond" w:cs="Arial"/>
          <w:lang w:val="cs-CZ"/>
        </w:rPr>
        <w:t> </w:t>
      </w:r>
      <w:r w:rsidRPr="00B606AC">
        <w:rPr>
          <w:rFonts w:ascii="Garamond" w:hAnsi="Garamond" w:cs="Arial"/>
          <w:lang w:val="cs-CZ"/>
        </w:rPr>
        <w:t>záhlaví této smlouvy. V případě zaslání do datové schránky nebo na uvedenou e-mailovou adresu bude každá faktura zaslána samostatnou zprávou ve formátu pdf, příp. doc, xls.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 xml:space="preserve">Dnem uskutečnění zdanitelného plnění při provádění díla je den vystavení daňového dokladu – faktury. Lhůta splatnosti faktury je 21 kalendářních dnů od jejího </w:t>
      </w:r>
      <w:r w:rsidRPr="003E1442">
        <w:rPr>
          <w:rFonts w:ascii="Garamond" w:hAnsi="Garamond" w:cs="Arial"/>
          <w:lang w:val="cs-CZ"/>
        </w:rPr>
        <w:lastRenderedPageBreak/>
        <w:t>doručení objednateli, přičemž za den zaplacení se považuje den, kdy je fakturovaná částka připsána na účet zhotovitele.</w:t>
      </w:r>
    </w:p>
    <w:p w:rsidR="003E1442" w:rsidRP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Faktura musí obsahovat veškeré náležitosti stanovené zákonem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toto číslo je uvedeno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tím, že zhotovitel je následně povinen vystavit novou bezvadnou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úplnou fakturu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novým termínem splatnosti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DA7D78" w:rsidRPr="00DA7D78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 xml:space="preserve">Zhotoviteli se neposkytuje žádná záloha. Právo na zaplacení ceny </w:t>
      </w:r>
      <w:sdt>
        <w:sdtPr>
          <w:rPr>
            <w:rStyle w:val="Smlouva"/>
          </w:rPr>
          <w:id w:val="320316648"/>
          <w:placeholder>
            <w:docPart w:val="B0423FCAC8A346F5BFD5FCD923567361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 vzniká zhotoviteli provedením </w:t>
      </w:r>
      <w:sdt>
        <w:sdtPr>
          <w:rPr>
            <w:rStyle w:val="Smlouva"/>
          </w:rPr>
          <w:id w:val="-1719283501"/>
          <w:placeholder>
            <w:docPart w:val="25AB783B481A49B386D43EB722D4E9F9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é dílo řádně dokončeno a protokolárně předáno" w:value="způsobilé dílo řádně dokončeno a protokolárně předáno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5BE6">
            <w:rPr>
              <w:rStyle w:val="Smlouva"/>
            </w:rPr>
            <w:t>způsobilé dílo řádně dokončeno a protokolárně předáno</w:t>
          </w:r>
        </w:sdtContent>
      </w:sdt>
      <w:r w:rsidRPr="00DA7D78">
        <w:rPr>
          <w:rFonts w:ascii="Garamond" w:hAnsi="Garamond" w:cs="Arial"/>
          <w:lang w:val="cs-CZ"/>
        </w:rPr>
        <w:t xml:space="preserve"> objednateli včetně vyklizení staveniště.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Zhotovitel prohlašuje, že účet uvedený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 je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</w:t>
      </w:r>
    </w:p>
    <w:p w:rsidR="00DA7D78" w:rsidRPr="007459BA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>Objednatel není</w:t>
      </w:r>
      <w:r w:rsidR="000176EF">
        <w:rPr>
          <w:rFonts w:ascii="Garamond" w:hAnsi="Garamond" w:cs="Arial"/>
          <w:lang w:val="cs-CZ"/>
        </w:rPr>
        <w:t xml:space="preserve"> u </w:t>
      </w:r>
      <w:r w:rsidRPr="00DA7D78">
        <w:rPr>
          <w:rFonts w:ascii="Garamond" w:hAnsi="Garamond" w:cs="Arial"/>
          <w:lang w:val="cs-CZ"/>
        </w:rPr>
        <w:t>stavebních prací osobou povinnou</w:t>
      </w:r>
      <w:r w:rsidR="000176EF">
        <w:rPr>
          <w:rFonts w:ascii="Garamond" w:hAnsi="Garamond" w:cs="Arial"/>
          <w:lang w:val="cs-CZ"/>
        </w:rPr>
        <w:t xml:space="preserve"> k </w:t>
      </w:r>
      <w:r w:rsidRPr="00DA7D78">
        <w:rPr>
          <w:rFonts w:ascii="Garamond" w:hAnsi="Garamond" w:cs="Arial"/>
          <w:lang w:val="cs-CZ"/>
        </w:rPr>
        <w:t>dani dle zákona</w:t>
      </w:r>
      <w:r w:rsidR="000176EF">
        <w:rPr>
          <w:rFonts w:ascii="Garamond" w:hAnsi="Garamond" w:cs="Arial"/>
          <w:lang w:val="cs-CZ"/>
        </w:rPr>
        <w:t xml:space="preserve"> o </w:t>
      </w:r>
      <w:r w:rsidRPr="00DA7D78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DA7D78">
        <w:rPr>
          <w:rFonts w:ascii="Garamond" w:hAnsi="Garamond" w:cs="Arial"/>
          <w:lang w:val="cs-CZ"/>
        </w:rPr>
        <w:t>přidané hodnoty.</w:t>
      </w:r>
    </w:p>
    <w:p w:rsidR="00950551" w:rsidRPr="009200E0" w:rsidRDefault="00950551" w:rsidP="00AC12F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:rsidR="00541A18" w:rsidRPr="00AE68E4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dílo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na své nebezpečí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době stanovené to</w:t>
      </w:r>
      <w:r w:rsidR="00AE68E4" w:rsidRPr="00AE68E4">
        <w:rPr>
          <w:rFonts w:ascii="Garamond" w:hAnsi="Garamond" w:cs="Arial"/>
          <w:lang w:val="cs-CZ"/>
        </w:rPr>
        <w:t>uto</w:t>
      </w:r>
      <w:r w:rsidRPr="00AE68E4">
        <w:rPr>
          <w:rFonts w:ascii="Garamond" w:hAnsi="Garamond" w:cs="Arial"/>
          <w:lang w:val="cs-CZ"/>
        </w:rPr>
        <w:t xml:space="preserve"> smlouv</w:t>
      </w:r>
      <w:r w:rsidR="00AE68E4" w:rsidRPr="00AE68E4">
        <w:rPr>
          <w:rFonts w:ascii="Garamond" w:hAnsi="Garamond" w:cs="Arial"/>
          <w:lang w:val="cs-CZ"/>
        </w:rPr>
        <w:t>ou</w:t>
      </w:r>
      <w:r w:rsidRPr="00AE68E4">
        <w:rPr>
          <w:rFonts w:ascii="Garamond" w:hAnsi="Garamond" w:cs="Arial"/>
          <w:lang w:val="cs-CZ"/>
        </w:rPr>
        <w:t>.</w:t>
      </w:r>
    </w:p>
    <w:p w:rsidR="00541A18" w:rsidRPr="005D0708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D0708">
        <w:rPr>
          <w:rFonts w:ascii="Garamond" w:hAnsi="Garamond" w:cs="Arial"/>
          <w:lang w:val="cs-CZ"/>
        </w:rPr>
        <w:t>Zhotovitel odpovídá za to, že dílo má</w:t>
      </w:r>
      <w:r w:rsidR="000176EF" w:rsidRPr="005D0708">
        <w:rPr>
          <w:rFonts w:ascii="Garamond" w:hAnsi="Garamond" w:cs="Arial"/>
          <w:lang w:val="cs-CZ"/>
        </w:rPr>
        <w:t xml:space="preserve"> v </w:t>
      </w:r>
      <w:r w:rsidRPr="005D0708">
        <w:rPr>
          <w:rFonts w:ascii="Garamond" w:hAnsi="Garamond" w:cs="Arial"/>
          <w:lang w:val="cs-CZ"/>
        </w:rPr>
        <w:t xml:space="preserve">době předání objednateli vlastnosti stanovené příslušnými předpisy, technickými normami vztahujícími se na provádění díla </w:t>
      </w:r>
      <w:r w:rsidRPr="005D0708">
        <w:rPr>
          <w:rFonts w:ascii="Garamond" w:hAnsi="Garamond" w:cs="Arial"/>
          <w:lang w:val="cs-CZ"/>
        </w:rPr>
        <w:lastRenderedPageBreak/>
        <w:t>dle této smlouvy, popř</w:t>
      </w:r>
      <w:r w:rsidR="000176EF" w:rsidRPr="005D0708">
        <w:rPr>
          <w:rFonts w:ascii="Garamond" w:hAnsi="Garamond" w:cs="Arial"/>
          <w:lang w:val="cs-CZ"/>
        </w:rPr>
        <w:t xml:space="preserve">. </w:t>
      </w:r>
      <w:r w:rsidR="005D0708">
        <w:rPr>
          <w:rFonts w:ascii="Garamond" w:hAnsi="Garamond" w:cs="Arial"/>
          <w:lang w:val="cs-CZ"/>
        </w:rPr>
        <w:t>v</w:t>
      </w:r>
      <w:r w:rsidRPr="005D0708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0176EF" w:rsidRPr="005D0708">
        <w:rPr>
          <w:rFonts w:ascii="Garamond" w:hAnsi="Garamond" w:cs="Arial"/>
          <w:lang w:val="cs-CZ"/>
        </w:rPr>
        <w:t xml:space="preserve"> a </w:t>
      </w:r>
      <w:r w:rsidRPr="005D0708">
        <w:rPr>
          <w:rFonts w:ascii="Garamond" w:hAnsi="Garamond" w:cs="Arial"/>
          <w:lang w:val="cs-CZ"/>
        </w:rPr>
        <w:t>odpovídá požadavkům sjednaným ve smlouvě.</w:t>
      </w:r>
    </w:p>
    <w:p w:rsidR="0054062B" w:rsidRPr="00CB613E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B613E">
        <w:rPr>
          <w:rFonts w:ascii="Garamond" w:hAnsi="Garamond" w:cs="Arial"/>
          <w:lang w:val="cs-CZ"/>
        </w:rPr>
        <w:t>Zhotovitel odpovídá za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CB613E">
        <w:rPr>
          <w:rFonts w:ascii="Garamond" w:hAnsi="Garamond" w:cs="Arial"/>
          <w:lang w:val="cs-CZ"/>
        </w:rPr>
        <w:t>technologií.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díla. Zhotovitel se zavazuje provést dílo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vynaložením potřebné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odborné péče osobami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příslušnou odbornou kvalifikací, kterou je povinen kdykoli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průběhu provádění díla na požádání objednatele prokázat.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vyhotoví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převzetí staveniště, který podepíše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E92D6E">
        <w:rPr>
          <w:rFonts w:ascii="Garamond" w:hAnsi="Garamond" w:cs="Arial"/>
          <w:lang w:val="cs-CZ"/>
        </w:rPr>
        <w:t>5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kontaktní osoba zhotovitele.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objednatel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zápisu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 písemně odsouhlasí umístění inženýrských sítí. Zhotovitel se zavazuje provést odpovídající opatření zamezující</w:t>
      </w:r>
      <w:r w:rsidR="00113E4B">
        <w:rPr>
          <w:rFonts w:ascii="Garamond" w:hAnsi="Garamond" w:cs="Arial"/>
          <w:lang w:val="cs-CZ"/>
        </w:rPr>
        <w:t xml:space="preserve"> </w:t>
      </w:r>
      <w:r w:rsidRPr="00AE68E4">
        <w:rPr>
          <w:rFonts w:ascii="Garamond" w:hAnsi="Garamond" w:cs="Arial"/>
          <w:lang w:val="cs-CZ"/>
        </w:rPr>
        <w:t>jejich poškození během práce na díle.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vést stavební deník jako doklad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průběhu stavby,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ode dne převzetí staveniště do dne řádného předání dokončeného díla bez jakýchkoliv vad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nedodělků objednateli. Do stavebního deníku se zavazuje zapisovat všechny skutečnosti rozhodné pro plnění smlouvy, zejména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časovém postupu prací, jejich jakosti, zdůvodnění odchylek od převzaté dokumentace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další zásadní skutečnosti ovlivňující provedení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Stavební deník obsahuje úvodní listy (základní list – název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sídlo objednatele, projektanta, zhotovitele,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jména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podpisy jejich pověřených zástupců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změny těchto údajů, identifikační údaje stavby podle projektu, přehled smluv včetně dodatků, seznam dokladů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úředních opatření týkajících se stavby, se</w:t>
      </w:r>
      <w:r w:rsidR="00113E4B">
        <w:rPr>
          <w:rFonts w:ascii="Garamond" w:hAnsi="Garamond" w:cs="Arial"/>
          <w:lang w:val="cs-CZ"/>
        </w:rPr>
        <w:t>znam dokumentace stavby, změn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doplňků, přehled zkoušek)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denní záznamy.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lastRenderedPageBreak/>
        <w:t>Denní záznamy stavebního deníku se píší do knihy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očíslovanými listy,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jedním pevným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dvěma perforovanými, na dva odděliteln</w:t>
      </w:r>
      <w:r w:rsidR="00ED085C">
        <w:rPr>
          <w:rFonts w:ascii="Garamond" w:hAnsi="Garamond" w:cs="Arial"/>
          <w:lang w:val="cs-CZ"/>
        </w:rPr>
        <w:t>ými</w:t>
      </w:r>
      <w:r w:rsidRPr="00AE68E4">
        <w:rPr>
          <w:rFonts w:ascii="Garamond" w:hAnsi="Garamond" w:cs="Arial"/>
          <w:lang w:val="cs-CZ"/>
        </w:rPr>
        <w:t xml:space="preserve"> průpisy. Denní záznamy zapisuje čitelně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podepisuje stavbyvedoucí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technický dozor objednatele, případně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E92D6E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jeden průpis uložit bezpečně tak, aby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případě ztráty nebo zničení stavebního deníku byl průpis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dispozici oběma smluvním stranám, druhý průpis předá technickému dozoru objednatele, případně osobě jednající za objednatele</w:t>
      </w:r>
      <w:r w:rsidR="00113E4B">
        <w:rPr>
          <w:rFonts w:ascii="Garamond" w:hAnsi="Garamond" w:cs="Arial"/>
          <w:lang w:val="cs-CZ"/>
        </w:rPr>
        <w:t xml:space="preserve"> dle </w:t>
      </w:r>
      <w:r w:rsidR="000176EF">
        <w:rPr>
          <w:rFonts w:ascii="Garamond" w:hAnsi="Garamond" w:cs="Arial"/>
          <w:lang w:val="cs-CZ"/>
        </w:rPr>
        <w:t>čl. </w:t>
      </w:r>
      <w:r w:rsidR="00113E4B">
        <w:rPr>
          <w:rFonts w:ascii="Garamond" w:hAnsi="Garamond" w:cs="Arial"/>
          <w:lang w:val="cs-CZ"/>
        </w:rPr>
        <w:t>II</w:t>
      </w:r>
      <w:r w:rsidRPr="00AE68E4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t>odst. </w:t>
      </w:r>
      <w:r w:rsidR="00E92D6E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sdt>
      <w:sdtPr>
        <w:rPr>
          <w:rFonts w:ascii="Garamond" w:hAnsi="Garamond" w:cs="Arial"/>
          <w:lang w:val="cs-CZ"/>
        </w:rPr>
        <w:id w:val="-870843632"/>
        <w:placeholder>
          <w:docPart w:val="DefaultPlaceholder_-1854013440"/>
        </w:placeholder>
      </w:sdtPr>
      <w:sdtEndPr/>
      <w:sdtContent>
        <w:p w:rsidR="00AE68E4" w:rsidRPr="00B50BCE" w:rsidRDefault="00AE68E4" w:rsidP="0097243A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B50BCE">
            <w:rPr>
              <w:rFonts w:ascii="Garamond" w:hAnsi="Garamond" w:cs="Arial"/>
              <w:lang w:val="cs-CZ"/>
            </w:rPr>
            <w:t>Zhotovitel se zavazuje realizovat pravidelné kontrolní dny,</w:t>
          </w:r>
          <w:r w:rsidR="000176EF" w:rsidRPr="00B50BCE">
            <w:rPr>
              <w:rFonts w:ascii="Garamond" w:hAnsi="Garamond" w:cs="Arial"/>
              <w:lang w:val="cs-CZ"/>
            </w:rPr>
            <w:t xml:space="preserve"> a </w:t>
          </w:r>
          <w:r w:rsidRPr="00B50BCE">
            <w:rPr>
              <w:rFonts w:ascii="Garamond" w:hAnsi="Garamond" w:cs="Arial"/>
              <w:lang w:val="cs-CZ"/>
            </w:rPr>
            <w:t>to</w:t>
          </w:r>
          <w:r w:rsidR="000176EF" w:rsidRPr="00B50BCE">
            <w:rPr>
              <w:rFonts w:ascii="Garamond" w:hAnsi="Garamond" w:cs="Arial"/>
              <w:lang w:val="cs-CZ"/>
            </w:rPr>
            <w:t xml:space="preserve"> v </w:t>
          </w:r>
          <w:r w:rsidRPr="00B50BCE">
            <w:rPr>
              <w:rFonts w:ascii="Garamond" w:hAnsi="Garamond" w:cs="Arial"/>
              <w:lang w:val="cs-CZ"/>
            </w:rPr>
            <w:t>rozsahu dohodnutém</w:t>
          </w:r>
          <w:r w:rsidR="000176EF" w:rsidRPr="00B50BCE">
            <w:rPr>
              <w:rFonts w:ascii="Garamond" w:hAnsi="Garamond" w:cs="Arial"/>
              <w:lang w:val="cs-CZ"/>
            </w:rPr>
            <w:t xml:space="preserve"> s </w:t>
          </w:r>
          <w:r w:rsidRPr="00B50BCE">
            <w:rPr>
              <w:rFonts w:ascii="Garamond" w:hAnsi="Garamond" w:cs="Arial"/>
              <w:lang w:val="cs-CZ"/>
            </w:rPr>
            <w:t>kontaktní osobou objednatele, minimálně však 1</w:t>
          </w:r>
          <w:r w:rsidR="00113E4B" w:rsidRPr="00B50BCE">
            <w:rPr>
              <w:rFonts w:ascii="Garamond" w:hAnsi="Garamond" w:cs="Arial"/>
              <w:lang w:val="cs-CZ"/>
            </w:rPr>
            <w:t> × </w:t>
          </w:r>
          <w:sdt>
            <w:sdtPr>
              <w:rPr>
                <w:rStyle w:val="Smlouva"/>
              </w:rPr>
              <w:id w:val="890467328"/>
              <w:placeholder>
                <w:docPart w:val="A5583569A0C742ADBC9A379488C66E16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B50BCE">
                <w:rPr>
                  <w:rStyle w:val="Smlouva"/>
                </w:rPr>
                <w:t>za 14 kalendářních dnů</w:t>
              </w:r>
            </w:sdtContent>
          </w:sdt>
          <w:r w:rsidRPr="00B50BCE">
            <w:rPr>
              <w:rFonts w:ascii="Garamond" w:hAnsi="Garamond" w:cs="Arial"/>
              <w:lang w:val="cs-CZ"/>
            </w:rPr>
            <w:t>. Zhotovitel bude</w:t>
          </w:r>
          <w:r w:rsidR="000176EF" w:rsidRPr="00B50BCE">
            <w:rPr>
              <w:rFonts w:ascii="Garamond" w:hAnsi="Garamond" w:cs="Arial"/>
              <w:lang w:val="cs-CZ"/>
            </w:rPr>
            <w:t xml:space="preserve"> v </w:t>
          </w:r>
          <w:r w:rsidRPr="00B50BCE">
            <w:rPr>
              <w:rFonts w:ascii="Garamond" w:hAnsi="Garamond" w:cs="Arial"/>
              <w:lang w:val="cs-CZ"/>
            </w:rPr>
            <w:t xml:space="preserve">průběhu těchto kontrolních dnů pořizovat stručné zápisy do stavebního deníku, účastníci (za objednatele osoba jednající za objednatele dle </w:t>
          </w:r>
          <w:r w:rsidR="000176EF" w:rsidRPr="00B50BCE">
            <w:rPr>
              <w:rFonts w:ascii="Garamond" w:hAnsi="Garamond" w:cs="Arial"/>
              <w:lang w:val="cs-CZ"/>
            </w:rPr>
            <w:t>čl. </w:t>
          </w:r>
          <w:r w:rsidRPr="00B50BCE">
            <w:rPr>
              <w:rFonts w:ascii="Garamond" w:hAnsi="Garamond" w:cs="Arial"/>
              <w:lang w:val="cs-CZ"/>
            </w:rPr>
            <w:t xml:space="preserve">II </w:t>
          </w:r>
          <w:r w:rsidR="000176EF" w:rsidRPr="00B50BCE">
            <w:rPr>
              <w:rFonts w:ascii="Garamond" w:hAnsi="Garamond" w:cs="Arial"/>
              <w:lang w:val="cs-CZ"/>
            </w:rPr>
            <w:t>odst. </w:t>
          </w:r>
          <w:r w:rsidR="00E92D6E">
            <w:rPr>
              <w:rFonts w:ascii="Garamond" w:hAnsi="Garamond" w:cs="Arial"/>
              <w:lang w:val="cs-CZ"/>
            </w:rPr>
            <w:t>5</w:t>
          </w:r>
          <w:r w:rsidR="000176EF" w:rsidRPr="00B50BCE">
            <w:rPr>
              <w:rFonts w:ascii="Garamond" w:hAnsi="Garamond" w:cs="Arial"/>
              <w:lang w:val="cs-CZ"/>
            </w:rPr>
            <w:t xml:space="preserve"> a </w:t>
          </w:r>
          <w:r w:rsidRPr="00B50BCE">
            <w:rPr>
              <w:rFonts w:ascii="Garamond" w:hAnsi="Garamond" w:cs="Arial"/>
              <w:lang w:val="cs-CZ"/>
            </w:rPr>
            <w:t>technický dozor objednatele) svým podpisem potvrdí závěry kontrolního dne</w:t>
          </w:r>
          <w:r w:rsidR="000176EF" w:rsidRPr="00B50BCE">
            <w:rPr>
              <w:rFonts w:ascii="Garamond" w:hAnsi="Garamond" w:cs="Arial"/>
              <w:lang w:val="cs-CZ"/>
            </w:rPr>
            <w:t xml:space="preserve"> a </w:t>
          </w:r>
          <w:r w:rsidRPr="00B50BCE">
            <w:rPr>
              <w:rFonts w:ascii="Garamond" w:hAnsi="Garamond" w:cs="Arial"/>
              <w:lang w:val="cs-CZ"/>
            </w:rPr>
            <w:t>kopii zápisu si objednatel odebere.</w:t>
          </w:r>
        </w:p>
      </w:sdtContent>
    </w:sdt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při zhotovování díla dodržovat předpisy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bezpečnosti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ochraně zdraví při práci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ostatní právní předpisy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tím související.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smí při provádění díla používat pouze materiály,</w:t>
      </w:r>
      <w:r w:rsidR="000176EF">
        <w:rPr>
          <w:rFonts w:ascii="Garamond" w:hAnsi="Garamond" w:cs="Arial"/>
          <w:lang w:val="cs-CZ"/>
        </w:rPr>
        <w:t xml:space="preserve"> u </w:t>
      </w:r>
      <w:r w:rsidRPr="00AE68E4">
        <w:rPr>
          <w:rFonts w:ascii="Garamond" w:hAnsi="Garamond" w:cs="Arial"/>
          <w:lang w:val="cs-CZ"/>
        </w:rPr>
        <w:t>kterých je ověřena shoda ve smyslu nařízení vlády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při předání díla je povinen předat objednateli listiny dokládající tuto skutečnost.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ke dni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 provést likvidaci vzniklých odpadů ve smyslu příslušných předpisů, zejména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 se zák.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185/2001 Sb.,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odpadech</w:t>
      </w:r>
      <w:r w:rsidR="000176EF">
        <w:rPr>
          <w:rFonts w:ascii="Garamond" w:hAnsi="Garamond" w:cs="Arial"/>
          <w:lang w:val="cs-CZ"/>
        </w:rPr>
        <w:t xml:space="preserve"> a o </w:t>
      </w:r>
      <w:r w:rsidRPr="00AE68E4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uvést místo provádění díla na svůj náklad do původního stavu. Až do vyklizení staveniště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jeho předání objednateli nese zhotovitel nebezpečí škody či jiné nebezpečí na všech věcech, které jsou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místě provádění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lastRenderedPageBreak/>
        <w:t>Zhotovitel se zavazuje zajistit pořádek na staveništi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ostatních prostorech dotčených stavební činností. Před předáním díla staveniště vyklidí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předá ho písemně objednateli na základě protokolu.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se zavazuje poskytnout zhotoviteli nezbytnou součinnost nutnou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díla, zejména mu umožnit potřebný přístup do prostor nezbytných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zajistit pro zhotovitele možnost odběru elektrické energie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vody na účet zhotovitele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nezbytném rozsahu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pouze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provádění díla. Způsob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místo napojení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odečtu odebraných energií bude realizován na podkladě podmínek stanovených objednatelem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může kdykoli průběžně kontrolovat provádění díla, zejména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technologií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 rovněž oprávněn udělovat zhotoviteli závazné pokyny týkající se realizace díla.</w:t>
      </w:r>
    </w:p>
    <w:p w:rsidR="00541A18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Dokumentaci skutečného provedení díla předá zhotovitel ve dvou vyhotoveních zástupci objednatele oprávněnému jednat ve věcech technických předmětu díla nejpozději při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:rsidR="00541A18" w:rsidRPr="00827137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C12F2" w:rsidRPr="00AC12F2">
            <w:rPr>
              <w:rStyle w:val="Zstupntext"/>
              <w:rFonts w:ascii="Garamond" w:hAnsi="Garamond"/>
              <w:color w:val="auto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měsíců. Záruka počíná běžet ode dne protokolárního odevzdání způsobilého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jeho převzetí objednatelem.</w:t>
      </w:r>
    </w:p>
    <w:p w:rsidR="00541A18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1F6311">
            <w:rPr>
              <w:rStyle w:val="Smlouva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technickým normám.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lastRenderedPageBreak/>
        <w:t>Pro záruku za jakost díla platí obdobně ustanovení §</w:t>
      </w:r>
      <w:r>
        <w:rPr>
          <w:rFonts w:ascii="Garamond" w:hAnsi="Garamond" w:cs="Arial"/>
          <w:lang w:val="cs-CZ"/>
        </w:rPr>
        <w:t> </w:t>
      </w:r>
      <w:r w:rsidRPr="001F6311">
        <w:rPr>
          <w:rFonts w:ascii="Garamond" w:hAnsi="Garamond" w:cs="Arial"/>
          <w:lang w:val="cs-CZ"/>
        </w:rPr>
        <w:t>21</w:t>
      </w:r>
      <w:r>
        <w:rPr>
          <w:rFonts w:ascii="Garamond" w:hAnsi="Garamond" w:cs="Arial"/>
          <w:lang w:val="cs-CZ"/>
        </w:rPr>
        <w:t>13 až 2115 občanského zákoníku.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Dílo má vady, neodp</w:t>
      </w:r>
      <w:r>
        <w:rPr>
          <w:rFonts w:ascii="Garamond" w:hAnsi="Garamond" w:cs="Arial"/>
          <w:lang w:val="cs-CZ"/>
        </w:rPr>
        <w:t>ovídá-li ujednání této smlouvy.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Objednatel uplatní záruku</w:t>
      </w:r>
      <w:r w:rsidR="000176EF">
        <w:rPr>
          <w:rFonts w:ascii="Garamond" w:hAnsi="Garamond" w:cs="Arial"/>
          <w:lang w:val="cs-CZ"/>
        </w:rPr>
        <w:t xml:space="preserve"> u </w:t>
      </w:r>
      <w:r w:rsidRPr="00623D0E">
        <w:rPr>
          <w:rFonts w:ascii="Garamond" w:hAnsi="Garamond" w:cs="Arial"/>
          <w:lang w:val="cs-CZ"/>
        </w:rPr>
        <w:t>zhotovitele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kalendářních dnů od doručení reklamace nebo ve lhůtě sjednané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objednatelem.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či staveniště nemá vliv na odpovědnost zhotovitele za škodu podle této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platných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za škodu způsobenou vadným provedením díla nebo jiným porušením závazku zhotovitele.</w:t>
      </w:r>
    </w:p>
    <w:p w:rsidR="00541A18" w:rsidRPr="001F6311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náklady, které mu tím vzniknou uplatnit vůči zhotoviteli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</w:t>
      </w:r>
      <w:r w:rsidR="000176EF">
        <w:rPr>
          <w:rFonts w:ascii="Garamond" w:hAnsi="Garamond" w:cs="Arial"/>
          <w:lang w:val="cs-CZ"/>
        </w:rPr>
        <w:t xml:space="preserve"> i v </w:t>
      </w:r>
      <w:r w:rsidRPr="00623D0E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XI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 xml:space="preserve">3 </w:t>
      </w:r>
      <w:r>
        <w:rPr>
          <w:rFonts w:ascii="Garamond" w:hAnsi="Garamond" w:cs="Arial"/>
          <w:lang w:val="cs-CZ"/>
        </w:rPr>
        <w:t>písm. </w:t>
      </w:r>
      <w:r w:rsidRPr="00623D0E">
        <w:rPr>
          <w:rFonts w:ascii="Garamond" w:hAnsi="Garamond" w:cs="Arial"/>
          <w:lang w:val="cs-CZ"/>
        </w:rPr>
        <w:t>g) této smlouvy. Zhotovitel se podpisem této smlouvy zavazuje tyto náklady objednateli uhradit.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0176EF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:rsidR="00A275C1" w:rsidRPr="00A275C1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0176EF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0176EF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0176EF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0176EF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od doby převzetí staveniště do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jiné nebezpečí na: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všech jeho zhotovovaných, upravovaných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dalších částech,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částech či součástech díla, které jsou na staveništi uskladněny,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plochách, stávajících prostorech,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 ode dne jejich převzetí zhotovitelem do doby ukončení díla,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majetku, zdraví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právech třetích osob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prováděním díla.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též do doby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 vyvolané věcmi jím opatřovanými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které se svou povahou nemohou stát součástí zhotovovaného díla nebo které jsou používány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zejména: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pomocné stavební konstrukce všeho druhu,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zařízení staveniště provozního, výrobního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sociálního charakteru,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lastRenderedPageBreak/>
        <w:t>ostatní provizorní konstrukce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objekty.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odpovídá za poškození stávajících inženýrských sítí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cizích zařízení způsobené činností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nečinností zhotovitele.</w:t>
      </w:r>
    </w:p>
    <w:p w:rsid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se zavazuje nahradit objednateli škody, které vznikly na majetku objednatele při provádění díla zhotovitelem nebo vznikly objednateli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důvodů poškození majetku nebo práv třetích osob.</w:t>
      </w:r>
    </w:p>
    <w:p w:rsidR="00623D0E" w:rsidRDefault="00623D0E" w:rsidP="00623D0E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623D0E" w:rsidRPr="00623D0E" w:rsidRDefault="00623D0E" w:rsidP="00623D0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Předání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převzetí díla</w:t>
      </w:r>
    </w:p>
    <w:p w:rsidR="00623D0E" w:rsidRPr="00623D0E" w:rsidRDefault="00623D0E" w:rsidP="00623D0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bude sepsán protokol, který podepíše kontaktní osoba zhotovitele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E92D6E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>. Zhotovitel se zavazuje přiložit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protokolu jako jeho nedílnou součást všechny související doklady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revize </w:t>
      </w:r>
      <w:r w:rsidR="000176EF">
        <w:rPr>
          <w:rFonts w:ascii="Garamond" w:hAnsi="Garamond" w:cs="Arial"/>
          <w:lang w:val="cs-CZ"/>
        </w:rPr>
        <w:t>a </w:t>
      </w:r>
      <w:r w:rsidRPr="00623D0E">
        <w:rPr>
          <w:rFonts w:ascii="Garamond" w:hAnsi="Garamond" w:cs="Arial"/>
          <w:lang w:val="cs-CZ"/>
        </w:rPr>
        <w:t>stavební deník.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Protokol bude obsahovat zejména: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zhodnocení kvality provedení díla,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identifikační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jeho částech,</w:t>
      </w:r>
    </w:p>
    <w:p w:rsidR="00623D0E" w:rsidRPr="00623D0E" w:rsidRDefault="00623D0E" w:rsidP="009A5011">
      <w:pPr>
        <w:numPr>
          <w:ilvl w:val="0"/>
          <w:numId w:val="3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prohlášení zhotovitele, že dílo předává objednateli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řádné kvalitě úplné, způsobilé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užívání,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že dodržel při provedení díla </w:t>
      </w:r>
      <w:r w:rsidR="009A5011">
        <w:rPr>
          <w:rFonts w:ascii="Garamond" w:hAnsi="Garamond" w:cs="Arial"/>
          <w:lang w:val="cs-CZ"/>
        </w:rPr>
        <w:t>veškeré platné právní předpisy,</w:t>
      </w:r>
    </w:p>
    <w:p w:rsidR="00623D0E" w:rsidRPr="00A40216" w:rsidRDefault="00A40216" w:rsidP="00A40216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soupis příloh.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Zjistí-li se zjevné vady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nedodělky díla již při předávání díla, není 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E92D6E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 xml:space="preserve"> povinna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smluvní strany si sjednají náhradní termín předání způsobilého díla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lastRenderedPageBreak/>
        <w:t>K</w:t>
      </w:r>
      <w:r w:rsidR="009A5011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převzetí díla vyzve zhotovitel objednatele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 Zároveň se zhotovitel zavazuje předat dokumenty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provedených atestech, prohlášení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shodě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doklady osvědčující provedené zkoušky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revize.</w:t>
      </w:r>
    </w:p>
    <w:p w:rsidR="00950551" w:rsidRPr="009200E0" w:rsidRDefault="00950551" w:rsidP="008612EF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36" w:firstLine="284"/>
        <w:jc w:val="center"/>
        <w:rPr>
          <w:rFonts w:ascii="Garamond" w:hAnsi="Garamond" w:cs="Arial"/>
          <w:b/>
        </w:rPr>
      </w:pPr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:rsidR="00A275C1" w:rsidRPr="00A275C1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Každá ze stran nese odpovědnost za způsobenou škodu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rámci platných právních předpisů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této smlouvy</w:t>
      </w:r>
      <w:r w:rsidR="000176EF">
        <w:rPr>
          <w:rFonts w:ascii="Garamond" w:hAnsi="Garamond" w:cs="Arial"/>
        </w:rPr>
        <w:t>. O</w:t>
      </w:r>
      <w:r w:rsidRPr="00A275C1">
        <w:rPr>
          <w:rFonts w:ascii="Garamond" w:hAnsi="Garamond" w:cs="Arial"/>
        </w:rPr>
        <w:t>bě smluvní strany se zavazují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vyvinutí maximálního úsilí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předcházení škodám</w:t>
      </w:r>
      <w:r w:rsidR="000176EF">
        <w:rPr>
          <w:rFonts w:ascii="Garamond" w:hAnsi="Garamond" w:cs="Arial"/>
        </w:rPr>
        <w:t xml:space="preserve"> a k </w:t>
      </w:r>
      <w:r w:rsidRPr="00A275C1">
        <w:rPr>
          <w:rFonts w:ascii="Garamond" w:hAnsi="Garamond" w:cs="Arial"/>
        </w:rPr>
        <w:t>minimalizaci vzniklých škod.</w:t>
      </w:r>
    </w:p>
    <w:p w:rsidR="00544E8D" w:rsidRPr="00A275C1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Žádná ze smluvních stran není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prodlení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ani nemá povinnost nahradit škodu způsobenou porušením svých povinností vyplývajících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této smlouvy, bránila-li jí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jejich splnění některá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překážek vylučujících povinnost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náhradě škody ve smyslu §</w:t>
      </w:r>
      <w:r>
        <w:rPr>
          <w:rFonts w:ascii="Garamond" w:hAnsi="Garamond" w:cs="Arial"/>
        </w:rPr>
        <w:t> </w:t>
      </w:r>
      <w:r w:rsidRPr="00A275C1">
        <w:rPr>
          <w:rFonts w:ascii="Garamond" w:hAnsi="Garamond" w:cs="Arial"/>
        </w:rPr>
        <w:t xml:space="preserve">2913 </w:t>
      </w:r>
      <w:r w:rsidR="000176EF">
        <w:rPr>
          <w:rFonts w:ascii="Garamond" w:hAnsi="Garamond" w:cs="Arial"/>
        </w:rPr>
        <w:t>odst. </w:t>
      </w:r>
      <w:r w:rsidRPr="00A275C1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355B0C" w:rsidRDefault="00950551" w:rsidP="003D0AE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0176EF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827137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sdt>
        <w:sdtPr>
          <w:rPr>
            <w:rStyle w:val="Smlouva"/>
          </w:rPr>
          <w:id w:val="-1152828871"/>
          <w:placeholder>
            <w:docPart w:val="3FA0B683BC0E4A48AC29009D2C253A49"/>
          </w:placeholder>
          <w:dropDownList>
            <w:listItem w:value="Vybrat podle potřeby"/>
            <w:listItem w:displayText="způsobilého díla" w:value="způsobilého díla"/>
            <w:listItem w:displayText="způsobilé etapy díla" w:value="způsobilé 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způsobilého díla</w:t>
          </w:r>
        </w:sdtContent>
      </w:sdt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D7B05">
            <w:rPr>
              <w:rStyle w:val="Smlouva"/>
            </w:rPr>
            <w:t>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% z celkové ceny za dílo bez DPH</w:t>
          </w:r>
        </w:sdtContent>
      </w:sdt>
      <w:r w:rsidR="00096ED6" w:rsidRPr="004D6B8C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sdt>
        <w:sdtPr>
          <w:rPr>
            <w:rStyle w:val="Smlouva"/>
          </w:rPr>
          <w:id w:val="-1202243007"/>
          <w:placeholder>
            <w:docPart w:val="52D7EA7C239349A6ACD00D49D1CA9218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díla</w:t>
          </w:r>
        </w:sdtContent>
      </w:sdt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6EF">
        <w:rPr>
          <w:rFonts w:ascii="Garamond" w:hAnsi="Garamond" w:cs="Arial"/>
          <w:color w:val="000000"/>
          <w:lang w:val="cs-CZ" w:eastAsia="cs-CZ"/>
        </w:rPr>
        <w:t>odst. </w:t>
      </w:r>
      <w:r w:rsidR="00B2125F">
        <w:rPr>
          <w:rFonts w:ascii="Garamond" w:hAnsi="Garamond" w:cs="Arial"/>
          <w:color w:val="000000"/>
          <w:lang w:val="cs-CZ" w:eastAsia="cs-CZ"/>
        </w:rPr>
        <w:t>3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, je zhotovitel </w:t>
      </w:r>
      <w:r w:rsidR="00C13AB7" w:rsidRPr="00C13AB7">
        <w:rPr>
          <w:rFonts w:ascii="Garamond" w:hAnsi="Garamond" w:cs="Arial"/>
          <w:color w:val="000000"/>
          <w:lang w:val="cs-CZ" w:eastAsia="cs-CZ"/>
        </w:rPr>
        <w:lastRenderedPageBreak/>
        <w:t>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D7B05">
            <w:rPr>
              <w:rStyle w:val="Smlouva"/>
            </w:rPr>
            <w:t>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19829667"/>
          <w:placeholder>
            <w:docPart w:val="A8D2E86E267148C9B4DA71F490A2E29F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% z celkové ceny za dílo bez DPH</w:t>
          </w:r>
        </w:sdtContent>
      </w:sdt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D7B05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AEAAE522B2414AC2A6F1EC34D74956BB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0176EF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B2125F" w:rsidRPr="00B2125F" w:rsidRDefault="00B2125F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B2125F">
        <w:rPr>
          <w:rFonts w:ascii="Garamond" w:hAnsi="Garamond" w:cs="Arial"/>
          <w:color w:val="000000"/>
          <w:lang w:val="cs-CZ" w:eastAsia="cs-CZ"/>
        </w:rPr>
        <w:t xml:space="preserve">V případě, že zhotovitel nepřevezme od objednatele staveniště ve lhůtě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Pr="00B2125F">
        <w:rPr>
          <w:rFonts w:ascii="Garamond" w:hAnsi="Garamond" w:cs="Arial"/>
          <w:color w:val="000000"/>
          <w:lang w:val="cs-CZ" w:eastAsia="cs-CZ"/>
        </w:rPr>
        <w:t>III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. </w:t>
      </w:r>
      <w:r w:rsidR="00096ED6">
        <w:rPr>
          <w:rFonts w:ascii="Garamond" w:hAnsi="Garamond" w:cs="Arial"/>
          <w:color w:val="000000"/>
          <w:lang w:val="cs-CZ" w:eastAsia="cs-CZ"/>
        </w:rPr>
        <w:t>o</w:t>
      </w:r>
      <w:r w:rsidR="000176EF">
        <w:rPr>
          <w:rFonts w:ascii="Garamond" w:hAnsi="Garamond" w:cs="Arial"/>
          <w:color w:val="000000"/>
          <w:lang w:val="cs-CZ" w:eastAsia="cs-CZ"/>
        </w:rPr>
        <w:t>dst. </w:t>
      </w:r>
      <w:r w:rsidRPr="00B2125F">
        <w:rPr>
          <w:rFonts w:ascii="Garamond" w:hAnsi="Garamond" w:cs="Arial"/>
          <w:color w:val="000000"/>
          <w:lang w:val="cs-CZ" w:eastAsia="cs-CZ"/>
        </w:rPr>
        <w:t xml:space="preserve">1, je povinen zaplatit objednateli smluvní pokutu ve výši </w:t>
      </w:r>
      <w:sdt>
        <w:sdtPr>
          <w:rPr>
            <w:rStyle w:val="Smlouva"/>
          </w:rPr>
          <w:id w:val="552511693"/>
          <w:placeholder>
            <w:docPart w:val="6BBE5AA56E6E4AEF87468ECCC2FE6380"/>
          </w:placeholder>
          <w:text/>
        </w:sdtPr>
        <w:sdtEndPr>
          <w:rPr>
            <w:rStyle w:val="Smlouva"/>
          </w:rPr>
        </w:sdtEndPr>
        <w:sdtContent>
          <w:r w:rsidR="00096ED6">
            <w:rPr>
              <w:rStyle w:val="Smlouva"/>
            </w:rPr>
            <w:t>0,2</w:t>
          </w:r>
        </w:sdtContent>
      </w:sdt>
      <w:r>
        <w:rPr>
          <w:rFonts w:ascii="Garamond" w:hAnsi="Garamond" w:cs="Arial"/>
          <w:color w:val="000000"/>
          <w:lang w:val="cs-CZ" w:eastAsia="cs-CZ"/>
        </w:rPr>
        <w:t> </w:t>
      </w:r>
      <w:r w:rsidRPr="00B2125F">
        <w:rPr>
          <w:rFonts w:ascii="Garamond" w:hAnsi="Garamond" w:cs="Arial"/>
          <w:color w:val="000000"/>
          <w:lang w:val="cs-CZ" w:eastAsia="cs-CZ"/>
        </w:rPr>
        <w:t>%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z </w:t>
      </w:r>
      <w:r w:rsidRPr="00B2125F">
        <w:rPr>
          <w:rFonts w:ascii="Garamond" w:hAnsi="Garamond" w:cs="Arial"/>
          <w:color w:val="000000"/>
          <w:lang w:val="cs-CZ" w:eastAsia="cs-CZ"/>
        </w:rPr>
        <w:t>celkové ceny za dílo bez DPH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B2125F">
        <w:rPr>
          <w:rFonts w:ascii="Garamond" w:hAnsi="Garamond" w:cs="Arial"/>
          <w:color w:val="000000"/>
          <w:lang w:val="cs-CZ" w:eastAsia="cs-CZ"/>
        </w:rPr>
        <w:t>převzetím staveniště.</w:t>
      </w:r>
    </w:p>
    <w:p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14</w:t>
          </w:r>
        </w:sdtContent>
      </w:sdt>
      <w:r w:rsidR="000176EF">
        <w:rPr>
          <w:rFonts w:ascii="Garamond" w:hAnsi="Garamond" w:cs="Arial"/>
          <w:lang w:val="cs-CZ"/>
        </w:rPr>
        <w:t xml:space="preserve">. </w:t>
      </w:r>
      <w:r w:rsidR="00096ED6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B2125F">
        <w:rPr>
          <w:rFonts w:ascii="Garamond" w:hAnsi="Garamond" w:cs="Arial"/>
          <w:lang w:val="cs-CZ"/>
        </w:rPr>
        <w:t xml:space="preserve">, </w:t>
      </w:r>
      <w:r w:rsidRPr="00512EC1">
        <w:rPr>
          <w:rFonts w:ascii="Garamond" w:hAnsi="Garamond" w:cs="Arial"/>
          <w:lang w:val="cs-CZ"/>
        </w:rPr>
        <w:t>b)</w:t>
      </w:r>
      <w:r w:rsidR="000176EF">
        <w:rPr>
          <w:rFonts w:ascii="Garamond" w:hAnsi="Garamond" w:cs="Arial"/>
          <w:lang w:val="cs-CZ"/>
        </w:rPr>
        <w:t xml:space="preserve"> a </w:t>
      </w:r>
      <w:r w:rsidR="00B2125F">
        <w:rPr>
          <w:rFonts w:ascii="Garamond" w:hAnsi="Garamond" w:cs="Arial"/>
          <w:lang w:val="cs-CZ"/>
        </w:rPr>
        <w:t>d)</w:t>
      </w:r>
      <w:r w:rsidRPr="00512EC1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0176EF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0176EF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lastRenderedPageBreak/>
        <w:t>Smluvní strany výslovně sjednávají, že úhradou smluvní pokuty nebude dotčeno právo objednatele na náhradu škody vzniklé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:rsidR="00512EC1" w:rsidRPr="00512EC1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:rsidR="00F10D46" w:rsidRPr="00F10D46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jsou oprávněny odstoupit od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podstatných porušení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občanském zákoníku,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objednatel také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této smlouvě, pokud porušení smlouvy nebo důvody, pro které je oprávněn odstoupit objednatel, nebyly způsobeny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 xml:space="preserve">2913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2 občanského zákoníku.</w:t>
      </w:r>
    </w:p>
    <w:p w:rsidR="00512EC1" w:rsidRPr="00512EC1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:rsidR="00512EC1" w:rsidRPr="00512EC1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převzetím staveniště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0</w:t>
          </w:r>
        </w:sdtContent>
      </w:sdt>
      <w:r w:rsidR="00096ED6" w:rsidRPr="00F10D46">
        <w:rPr>
          <w:rFonts w:ascii="Garamond" w:hAnsi="Garamond" w:cs="Arial"/>
          <w:color w:val="000000"/>
          <w:lang w:val="cs-CZ" w:eastAsia="cs-CZ"/>
        </w:rPr>
        <w:t xml:space="preserve"> </w:t>
      </w:r>
      <w:r w:rsidRPr="00F10D46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neumožnil provedení kontroly díla nebo jeho části,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nedodržuje kvalitu prováděných prací, technologické postupy nebo 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projektovou dokumentací,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lastRenderedPageBreak/>
        <w:t>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 ve stavebním deníku,</w:t>
      </w:r>
    </w:p>
    <w:p w:rsidR="00512EC1" w:rsidRPr="00512EC1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není osvědčena shoda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10D46">
        <w:rPr>
          <w:rFonts w:ascii="Garamond" w:hAnsi="Garamond" w:cs="Arial"/>
          <w:color w:val="000000"/>
          <w:lang w:val="cs-CZ" w:eastAsia="cs-CZ"/>
        </w:rPr>
        <w:t>výrobků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případě odstoupení objednatele od smlouvy je zhotovitel po</w:t>
      </w:r>
      <w:r>
        <w:rPr>
          <w:rFonts w:ascii="Garamond" w:hAnsi="Garamond" w:cs="Arial"/>
          <w:lang w:val="cs-CZ"/>
        </w:rPr>
        <w:t xml:space="preserve">vinen do 15 kalendářních dnů od </w:t>
      </w:r>
      <w:r w:rsidRPr="00F10D46">
        <w:rPr>
          <w:rFonts w:ascii="Garamond" w:hAnsi="Garamond" w:cs="Arial"/>
          <w:lang w:val="cs-CZ"/>
        </w:rPr>
        <w:t>odstoupení vyhotovit písemný záznam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nezbytně vykonaných pracích, které při provádění díla skutečně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prokazatelně provedl, včetně soupisu materiálů, které při provádění díla použil. Zhotovitel se zavazuje splnit povinnosti uvedené</w:t>
      </w:r>
      <w:r w:rsidR="000176EF">
        <w:rPr>
          <w:rFonts w:ascii="Garamond" w:hAnsi="Garamond" w:cs="Arial"/>
          <w:lang w:val="cs-CZ"/>
        </w:rPr>
        <w:t xml:space="preserve"> v </w:t>
      </w:r>
      <w:sdt>
        <w:sdtPr>
          <w:rPr>
            <w:rStyle w:val="Smlouva"/>
          </w:rPr>
          <w:id w:val="-1218197407"/>
          <w:placeholder>
            <w:docPart w:val="08AD1D7633734DC2A53DA2D5D3AF04B5"/>
          </w:placeholder>
          <w:dropDownList>
            <w:listItem w:value="Vybrat podle potřeby"/>
            <w:listItem w:displayText="čl. V odst. 15 a 16" w:value="čl. V odst. 15 a 16"/>
            <w:listItem w:displayText="čl. V odst. 14 a 15" w:value="čl. V odst. 14 a 15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čl. V odst. 14 a 15</w:t>
          </w:r>
        </w:sdtContent>
      </w:sdt>
      <w:r w:rsidRPr="00F10D46">
        <w:rPr>
          <w:rFonts w:ascii="Garamond" w:hAnsi="Garamond" w:cs="Arial"/>
          <w:lang w:val="cs-CZ"/>
        </w:rPr>
        <w:t>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to nejpozději do 15</w:t>
      </w:r>
      <w:r w:rsidR="008E7E67"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kalendářních dnů ode dne doručení odstoupení od smlouvy.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odstoupení zhotoviteli.</w:t>
      </w:r>
    </w:p>
    <w:p w:rsidR="00541A18" w:rsidRPr="00827137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056567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rozsahem díla, je schopen dílo ve smluvené lhůtě dodat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056567">
        <w:rPr>
          <w:rFonts w:ascii="Garamond" w:hAnsi="Garamond" w:cs="Arial"/>
          <w:lang w:val="cs-CZ"/>
        </w:rPr>
        <w:t>Smluvní strany se zavazují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plném rozsahu zachovávat povinnost mlčenlivosti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povinnost chránit důvěrné informace,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nichž se dozvěděly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uzavřením této smlouvy.</w:t>
      </w:r>
      <w:r w:rsidRPr="00056567">
        <w:rPr>
          <w:rFonts w:ascii="Garamond" w:hAnsi="Garamond"/>
          <w:lang w:val="cs-CZ"/>
        </w:rPr>
        <w:t xml:space="preserve"> Smluvní strany se zavazují dodržovat povinnosti vyplývající</w:t>
      </w:r>
      <w:r w:rsidR="000176EF">
        <w:rPr>
          <w:rFonts w:ascii="Garamond" w:hAnsi="Garamond"/>
          <w:lang w:val="cs-CZ"/>
        </w:rPr>
        <w:t xml:space="preserve"> z </w:t>
      </w:r>
      <w:r w:rsidRPr="00056567">
        <w:rPr>
          <w:rFonts w:ascii="Garamond" w:hAnsi="Garamond"/>
          <w:lang w:val="cs-CZ"/>
        </w:rPr>
        <w:t>této smlouvy</w:t>
      </w:r>
      <w:r w:rsidR="000176EF">
        <w:rPr>
          <w:rFonts w:ascii="Garamond" w:hAnsi="Garamond"/>
          <w:lang w:val="cs-CZ"/>
        </w:rPr>
        <w:t xml:space="preserve"> a </w:t>
      </w:r>
      <w:r w:rsidRPr="00056567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6EF">
        <w:rPr>
          <w:rFonts w:ascii="Garamond" w:hAnsi="Garamond"/>
          <w:lang w:val="cs-CZ"/>
        </w:rPr>
        <w:t xml:space="preserve"> o </w:t>
      </w:r>
      <w:r w:rsidRPr="00056567">
        <w:rPr>
          <w:rFonts w:ascii="Garamond" w:hAnsi="Garamond"/>
          <w:lang w:val="cs-CZ"/>
        </w:rPr>
        <w:t>ochraně osobních údajů</w:t>
      </w:r>
      <w:r w:rsidR="000176EF">
        <w:rPr>
          <w:rFonts w:ascii="Garamond" w:hAnsi="Garamond"/>
          <w:lang w:val="cs-CZ"/>
        </w:rPr>
        <w:t xml:space="preserve"> a o </w:t>
      </w:r>
      <w:r w:rsidRPr="00056567">
        <w:rPr>
          <w:rFonts w:ascii="Garamond" w:hAnsi="Garamond"/>
          <w:lang w:val="cs-CZ"/>
        </w:rPr>
        <w:t>změně některých zákonů, ve znění pozdějších předpisů. Smluvní strany se</w:t>
      </w:r>
      <w:r w:rsidR="000176EF">
        <w:rPr>
          <w:rFonts w:ascii="Garamond" w:hAnsi="Garamond"/>
          <w:lang w:val="cs-CZ"/>
        </w:rPr>
        <w:t xml:space="preserve"> v </w:t>
      </w:r>
      <w:r w:rsidRPr="00056567">
        <w:rPr>
          <w:rFonts w:ascii="Garamond" w:hAnsi="Garamond"/>
          <w:lang w:val="cs-CZ"/>
        </w:rPr>
        <w:t xml:space="preserve">této souvislosti zavazují poučit veškeré osoby, které se na jejich straně budou </w:t>
      </w:r>
      <w:r>
        <w:rPr>
          <w:rFonts w:ascii="Garamond" w:hAnsi="Garamond"/>
          <w:lang w:val="cs-CZ"/>
        </w:rPr>
        <w:t>podílet na plnění této smlouvy.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0176EF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340/2015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registru smluv, (zákon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>
        <w:rPr>
          <w:rFonts w:ascii="Garamond" w:hAnsi="Garamond" w:cs="Arial"/>
          <w:lang w:val="cs-CZ"/>
        </w:rPr>
        <w:t>objednatel.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0176EF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:rsidR="00541A18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lastRenderedPageBreak/>
        <w:t>Zánikem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:rsidR="00A031E9" w:rsidRPr="00355B0C" w:rsidRDefault="00A031E9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:rsidR="00A031E9" w:rsidRPr="00827137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6"/>
    <w:p w:rsidR="008E7E67" w:rsidRPr="008E7E6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smlouvě,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 xml:space="preserve">výjimkou ustanovení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4. Smluvní dodatky musí být řádně označeny, pořadově vzestupně číslovány, datovány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podepsány oprávněnými zástupci obou smluvních stran. Nemůže jít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tíži smluvní strany, které nebyl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touto smlouvou zaslán dodatek ohledně změny údajů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smlouvy, že</w:t>
      </w:r>
      <w:r w:rsidR="000176EF">
        <w:rPr>
          <w:rFonts w:ascii="Garamond" w:hAnsi="Garamond" w:cs="Arial"/>
          <w:lang w:val="cs-CZ"/>
        </w:rPr>
        <w:t xml:space="preserve"> i </w:t>
      </w:r>
      <w:r w:rsidRPr="008E7E67">
        <w:rPr>
          <w:rFonts w:ascii="Garamond" w:hAnsi="Garamond" w:cs="Arial"/>
          <w:lang w:val="cs-CZ"/>
        </w:rPr>
        <w:t>nadále užívá při komunikaci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:rsidR="00541A18" w:rsidRPr="005E6471" w:rsidRDefault="008E7E67" w:rsidP="005E6471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elektronické podobě prostřednictvím datových schránek. Nelze-li použít datovou schránku, zasílají se prostřednictvím provozovatele poštovních služeb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</w:t>
      </w:r>
      <w:r w:rsidR="000176EF">
        <w:rPr>
          <w:rFonts w:ascii="Garamond" w:hAnsi="Garamond" w:cs="Arial"/>
          <w:lang w:val="cs-CZ"/>
        </w:rPr>
        <w:t>. V </w:t>
      </w:r>
      <w:r w:rsidRPr="008E7E67">
        <w:rPr>
          <w:rFonts w:ascii="Garamond" w:hAnsi="Garamond" w:cs="Arial"/>
          <w:lang w:val="cs-CZ"/>
        </w:rPr>
        <w:t xml:space="preserve">případech dle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</w:t>
      </w:r>
      <w:r w:rsidR="00167165">
        <w:rPr>
          <w:rFonts w:ascii="Garamond" w:hAnsi="Garamond" w:cs="Arial"/>
          <w:lang w:val="cs-CZ"/>
        </w:rPr>
        <w:t> </w:t>
      </w:r>
      <w:r w:rsidR="00A40216">
        <w:rPr>
          <w:rFonts w:ascii="Garamond" w:hAnsi="Garamond" w:cs="Arial"/>
          <w:lang w:val="cs-CZ"/>
        </w:rPr>
        <w:t>1 a </w:t>
      </w:r>
      <w:r w:rsidRPr="008E7E67">
        <w:rPr>
          <w:rFonts w:ascii="Garamond" w:hAnsi="Garamond" w:cs="Arial"/>
          <w:lang w:val="cs-CZ"/>
        </w:rPr>
        <w:t>4 sjednávají smluvní strany komunikaci rovněž prostřednictvím e-mailových adres kontaktních osob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smlouvy.</w:t>
      </w:r>
      <w:r w:rsidR="005E6471" w:rsidRPr="005E6471">
        <w:rPr>
          <w:rFonts w:ascii="Garamond" w:hAnsi="Garamond" w:cs="Arial"/>
          <w:lang w:val="cs-CZ"/>
        </w:rPr>
        <w:t xml:space="preserve"> </w:t>
      </w:r>
      <w:r w:rsidR="005E6471">
        <w:rPr>
          <w:rFonts w:ascii="Garamond" w:hAnsi="Garamond" w:cs="Arial"/>
          <w:lang w:val="cs-CZ"/>
        </w:rPr>
        <w:t xml:space="preserve">Pro </w:t>
      </w:r>
      <w:r w:rsidR="005E6471">
        <w:rPr>
          <w:rFonts w:ascii="Garamond" w:hAnsi="Garamond" w:cs="Arial"/>
          <w:lang w:val="cs-CZ"/>
        </w:rPr>
        <w:lastRenderedPageBreak/>
        <w:t>účel uvedený v čl. </w:t>
      </w:r>
      <w:r w:rsidR="005E6471" w:rsidRPr="008E7E67">
        <w:rPr>
          <w:rFonts w:ascii="Garamond" w:hAnsi="Garamond" w:cs="Arial"/>
          <w:lang w:val="cs-CZ"/>
        </w:rPr>
        <w:t>I</w:t>
      </w:r>
      <w:r w:rsidR="005E6471">
        <w:rPr>
          <w:rFonts w:ascii="Garamond" w:hAnsi="Garamond" w:cs="Arial"/>
          <w:lang w:val="cs-CZ"/>
        </w:rPr>
        <w:t>V odst. 3</w:t>
      </w:r>
      <w:r w:rsidR="005E6471" w:rsidRPr="008E7E67">
        <w:rPr>
          <w:rFonts w:ascii="Garamond" w:hAnsi="Garamond" w:cs="Arial"/>
          <w:lang w:val="cs-CZ"/>
        </w:rPr>
        <w:t xml:space="preserve"> sjednávají smluvní strany </w:t>
      </w:r>
      <w:r w:rsidR="005E6471">
        <w:rPr>
          <w:rFonts w:ascii="Garamond" w:hAnsi="Garamond" w:cs="Arial"/>
          <w:lang w:val="cs-CZ"/>
        </w:rPr>
        <w:t xml:space="preserve">rovněž možnost elektronické </w:t>
      </w:r>
      <w:r w:rsidR="005E6471" w:rsidRPr="008E7E67">
        <w:rPr>
          <w:rFonts w:ascii="Garamond" w:hAnsi="Garamond" w:cs="Arial"/>
          <w:lang w:val="cs-CZ"/>
        </w:rPr>
        <w:t>komunikac</w:t>
      </w:r>
      <w:r w:rsidR="005E6471">
        <w:rPr>
          <w:rFonts w:ascii="Garamond" w:hAnsi="Garamond" w:cs="Arial"/>
          <w:lang w:val="cs-CZ"/>
        </w:rPr>
        <w:t>e</w:t>
      </w:r>
      <w:r w:rsidR="005E6471" w:rsidRPr="008E7E67">
        <w:rPr>
          <w:rFonts w:ascii="Garamond" w:hAnsi="Garamond" w:cs="Arial"/>
          <w:lang w:val="cs-CZ"/>
        </w:rPr>
        <w:t xml:space="preserve"> prostřednictvím </w:t>
      </w:r>
      <w:r w:rsidR="005E6471">
        <w:rPr>
          <w:rFonts w:ascii="Garamond" w:hAnsi="Garamond" w:cs="Arial"/>
          <w:lang w:val="cs-CZ"/>
        </w:rPr>
        <w:t xml:space="preserve">e-mailové adresy objednatele </w:t>
      </w:r>
      <w:r w:rsidR="005E6471" w:rsidRPr="00B606AC">
        <w:rPr>
          <w:rStyle w:val="Hypertextovodkaz"/>
          <w:rFonts w:ascii="Garamond" w:hAnsi="Garamond"/>
          <w:lang w:val="cs-CZ"/>
        </w:rPr>
        <w:t>epodatelna@sshr.cz</w:t>
      </w:r>
      <w:r w:rsidR="005E6471">
        <w:rPr>
          <w:rFonts w:ascii="Garamond" w:hAnsi="Garamond" w:cs="Arial"/>
          <w:lang w:val="cs-CZ"/>
        </w:rPr>
        <w:t>.</w:t>
      </w:r>
    </w:p>
    <w:p w:rsidR="00410282" w:rsidRPr="00F21749" w:rsidRDefault="00410282" w:rsidP="0041028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Tato smlouva je vyhotovena </w:t>
      </w:r>
      <w:sdt>
        <w:sdtPr>
          <w:rPr>
            <w:rStyle w:val="Smlouva"/>
          </w:rPr>
          <w:id w:val="357707616"/>
          <w:placeholder>
            <w:docPart w:val="EC09383057314EB083BBE7071E512930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ve 4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8B5E28457C0410BA8EB2ADB1E40817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čtyřech</w:t>
          </w:r>
        </w:sdtContent>
      </w:sdt>
      <w:r w:rsidRPr="00F21749">
        <w:rPr>
          <w:rFonts w:ascii="Garamond" w:hAnsi="Garamond" w:cs="Arial"/>
          <w:lang w:val="cs-CZ"/>
        </w:rPr>
        <w:t xml:space="preserve">) stejnopisech, z nichž </w:t>
      </w:r>
      <w:sdt>
        <w:sdtPr>
          <w:rPr>
            <w:rStyle w:val="Smlouva"/>
          </w:rPr>
          <w:id w:val="357707620"/>
          <w:placeholder>
            <w:docPart w:val="10450121C58749EBBDFF22BF5BF2FB2A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1</w:t>
          </w:r>
        </w:sdtContent>
      </w:sdt>
      <w:r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>obdrží zhotovitel a </w:t>
      </w:r>
      <w:sdt>
        <w:sdtPr>
          <w:rPr>
            <w:rStyle w:val="Smlouva"/>
          </w:rPr>
          <w:id w:val="357707619"/>
          <w:placeholder>
            <w:docPart w:val="26725105419C4392B9373AF29AE16AA0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7B05">
            <w:rPr>
              <w:rStyle w:val="Smlouva"/>
            </w:rPr>
            <w:t>3</w:t>
          </w:r>
        </w:sdtContent>
      </w:sdt>
      <w:r>
        <w:rPr>
          <w:rStyle w:val="Smlouva"/>
        </w:rPr>
        <w:t xml:space="preserve"> </w:t>
      </w:r>
      <w:r w:rsidRPr="00F21749">
        <w:rPr>
          <w:rFonts w:ascii="Garamond" w:hAnsi="Garamond" w:cs="Arial"/>
          <w:lang w:val="cs-CZ"/>
        </w:rPr>
        <w:t>objednatel.</w:t>
      </w:r>
    </w:p>
    <w:p w:rsidR="00541A18" w:rsidRPr="00827137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2C77CD" w:rsidRPr="008E7E67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E7E6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E7E67">
            <w:rPr>
              <w:rFonts w:ascii="Garamond" w:hAnsi="Garamond" w:cs="Arial"/>
              <w:szCs w:val="24"/>
            </w:rPr>
            <w:t>obsahem této smlouvy před jejím podpisem řádně seznámily, že smlouva nebyla uzavřena</w:t>
          </w:r>
          <w:r>
            <w:rPr>
              <w:rFonts w:ascii="Garamond" w:hAnsi="Garamond" w:cs="Arial"/>
              <w:szCs w:val="24"/>
            </w:rPr>
            <w:t xml:space="preserve"> v </w:t>
          </w:r>
          <w:r w:rsidRPr="008E7E67">
            <w:rPr>
              <w:rFonts w:ascii="Garamond" w:hAnsi="Garamond" w:cs="Arial"/>
              <w:szCs w:val="24"/>
            </w:rPr>
            <w:t xml:space="preserve">tísni, ani za nápadně nevýhodných </w:t>
          </w:r>
          <w:r w:rsidRPr="008E7E67">
            <w:rPr>
              <w:rFonts w:ascii="Garamond" w:hAnsi="Garamond" w:cs="Arial"/>
              <w:szCs w:val="24"/>
            </w:rPr>
            <w:lastRenderedPageBreak/>
            <w:t>podmínek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byla uzavřena podle jejich pravé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svobodné vůle. Na důkaz toho připojují oprávnění zástupci smluvních stran své vlastnoruční podpisy.</w:t>
          </w:r>
        </w:p>
        <w:p w:rsidR="00541A18" w:rsidRPr="002C77CD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2C77CD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2C77CD">
            <w:rPr>
              <w:rFonts w:ascii="Garamond" w:eastAsia="Times New Roman" w:hAnsi="Garamond" w:cs="Arial"/>
              <w:szCs w:val="24"/>
              <w:lang w:eastAsia="cs-CZ"/>
            </w:rPr>
            <w:t>edílnou součástí smlouvy j</w:t>
          </w:r>
          <w:r w:rsidR="002D7B05">
            <w:rPr>
              <w:rFonts w:ascii="Garamond" w:eastAsia="Times New Roman" w:hAnsi="Garamond" w:cs="Arial"/>
              <w:szCs w:val="24"/>
              <w:lang w:eastAsia="cs-CZ"/>
            </w:rPr>
            <w:t>e</w:t>
          </w:r>
          <w:r w:rsidR="00541A18" w:rsidRPr="002C77CD">
            <w:rPr>
              <w:rFonts w:ascii="Garamond" w:eastAsia="Times New Roman" w:hAnsi="Garamond" w:cs="Arial"/>
              <w:szCs w:val="24"/>
              <w:lang w:eastAsia="cs-CZ"/>
            </w:rPr>
            <w:t xml:space="preserve"> příloh</w:t>
          </w:r>
          <w:r w:rsidR="002D7B05">
            <w:rPr>
              <w:rFonts w:ascii="Garamond" w:eastAsia="Times New Roman" w:hAnsi="Garamond" w:cs="Arial"/>
              <w:szCs w:val="24"/>
              <w:lang w:eastAsia="cs-CZ"/>
            </w:rPr>
            <w:t>a</w:t>
          </w:r>
          <w:r w:rsidR="00541A18" w:rsidRPr="002C77CD">
            <w:rPr>
              <w:rFonts w:ascii="Garamond" w:eastAsia="Times New Roman" w:hAnsi="Garamond" w:cs="Arial"/>
              <w:szCs w:val="24"/>
              <w:lang w:eastAsia="cs-CZ"/>
            </w:rPr>
            <w:t>:</w:t>
          </w:r>
        </w:p>
        <w:p w:rsidR="003E5355" w:rsidRPr="002D7B05" w:rsidRDefault="009B03AE" w:rsidP="002D7B05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3A2C2D">
            <w:rPr>
              <w:rFonts w:ascii="Garamond" w:hAnsi="Garamond" w:cs="Arial"/>
              <w:szCs w:val="24"/>
            </w:rPr>
            <w:t> </w:t>
          </w:r>
          <w:r w:rsidR="002D7B05">
            <w:rPr>
              <w:rFonts w:ascii="Garamond" w:hAnsi="Garamond" w:cs="Arial"/>
              <w:szCs w:val="24"/>
            </w:rPr>
            <w:t>1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B53850" w:rsidRPr="003E5355">
            <w:rPr>
              <w:rFonts w:ascii="Garamond" w:hAnsi="Garamond" w:cs="Arial"/>
              <w:szCs w:val="24"/>
            </w:rPr>
            <w:t>Položkový rozpočet</w:t>
          </w:r>
        </w:p>
      </w:sdtContent>
    </w:sdt>
    <w:p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ascii="Calibri" w:hAnsi="Calibri" w:cs="Arial"/>
              </w:rPr>
              <w:id w:val="2077322734"/>
              <w:placeholder>
                <w:docPart w:val="545027F67FCC4019AA29C7E18DDD3C36"/>
              </w:placeholder>
            </w:sdtPr>
            <w:sdtEndPr>
              <w:rPr>
                <w:rStyle w:val="Smlouva"/>
              </w:rPr>
            </w:sdtEndPr>
            <w:sdtContent>
              <w:r w:rsidR="001A1AD3">
                <w:rPr>
                  <w:rStyle w:val="Smlouva"/>
                </w:rPr>
                <w:t>Praze</w:t>
              </w:r>
            </w:sdtContent>
          </w:sdt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9-04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D63E23">
            <w:rPr>
              <w:rStyle w:val="Smlouva"/>
            </w:rPr>
            <w:t>26. dubna 2019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6349C">
            <w:rPr>
              <w:rStyle w:val="Smlouva"/>
            </w:rPr>
            <w:t>Dolní Lutyni</w:t>
          </w:r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9-04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D63E23">
            <w:rPr>
              <w:rStyle w:val="Smlouva"/>
            </w:rPr>
            <w:t>26. dubna 2019</w:t>
          </w:r>
        </w:sdtContent>
      </w:sdt>
    </w:p>
    <w:p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 xml:space="preserve">Za </w:t>
      </w:r>
      <w:r w:rsidR="00F5386B">
        <w:rPr>
          <w:rFonts w:ascii="Garamond" w:hAnsi="Garamond" w:cs="Arial"/>
          <w:lang w:val="cs-CZ"/>
        </w:rPr>
        <w:t>objednatele</w:t>
      </w:r>
      <w:r>
        <w:rPr>
          <w:rFonts w:ascii="Garamond" w:hAnsi="Garamond" w:cs="Arial"/>
          <w:lang w:val="cs-CZ"/>
        </w:rPr>
        <w:t>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="00F5386B"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66FFBDDD2DA449B5B5768744671FB69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B3B1D" w:rsidRPr="00136031" w:rsidRDefault="00BB3B1D" w:rsidP="003A2C2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3A2C2D" w:rsidRPr="003A2C2D">
        <w:rPr>
          <w:rFonts w:ascii="Garamond" w:hAnsi="Garamond" w:cs="Arial"/>
          <w:b/>
          <w:lang w:val="cs-CZ"/>
        </w:rPr>
        <w:t xml:space="preserve"> </w:t>
      </w:r>
      <w:r w:rsidR="003A2C2D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5192952"/>
          <w:placeholder>
            <w:docPart w:val="6FF8A77EBFF0409383ED86F5656D333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3A2C2D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B3B1D" w:rsidRPr="00136031" w:rsidRDefault="00BB3B1D" w:rsidP="00BB3B1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E9B63E3EFF3E4153888EAC19B00CD62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2339D7">
            <w:rPr>
              <w:rStyle w:val="Smlouva11-T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3F4C2A75DB4D4D2DB1494A8DD9C0BCFD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56349C">
            <w:rPr>
              <w:rStyle w:val="Smlouva11-T"/>
            </w:rPr>
            <w:t xml:space="preserve">Petr </w:t>
          </w:r>
          <w:proofErr w:type="spellStart"/>
          <w:r w:rsidR="0056349C">
            <w:rPr>
              <w:rStyle w:val="Smlouva11-T"/>
            </w:rPr>
            <w:t>Vaňhara</w:t>
          </w:r>
          <w:proofErr w:type="spellEnd"/>
        </w:sdtContent>
      </w:sdt>
    </w:p>
    <w:p w:rsidR="00BB3B1D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24F22F70EDD944C38E950B28D7849205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2339D7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2B53F21B52D14EC5B5A4129FCA4CF712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BB3B1D" w:rsidRDefault="00BB3B1D" w:rsidP="00BB3B1D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Fonts w:ascii="Garamond" w:eastAsia="Calibri" w:hAnsi="Garamond" w:cs="Times New Roman"/>
          <w:color w:val="000000"/>
          <w:sz w:val="24"/>
          <w:szCs w:val="24"/>
          <w:lang w:val="en-US" w:eastAsia="cs-CZ"/>
        </w:rPr>
        <w:id w:val="-884329941"/>
        <w:placeholder>
          <w:docPart w:val="DefaultPlaceholder_-1854013440"/>
        </w:placeholder>
      </w:sdtPr>
      <w:sdtEndPr>
        <w:rPr>
          <w:color w:val="auto"/>
          <w:lang w:eastAsia="en-US"/>
        </w:rPr>
      </w:sdtEndPr>
      <w:sdtContent>
        <w:bookmarkStart w:id="8" w:name="_Příloha_č._2" w:displacedByCustomXml="prev"/>
        <w:bookmarkEnd w:id="8" w:displacedByCustomXml="prev"/>
        <w:p w:rsidR="00BA63F6" w:rsidRPr="003A2C2D" w:rsidRDefault="00BA63F6" w:rsidP="00167165">
          <w:pPr>
            <w:pStyle w:val="Zkladntext30"/>
            <w:shd w:val="clear" w:color="auto" w:fill="auto"/>
            <w:spacing w:after="480" w:line="220" w:lineRule="exact"/>
            <w:ind w:left="4963" w:right="40" w:firstLine="709"/>
            <w:rPr>
              <w:rFonts w:ascii="Garamond" w:hAnsi="Garamond"/>
              <w:b/>
            </w:rPr>
          </w:pPr>
          <w:r w:rsidRPr="003A2C2D">
            <w:rPr>
              <w:rFonts w:ascii="Garamond" w:hAnsi="Garamond"/>
              <w:b/>
            </w:rPr>
            <w:t xml:space="preserve">Příloha č. </w:t>
          </w:r>
          <w:r w:rsidR="00853643">
            <w:rPr>
              <w:rFonts w:ascii="Garamond" w:hAnsi="Garamond"/>
              <w:b/>
            </w:rPr>
            <w:t>1</w:t>
          </w:r>
          <w:r w:rsidRPr="003A2C2D">
            <w:rPr>
              <w:rFonts w:ascii="Garamond" w:hAnsi="Garamond"/>
              <w:b/>
            </w:rPr>
            <w:t xml:space="preserve"> </w:t>
          </w:r>
          <w:r w:rsidR="00853643">
            <w:rPr>
              <w:rFonts w:ascii="Garamond" w:hAnsi="Garamond"/>
              <w:b/>
            </w:rPr>
            <w:t>– Položkový rozpočet</w:t>
          </w:r>
        </w:p>
        <w:p w:rsidR="00BA63F6" w:rsidRPr="00BA63F6" w:rsidRDefault="00BA63F6" w:rsidP="00BA63F6">
          <w:pPr>
            <w:pStyle w:val="Zkladntext30"/>
            <w:keepLines/>
            <w:widowControl/>
            <w:shd w:val="clear" w:color="auto" w:fill="auto"/>
            <w:spacing w:before="1440" w:after="480" w:line="240" w:lineRule="auto"/>
            <w:ind w:left="380" w:firstLine="0"/>
            <w:jc w:val="center"/>
            <w:rPr>
              <w:rFonts w:ascii="Garamond" w:hAnsi="Garamond"/>
              <w:b/>
              <w:color w:val="000000"/>
              <w:sz w:val="36"/>
              <w:lang w:eastAsia="cs-CZ"/>
            </w:rPr>
          </w:pPr>
          <w:r w:rsidRPr="00BA63F6">
            <w:rPr>
              <w:rFonts w:ascii="Garamond" w:hAnsi="Garamond"/>
              <w:b/>
              <w:color w:val="000000"/>
              <w:sz w:val="36"/>
              <w:lang w:eastAsia="cs-CZ"/>
            </w:rPr>
            <w:t>POLOŽKOVÝ ROZPOČET</w:t>
          </w:r>
        </w:p>
        <w:p w:rsidR="00BA63F6" w:rsidRPr="00BA63F6" w:rsidRDefault="00BA63F6" w:rsidP="00BA63F6">
          <w:pPr>
            <w:pStyle w:val="Nzev"/>
            <w:widowControl w:val="0"/>
            <w:rPr>
              <w:rFonts w:ascii="Garamond" w:hAnsi="Garamond" w:cs="Arial"/>
              <w:color w:val="000000"/>
              <w:szCs w:val="28"/>
            </w:rPr>
          </w:pPr>
        </w:p>
        <w:p w:rsidR="00BA63F6" w:rsidRPr="00BA63F6" w:rsidRDefault="00BA63F6" w:rsidP="00BA63F6">
          <w:pPr>
            <w:pStyle w:val="Nadpis2"/>
            <w:keepNext w:val="0"/>
            <w:widowControl/>
            <w:spacing w:before="1080"/>
            <w:jc w:val="center"/>
            <w:rPr>
              <w:rFonts w:ascii="Garamond" w:hAnsi="Garamond" w:cs="Arial"/>
              <w:i/>
              <w:color w:val="auto"/>
              <w:sz w:val="32"/>
              <w:szCs w:val="32"/>
            </w:rPr>
          </w:pPr>
          <w:r w:rsidRPr="00BA63F6">
            <w:rPr>
              <w:rFonts w:ascii="Garamond" w:hAnsi="Garamond" w:cs="Arial"/>
              <w:b/>
              <w:color w:val="auto"/>
              <w:sz w:val="32"/>
              <w:szCs w:val="32"/>
            </w:rPr>
            <w:t>„</w:t>
          </w:r>
          <w:r w:rsidR="007D3BCC" w:rsidRPr="007D3BCC">
            <w:rPr>
              <w:rFonts w:ascii="Garamond" w:hAnsi="Garamond" w:cs="Arial"/>
              <w:b/>
              <w:color w:val="auto"/>
              <w:sz w:val="32"/>
              <w:szCs w:val="32"/>
            </w:rPr>
            <w:t>19-058 GDL – oprava havárie střech na skladech A1, A2, kotelna a</w:t>
          </w:r>
          <w:r w:rsidR="007D3BCC">
            <w:rPr>
              <w:rFonts w:ascii="Garamond" w:hAnsi="Garamond" w:cs="Arial"/>
              <w:b/>
              <w:color w:val="auto"/>
              <w:sz w:val="32"/>
              <w:szCs w:val="32"/>
            </w:rPr>
            <w:t> </w:t>
          </w:r>
          <w:r w:rsidR="007D3BCC" w:rsidRPr="007D3BCC">
            <w:rPr>
              <w:rFonts w:ascii="Garamond" w:hAnsi="Garamond" w:cs="Arial"/>
              <w:b/>
              <w:color w:val="auto"/>
              <w:sz w:val="32"/>
              <w:szCs w:val="32"/>
            </w:rPr>
            <w:t>krytá skládka</w:t>
          </w:r>
          <w:r w:rsidRPr="00BA63F6">
            <w:rPr>
              <w:rFonts w:ascii="Garamond" w:hAnsi="Garamond" w:cs="Arial"/>
              <w:color w:val="auto"/>
              <w:sz w:val="32"/>
              <w:szCs w:val="32"/>
            </w:rPr>
            <w:t>“</w:t>
          </w:r>
        </w:p>
        <w:p w:rsidR="00BA63F6" w:rsidRPr="002D73CD" w:rsidRDefault="00BA63F6" w:rsidP="00034070">
          <w:pPr>
            <w:pStyle w:val="Odstavecseseznamem"/>
            <w:keepLines/>
            <w:suppressAutoHyphens/>
            <w:spacing w:before="1200" w:after="1200"/>
            <w:ind w:left="0"/>
            <w:jc w:val="center"/>
            <w:rPr>
              <w:rFonts w:ascii="Garamond" w:hAnsi="Garamond" w:cs="Arial"/>
              <w:szCs w:val="24"/>
            </w:rPr>
          </w:pPr>
        </w:p>
        <w:p w:rsidR="00BA63F6" w:rsidRPr="00BA63F6" w:rsidRDefault="00BA63F6" w:rsidP="00BA63F6">
          <w:pPr>
            <w:pStyle w:val="Zkladntext30"/>
            <w:shd w:val="clear" w:color="auto" w:fill="auto"/>
            <w:spacing w:after="0" w:line="220" w:lineRule="exact"/>
            <w:ind w:right="40" w:firstLine="0"/>
            <w:jc w:val="left"/>
            <w:rPr>
              <w:rFonts w:ascii="Garamond" w:hAnsi="Garamond"/>
            </w:rPr>
          </w:pPr>
        </w:p>
        <w:p w:rsidR="00F72EDC" w:rsidRDefault="00D63E23" w:rsidP="00BA63F6">
          <w:pPr>
            <w:spacing w:before="120" w:after="120" w:line="240" w:lineRule="auto"/>
            <w:jc w:val="both"/>
            <w:rPr>
              <w:rFonts w:ascii="Garamond" w:hAnsi="Garamond"/>
            </w:rPr>
          </w:pPr>
        </w:p>
      </w:sdtContent>
    </w:sdt>
    <w:p w:rsidR="00F72EDC" w:rsidRDefault="00F72EDC">
      <w:pPr>
        <w:spacing w:after="160" w:line="259" w:lineRule="auto"/>
        <w:rPr>
          <w:rFonts w:ascii="Garamond" w:hAnsi="Garamond"/>
        </w:rPr>
      </w:pPr>
    </w:p>
    <w:sdt>
      <w:sdtPr>
        <w:rPr>
          <w:rStyle w:val="Smlouvatun"/>
          <w:rFonts w:eastAsia="Calibri"/>
          <w:lang w:val="en-US" w:eastAsia="en-US"/>
        </w:rPr>
        <w:id w:val="-40600451"/>
      </w:sdtPr>
      <w:sdtEndPr>
        <w:rPr>
          <w:rStyle w:val="Standardnpsmoodstavce"/>
          <w:rFonts w:ascii="Calibri" w:hAnsi="Calibri" w:cs="Arial"/>
          <w:b w:val="0"/>
        </w:rPr>
      </w:sdtEndPr>
      <w:sdtContent>
        <w:p w:rsidR="00F72EDC" w:rsidRDefault="00F72EDC" w:rsidP="00A40216">
          <w:pPr>
            <w:pStyle w:val="Zhlav"/>
            <w:rPr>
              <w:rStyle w:val="Smlouvatun"/>
              <w:rFonts w:eastAsia="Calibri"/>
              <w:szCs w:val="22"/>
              <w:lang w:eastAsia="en-US"/>
            </w:rPr>
          </w:pPr>
        </w:p>
        <w:p w:rsidR="00F72EDC" w:rsidRDefault="00F72EDC" w:rsidP="00F72EDC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F72EDC" w:rsidRDefault="00F72EDC" w:rsidP="00F72EDC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F72EDC" w:rsidRDefault="00F72EDC" w:rsidP="00F72EDC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F72EDC" w:rsidRDefault="00F72EDC" w:rsidP="00F72EDC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F72EDC" w:rsidRDefault="00F72EDC" w:rsidP="00F72EDC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F72EDC" w:rsidRDefault="00F72EDC" w:rsidP="00F72EDC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F72EDC" w:rsidRDefault="00F72EDC" w:rsidP="00F72EDC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33205D" w:rsidRPr="00BA63F6" w:rsidRDefault="00D63E23" w:rsidP="00F72EDC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</w:sdtContent>
    </w:sdt>
    <w:sectPr w:rsidR="0033205D" w:rsidRPr="00BA63F6" w:rsidSect="003C5D9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98" w:rsidRDefault="001F5498">
      <w:pPr>
        <w:spacing w:after="0" w:line="240" w:lineRule="auto"/>
      </w:pPr>
      <w:r>
        <w:separator/>
      </w:r>
    </w:p>
  </w:endnote>
  <w:endnote w:type="continuationSeparator" w:id="0">
    <w:p w:rsidR="001F5498" w:rsidRDefault="001F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8E7F59" w:rsidRDefault="00D63E23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30768C78">
        <v:rect id="_x0000_i1025" style="width:453.6pt;height:2pt" o:hralign="center" o:hrstd="t" o:hrnoshade="t" o:hr="t" fillcolor="#0f243e" stroked="f"/>
      </w:pict>
    </w:r>
  </w:p>
  <w:p w:rsidR="00D33006" w:rsidRPr="003464A1" w:rsidRDefault="00D33006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D33006" w:rsidRPr="008E7F59" w:rsidRDefault="00D3300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D63E23" w:rsidRPr="00D63E23">
      <w:rPr>
        <w:rFonts w:ascii="Garamond" w:hAnsi="Garamond"/>
        <w:noProof/>
        <w:sz w:val="20"/>
        <w:szCs w:val="22"/>
      </w:rPr>
      <w:t>13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D33006" w:rsidRPr="00D47208" w:rsidRDefault="00D3300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 xml:space="preserve">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D33006" w:rsidRDefault="00D330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3006" w:rsidRDefault="00D3300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98" w:rsidRDefault="001F5498">
      <w:pPr>
        <w:spacing w:after="0" w:line="240" w:lineRule="auto"/>
      </w:pPr>
      <w:r>
        <w:separator/>
      </w:r>
    </w:p>
  </w:footnote>
  <w:footnote w:type="continuationSeparator" w:id="0">
    <w:p w:rsidR="001F5498" w:rsidRDefault="001F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167165" w:rsidRDefault="00D33006" w:rsidP="00167165">
    <w:pPr>
      <w:pStyle w:val="Zhlav"/>
      <w:jc w:val="right"/>
      <w:rPr>
        <w:rFonts w:ascii="Garamond" w:hAnsi="Garamond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59466D" w:rsidRDefault="00D3300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D33006" w:rsidRDefault="00D33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0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0"/>
  </w:num>
  <w:num w:numId="5">
    <w:abstractNumId w:val="10"/>
  </w:num>
  <w:num w:numId="6">
    <w:abstractNumId w:val="30"/>
  </w:num>
  <w:num w:numId="7">
    <w:abstractNumId w:val="27"/>
  </w:num>
  <w:num w:numId="8">
    <w:abstractNumId w:val="21"/>
  </w:num>
  <w:num w:numId="9">
    <w:abstractNumId w:val="38"/>
  </w:num>
  <w:num w:numId="10">
    <w:abstractNumId w:val="26"/>
  </w:num>
  <w:num w:numId="11">
    <w:abstractNumId w:val="28"/>
  </w:num>
  <w:num w:numId="12">
    <w:abstractNumId w:val="32"/>
  </w:num>
  <w:num w:numId="13">
    <w:abstractNumId w:val="4"/>
  </w:num>
  <w:num w:numId="14">
    <w:abstractNumId w:val="8"/>
  </w:num>
  <w:num w:numId="15">
    <w:abstractNumId w:val="29"/>
  </w:num>
  <w:num w:numId="16">
    <w:abstractNumId w:val="35"/>
  </w:num>
  <w:num w:numId="17">
    <w:abstractNumId w:val="33"/>
  </w:num>
  <w:num w:numId="18">
    <w:abstractNumId w:val="23"/>
  </w:num>
  <w:num w:numId="19">
    <w:abstractNumId w:val="1"/>
  </w:num>
  <w:num w:numId="20">
    <w:abstractNumId w:val="19"/>
  </w:num>
  <w:num w:numId="21">
    <w:abstractNumId w:val="24"/>
  </w:num>
  <w:num w:numId="22">
    <w:abstractNumId w:val="9"/>
  </w:num>
  <w:num w:numId="23">
    <w:abstractNumId w:val="12"/>
  </w:num>
  <w:num w:numId="24">
    <w:abstractNumId w:val="40"/>
  </w:num>
  <w:num w:numId="25">
    <w:abstractNumId w:val="22"/>
  </w:num>
  <w:num w:numId="26">
    <w:abstractNumId w:val="5"/>
  </w:num>
  <w:num w:numId="27">
    <w:abstractNumId w:val="36"/>
  </w:num>
  <w:num w:numId="28">
    <w:abstractNumId w:val="7"/>
  </w:num>
  <w:num w:numId="29">
    <w:abstractNumId w:val="6"/>
  </w:num>
  <w:num w:numId="30">
    <w:abstractNumId w:val="18"/>
  </w:num>
  <w:num w:numId="31">
    <w:abstractNumId w:val="3"/>
  </w:num>
  <w:num w:numId="32">
    <w:abstractNumId w:val="13"/>
  </w:num>
  <w:num w:numId="33">
    <w:abstractNumId w:val="41"/>
  </w:num>
  <w:num w:numId="34">
    <w:abstractNumId w:val="11"/>
  </w:num>
  <w:num w:numId="35">
    <w:abstractNumId w:val="39"/>
  </w:num>
  <w:num w:numId="36">
    <w:abstractNumId w:val="15"/>
  </w:num>
  <w:num w:numId="37">
    <w:abstractNumId w:val="25"/>
  </w:num>
  <w:num w:numId="38">
    <w:abstractNumId w:val="31"/>
  </w:num>
  <w:num w:numId="39">
    <w:abstractNumId w:val="16"/>
  </w:num>
  <w:num w:numId="40">
    <w:abstractNumId w:val="2"/>
  </w:num>
  <w:num w:numId="41">
    <w:abstractNumId w:val="37"/>
  </w:num>
  <w:num w:numId="42">
    <w:abstractNumId w:val="14"/>
  </w:num>
  <w:num w:numId="43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Mzlo3Sw6esjs8hpbPiJm/KQPZ9FwrZyIZE1GLDHTSKxTx890PpjsShfcKd4g8JKg4XYnuqOKJ6PtfpDwi2qlw==" w:salt="y8c5ebLJeyt6gueqEEnh/Q==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6EF"/>
    <w:rsid w:val="00025F59"/>
    <w:rsid w:val="00034070"/>
    <w:rsid w:val="00040396"/>
    <w:rsid w:val="000422FC"/>
    <w:rsid w:val="0004320A"/>
    <w:rsid w:val="0004326A"/>
    <w:rsid w:val="000476D7"/>
    <w:rsid w:val="00055DFF"/>
    <w:rsid w:val="00056567"/>
    <w:rsid w:val="000624C3"/>
    <w:rsid w:val="000719A3"/>
    <w:rsid w:val="0007643B"/>
    <w:rsid w:val="00093F16"/>
    <w:rsid w:val="00096ED6"/>
    <w:rsid w:val="000C273A"/>
    <w:rsid w:val="000C4D98"/>
    <w:rsid w:val="000C5747"/>
    <w:rsid w:val="000D02A0"/>
    <w:rsid w:val="000D1E75"/>
    <w:rsid w:val="000E2439"/>
    <w:rsid w:val="000E7817"/>
    <w:rsid w:val="000F0E1C"/>
    <w:rsid w:val="000F6673"/>
    <w:rsid w:val="00113E4B"/>
    <w:rsid w:val="00115BA9"/>
    <w:rsid w:val="00127914"/>
    <w:rsid w:val="00132C01"/>
    <w:rsid w:val="00136EF5"/>
    <w:rsid w:val="0015083C"/>
    <w:rsid w:val="00154B24"/>
    <w:rsid w:val="00161F6E"/>
    <w:rsid w:val="00165598"/>
    <w:rsid w:val="00167165"/>
    <w:rsid w:val="001700DD"/>
    <w:rsid w:val="001719D0"/>
    <w:rsid w:val="0018086A"/>
    <w:rsid w:val="001901A4"/>
    <w:rsid w:val="00190ADD"/>
    <w:rsid w:val="001A1AD3"/>
    <w:rsid w:val="001A418C"/>
    <w:rsid w:val="001B48B6"/>
    <w:rsid w:val="001D1FB0"/>
    <w:rsid w:val="001D4C46"/>
    <w:rsid w:val="001E12E5"/>
    <w:rsid w:val="001E4D4D"/>
    <w:rsid w:val="001E721E"/>
    <w:rsid w:val="001F1C62"/>
    <w:rsid w:val="001F5498"/>
    <w:rsid w:val="001F6311"/>
    <w:rsid w:val="001F7DBB"/>
    <w:rsid w:val="0020481E"/>
    <w:rsid w:val="00205D1B"/>
    <w:rsid w:val="00213364"/>
    <w:rsid w:val="00225F85"/>
    <w:rsid w:val="0023080C"/>
    <w:rsid w:val="002339D7"/>
    <w:rsid w:val="00237362"/>
    <w:rsid w:val="00237E56"/>
    <w:rsid w:val="00243B00"/>
    <w:rsid w:val="00245BE5"/>
    <w:rsid w:val="00251A91"/>
    <w:rsid w:val="0025539A"/>
    <w:rsid w:val="00262447"/>
    <w:rsid w:val="00275D14"/>
    <w:rsid w:val="00276F22"/>
    <w:rsid w:val="00285551"/>
    <w:rsid w:val="00292E90"/>
    <w:rsid w:val="002A40A2"/>
    <w:rsid w:val="002C77CD"/>
    <w:rsid w:val="002D4BE8"/>
    <w:rsid w:val="002D73CD"/>
    <w:rsid w:val="002D7B05"/>
    <w:rsid w:val="002F1DCD"/>
    <w:rsid w:val="002F245A"/>
    <w:rsid w:val="0033205D"/>
    <w:rsid w:val="00332D5A"/>
    <w:rsid w:val="00342CC1"/>
    <w:rsid w:val="003464A1"/>
    <w:rsid w:val="00347E78"/>
    <w:rsid w:val="00355B0C"/>
    <w:rsid w:val="00356707"/>
    <w:rsid w:val="003628AA"/>
    <w:rsid w:val="00365571"/>
    <w:rsid w:val="00372CF0"/>
    <w:rsid w:val="0038176A"/>
    <w:rsid w:val="00381905"/>
    <w:rsid w:val="00385201"/>
    <w:rsid w:val="00392AB7"/>
    <w:rsid w:val="003A2997"/>
    <w:rsid w:val="003A2C2D"/>
    <w:rsid w:val="003C5D9C"/>
    <w:rsid w:val="003D0AE1"/>
    <w:rsid w:val="003D2A09"/>
    <w:rsid w:val="003E1442"/>
    <w:rsid w:val="003E5355"/>
    <w:rsid w:val="003F42F8"/>
    <w:rsid w:val="003F69D1"/>
    <w:rsid w:val="0040036C"/>
    <w:rsid w:val="00406A43"/>
    <w:rsid w:val="00410282"/>
    <w:rsid w:val="00427148"/>
    <w:rsid w:val="00427DEF"/>
    <w:rsid w:val="00436A1D"/>
    <w:rsid w:val="00452E09"/>
    <w:rsid w:val="004545AC"/>
    <w:rsid w:val="00461A04"/>
    <w:rsid w:val="00461E6E"/>
    <w:rsid w:val="00462008"/>
    <w:rsid w:val="00464961"/>
    <w:rsid w:val="004731E9"/>
    <w:rsid w:val="00493546"/>
    <w:rsid w:val="004A45D6"/>
    <w:rsid w:val="004C2CD2"/>
    <w:rsid w:val="004C4298"/>
    <w:rsid w:val="004C518C"/>
    <w:rsid w:val="004D6B8C"/>
    <w:rsid w:val="004E5924"/>
    <w:rsid w:val="004E7A57"/>
    <w:rsid w:val="004F54D2"/>
    <w:rsid w:val="004F688D"/>
    <w:rsid w:val="00500538"/>
    <w:rsid w:val="00504111"/>
    <w:rsid w:val="005067F5"/>
    <w:rsid w:val="00506C5B"/>
    <w:rsid w:val="00507E1B"/>
    <w:rsid w:val="005115C7"/>
    <w:rsid w:val="00512EC1"/>
    <w:rsid w:val="00523948"/>
    <w:rsid w:val="005325B3"/>
    <w:rsid w:val="00540012"/>
    <w:rsid w:val="0054062B"/>
    <w:rsid w:val="00541A18"/>
    <w:rsid w:val="00544E8D"/>
    <w:rsid w:val="005467D9"/>
    <w:rsid w:val="00552A98"/>
    <w:rsid w:val="0055312A"/>
    <w:rsid w:val="005539A9"/>
    <w:rsid w:val="0055509E"/>
    <w:rsid w:val="0056349C"/>
    <w:rsid w:val="00566342"/>
    <w:rsid w:val="00585F6C"/>
    <w:rsid w:val="005920E2"/>
    <w:rsid w:val="005936DF"/>
    <w:rsid w:val="005A05BD"/>
    <w:rsid w:val="005A339B"/>
    <w:rsid w:val="005B1D99"/>
    <w:rsid w:val="005C015B"/>
    <w:rsid w:val="005C4719"/>
    <w:rsid w:val="005D0708"/>
    <w:rsid w:val="005E3F13"/>
    <w:rsid w:val="005E432F"/>
    <w:rsid w:val="005E6471"/>
    <w:rsid w:val="005F4E72"/>
    <w:rsid w:val="005F7349"/>
    <w:rsid w:val="00621158"/>
    <w:rsid w:val="00623D0E"/>
    <w:rsid w:val="0062623D"/>
    <w:rsid w:val="00634A14"/>
    <w:rsid w:val="006544F8"/>
    <w:rsid w:val="00664B9E"/>
    <w:rsid w:val="00667230"/>
    <w:rsid w:val="00670BF2"/>
    <w:rsid w:val="00693F24"/>
    <w:rsid w:val="006A4D43"/>
    <w:rsid w:val="006A6631"/>
    <w:rsid w:val="006C6659"/>
    <w:rsid w:val="006C6B1B"/>
    <w:rsid w:val="006D24CE"/>
    <w:rsid w:val="006E252A"/>
    <w:rsid w:val="006E40C9"/>
    <w:rsid w:val="006E6EE1"/>
    <w:rsid w:val="006F526A"/>
    <w:rsid w:val="006F6C97"/>
    <w:rsid w:val="00705BE6"/>
    <w:rsid w:val="00722754"/>
    <w:rsid w:val="0073161D"/>
    <w:rsid w:val="007318D4"/>
    <w:rsid w:val="00742697"/>
    <w:rsid w:val="007459BA"/>
    <w:rsid w:val="007470DE"/>
    <w:rsid w:val="007538FE"/>
    <w:rsid w:val="007545CE"/>
    <w:rsid w:val="007548D6"/>
    <w:rsid w:val="00757D1E"/>
    <w:rsid w:val="00791013"/>
    <w:rsid w:val="00791D15"/>
    <w:rsid w:val="00794A53"/>
    <w:rsid w:val="00794E95"/>
    <w:rsid w:val="007A0FE1"/>
    <w:rsid w:val="007A2DEE"/>
    <w:rsid w:val="007B07F2"/>
    <w:rsid w:val="007B3AE7"/>
    <w:rsid w:val="007C38E1"/>
    <w:rsid w:val="007C44F2"/>
    <w:rsid w:val="007D3BCC"/>
    <w:rsid w:val="007E7696"/>
    <w:rsid w:val="00801F26"/>
    <w:rsid w:val="0080205C"/>
    <w:rsid w:val="0080761F"/>
    <w:rsid w:val="00817E98"/>
    <w:rsid w:val="008201CF"/>
    <w:rsid w:val="0082499D"/>
    <w:rsid w:val="00827137"/>
    <w:rsid w:val="008339D0"/>
    <w:rsid w:val="00836E94"/>
    <w:rsid w:val="00847115"/>
    <w:rsid w:val="00853643"/>
    <w:rsid w:val="0085405E"/>
    <w:rsid w:val="00855A32"/>
    <w:rsid w:val="008612EF"/>
    <w:rsid w:val="008633CF"/>
    <w:rsid w:val="00864B68"/>
    <w:rsid w:val="00865506"/>
    <w:rsid w:val="008749A5"/>
    <w:rsid w:val="00891998"/>
    <w:rsid w:val="008B1306"/>
    <w:rsid w:val="008B41DE"/>
    <w:rsid w:val="008B51D1"/>
    <w:rsid w:val="008C21DD"/>
    <w:rsid w:val="008D10AA"/>
    <w:rsid w:val="008E5E09"/>
    <w:rsid w:val="008E7E67"/>
    <w:rsid w:val="008E7F59"/>
    <w:rsid w:val="008F5C34"/>
    <w:rsid w:val="009200E0"/>
    <w:rsid w:val="00924806"/>
    <w:rsid w:val="009363C7"/>
    <w:rsid w:val="00950551"/>
    <w:rsid w:val="00950C1D"/>
    <w:rsid w:val="00951269"/>
    <w:rsid w:val="00955D6C"/>
    <w:rsid w:val="00960C39"/>
    <w:rsid w:val="00991494"/>
    <w:rsid w:val="00994CCB"/>
    <w:rsid w:val="009A38EA"/>
    <w:rsid w:val="009A5011"/>
    <w:rsid w:val="009B03AE"/>
    <w:rsid w:val="009B4CE5"/>
    <w:rsid w:val="009B5379"/>
    <w:rsid w:val="009B6F85"/>
    <w:rsid w:val="009C3E4E"/>
    <w:rsid w:val="009C469A"/>
    <w:rsid w:val="009E1A86"/>
    <w:rsid w:val="009F600B"/>
    <w:rsid w:val="009F62DC"/>
    <w:rsid w:val="00A031E9"/>
    <w:rsid w:val="00A07A4D"/>
    <w:rsid w:val="00A2002F"/>
    <w:rsid w:val="00A26FE0"/>
    <w:rsid w:val="00A275C1"/>
    <w:rsid w:val="00A307AE"/>
    <w:rsid w:val="00A30B04"/>
    <w:rsid w:val="00A36F10"/>
    <w:rsid w:val="00A40216"/>
    <w:rsid w:val="00A4096B"/>
    <w:rsid w:val="00A423F6"/>
    <w:rsid w:val="00A43CD5"/>
    <w:rsid w:val="00A4486C"/>
    <w:rsid w:val="00A557F1"/>
    <w:rsid w:val="00A56984"/>
    <w:rsid w:val="00A800E7"/>
    <w:rsid w:val="00A82DCD"/>
    <w:rsid w:val="00A9011C"/>
    <w:rsid w:val="00A96884"/>
    <w:rsid w:val="00AC12F2"/>
    <w:rsid w:val="00AC781C"/>
    <w:rsid w:val="00AD7986"/>
    <w:rsid w:val="00AE384C"/>
    <w:rsid w:val="00AE68E4"/>
    <w:rsid w:val="00AE75C9"/>
    <w:rsid w:val="00AF4C63"/>
    <w:rsid w:val="00AF56BE"/>
    <w:rsid w:val="00AF76EB"/>
    <w:rsid w:val="00B035C1"/>
    <w:rsid w:val="00B0712E"/>
    <w:rsid w:val="00B15E6A"/>
    <w:rsid w:val="00B2125F"/>
    <w:rsid w:val="00B244FD"/>
    <w:rsid w:val="00B36E21"/>
    <w:rsid w:val="00B407F3"/>
    <w:rsid w:val="00B47954"/>
    <w:rsid w:val="00B50BCE"/>
    <w:rsid w:val="00B53850"/>
    <w:rsid w:val="00B5666D"/>
    <w:rsid w:val="00B643FF"/>
    <w:rsid w:val="00B729ED"/>
    <w:rsid w:val="00B865B7"/>
    <w:rsid w:val="00B90ED6"/>
    <w:rsid w:val="00B940FE"/>
    <w:rsid w:val="00BA47D8"/>
    <w:rsid w:val="00BA5396"/>
    <w:rsid w:val="00BA63F6"/>
    <w:rsid w:val="00BB1253"/>
    <w:rsid w:val="00BB3B1D"/>
    <w:rsid w:val="00BC59F8"/>
    <w:rsid w:val="00BC7652"/>
    <w:rsid w:val="00BD2759"/>
    <w:rsid w:val="00C024D1"/>
    <w:rsid w:val="00C03B15"/>
    <w:rsid w:val="00C04850"/>
    <w:rsid w:val="00C11CC1"/>
    <w:rsid w:val="00C11E73"/>
    <w:rsid w:val="00C13AB7"/>
    <w:rsid w:val="00C14A0C"/>
    <w:rsid w:val="00C30FCA"/>
    <w:rsid w:val="00C347C2"/>
    <w:rsid w:val="00C36F4F"/>
    <w:rsid w:val="00C47AB7"/>
    <w:rsid w:val="00C508A9"/>
    <w:rsid w:val="00C62AB9"/>
    <w:rsid w:val="00C6543D"/>
    <w:rsid w:val="00C67B12"/>
    <w:rsid w:val="00C76336"/>
    <w:rsid w:val="00C92220"/>
    <w:rsid w:val="00C97D8A"/>
    <w:rsid w:val="00CA137F"/>
    <w:rsid w:val="00CA3E53"/>
    <w:rsid w:val="00CA787C"/>
    <w:rsid w:val="00CA78CC"/>
    <w:rsid w:val="00CB613E"/>
    <w:rsid w:val="00CC3588"/>
    <w:rsid w:val="00CC65B3"/>
    <w:rsid w:val="00CE278A"/>
    <w:rsid w:val="00CE5047"/>
    <w:rsid w:val="00CF50C3"/>
    <w:rsid w:val="00CF7092"/>
    <w:rsid w:val="00D001E4"/>
    <w:rsid w:val="00D16964"/>
    <w:rsid w:val="00D1762D"/>
    <w:rsid w:val="00D22A23"/>
    <w:rsid w:val="00D30144"/>
    <w:rsid w:val="00D33006"/>
    <w:rsid w:val="00D434C1"/>
    <w:rsid w:val="00D63E23"/>
    <w:rsid w:val="00D937B8"/>
    <w:rsid w:val="00D94E53"/>
    <w:rsid w:val="00DA2598"/>
    <w:rsid w:val="00DA7D78"/>
    <w:rsid w:val="00DB61DA"/>
    <w:rsid w:val="00DD3080"/>
    <w:rsid w:val="00DD63DA"/>
    <w:rsid w:val="00E11D8C"/>
    <w:rsid w:val="00E216CE"/>
    <w:rsid w:val="00E33846"/>
    <w:rsid w:val="00E352A9"/>
    <w:rsid w:val="00E4120E"/>
    <w:rsid w:val="00E45637"/>
    <w:rsid w:val="00E52420"/>
    <w:rsid w:val="00E54BAD"/>
    <w:rsid w:val="00E637FE"/>
    <w:rsid w:val="00E779D1"/>
    <w:rsid w:val="00E829BF"/>
    <w:rsid w:val="00E83339"/>
    <w:rsid w:val="00E85A35"/>
    <w:rsid w:val="00E92D6E"/>
    <w:rsid w:val="00E94B37"/>
    <w:rsid w:val="00E94FC2"/>
    <w:rsid w:val="00E961F5"/>
    <w:rsid w:val="00E97031"/>
    <w:rsid w:val="00EA2127"/>
    <w:rsid w:val="00EA666A"/>
    <w:rsid w:val="00EB0770"/>
    <w:rsid w:val="00EB1C0B"/>
    <w:rsid w:val="00EB1DEA"/>
    <w:rsid w:val="00EB41B1"/>
    <w:rsid w:val="00EC2ABE"/>
    <w:rsid w:val="00EC4758"/>
    <w:rsid w:val="00EC72F9"/>
    <w:rsid w:val="00ED085C"/>
    <w:rsid w:val="00ED39DE"/>
    <w:rsid w:val="00ED41E3"/>
    <w:rsid w:val="00ED49BD"/>
    <w:rsid w:val="00EE0759"/>
    <w:rsid w:val="00EE6E1F"/>
    <w:rsid w:val="00EE715E"/>
    <w:rsid w:val="00F108AC"/>
    <w:rsid w:val="00F10D46"/>
    <w:rsid w:val="00F22FD3"/>
    <w:rsid w:val="00F37F1B"/>
    <w:rsid w:val="00F438D5"/>
    <w:rsid w:val="00F44A68"/>
    <w:rsid w:val="00F528C1"/>
    <w:rsid w:val="00F5386B"/>
    <w:rsid w:val="00F5432D"/>
    <w:rsid w:val="00F61A61"/>
    <w:rsid w:val="00F72EDC"/>
    <w:rsid w:val="00F86DBD"/>
    <w:rsid w:val="00F87085"/>
    <w:rsid w:val="00F91AE3"/>
    <w:rsid w:val="00F91E9A"/>
    <w:rsid w:val="00F926C8"/>
    <w:rsid w:val="00F95A5B"/>
    <w:rsid w:val="00FA2EF5"/>
    <w:rsid w:val="00FA6CD3"/>
    <w:rsid w:val="00FB49B5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Smlouva11-T">
    <w:name w:val="Smlouva 11 - T"/>
    <w:basedOn w:val="Standardnpsmoodstavce"/>
    <w:uiPriority w:val="1"/>
    <w:rsid w:val="00BB3B1D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s_ser\share\ozak\Rok%202019\STAVEBN&#205;\18-016%20SDL-%20v&#253;stavba%20protipo&#382;&#225;rn&#237;ch%20p&#345;&#237;&#269;ek%20-%20budova%20A,%20C\2%20ZAD&#193;VAC&#205;%20DOKUMENTACE\1%20PRACOVN&#205;\epodatelna@sshr.cz.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F3838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2F3838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2F3838" w:rsidP="00403E47">
          <w:pPr>
            <w:pStyle w:val="4C0DAF9C053040099ADB729B0DC987518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F3838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F3838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F3838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2F3838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F3838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2F3838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 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2F3838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F3838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2F3838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2F3838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2F3838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2F3838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2F3838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2F3838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F3838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F3838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F3838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F3838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F3838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F3838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F3838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F3838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2F3838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F3838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2F3838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2F3838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F3838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F3838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2F3838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223E61B23F13422EB6555413184B5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36D2-31E1-4DCE-A286-F22792704B64}"/>
      </w:docPartPr>
      <w:docPartBody>
        <w:p w:rsidR="007A2FCB" w:rsidRDefault="002F3838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F3838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F3838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2F3838">
          <w:r>
            <w:rPr>
              <w:rStyle w:val="Zstupntext"/>
              <w:rFonts w:ascii="Garamond" w:hAnsi="Garamond"/>
              <w:color w:val="FF0000"/>
            </w:rPr>
            <w:t>doplnit podle potřeby text, např. pobočku, nebo stisknout jednou mezerník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F3838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250BA89BF1849B0912C04768579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8C484-057C-4F4E-BD24-146AC848730C}"/>
      </w:docPartPr>
      <w:docPartBody>
        <w:p w:rsidR="007A2FCB" w:rsidRDefault="002F3838">
          <w:r w:rsidRPr="00E54BA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786C070FF29432885CFBE941B351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2B533-F428-4D0E-9F1D-A475FDE30986}"/>
      </w:docPartPr>
      <w:docPartBody>
        <w:p w:rsidR="007A2FCB" w:rsidRDefault="002F3838">
          <w:r w:rsidRPr="006E252A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FBDB3D5175B42C3BE47E7F777DC1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BD319-67AA-481A-9ABA-693A5D2E64C2}"/>
      </w:docPartPr>
      <w:docPartBody>
        <w:p w:rsidR="007A2FCB" w:rsidRDefault="007A2FCB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CF470A39DA4F68AD9CDC3E78E74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494-8DD9-431F-8395-0AA35C5B407A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33248EBBB1F40BEA020F1C43F3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9110-773D-405C-8ED6-EEFA2A08D79A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8303D531E7643C6AEF533ABD25C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3A3FD-0C9E-4950-A5C9-72628CBB5F84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359287F44C24C3B8CBAD7127E40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4B6F7-F20A-4FEE-AB0E-DBCFD274B878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E0FA3564AD34B1A983B00C8020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7AC1-B9A2-40E7-AAAA-37754B6DB6F7}"/>
      </w:docPartPr>
      <w:docPartBody>
        <w:p w:rsidR="007A2FCB" w:rsidRDefault="007A2FCB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2F3838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B0423FCAC8A346F5BFD5FCD923567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291A-C44C-40CE-ACE9-44975119C48C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5AB783B481A49B386D43EB722D4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8E0C0-53F1-44D6-A2C4-CE98222E15CF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A5583569A0C742ADBC9A379488C66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B7AAD-2928-45DE-8F7F-63E04D4F3AD5}"/>
      </w:docPartPr>
      <w:docPartBody>
        <w:p w:rsidR="007A2FCB" w:rsidRDefault="002F3838">
          <w:r w:rsidRPr="00AC12F2">
            <w:rPr>
              <w:rStyle w:val="Smlouva"/>
            </w:rPr>
            <w:t>týdně</w:t>
          </w:r>
        </w:p>
      </w:docPartBody>
    </w:docPart>
    <w:docPart>
      <w:docPartPr>
        <w:name w:val="3FA0B683BC0E4A48AC29009D2C253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1F74F-60DC-4F33-9FD2-6835CD6E9A9B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D7EA7C239349A6ACD00D49D1CA9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CAF3C-1B8B-439C-BB01-B9EF6BB58EE8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AD1D7633734DC2A53DA2D5D3AF0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EACC-218E-4AAF-9A7A-8DC14216590E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E66E0F6BBD64C2384829B293784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D0EAE-37F6-4920-8E69-30CF2FD6C43B}"/>
      </w:docPartPr>
      <w:docPartBody>
        <w:p w:rsidR="00F63063" w:rsidRDefault="00607769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FADDEE6196F841F99A6F97014EF89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7A86-BAB9-4E80-9859-1A30CCFB49D4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3065EE72EB84FAA9301FCD33BC3B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A69C1-088D-4BF1-9697-EB48C3F56A50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A8D2E86E267148C9B4DA71F490A2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FEF8-7547-453B-A481-FBED891638DB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F3838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AEAAE522B2414AC2A6F1EC34D7495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6B7B-A707-40B4-86E2-D7C288ECEE81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BBE5AA56E6E4AEF87468ECCC2FE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74130-B65F-4DF1-95DE-CEA0860965AE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66FFBDDD2DA449B5B5768744671FB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FBE59-DC09-46C1-AD82-D31F1AA9E1E2}"/>
      </w:docPartPr>
      <w:docPartBody>
        <w:p w:rsidR="000B7EA0" w:rsidRDefault="002F383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E9B63E3EFF3E4153888EAC19B00CD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345C0-540E-47A5-9350-84EF6A9621BA}"/>
      </w:docPartPr>
      <w:docPartBody>
        <w:p w:rsidR="000B7EA0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F4C2A75DB4D4D2DB1494A8DD9C0B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D7AE4-B6CB-40C6-A023-92D63EBDDE74}"/>
      </w:docPartPr>
      <w:docPartBody>
        <w:p w:rsidR="000B7EA0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24F22F70EDD944C38E950B28D7849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869F7-B4B1-4B53-9079-87825CA7BFF1}"/>
      </w:docPartPr>
      <w:docPartBody>
        <w:p w:rsidR="000B7EA0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C09383057314EB083BBE7071E512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2E3FC-ACE4-4640-8240-A24C222C9520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B5E28457C0410BA8EB2ADB1E408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F96A8-DFF6-437B-AFA8-BCF9C50799A8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0450121C58749EBBDFF22BF5BF2F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D2635-3521-45CB-8A1B-B7D4F3ED1829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6725105419C4392B9373AF29AE16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B6770-999F-4B15-B358-0FDB5F7F9928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FF8A77EBFF0409383ED86F5656D3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37939-B9C8-4157-8030-6CDD1721D058}"/>
      </w:docPartPr>
      <w:docPartBody>
        <w:p w:rsidR="00DB5683" w:rsidRDefault="002F383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0CF13A1E7C0F4464AF7811632ACD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337AB-54DF-44C4-9F31-884123F36847}"/>
      </w:docPartPr>
      <w:docPartBody>
        <w:p w:rsidR="002A4063" w:rsidRDefault="002F3838">
          <w:r w:rsidRPr="00B978D6"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85C6CCF9D9154AF1A5114857CAEAE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A4C4A-0578-471C-B016-A9562B195ECE}"/>
      </w:docPartPr>
      <w:docPartBody>
        <w:p w:rsidR="002A4063" w:rsidRDefault="002F3838">
          <w:r w:rsidRPr="009F600B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DFBAD050ADF4ABCB80C50D28DBA9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2006-3475-4F0E-B337-A66C60ABFF64}"/>
      </w:docPartPr>
      <w:docPartBody>
        <w:p w:rsidR="002A4063" w:rsidRDefault="002F3838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9745E21F4CF044B7B663B77167421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7FBB4-9ECA-483D-ADF7-5189CD1C5F0D}"/>
      </w:docPartPr>
      <w:docPartBody>
        <w:p w:rsidR="002A4063" w:rsidRDefault="002F3838">
          <w:r w:rsidRPr="009F600B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45027F67FCC4019AA29C7E18DDD3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1926B-7C02-42BC-9ED6-B510EFA1E089}"/>
      </w:docPartPr>
      <w:docPartBody>
        <w:p w:rsidR="001D7700" w:rsidRDefault="002A4063">
          <w:r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B37821D3264C4475A92F6507A29D8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B9904-0986-4EC0-887F-1979A66B39C0}"/>
      </w:docPartPr>
      <w:docPartBody>
        <w:p w:rsidR="0054732B" w:rsidRDefault="002F3838">
          <w:r w:rsidRPr="00EC2ABE">
            <w:rPr>
              <w:rStyle w:val="Smlouva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2B53F21B52D14EC5B5A4129FCA4CF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F0487-68BA-4076-9A3F-7C6969A19B4B}"/>
      </w:docPartPr>
      <w:docPartBody>
        <w:p w:rsidR="0054732B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3ACF87DDB894484811859A4303AC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BDD39-C6C8-401C-98B3-9201B2666778}"/>
      </w:docPartPr>
      <w:docPartBody>
        <w:p w:rsidR="00DE65E8" w:rsidRDefault="00E033CA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3805D65213E448F694DC24E406C95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B1B8C-A63C-4B65-AF06-30CA5A434339}"/>
      </w:docPartPr>
      <w:docPartBody>
        <w:p w:rsidR="00DE65E8" w:rsidRDefault="00E033CA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E7913E0D2B645F58ED50A0C21C9E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872E6-BD34-493B-8902-6A25560D0829}"/>
      </w:docPartPr>
      <w:docPartBody>
        <w:p w:rsidR="00DE65E8" w:rsidRDefault="00E033CA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9C5739A2FA654315818DBE8010A5B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A968D-A2F3-45CE-84BC-76467F5412EE}"/>
      </w:docPartPr>
      <w:docPartBody>
        <w:p w:rsidR="00DE65E8" w:rsidRDefault="00E033CA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0C5F8DB1066743A48163686810394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D33C4-534F-44E2-ADD7-0C00962B2E93}"/>
      </w:docPartPr>
      <w:docPartBody>
        <w:p w:rsidR="00DE65E8" w:rsidRDefault="00E033CA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148F15053BE34D9183E9648ADD2F0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EAC56-A024-4B43-9327-2F758F32B56F}"/>
      </w:docPartPr>
      <w:docPartBody>
        <w:p w:rsidR="00DE65E8" w:rsidRDefault="00E033CA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A02FE"/>
    <w:rsid w:val="000A56D1"/>
    <w:rsid w:val="000A64ED"/>
    <w:rsid w:val="000A6F48"/>
    <w:rsid w:val="000B7EA0"/>
    <w:rsid w:val="001D7700"/>
    <w:rsid w:val="001E11DB"/>
    <w:rsid w:val="0023349B"/>
    <w:rsid w:val="00253C06"/>
    <w:rsid w:val="00273D8B"/>
    <w:rsid w:val="002A4063"/>
    <w:rsid w:val="002F3838"/>
    <w:rsid w:val="003F5DC2"/>
    <w:rsid w:val="00403E47"/>
    <w:rsid w:val="00444AB1"/>
    <w:rsid w:val="004B7CA5"/>
    <w:rsid w:val="004E30F7"/>
    <w:rsid w:val="0054732B"/>
    <w:rsid w:val="005530C3"/>
    <w:rsid w:val="00586311"/>
    <w:rsid w:val="00607769"/>
    <w:rsid w:val="006941B6"/>
    <w:rsid w:val="006A7895"/>
    <w:rsid w:val="006A7CB1"/>
    <w:rsid w:val="006D2577"/>
    <w:rsid w:val="006D6253"/>
    <w:rsid w:val="006E2CD3"/>
    <w:rsid w:val="006E6BB8"/>
    <w:rsid w:val="007354F6"/>
    <w:rsid w:val="007461B3"/>
    <w:rsid w:val="00774A51"/>
    <w:rsid w:val="00796E8C"/>
    <w:rsid w:val="007A2FCB"/>
    <w:rsid w:val="007D5F07"/>
    <w:rsid w:val="00800963"/>
    <w:rsid w:val="00812690"/>
    <w:rsid w:val="00830914"/>
    <w:rsid w:val="0088451C"/>
    <w:rsid w:val="008A7159"/>
    <w:rsid w:val="00991FDF"/>
    <w:rsid w:val="00A34315"/>
    <w:rsid w:val="00A42325"/>
    <w:rsid w:val="00A4380A"/>
    <w:rsid w:val="00A61E43"/>
    <w:rsid w:val="00A6706A"/>
    <w:rsid w:val="00A9419F"/>
    <w:rsid w:val="00B93364"/>
    <w:rsid w:val="00BC2064"/>
    <w:rsid w:val="00BF037F"/>
    <w:rsid w:val="00CC78F5"/>
    <w:rsid w:val="00CE13C7"/>
    <w:rsid w:val="00D314C9"/>
    <w:rsid w:val="00D6759E"/>
    <w:rsid w:val="00DB5683"/>
    <w:rsid w:val="00DE65E8"/>
    <w:rsid w:val="00E033CA"/>
    <w:rsid w:val="00E42B53"/>
    <w:rsid w:val="00EF04A6"/>
    <w:rsid w:val="00EF6E99"/>
    <w:rsid w:val="00F17FCB"/>
    <w:rsid w:val="00F63063"/>
    <w:rsid w:val="00F71F42"/>
    <w:rsid w:val="00F72C34"/>
    <w:rsid w:val="00FA27FE"/>
    <w:rsid w:val="00FA4904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33CA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E033CA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2018-09-30T22:00:00+00:00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stavební verze - stav k 1. 10.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4C47-AB07-4887-8C72-6965944F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70ce041-a8a7-4f08-b900-fdb15ab0aa68"/>
    <ds:schemaRef ds:uri="2a0df9b3-4f6a-40d6-bafe-bfa29ec52e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9A5B9-AC33-471D-A628-707914D3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5</TotalTime>
  <Pages>13</Pages>
  <Words>4154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stavební verze - stav k 1. 10. 2018</vt:lpstr>
    </vt:vector>
  </TitlesOfParts>
  <Company>Správa státních hmotných rezerv ČR</Company>
  <LinksUpToDate>false</LinksUpToDate>
  <CharactersWithSpaces>28612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stavební verze - stav k 1. 10. 2018</dc:title>
  <dc:subject/>
  <dc:creator>Job</dc:creator>
  <cp:keywords/>
  <dc:description/>
  <cp:lastModifiedBy>Špičáková Pavla</cp:lastModifiedBy>
  <cp:revision>7</cp:revision>
  <cp:lastPrinted>2019-04-11T07:44:00Z</cp:lastPrinted>
  <dcterms:created xsi:type="dcterms:W3CDTF">2019-04-23T07:52:00Z</dcterms:created>
  <dcterms:modified xsi:type="dcterms:W3CDTF">2019-04-29T09:23:00Z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