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291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291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291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291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291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291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291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291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291F"/>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6301-9DDB-4FAF-AD3E-CFB1156B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2019-04-29T12:05:00Z</dcterms:created>
  <dcterms:modified xsi:type="dcterms:W3CDTF">2019-04-29T12:05:00Z</dcterms:modified>
</cp:coreProperties>
</file>