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12" w:rsidRPr="00827F12" w:rsidRDefault="00827F12" w:rsidP="00827F12">
      <w:pPr>
        <w:keepNext/>
        <w:spacing w:after="0" w:line="240" w:lineRule="auto"/>
        <w:ind w:left="-142" w:firstLine="142"/>
        <w:outlineLvl w:val="2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827F12">
        <w:rPr>
          <w:rFonts w:ascii="Arial" w:eastAsia="Times New Roman" w:hAnsi="Arial" w:cs="Arial"/>
          <w:b/>
          <w:sz w:val="24"/>
          <w:szCs w:val="20"/>
          <w:lang w:eastAsia="cs-CZ"/>
        </w:rPr>
        <w:t>ČESKÝ TELEKOMUNIKAČNÍ ÚŘAD</w:t>
      </w:r>
      <w:r w:rsidRPr="00827F12">
        <w:rPr>
          <w:rFonts w:ascii="Arial" w:eastAsia="Times New Roman" w:hAnsi="Arial" w:cs="Arial"/>
          <w:b/>
          <w:sz w:val="24"/>
          <w:szCs w:val="20"/>
          <w:lang w:eastAsia="cs-CZ"/>
        </w:rPr>
        <w:tab/>
      </w:r>
    </w:p>
    <w:p w:rsidR="00827F12" w:rsidRPr="00827F12" w:rsidRDefault="00827F12" w:rsidP="00827F12">
      <w:pPr>
        <w:keepNext/>
        <w:spacing w:after="0" w:line="240" w:lineRule="auto"/>
        <w:ind w:left="6379"/>
        <w:outlineLvl w:val="1"/>
        <w:rPr>
          <w:rFonts w:ascii="Arial" w:eastAsia="Times New Roman" w:hAnsi="Arial" w:cs="Arial"/>
          <w:b/>
          <w:spacing w:val="84"/>
          <w:kern w:val="28"/>
          <w:sz w:val="20"/>
          <w:szCs w:val="20"/>
          <w:u w:val="single"/>
          <w:lang w:eastAsia="cs-CZ"/>
        </w:rPr>
      </w:pPr>
      <w:r w:rsidRPr="00827F12">
        <w:rPr>
          <w:rFonts w:ascii="Arial" w:eastAsia="Times New Roman" w:hAnsi="Arial" w:cs="Arial"/>
          <w:b/>
          <w:spacing w:val="84"/>
          <w:kern w:val="28"/>
          <w:sz w:val="20"/>
          <w:szCs w:val="20"/>
          <w:u w:val="single"/>
          <w:lang w:eastAsia="cs-CZ"/>
        </w:rPr>
        <w:t>OBJEDNÁVKA</w:t>
      </w:r>
    </w:p>
    <w:p w:rsidR="00827F12" w:rsidRPr="00827F12" w:rsidRDefault="00827F12" w:rsidP="00827F12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1F08" w:rsidRPr="00B14EE3" w:rsidRDefault="006D3BF0" w:rsidP="003D1F08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4"/>
        <w:rPr>
          <w:sz w:val="24"/>
          <w:szCs w:val="24"/>
        </w:rPr>
      </w:pPr>
      <w:r w:rsidRPr="00FB485A">
        <w:rPr>
          <w:sz w:val="24"/>
          <w:szCs w:val="24"/>
        </w:rPr>
        <w:t>Dodavatel:</w:t>
      </w:r>
      <w:r w:rsidR="00A030FD">
        <w:rPr>
          <w:sz w:val="24"/>
          <w:szCs w:val="24"/>
        </w:rPr>
        <w:br/>
      </w:r>
      <w:r w:rsidR="003D1F08" w:rsidRPr="003D1F08">
        <w:rPr>
          <w:b/>
          <w:sz w:val="24"/>
          <w:szCs w:val="24"/>
        </w:rPr>
        <w:t>IXPERTA s.r.o.</w:t>
      </w:r>
    </w:p>
    <w:p w:rsidR="003D1F08" w:rsidRPr="00B14EE3" w:rsidRDefault="003D1F08" w:rsidP="003D1F08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4"/>
        <w:rPr>
          <w:sz w:val="24"/>
          <w:szCs w:val="24"/>
        </w:rPr>
      </w:pPr>
      <w:r>
        <w:rPr>
          <w:sz w:val="24"/>
          <w:szCs w:val="24"/>
        </w:rPr>
        <w:t>Lihovarská</w:t>
      </w:r>
      <w:r w:rsidRPr="00F02DFF">
        <w:rPr>
          <w:sz w:val="24"/>
          <w:szCs w:val="24"/>
        </w:rPr>
        <w:t xml:space="preserve"> 1</w:t>
      </w:r>
      <w:r>
        <w:rPr>
          <w:sz w:val="24"/>
          <w:szCs w:val="24"/>
        </w:rPr>
        <w:t>060</w:t>
      </w:r>
      <w:r w:rsidRPr="00F02DFF">
        <w:rPr>
          <w:sz w:val="24"/>
          <w:szCs w:val="24"/>
        </w:rPr>
        <w:t>/</w:t>
      </w:r>
      <w:r>
        <w:rPr>
          <w:sz w:val="24"/>
          <w:szCs w:val="24"/>
        </w:rPr>
        <w:t>12</w:t>
      </w:r>
    </w:p>
    <w:p w:rsidR="003D1F08" w:rsidRDefault="003D1F08" w:rsidP="003D1F08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4"/>
        <w:rPr>
          <w:sz w:val="24"/>
          <w:szCs w:val="24"/>
        </w:rPr>
      </w:pPr>
      <w:r w:rsidRPr="00F02DFF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F02DFF">
        <w:rPr>
          <w:sz w:val="24"/>
          <w:szCs w:val="24"/>
        </w:rPr>
        <w:t xml:space="preserve">0 00 Praha </w:t>
      </w:r>
      <w:r>
        <w:rPr>
          <w:sz w:val="24"/>
          <w:szCs w:val="24"/>
        </w:rPr>
        <w:t>9</w:t>
      </w:r>
    </w:p>
    <w:p w:rsidR="007C0F1A" w:rsidRPr="00921041" w:rsidRDefault="003D1F08" w:rsidP="003D1F08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4"/>
        <w:rPr>
          <w:sz w:val="24"/>
          <w:szCs w:val="24"/>
        </w:rPr>
      </w:pPr>
      <w:r>
        <w:rPr>
          <w:sz w:val="24"/>
          <w:szCs w:val="24"/>
        </w:rPr>
        <w:t>IČ: 27599523</w:t>
      </w:r>
      <w:r w:rsidR="007C0F1A" w:rsidRPr="00921041">
        <w:rPr>
          <w:sz w:val="24"/>
          <w:szCs w:val="24"/>
        </w:rPr>
        <w:t xml:space="preserve">                 </w:t>
      </w:r>
    </w:p>
    <w:p w:rsidR="00827F12" w:rsidRPr="00827F12" w:rsidRDefault="00B27BA5" w:rsidP="00827F12">
      <w:pPr>
        <w:framePr w:w="2149" w:hSpace="142" w:wrap="auto" w:vAnchor="text" w:hAnchor="page" w:x="7835" w:y="-1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right="-27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B27BA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Číslo </w:t>
      </w:r>
      <w:r w:rsidR="006C19E8">
        <w:rPr>
          <w:rFonts w:ascii="Arial" w:eastAsia="Times New Roman" w:hAnsi="Arial" w:cs="Arial"/>
          <w:b/>
          <w:sz w:val="20"/>
          <w:szCs w:val="20"/>
          <w:lang w:eastAsia="cs-CZ"/>
        </w:rPr>
        <w:t>226</w:t>
      </w:r>
      <w:r w:rsidR="00116FD8">
        <w:rPr>
          <w:rFonts w:ascii="Arial" w:eastAsia="Times New Roman" w:hAnsi="Arial" w:cs="Arial"/>
          <w:b/>
          <w:sz w:val="20"/>
          <w:szCs w:val="20"/>
          <w:lang w:eastAsia="cs-CZ"/>
        </w:rPr>
        <w:t>/201</w:t>
      </w:r>
      <w:r w:rsidR="00057A37">
        <w:rPr>
          <w:rFonts w:ascii="Arial" w:eastAsia="Times New Roman" w:hAnsi="Arial" w:cs="Arial"/>
          <w:b/>
          <w:sz w:val="20"/>
          <w:szCs w:val="20"/>
          <w:lang w:eastAsia="cs-CZ"/>
        </w:rPr>
        <w:t>9</w:t>
      </w:r>
      <w:r w:rsidR="00827F12" w:rsidRPr="00827F12">
        <w:rPr>
          <w:rFonts w:ascii="Arial" w:eastAsia="Times New Roman" w:hAnsi="Arial" w:cs="Arial"/>
          <w:b/>
          <w:sz w:val="20"/>
          <w:szCs w:val="20"/>
          <w:lang w:eastAsia="cs-CZ"/>
        </w:rPr>
        <w:t>-</w:t>
      </w:r>
      <w:r w:rsidR="00116FD8">
        <w:rPr>
          <w:rFonts w:ascii="Arial" w:eastAsia="Times New Roman" w:hAnsi="Arial" w:cs="Arial"/>
          <w:b/>
          <w:sz w:val="20"/>
          <w:szCs w:val="20"/>
          <w:lang w:eastAsia="cs-CZ"/>
        </w:rPr>
        <w:t>616</w:t>
      </w:r>
    </w:p>
    <w:p w:rsidR="00827F12" w:rsidRPr="00827F12" w:rsidRDefault="00827F12" w:rsidP="00827F12">
      <w:pPr>
        <w:tabs>
          <w:tab w:val="left" w:pos="4253"/>
        </w:tabs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  <w:r w:rsidRPr="00827F12">
        <w:rPr>
          <w:rFonts w:ascii="Arial" w:eastAsia="Times New Roman" w:hAnsi="Arial" w:cs="Arial"/>
          <w:sz w:val="20"/>
          <w:szCs w:val="20"/>
          <w:lang w:eastAsia="cs-CZ"/>
        </w:rPr>
        <w:br/>
      </w:r>
    </w:p>
    <w:tbl>
      <w:tblPr>
        <w:tblStyle w:val="Mkatabulky"/>
        <w:tblW w:w="0" w:type="auto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8"/>
      </w:tblGrid>
      <w:tr w:rsidR="00827F12" w:rsidRPr="00827F12" w:rsidTr="007F17E6">
        <w:trPr>
          <w:trHeight w:val="1508"/>
        </w:trPr>
        <w:tc>
          <w:tcPr>
            <w:tcW w:w="4558" w:type="dxa"/>
          </w:tcPr>
          <w:p w:rsidR="006D3BF0" w:rsidRDefault="00827F12" w:rsidP="00827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Dodávku zašlete</w:t>
            </w:r>
            <w:r w:rsidRPr="00827F12">
              <w:rPr>
                <w:rFonts w:ascii="Arial" w:hAnsi="Arial" w:cs="Arial"/>
                <w:b/>
              </w:rPr>
              <w:t>:</w:t>
            </w:r>
            <w:r w:rsidRPr="00827F12">
              <w:rPr>
                <w:rFonts w:ascii="Arial" w:hAnsi="Arial" w:cs="Arial"/>
              </w:rPr>
              <w:br/>
              <w:t>Český telekomunikační úřad</w:t>
            </w:r>
          </w:p>
          <w:p w:rsidR="00827F12" w:rsidRPr="00827F12" w:rsidRDefault="00CE0C00" w:rsidP="00827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Dle dohody s </w:t>
            </w:r>
            <w:r w:rsidR="00CF5669">
              <w:rPr>
                <w:rFonts w:ascii="Arial" w:hAnsi="Arial" w:cs="Arial"/>
              </w:rPr>
              <w:t xml:space="preserve">Ing. </w:t>
            </w:r>
            <w:proofErr w:type="spellStart"/>
            <w:r w:rsidR="00CF5669">
              <w:rPr>
                <w:rFonts w:ascii="Arial" w:hAnsi="Arial" w:cs="Arial"/>
              </w:rPr>
              <w:t>Tomal</w:t>
            </w:r>
            <w:r>
              <w:rPr>
                <w:rFonts w:ascii="Arial" w:hAnsi="Arial" w:cs="Arial"/>
              </w:rPr>
              <w:t>ou</w:t>
            </w:r>
            <w:proofErr w:type="spellEnd"/>
            <w:r w:rsidR="00C23B91">
              <w:rPr>
                <w:rFonts w:ascii="Arial" w:hAnsi="Arial" w:cs="Arial"/>
              </w:rPr>
              <w:t xml:space="preserve"> (XXXXXXXXX)</w:t>
            </w:r>
            <w:r w:rsidR="00827F12" w:rsidRPr="00827F12">
              <w:rPr>
                <w:rFonts w:ascii="Arial" w:hAnsi="Arial" w:cs="Arial"/>
              </w:rPr>
              <w:br/>
            </w:r>
            <w:r w:rsidR="006D3BF0" w:rsidRPr="006D3BF0">
              <w:rPr>
                <w:rFonts w:ascii="Arial" w:hAnsi="Arial" w:cs="Arial"/>
              </w:rPr>
              <w:t>Odbor kontroly a ochrany spotřebitele</w:t>
            </w:r>
          </w:p>
          <w:p w:rsidR="006D3BF0" w:rsidRDefault="00CE0C00" w:rsidP="00827F12">
            <w:pPr>
              <w:tabs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</w:t>
            </w:r>
          </w:p>
          <w:p w:rsidR="00827F12" w:rsidRPr="00827F12" w:rsidRDefault="00827F12" w:rsidP="00827F12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</w:tbl>
    <w:p w:rsidR="00827F12" w:rsidRPr="00827F12" w:rsidRDefault="00827F12" w:rsidP="00827F12">
      <w:pPr>
        <w:tabs>
          <w:tab w:val="left" w:pos="4253"/>
        </w:tabs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:rsidR="00827F12" w:rsidRPr="00827F12" w:rsidRDefault="00827F12" w:rsidP="00827F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27F12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F523FA" w:rsidRDefault="00827F12" w:rsidP="00827F12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Bankovní spojení</w:t>
      </w:r>
      <w:r w:rsidRPr="00827F12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 xml:space="preserve"> ČNB, pobočka Praha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27F12">
        <w:rPr>
          <w:rFonts w:ascii="Arial" w:eastAsia="Times New Roman" w:hAnsi="Arial" w:cs="Arial"/>
          <w:b/>
          <w:sz w:val="20"/>
          <w:szCs w:val="20"/>
          <w:lang w:eastAsia="cs-CZ"/>
        </w:rPr>
        <w:t>Účet: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</w:t>
      </w:r>
    </w:p>
    <w:p w:rsidR="00827F12" w:rsidRPr="00827F12" w:rsidRDefault="00827F12" w:rsidP="00827F12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IČO</w:t>
      </w:r>
      <w:r w:rsidRPr="00827F12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 xml:space="preserve"> 70106975</w:t>
      </w:r>
    </w:p>
    <w:p w:rsidR="00F523FA" w:rsidRDefault="00827F12" w:rsidP="00F523FA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DIČ</w:t>
      </w:r>
      <w:r w:rsidRPr="00827F12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 xml:space="preserve"> CZ 70106975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27F12">
        <w:rPr>
          <w:rFonts w:ascii="Arial" w:eastAsia="Times New Roman" w:hAnsi="Arial" w:cs="Arial"/>
          <w:b/>
          <w:sz w:val="20"/>
          <w:szCs w:val="20"/>
          <w:lang w:eastAsia="cs-CZ"/>
        </w:rPr>
        <w:t>Dodávku fakturujte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 xml:space="preserve"> včetně DPH (nejsme plátci DPH).</w:t>
      </w:r>
    </w:p>
    <w:p w:rsidR="00B27BA5" w:rsidRDefault="00827F12" w:rsidP="001E6566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 w:rsidRPr="00827F12">
        <w:rPr>
          <w:rFonts w:ascii="Arial" w:eastAsia="Times New Roman" w:hAnsi="Arial" w:cs="Arial"/>
          <w:sz w:val="20"/>
          <w:szCs w:val="20"/>
          <w:lang w:eastAsia="cs-CZ"/>
        </w:rPr>
        <w:br/>
      </w:r>
      <w:bookmarkStart w:id="0" w:name="_Hlk527965212"/>
      <w:r w:rsidR="00B27BA5" w:rsidRPr="00B4185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Fakturu </w:t>
      </w:r>
      <w:r w:rsidR="00B27BA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se splatností 30 dnů </w:t>
      </w:r>
      <w:r w:rsidR="00B27BA5" w:rsidRPr="00B4185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zašlete</w:t>
      </w:r>
      <w:r w:rsidR="00B27BA5" w:rsidRPr="00B41855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</w:t>
      </w:r>
      <w:r w:rsidR="00B27BA5" w:rsidRPr="00352182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včetně </w:t>
      </w:r>
      <w:r w:rsidR="00B27BA5" w:rsidRPr="00352182">
        <w:rPr>
          <w:rFonts w:ascii="Arial" w:eastAsia="Times New Roman" w:hAnsi="Arial" w:cs="Arial"/>
          <w:sz w:val="20"/>
          <w:szCs w:val="20"/>
          <w:u w:val="single"/>
          <w:lang w:eastAsia="cs-CZ"/>
        </w:rPr>
        <w:br/>
        <w:t>kopie akceptačního protokolu na adresu:</w:t>
      </w:r>
      <w:r w:rsidR="00B27BA5" w:rsidRPr="00352182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B27BA5">
        <w:rPr>
          <w:rFonts w:ascii="Arial" w:eastAsia="Times New Roman" w:hAnsi="Arial" w:cs="Arial"/>
          <w:sz w:val="20"/>
          <w:szCs w:val="20"/>
          <w:lang w:eastAsia="cs-CZ"/>
        </w:rPr>
        <w:t xml:space="preserve">Český telekomunikační úřad </w:t>
      </w:r>
      <w:r w:rsidR="00B27BA5" w:rsidRPr="00827F12">
        <w:rPr>
          <w:rFonts w:ascii="Arial" w:eastAsia="Times New Roman" w:hAnsi="Arial" w:cs="Arial"/>
          <w:sz w:val="20"/>
          <w:szCs w:val="20"/>
          <w:lang w:eastAsia="cs-CZ"/>
        </w:rPr>
        <w:t>se sídlem Sokolovská 219, Praha 9</w:t>
      </w:r>
      <w:r w:rsidR="00B27BA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B27BA5" w:rsidRPr="00827F12">
        <w:rPr>
          <w:rFonts w:ascii="Arial" w:eastAsia="Times New Roman" w:hAnsi="Arial" w:cs="Arial"/>
          <w:sz w:val="20"/>
          <w:szCs w:val="20"/>
          <w:lang w:eastAsia="cs-CZ"/>
        </w:rPr>
        <w:t>poštovní přihrádka 02</w:t>
      </w:r>
      <w:r w:rsidR="00B27BA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B27BA5" w:rsidRPr="00827F12">
        <w:rPr>
          <w:rFonts w:ascii="Arial" w:eastAsia="Times New Roman" w:hAnsi="Arial" w:cs="Arial"/>
          <w:sz w:val="20"/>
          <w:szCs w:val="20"/>
          <w:lang w:eastAsia="cs-CZ"/>
        </w:rPr>
        <w:t>225 02 Praha 025</w:t>
      </w:r>
      <w:r w:rsidR="00B27BA5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B27BA5" w:rsidRPr="00827F12" w:rsidRDefault="00B27BA5" w:rsidP="001E6566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nebo na email </w:t>
      </w:r>
      <w:hyperlink r:id="rId4" w:history="1">
        <w:r w:rsidRPr="00B443A9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podatelna@ctu.cz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 případně do datové schránky IS ISDS: a9qaats</w:t>
      </w:r>
    </w:p>
    <w:p w:rsidR="00B27BA5" w:rsidRPr="00827F12" w:rsidRDefault="00B27BA5" w:rsidP="001E6566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7BA5" w:rsidRPr="00827F12" w:rsidRDefault="00B27BA5" w:rsidP="001E6566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7BA5" w:rsidRPr="007C0F1A" w:rsidRDefault="00B27BA5" w:rsidP="00B27BA5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7C0F1A">
        <w:rPr>
          <w:rFonts w:ascii="Arial" w:eastAsia="Times New Roman" w:hAnsi="Arial" w:cs="Arial"/>
          <w:b/>
          <w:i/>
          <w:sz w:val="20"/>
          <w:szCs w:val="20"/>
          <w:lang w:eastAsia="cs-CZ"/>
        </w:rPr>
        <w:t>Na faktuře uveďte: Projekt MSEK</w:t>
      </w:r>
    </w:p>
    <w:tbl>
      <w:tblPr>
        <w:tblW w:w="9141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2280"/>
      </w:tblGrid>
      <w:tr w:rsidR="00827F12" w:rsidRPr="00827F12" w:rsidTr="003C4EDB">
        <w:tc>
          <w:tcPr>
            <w:tcW w:w="6861" w:type="dxa"/>
          </w:tcPr>
          <w:bookmarkEnd w:id="0"/>
          <w:p w:rsidR="00827F12" w:rsidRPr="002C70DB" w:rsidRDefault="00827F12" w:rsidP="00827F12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70D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Objednaný materiál, opravy a služby</w:t>
            </w:r>
          </w:p>
        </w:tc>
        <w:tc>
          <w:tcPr>
            <w:tcW w:w="2280" w:type="dxa"/>
          </w:tcPr>
          <w:p w:rsidR="00827F12" w:rsidRPr="002C70DB" w:rsidRDefault="00B2222A" w:rsidP="00827F12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Cena</w:t>
            </w:r>
            <w:r w:rsidR="00921041" w:rsidRPr="009210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 DPH</w:t>
            </w:r>
          </w:p>
        </w:tc>
      </w:tr>
      <w:tr w:rsidR="00827F12" w:rsidRPr="00827F12" w:rsidTr="003C4EDB">
        <w:trPr>
          <w:trHeight w:val="898"/>
        </w:trPr>
        <w:tc>
          <w:tcPr>
            <w:tcW w:w="6861" w:type="dxa"/>
          </w:tcPr>
          <w:p w:rsidR="00B2222A" w:rsidRPr="00BD6712" w:rsidRDefault="006C19E8" w:rsidP="006C19E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Nákup zálohovacího softwaru </w:t>
            </w:r>
            <w:proofErr w:type="spellStart"/>
            <w:r>
              <w:rPr>
                <w:sz w:val="24"/>
                <w:szCs w:val="24"/>
              </w:rPr>
              <w:t>Veeam</w:t>
            </w:r>
            <w:proofErr w:type="spellEnd"/>
            <w:r>
              <w:rPr>
                <w:sz w:val="24"/>
                <w:szCs w:val="24"/>
              </w:rPr>
              <w:t xml:space="preserve"> BR s licencí </w:t>
            </w:r>
            <w:proofErr w:type="spellStart"/>
            <w:r>
              <w:rPr>
                <w:sz w:val="24"/>
                <w:szCs w:val="24"/>
              </w:rPr>
              <w:t>Veeam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Backup</w:t>
            </w:r>
            <w:proofErr w:type="spellEnd"/>
            <w:r>
              <w:rPr>
                <w:sz w:val="24"/>
                <w:szCs w:val="24"/>
              </w:rPr>
              <w:t xml:space="preserve"> Essentials (edice Standard typu </w:t>
            </w:r>
            <w:proofErr w:type="spellStart"/>
            <w:r>
              <w:rPr>
                <w:sz w:val="24"/>
                <w:szCs w:val="24"/>
              </w:rPr>
              <w:t>Subscription</w:t>
            </w:r>
            <w:proofErr w:type="spellEnd"/>
            <w:r>
              <w:rPr>
                <w:sz w:val="24"/>
                <w:szCs w:val="24"/>
              </w:rPr>
              <w:t xml:space="preserve"> na 3 roky) pro 30 instancí včetně implementace do infrastruktury MSEK (dle cenové nabídky </w:t>
            </w:r>
            <w:r w:rsidRPr="006C19E8">
              <w:rPr>
                <w:sz w:val="24"/>
                <w:szCs w:val="24"/>
              </w:rPr>
              <w:t>Nabidka_OP11761_Veeam_CTU_IXPERTA.pdf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280" w:type="dxa"/>
          </w:tcPr>
          <w:p w:rsidR="00827F12" w:rsidRPr="00827F12" w:rsidRDefault="006C19E8" w:rsidP="00A030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99 911,- Kč</w:t>
            </w:r>
          </w:p>
        </w:tc>
      </w:tr>
    </w:tbl>
    <w:p w:rsidR="00827F12" w:rsidRPr="00827F12" w:rsidRDefault="00827F12" w:rsidP="00827F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27F12" w:rsidRPr="00827F12" w:rsidRDefault="00827F12" w:rsidP="00827F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27F12" w:rsidRPr="00827F12" w:rsidRDefault="00827F12" w:rsidP="00827F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27F12" w:rsidRPr="00827F12" w:rsidRDefault="00827F12" w:rsidP="00827F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27F12" w:rsidRPr="00827F12" w:rsidRDefault="00827F12" w:rsidP="00827F12">
      <w:pPr>
        <w:spacing w:after="0" w:line="240" w:lineRule="auto"/>
        <w:ind w:left="284"/>
        <w:rPr>
          <w:rFonts w:ascii="Arial" w:eastAsia="Times New Roman" w:hAnsi="Arial" w:cs="Arial"/>
          <w:sz w:val="24"/>
          <w:szCs w:val="20"/>
          <w:lang w:eastAsia="cs-CZ"/>
        </w:rPr>
      </w:pPr>
    </w:p>
    <w:p w:rsidR="00BD6712" w:rsidRPr="00827F12" w:rsidRDefault="00BD6712" w:rsidP="00BD6712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27F12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AA3592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6C19E8">
        <w:rPr>
          <w:rFonts w:ascii="Arial" w:eastAsia="Times New Roman" w:hAnsi="Arial" w:cs="Arial"/>
          <w:sz w:val="20"/>
          <w:szCs w:val="20"/>
          <w:lang w:eastAsia="cs-CZ"/>
        </w:rPr>
        <w:t>………………….</w:t>
      </w:r>
      <w:r w:rsidR="00AA359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 xml:space="preserve">dne </w:t>
      </w:r>
      <w:r w:rsidR="00C23B91">
        <w:rPr>
          <w:rFonts w:ascii="Arial" w:eastAsia="Times New Roman" w:hAnsi="Arial" w:cs="Arial"/>
          <w:sz w:val="20"/>
          <w:szCs w:val="20"/>
          <w:lang w:eastAsia="cs-CZ"/>
        </w:rPr>
        <w:t xml:space="preserve">17. 4. 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>201</w:t>
      </w:r>
      <w:r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 Praze </w:t>
      </w:r>
      <w:r w:rsidRPr="00921041">
        <w:rPr>
          <w:rFonts w:ascii="Arial" w:eastAsia="Times New Roman" w:hAnsi="Arial" w:cs="Arial"/>
          <w:sz w:val="20"/>
          <w:szCs w:val="20"/>
          <w:lang w:eastAsia="cs-CZ"/>
        </w:rPr>
        <w:t xml:space="preserve">dne </w:t>
      </w:r>
      <w:r w:rsidR="006C19E8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Pr="00921041"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C19E8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921041"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21041">
        <w:rPr>
          <w:rFonts w:ascii="Arial" w:eastAsia="Times New Roman" w:hAnsi="Arial" w:cs="Arial"/>
          <w:sz w:val="20"/>
          <w:szCs w:val="20"/>
          <w:lang w:eastAsia="cs-CZ"/>
        </w:rPr>
        <w:t>201</w:t>
      </w:r>
      <w:r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BD6712" w:rsidRPr="00827F12" w:rsidRDefault="00BD6712" w:rsidP="00BD6712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27F12">
        <w:rPr>
          <w:rFonts w:ascii="Arial" w:eastAsia="Times New Roman" w:hAnsi="Arial" w:cs="Arial"/>
          <w:sz w:val="20"/>
          <w:szCs w:val="20"/>
          <w:lang w:eastAsia="cs-CZ"/>
        </w:rPr>
        <w:t>Vyřizuj</w:t>
      </w:r>
      <w:r w:rsidR="00C23B91">
        <w:rPr>
          <w:rFonts w:ascii="Arial" w:eastAsia="Times New Roman" w:hAnsi="Arial" w:cs="Arial"/>
          <w:sz w:val="20"/>
          <w:szCs w:val="20"/>
          <w:lang w:eastAsia="cs-CZ"/>
        </w:rPr>
        <w:t xml:space="preserve">e </w:t>
      </w:r>
      <w:proofErr w:type="spellStart"/>
      <w:r w:rsidR="00C23B91">
        <w:rPr>
          <w:rFonts w:ascii="Arial" w:eastAsia="Times New Roman" w:hAnsi="Arial" w:cs="Arial"/>
          <w:sz w:val="20"/>
          <w:szCs w:val="20"/>
          <w:lang w:eastAsia="cs-CZ"/>
        </w:rPr>
        <w:t>Trtek</w:t>
      </w:r>
      <w:proofErr w:type="spellEnd"/>
      <w:r w:rsidR="00C23B9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proofErr w:type="gramStart"/>
      <w:r w:rsidRPr="00827F12">
        <w:rPr>
          <w:rFonts w:ascii="Arial" w:eastAsia="Times New Roman" w:hAnsi="Arial" w:cs="Arial"/>
          <w:sz w:val="20"/>
          <w:szCs w:val="20"/>
          <w:lang w:eastAsia="cs-CZ"/>
        </w:rPr>
        <w:t>tel.</w:t>
      </w:r>
      <w:r w:rsidR="00C23B91">
        <w:rPr>
          <w:rFonts w:ascii="Arial" w:eastAsia="Times New Roman" w:hAnsi="Arial" w:cs="Arial"/>
          <w:sz w:val="20"/>
          <w:szCs w:val="20"/>
          <w:lang w:eastAsia="cs-CZ"/>
        </w:rPr>
        <w:t>XXXXXXXXX</w:t>
      </w:r>
      <w:proofErr w:type="spellEnd"/>
      <w:proofErr w:type="gramEnd"/>
      <w:r w:rsidRPr="00827F1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Vyřizuje </w:t>
      </w:r>
      <w:r>
        <w:rPr>
          <w:rFonts w:ascii="Arial" w:eastAsia="Times New Roman" w:hAnsi="Arial" w:cs="Arial"/>
          <w:sz w:val="20"/>
          <w:szCs w:val="20"/>
          <w:lang w:eastAsia="cs-CZ"/>
        </w:rPr>
        <w:t>Svoboda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 xml:space="preserve">, tel. </w:t>
      </w:r>
      <w:r w:rsidR="00C23B91">
        <w:rPr>
          <w:rFonts w:ascii="Arial" w:eastAsia="Times New Roman" w:hAnsi="Arial" w:cs="Arial"/>
          <w:sz w:val="20"/>
          <w:szCs w:val="20"/>
          <w:lang w:eastAsia="cs-CZ"/>
        </w:rPr>
        <w:t>XXXXXXXXX</w:t>
      </w:r>
    </w:p>
    <w:p w:rsidR="00BD6712" w:rsidRPr="00827F12" w:rsidRDefault="00BD6712" w:rsidP="00BD6712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827F12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</w:p>
    <w:p w:rsidR="00BD6712" w:rsidRPr="00827F12" w:rsidRDefault="00BD6712" w:rsidP="00BD6712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b/>
          <w:sz w:val="24"/>
          <w:szCs w:val="20"/>
          <w:lang w:eastAsia="cs-CZ"/>
        </w:rPr>
      </w:pPr>
      <w:bookmarkStart w:id="1" w:name="_GoBack"/>
      <w:bookmarkEnd w:id="1"/>
    </w:p>
    <w:p w:rsidR="00BD6712" w:rsidRPr="00827F12" w:rsidRDefault="00BD6712" w:rsidP="00BD6712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BD6712" w:rsidRPr="00827F12" w:rsidRDefault="00BD6712" w:rsidP="00BD6712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BD6712" w:rsidRPr="00827F12" w:rsidRDefault="00BD6712" w:rsidP="00BD6712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C23B91" w:rsidRDefault="00C23B91" w:rsidP="00C23B91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  <w:r w:rsidRPr="00827F12">
        <w:rPr>
          <w:rFonts w:ascii="Arial" w:eastAsia="Times New Roman" w:hAnsi="Arial" w:cs="Arial"/>
          <w:sz w:val="20"/>
          <w:szCs w:val="20"/>
          <w:lang w:eastAsia="cs-CZ"/>
        </w:rPr>
        <w:t>Razítko a podpis dodavatele: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ab/>
        <w:t>Razítko a podpis objednavatele:</w:t>
      </w:r>
    </w:p>
    <w:p w:rsidR="00C23B91" w:rsidRPr="00A714B5" w:rsidRDefault="00C23B91" w:rsidP="00C23B91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Trtek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v.r.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Adámková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v.r.</w:t>
      </w:r>
    </w:p>
    <w:p w:rsidR="00797B78" w:rsidRDefault="00797B78" w:rsidP="00BD6712">
      <w:pPr>
        <w:tabs>
          <w:tab w:val="left" w:pos="5245"/>
        </w:tabs>
        <w:spacing w:after="0" w:line="240" w:lineRule="auto"/>
      </w:pPr>
    </w:p>
    <w:sectPr w:rsidR="00797B7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12"/>
    <w:rsid w:val="00045A18"/>
    <w:rsid w:val="00057A37"/>
    <w:rsid w:val="00116FD8"/>
    <w:rsid w:val="001E6566"/>
    <w:rsid w:val="002C70DB"/>
    <w:rsid w:val="00352182"/>
    <w:rsid w:val="003C4EDB"/>
    <w:rsid w:val="003D1F08"/>
    <w:rsid w:val="006C19E8"/>
    <w:rsid w:val="006D3BF0"/>
    <w:rsid w:val="00722422"/>
    <w:rsid w:val="0074191E"/>
    <w:rsid w:val="00797B78"/>
    <w:rsid w:val="007C0F1A"/>
    <w:rsid w:val="007F17E6"/>
    <w:rsid w:val="00827F12"/>
    <w:rsid w:val="008B442F"/>
    <w:rsid w:val="00916D91"/>
    <w:rsid w:val="00921041"/>
    <w:rsid w:val="00A030FD"/>
    <w:rsid w:val="00AA3592"/>
    <w:rsid w:val="00AB40DB"/>
    <w:rsid w:val="00B16737"/>
    <w:rsid w:val="00B2222A"/>
    <w:rsid w:val="00B27BA5"/>
    <w:rsid w:val="00B41855"/>
    <w:rsid w:val="00BD6712"/>
    <w:rsid w:val="00BD74AD"/>
    <w:rsid w:val="00C23B91"/>
    <w:rsid w:val="00C248B6"/>
    <w:rsid w:val="00CE0C00"/>
    <w:rsid w:val="00CF5669"/>
    <w:rsid w:val="00D22B27"/>
    <w:rsid w:val="00D81155"/>
    <w:rsid w:val="00E74588"/>
    <w:rsid w:val="00EB3F1D"/>
    <w:rsid w:val="00F523FA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0EE6"/>
  <w15:chartTrackingRefBased/>
  <w15:docId w15:val="{CB38F256-5038-4CEA-8BF2-AAFB204F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4AD"/>
    <w:pPr>
      <w:keepNext/>
      <w:keepLines/>
      <w:shd w:val="pct70" w:color="auto" w:fill="000000" w:themeFill="text1"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28"/>
      <w:szCs w:val="26"/>
      <w:lang w:val="en-US"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7F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D74AD"/>
    <w:rPr>
      <w:rFonts w:asciiTheme="majorHAnsi" w:eastAsiaTheme="majorEastAsia" w:hAnsiTheme="majorHAnsi" w:cstheme="majorBidi"/>
      <w:b/>
      <w:color w:val="FFFFFF" w:themeColor="background1"/>
      <w:sz w:val="28"/>
      <w:szCs w:val="26"/>
      <w:shd w:val="pct70" w:color="auto" w:fill="000000" w:themeFill="text1"/>
      <w:lang w:val="en-US" w:eastAsia="ja-JP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7F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rsid w:val="0082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6D3B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3F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248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8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ct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F5F38943.dotm</Template>
  <TotalTime>3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Jan</dc:creator>
  <cp:keywords/>
  <dc:description/>
  <cp:lastModifiedBy>SVOBODA Petr</cp:lastModifiedBy>
  <cp:revision>3</cp:revision>
  <cp:lastPrinted>2018-09-24T08:18:00Z</cp:lastPrinted>
  <dcterms:created xsi:type="dcterms:W3CDTF">2019-04-26T10:43:00Z</dcterms:created>
  <dcterms:modified xsi:type="dcterms:W3CDTF">2019-04-26T10:48:00Z</dcterms:modified>
</cp:coreProperties>
</file>