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  <w:gridCol w:w="4061"/>
        <w:gridCol w:w="1632"/>
      </w:tblGrid>
      <w:tr w:rsidR="004C6151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151" w:rsidRDefault="0051359F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340" w:lineRule="exact"/>
              <w:ind w:left="140"/>
            </w:pPr>
            <w:r>
              <w:rPr>
                <w:rStyle w:val="Zkladntext217ptTun"/>
              </w:rPr>
              <w:t>OBJEDNÁVKA</w:t>
            </w:r>
          </w:p>
        </w:tc>
        <w:tc>
          <w:tcPr>
            <w:tcW w:w="40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C6151" w:rsidRDefault="0051359F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220" w:lineRule="exact"/>
              <w:ind w:left="160"/>
            </w:pPr>
            <w:r>
              <w:rPr>
                <w:rStyle w:val="Zkladntext211ptTun"/>
              </w:rPr>
              <w:t>Číslo objednávky</w:t>
            </w:r>
          </w:p>
        </w:tc>
        <w:tc>
          <w:tcPr>
            <w:tcW w:w="16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C6151" w:rsidRDefault="004C6151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6151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151" w:rsidRDefault="0051359F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after="240" w:line="190" w:lineRule="exact"/>
              <w:ind w:left="140"/>
            </w:pPr>
            <w:r>
              <w:rPr>
                <w:rStyle w:val="Zkladntext295ptTun"/>
              </w:rPr>
              <w:t>OBJEDNÁVAJÍCÍ:</w:t>
            </w:r>
          </w:p>
          <w:p w:rsidR="004C6151" w:rsidRDefault="0051359F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240" w:line="240" w:lineRule="exact"/>
              <w:ind w:left="140"/>
            </w:pPr>
            <w:r>
              <w:rPr>
                <w:rStyle w:val="Zkladntext295ptTun"/>
              </w:rPr>
              <w:t>15. základní škola Plzeň, Terezie Brzkové 33-35, příspěvková organizace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151" w:rsidRDefault="0051359F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264" w:lineRule="exact"/>
              <w:ind w:left="160"/>
            </w:pPr>
            <w:r>
              <w:rPr>
                <w:rStyle w:val="Zkladntext295ptTun"/>
              </w:rPr>
              <w:t>Útvar: 15. základní škola Číslo dokladu: 000027 Číslo smlouvy:</w:t>
            </w:r>
          </w:p>
        </w:tc>
        <w:tc>
          <w:tcPr>
            <w:tcW w:w="16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C6151" w:rsidRDefault="004C6151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6151">
        <w:tblPrEx>
          <w:tblCellMar>
            <w:top w:w="0" w:type="dxa"/>
            <w:bottom w:w="0" w:type="dxa"/>
          </w:tblCellMar>
        </w:tblPrEx>
        <w:trPr>
          <w:trHeight w:hRule="exact" w:val="2438"/>
          <w:jc w:val="center"/>
        </w:trPr>
        <w:tc>
          <w:tcPr>
            <w:tcW w:w="5386" w:type="dxa"/>
            <w:tcBorders>
              <w:left w:val="single" w:sz="4" w:space="0" w:color="auto"/>
            </w:tcBorders>
            <w:shd w:val="clear" w:color="auto" w:fill="FFFFFF"/>
          </w:tcPr>
          <w:p w:rsidR="004C6151" w:rsidRDefault="0051359F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278" w:lineRule="exact"/>
              <w:ind w:left="140"/>
            </w:pPr>
            <w:r>
              <w:rPr>
                <w:rStyle w:val="Zkladntext295ptTun"/>
              </w:rPr>
              <w:t xml:space="preserve">Terezie Brzkové 33 318 00 </w:t>
            </w:r>
            <w:r>
              <w:rPr>
                <w:rStyle w:val="Zkladntext211pt"/>
                <w:b w:val="0"/>
                <w:bCs w:val="0"/>
              </w:rPr>
              <w:t>Plzeň 18</w:t>
            </w:r>
          </w:p>
          <w:p w:rsidR="004C6151" w:rsidRDefault="0051359F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226" w:lineRule="exact"/>
              <w:ind w:left="140"/>
            </w:pPr>
            <w:r>
              <w:rPr>
                <w:rStyle w:val="Zkladntext295ptTun"/>
              </w:rPr>
              <w:t>IČ 68784619 DIČ CZ68784619 Tel.:</w:t>
            </w:r>
          </w:p>
          <w:p w:rsidR="004C6151" w:rsidRDefault="004C6151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226" w:lineRule="exact"/>
              <w:ind w:left="140"/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151" w:rsidRDefault="0051359F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after="240" w:line="220" w:lineRule="exact"/>
              <w:ind w:left="260"/>
            </w:pPr>
            <w:r>
              <w:rPr>
                <w:rStyle w:val="Zkladntext211ptTun"/>
              </w:rPr>
              <w:t>DODAVATEL :</w:t>
            </w:r>
          </w:p>
          <w:p w:rsidR="004C6151" w:rsidRDefault="0051359F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240" w:line="336" w:lineRule="exact"/>
              <w:ind w:left="460"/>
            </w:pPr>
            <w:r>
              <w:rPr>
                <w:rStyle w:val="Zkladntext211ptTun"/>
              </w:rPr>
              <w:t>KOBRAS spol. s r.o.</w:t>
            </w:r>
          </w:p>
          <w:p w:rsidR="004C6151" w:rsidRDefault="0051359F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after="60" w:line="336" w:lineRule="exact"/>
              <w:ind w:left="460"/>
            </w:pPr>
            <w:r>
              <w:rPr>
                <w:rStyle w:val="Zkladntext211pt"/>
                <w:b w:val="0"/>
                <w:bCs w:val="0"/>
              </w:rPr>
              <w:t>Chloumecká 1502/21 190 00 Praha 9</w:t>
            </w:r>
          </w:p>
          <w:p w:rsidR="004C6151" w:rsidRDefault="0051359F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60" w:line="298" w:lineRule="exact"/>
              <w:ind w:left="460"/>
            </w:pPr>
            <w:r>
              <w:rPr>
                <w:rStyle w:val="Zkladntext211pt"/>
                <w:b w:val="0"/>
                <w:bCs w:val="0"/>
              </w:rPr>
              <w:t>IČ: 18626980 DIČ:</w:t>
            </w:r>
          </w:p>
        </w:tc>
        <w:tc>
          <w:tcPr>
            <w:tcW w:w="16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C6151" w:rsidRDefault="004C6151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6151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151" w:rsidRDefault="0051359F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240" w:lineRule="exact"/>
              <w:ind w:left="140"/>
            </w:pPr>
            <w:r>
              <w:rPr>
                <w:rStyle w:val="Zkladntext295ptTun"/>
              </w:rPr>
              <w:t xml:space="preserve">Datum pořízení: 25.4.2019 Požadované datum dodání: </w:t>
            </w:r>
            <w:r>
              <w:rPr>
                <w:rStyle w:val="Zkladntext295ptTun"/>
              </w:rPr>
              <w:t>31.5.2019 Požadovaný termín dodání: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151" w:rsidRDefault="0051359F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after="60" w:line="190" w:lineRule="exact"/>
              <w:ind w:left="160"/>
            </w:pPr>
            <w:r>
              <w:rPr>
                <w:rStyle w:val="Zkladntext295ptTun"/>
              </w:rPr>
              <w:t>Dodávku převezme:</w:t>
            </w:r>
          </w:p>
          <w:p w:rsidR="004C6151" w:rsidRDefault="0051359F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60" w:after="60" w:line="190" w:lineRule="exact"/>
              <w:ind w:left="160"/>
            </w:pPr>
            <w:r>
              <w:rPr>
                <w:rStyle w:val="Zkladntext295ptTun"/>
              </w:rPr>
              <w:t>E-mail pro fakturaci:</w:t>
            </w:r>
          </w:p>
          <w:p w:rsidR="004C6151" w:rsidRDefault="0051359F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60" w:line="190" w:lineRule="exact"/>
              <w:ind w:left="160"/>
            </w:pPr>
            <w:r>
              <w:rPr>
                <w:rStyle w:val="Zkladntext295ptTun"/>
              </w:rPr>
              <w:t>Forma úhrady Platebním příkazem</w:t>
            </w:r>
          </w:p>
        </w:tc>
        <w:tc>
          <w:tcPr>
            <w:tcW w:w="16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C6151" w:rsidRDefault="004C6151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615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151" w:rsidRDefault="0051359F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90" w:lineRule="exact"/>
              <w:ind w:left="140"/>
            </w:pPr>
            <w:r>
              <w:rPr>
                <w:rStyle w:val="Zkladntext295ptTun"/>
              </w:rPr>
              <w:t>Upřesnění objednávky:</w:t>
            </w:r>
          </w:p>
        </w:tc>
        <w:tc>
          <w:tcPr>
            <w:tcW w:w="4061" w:type="dxa"/>
            <w:tcBorders>
              <w:top w:val="single" w:sz="4" w:space="0" w:color="auto"/>
            </w:tcBorders>
            <w:shd w:val="clear" w:color="auto" w:fill="FFFFFF"/>
          </w:tcPr>
          <w:p w:rsidR="004C6151" w:rsidRDefault="004C6151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C6151" w:rsidRDefault="004C6151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6151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3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C6151" w:rsidRDefault="0051359F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jc w:val="both"/>
            </w:pPr>
            <w:r>
              <w:rPr>
                <w:rStyle w:val="Zkladntext2MicrosoftSansSerif7pt"/>
              </w:rPr>
              <w:t>Text položky</w:t>
            </w:r>
          </w:p>
        </w:tc>
        <w:tc>
          <w:tcPr>
            <w:tcW w:w="40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C6151" w:rsidRDefault="0051359F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ind w:right="1780"/>
              <w:jc w:val="right"/>
            </w:pPr>
            <w:r>
              <w:rPr>
                <w:rStyle w:val="Zkladntext2MicrosoftSansSerif7pt"/>
              </w:rPr>
              <w:t>Množství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C6151" w:rsidRDefault="0051359F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60" w:lineRule="exact"/>
              <w:ind w:right="640"/>
              <w:jc w:val="right"/>
            </w:pPr>
            <w:r>
              <w:rPr>
                <w:rStyle w:val="Zkladntext2Tun"/>
              </w:rPr>
              <w:t>Cena celkem</w:t>
            </w:r>
          </w:p>
        </w:tc>
      </w:tr>
      <w:tr w:rsidR="004C6151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386" w:type="dxa"/>
            <w:shd w:val="clear" w:color="auto" w:fill="FFFFFF"/>
          </w:tcPr>
          <w:p w:rsidR="004C6151" w:rsidRDefault="0051359F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78" w:lineRule="exact"/>
              <w:jc w:val="both"/>
            </w:pPr>
            <w:r>
              <w:rPr>
                <w:rStyle w:val="Zkladntext2MicrosoftSansSerif7pt"/>
              </w:rPr>
              <w:t xml:space="preserve">Objednáváme pro 15. ZŠ Plzeň víceúčelový zahradní traktůrek - rider Stiga Park 740 </w:t>
            </w:r>
            <w:r>
              <w:rPr>
                <w:rStyle w:val="Zkladntext2MicrosoftSansSerif7pt"/>
              </w:rPr>
              <w:t>Power 4WD</w:t>
            </w:r>
          </w:p>
        </w:tc>
        <w:tc>
          <w:tcPr>
            <w:tcW w:w="4061" w:type="dxa"/>
            <w:shd w:val="clear" w:color="auto" w:fill="FFFFFF"/>
            <w:vAlign w:val="center"/>
          </w:tcPr>
          <w:p w:rsidR="004C6151" w:rsidRDefault="0051359F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ind w:right="1780"/>
              <w:jc w:val="right"/>
            </w:pPr>
            <w:r>
              <w:rPr>
                <w:rStyle w:val="Zkladntext2MicrosoftSansSerif7pt"/>
              </w:rPr>
              <w:t>1</w:t>
            </w:r>
          </w:p>
        </w:tc>
        <w:tc>
          <w:tcPr>
            <w:tcW w:w="1632" w:type="dxa"/>
            <w:shd w:val="clear" w:color="auto" w:fill="FFFFFF"/>
          </w:tcPr>
          <w:p w:rsidR="004C6151" w:rsidRDefault="0051359F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60" w:lineRule="exact"/>
              <w:ind w:right="640"/>
              <w:jc w:val="right"/>
            </w:pPr>
            <w:r>
              <w:rPr>
                <w:rStyle w:val="Zkladntext2Tun"/>
              </w:rPr>
              <w:t>119 000,00</w:t>
            </w:r>
          </w:p>
        </w:tc>
      </w:tr>
      <w:tr w:rsidR="004C6151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5386" w:type="dxa"/>
            <w:shd w:val="clear" w:color="auto" w:fill="FFFFFF"/>
            <w:vAlign w:val="center"/>
          </w:tcPr>
          <w:p w:rsidR="004C6151" w:rsidRDefault="0051359F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jc w:val="both"/>
            </w:pPr>
            <w:r>
              <w:rPr>
                <w:rStyle w:val="Zkladntext2MicrosoftSansSerif7pt"/>
              </w:rPr>
              <w:t>Mulčovací hlava 125Combi EL</w:t>
            </w:r>
          </w:p>
        </w:tc>
        <w:tc>
          <w:tcPr>
            <w:tcW w:w="4061" w:type="dxa"/>
            <w:shd w:val="clear" w:color="auto" w:fill="FFFFFF"/>
            <w:vAlign w:val="center"/>
          </w:tcPr>
          <w:p w:rsidR="004C6151" w:rsidRDefault="0051359F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ind w:right="1780"/>
              <w:jc w:val="right"/>
            </w:pPr>
            <w:r>
              <w:rPr>
                <w:rStyle w:val="Zkladntext2MicrosoftSansSerif7pt"/>
              </w:rPr>
              <w:t>1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4C6151" w:rsidRDefault="0051359F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60" w:lineRule="exact"/>
              <w:ind w:right="640"/>
              <w:jc w:val="right"/>
            </w:pPr>
            <w:r>
              <w:rPr>
                <w:rStyle w:val="Zkladntext2Tun"/>
              </w:rPr>
              <w:t>31 000,00</w:t>
            </w:r>
          </w:p>
        </w:tc>
      </w:tr>
      <w:tr w:rsidR="004C61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386" w:type="dxa"/>
            <w:shd w:val="clear" w:color="auto" w:fill="FFFFFF"/>
            <w:vAlign w:val="bottom"/>
          </w:tcPr>
          <w:p w:rsidR="004C6151" w:rsidRDefault="0051359F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jc w:val="both"/>
            </w:pPr>
            <w:r>
              <w:rPr>
                <w:rStyle w:val="Zkladntext2MicrosoftSansSerif7pt"/>
              </w:rPr>
              <w:t>Sběrač trávy a listí</w:t>
            </w:r>
          </w:p>
        </w:tc>
        <w:tc>
          <w:tcPr>
            <w:tcW w:w="4061" w:type="dxa"/>
            <w:shd w:val="clear" w:color="auto" w:fill="FFFFFF"/>
            <w:vAlign w:val="bottom"/>
          </w:tcPr>
          <w:p w:rsidR="004C6151" w:rsidRDefault="0051359F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ind w:right="1780"/>
              <w:jc w:val="right"/>
            </w:pPr>
            <w:r>
              <w:rPr>
                <w:rStyle w:val="Zkladntext2MicrosoftSansSerif7pt"/>
              </w:rPr>
              <w:t>1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4C6151" w:rsidRDefault="0051359F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60" w:lineRule="exact"/>
              <w:ind w:right="640"/>
              <w:jc w:val="right"/>
            </w:pPr>
            <w:r>
              <w:rPr>
                <w:rStyle w:val="Zkladntext2Tun"/>
              </w:rPr>
              <w:t>13 000,00</w:t>
            </w:r>
          </w:p>
        </w:tc>
      </w:tr>
      <w:tr w:rsidR="004C615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386" w:type="dxa"/>
            <w:tcBorders>
              <w:bottom w:val="single" w:sz="4" w:space="0" w:color="auto"/>
            </w:tcBorders>
            <w:shd w:val="clear" w:color="auto" w:fill="FFFFFF"/>
          </w:tcPr>
          <w:p w:rsidR="004C6151" w:rsidRDefault="0051359F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jc w:val="both"/>
            </w:pPr>
            <w:r>
              <w:rPr>
                <w:rStyle w:val="Zkladntext2MicrosoftSansSerif7pt"/>
              </w:rPr>
              <w:t>Čelní kartáč</w:t>
            </w:r>
          </w:p>
        </w:tc>
        <w:tc>
          <w:tcPr>
            <w:tcW w:w="4061" w:type="dxa"/>
            <w:tcBorders>
              <w:bottom w:val="single" w:sz="4" w:space="0" w:color="auto"/>
            </w:tcBorders>
            <w:shd w:val="clear" w:color="auto" w:fill="FFFFFF"/>
          </w:tcPr>
          <w:p w:rsidR="004C6151" w:rsidRDefault="0051359F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ind w:right="1780"/>
              <w:jc w:val="right"/>
            </w:pPr>
            <w:r>
              <w:rPr>
                <w:rStyle w:val="Zkladntext2MicrosoftSansSerif7pt"/>
              </w:rPr>
              <w:t>1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FFFFFF"/>
          </w:tcPr>
          <w:p w:rsidR="0051359F" w:rsidRDefault="0051359F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206" w:lineRule="exact"/>
              <w:ind w:right="640"/>
              <w:jc w:val="right"/>
              <w:rPr>
                <w:rStyle w:val="Zkladntext2Tun"/>
              </w:rPr>
            </w:pPr>
            <w:r>
              <w:rPr>
                <w:rStyle w:val="Zkladntext2Tun"/>
              </w:rPr>
              <w:t xml:space="preserve">36 000,00 </w:t>
            </w:r>
          </w:p>
          <w:p w:rsidR="004C6151" w:rsidRDefault="0051359F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206" w:lineRule="exact"/>
              <w:ind w:right="640"/>
              <w:jc w:val="right"/>
            </w:pPr>
            <w:r>
              <w:rPr>
                <w:rStyle w:val="Zkladntext2Tun"/>
              </w:rPr>
              <w:t>199 000,00</w:t>
            </w:r>
          </w:p>
        </w:tc>
      </w:tr>
    </w:tbl>
    <w:p w:rsidR="004C6151" w:rsidRDefault="004C6151">
      <w:pPr>
        <w:framePr w:w="11078" w:wrap="notBeside" w:vAnchor="text" w:hAnchor="text" w:xAlign="center" w:y="1"/>
        <w:rPr>
          <w:sz w:val="2"/>
          <w:szCs w:val="2"/>
        </w:rPr>
      </w:pPr>
    </w:p>
    <w:p w:rsidR="004C6151" w:rsidRDefault="0051359F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64135" distB="0" distL="63500" distR="280670" simplePos="0" relativeHeight="377487104" behindDoc="1" locked="0" layoutInCell="1" allowOverlap="1">
                <wp:simplePos x="0" y="0"/>
                <wp:positionH relativeFrom="margin">
                  <wp:posOffset>3026410</wp:posOffset>
                </wp:positionH>
                <wp:positionV relativeFrom="paragraph">
                  <wp:posOffset>4946650</wp:posOffset>
                </wp:positionV>
                <wp:extent cx="3733800" cy="120650"/>
                <wp:effectExtent l="0" t="3175" r="2540" b="44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151" w:rsidRDefault="0051359F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tabs>
                                <w:tab w:val="left" w:pos="4694"/>
                              </w:tabs>
                              <w:spacing w:line="190" w:lineRule="exact"/>
                            </w:pPr>
                            <w:bookmarkStart w:id="0" w:name="bookmark0"/>
                            <w:r>
                              <w:t>Celková cena včetně DPH</w:t>
                            </w:r>
                            <w:r>
                              <w:rPr>
                                <w:rStyle w:val="Nadpis1NekurzvaExact"/>
                                <w:b/>
                                <w:bCs/>
                              </w:rPr>
                              <w:tab/>
                              <w:t>199 000,00 Kč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3pt;margin-top:389.5pt;width:294pt;height:9.5pt;z-index:-125829376;visibility:visible;mso-wrap-style:square;mso-width-percent:0;mso-height-percent:0;mso-wrap-distance-left:5pt;mso-wrap-distance-top:5.05pt;mso-wrap-distance-right:22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" filled="f" stroked="f">
                <v:textbox style="mso-fit-shape-to-text:t" inset="0,0,0,0">
                  <w:txbxContent>
                    <w:p w:rsidR="004C6151" w:rsidRDefault="0051359F">
                      <w:pPr>
                        <w:pStyle w:val="Nadpis1"/>
                        <w:keepNext/>
                        <w:keepLines/>
                        <w:shd w:val="clear" w:color="auto" w:fill="auto"/>
                        <w:tabs>
                          <w:tab w:val="left" w:pos="4694"/>
                        </w:tabs>
                        <w:spacing w:line="190" w:lineRule="exact"/>
                      </w:pPr>
                      <w:bookmarkStart w:id="1" w:name="bookmark0"/>
                      <w:r>
                        <w:t>Celková cena včetně DPH</w:t>
                      </w:r>
                      <w:r>
                        <w:rPr>
                          <w:rStyle w:val="Nadpis1NekurzvaExact"/>
                          <w:b/>
                          <w:bCs/>
                        </w:rPr>
                        <w:tab/>
                        <w:t>199 000,00 Kč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C6151" w:rsidRDefault="0051359F">
      <w:pPr>
        <w:pStyle w:val="Zkladntext30"/>
        <w:shd w:val="clear" w:color="auto" w:fill="auto"/>
        <w:spacing w:after="669" w:line="190" w:lineRule="exact"/>
      </w:pPr>
      <w:r>
        <w:t xml:space="preserve">Na faktuře vždy uveďte číslo této objednávky, jinak bude faktura vrácena </w:t>
      </w:r>
      <w:r>
        <w:t>zpět.</w:t>
      </w:r>
      <w:bookmarkStart w:id="2" w:name="_GoBack"/>
      <w:bookmarkEnd w:id="2"/>
    </w:p>
    <w:p w:rsidR="004C6151" w:rsidRDefault="0051359F">
      <w:pPr>
        <w:pStyle w:val="Zkladntext30"/>
        <w:shd w:val="clear" w:color="auto" w:fill="auto"/>
        <w:spacing w:after="69" w:line="190" w:lineRule="exact"/>
      </w:pPr>
      <w:r>
        <w:t>Schválil:</w:t>
      </w:r>
    </w:p>
    <w:p w:rsidR="004C6151" w:rsidRDefault="0051359F">
      <w:pPr>
        <w:pStyle w:val="Zkladntext30"/>
        <w:shd w:val="clear" w:color="auto" w:fill="auto"/>
        <w:spacing w:after="442" w:line="190" w:lineRule="exact"/>
      </w:pPr>
      <w:r>
        <w:rPr>
          <w:noProof/>
          <w:lang w:bidi="ar-SA"/>
        </w:rPr>
        <mc:AlternateContent>
          <mc:Choice Requires="wps">
            <w:drawing>
              <wp:anchor distT="63500" distB="27940" distL="63500" distR="63500" simplePos="0" relativeHeight="377487105" behindDoc="1" locked="0" layoutInCell="1" allowOverlap="1">
                <wp:simplePos x="0" y="0"/>
                <wp:positionH relativeFrom="margin">
                  <wp:posOffset>4819015</wp:posOffset>
                </wp:positionH>
                <wp:positionV relativeFrom="paragraph">
                  <wp:posOffset>-111760</wp:posOffset>
                </wp:positionV>
                <wp:extent cx="963295" cy="120650"/>
                <wp:effectExtent l="0" t="2540" r="0" b="2540"/>
                <wp:wrapSquare wrapText="lef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151" w:rsidRDefault="0051359F">
                            <w:pPr>
                              <w:pStyle w:val="Zkladntext30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podpis odběratele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79.45pt;margin-top:-8.8pt;width:75.85pt;height:9.5pt;z-index:-125829375;visibility:visible;mso-wrap-style:square;mso-width-percent:0;mso-height-percent:0;mso-wrap-distance-left:5pt;mso-wrap-distance-top:5pt;mso-wrap-distance-right:5pt;mso-wrap-distance-bottom:2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" filled="f" stroked="f">
                <v:textbox style="mso-fit-shape-to-text:t" inset="0,0,0,0">
                  <w:txbxContent>
                    <w:p w:rsidR="004C6151" w:rsidRDefault="0051359F">
                      <w:pPr>
                        <w:pStyle w:val="Zkladntext30"/>
                        <w:shd w:val="clear" w:color="auto" w:fill="auto"/>
                        <w:spacing w:after="0" w:line="190" w:lineRule="exac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podpis odběratele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Správce rozpočtu: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6"/>
        <w:gridCol w:w="6293"/>
      </w:tblGrid>
      <w:tr w:rsidR="004C6151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151" w:rsidRDefault="0051359F">
            <w:pPr>
              <w:pStyle w:val="Zkladntext20"/>
              <w:framePr w:w="11069" w:wrap="notBeside" w:vAnchor="text" w:hAnchor="text" w:xAlign="center" w:y="1"/>
              <w:shd w:val="clear" w:color="auto" w:fill="auto"/>
              <w:spacing w:before="0" w:after="60" w:line="190" w:lineRule="exact"/>
            </w:pPr>
            <w:r>
              <w:rPr>
                <w:rStyle w:val="Zkladntext295ptTun"/>
              </w:rPr>
              <w:t>Akceptace objednávky (přijetí nabídky):</w:t>
            </w:r>
          </w:p>
          <w:p w:rsidR="004C6151" w:rsidRDefault="0051359F">
            <w:pPr>
              <w:pStyle w:val="Zkladntext20"/>
              <w:framePr w:w="11069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Zkladntext295ptTun"/>
              </w:rPr>
              <w:t>Tímto akceptujeme Vaši shora uvedenou objednávku.</w:t>
            </w:r>
          </w:p>
        </w:tc>
        <w:tc>
          <w:tcPr>
            <w:tcW w:w="629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C6151" w:rsidRDefault="004C6151">
            <w:pPr>
              <w:framePr w:w="110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615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4776" w:type="dxa"/>
            <w:tcBorders>
              <w:left w:val="single" w:sz="4" w:space="0" w:color="auto"/>
            </w:tcBorders>
            <w:shd w:val="clear" w:color="auto" w:fill="FFFFFF"/>
          </w:tcPr>
          <w:p w:rsidR="004C6151" w:rsidRDefault="0051359F">
            <w:pPr>
              <w:pStyle w:val="Zkladntext20"/>
              <w:framePr w:w="11069" w:wrap="notBeside" w:vAnchor="text" w:hAnchor="text" w:xAlign="center" w:y="1"/>
              <w:shd w:val="clear" w:color="auto" w:fill="auto"/>
              <w:tabs>
                <w:tab w:val="left" w:leader="dot" w:pos="1195"/>
              </w:tabs>
              <w:spacing w:before="0" w:line="190" w:lineRule="exact"/>
              <w:jc w:val="both"/>
            </w:pPr>
            <w:r>
              <w:rPr>
                <w:rStyle w:val="Zkladntext295ptTun"/>
              </w:rPr>
              <w:t>Dne: 26.4.2019</w:t>
            </w:r>
            <w:r>
              <w:rPr>
                <w:rStyle w:val="Zkladntext295ptTun"/>
              </w:rPr>
              <w:tab/>
            </w:r>
          </w:p>
        </w:tc>
        <w:tc>
          <w:tcPr>
            <w:tcW w:w="629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C6151" w:rsidRDefault="0051359F">
            <w:pPr>
              <w:pStyle w:val="Zkladntext20"/>
              <w:framePr w:w="11069" w:wrap="notBeside" w:vAnchor="text" w:hAnchor="text" w:xAlign="center" w:y="1"/>
              <w:shd w:val="clear" w:color="auto" w:fill="auto"/>
              <w:spacing w:before="0" w:line="190" w:lineRule="exact"/>
              <w:ind w:left="380"/>
            </w:pPr>
            <w:r>
              <w:rPr>
                <w:rStyle w:val="Zkladntext295ptTun"/>
              </w:rPr>
              <w:t>(jméno, příjmení a funkce osoby podepisující za dodavatele)</w:t>
            </w:r>
          </w:p>
        </w:tc>
      </w:tr>
      <w:tr w:rsidR="004C6151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47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151" w:rsidRDefault="004C6151">
            <w:pPr>
              <w:framePr w:w="110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151" w:rsidRDefault="0051359F">
            <w:pPr>
              <w:pStyle w:val="Zkladntext20"/>
              <w:framePr w:w="11069" w:wrap="notBeside" w:vAnchor="text" w:hAnchor="text" w:xAlign="center" w:y="1"/>
              <w:shd w:val="clear" w:color="auto" w:fill="auto"/>
              <w:spacing w:before="0" w:line="190" w:lineRule="exact"/>
              <w:ind w:left="2480"/>
            </w:pPr>
            <w:r>
              <w:rPr>
                <w:rStyle w:val="Zkladntext295ptTun"/>
              </w:rPr>
              <w:t>(podpis)</w:t>
            </w:r>
          </w:p>
        </w:tc>
      </w:tr>
    </w:tbl>
    <w:p w:rsidR="004C6151" w:rsidRDefault="004C6151">
      <w:pPr>
        <w:framePr w:w="11069" w:wrap="notBeside" w:vAnchor="text" w:hAnchor="text" w:xAlign="center" w:y="1"/>
        <w:rPr>
          <w:sz w:val="2"/>
          <w:szCs w:val="2"/>
        </w:rPr>
      </w:pPr>
    </w:p>
    <w:p w:rsidR="004C6151" w:rsidRDefault="004C6151">
      <w:pPr>
        <w:rPr>
          <w:sz w:val="2"/>
          <w:szCs w:val="2"/>
        </w:rPr>
      </w:pPr>
    </w:p>
    <w:p w:rsidR="004C6151" w:rsidRDefault="0051359F">
      <w:pPr>
        <w:pStyle w:val="Zkladntext20"/>
        <w:shd w:val="clear" w:color="auto" w:fill="auto"/>
        <w:spacing w:before="969"/>
        <w:ind w:left="200"/>
      </w:pPr>
      <w:r>
        <w:t xml:space="preserve">Smluvní strany objednávky: </w:t>
      </w:r>
      <w:r>
        <w:t>objednatel a dodavatel pro účely této objednávky sjednávají že :</w:t>
      </w:r>
    </w:p>
    <w:p w:rsidR="004C6151" w:rsidRDefault="0051359F">
      <w:pPr>
        <w:pStyle w:val="Zkladntext20"/>
        <w:numPr>
          <w:ilvl w:val="0"/>
          <w:numId w:val="1"/>
        </w:numPr>
        <w:shd w:val="clear" w:color="auto" w:fill="auto"/>
        <w:tabs>
          <w:tab w:val="left" w:pos="393"/>
        </w:tabs>
        <w:spacing w:before="0"/>
        <w:ind w:left="200"/>
      </w:pPr>
      <w:r>
        <w:t>Dodavatelse zavazuje, že na jím vydaných daňových dokladech bude uvádět pouze čísla bankovních účtů, která jsou správcem daně zveřejněna způsobem umožňujícím dálkový přístup (§ 98 písm. d) zá</w:t>
      </w:r>
      <w:r>
        <w:t>kona č.235/2004 Sb., o dani z přidané hodnoty). V případě, že daňový doklad bude obsahovat jiný než takto zveřejněný účet, bude takovýto daňový doklad považován za neúplný a objednatel vyzve dodavatele k jeho doplnění. Do okamžiku doplnění si objednatel vy</w:t>
      </w:r>
      <w:r>
        <w:t>hrazuje právo neuskutečnit platbu na základě tohoto daňového dokladu“</w:t>
      </w:r>
    </w:p>
    <w:p w:rsidR="004C6151" w:rsidRDefault="0051359F">
      <w:pPr>
        <w:pStyle w:val="Zkladntext20"/>
        <w:numPr>
          <w:ilvl w:val="0"/>
          <w:numId w:val="1"/>
        </w:numPr>
        <w:shd w:val="clear" w:color="auto" w:fill="auto"/>
        <w:tabs>
          <w:tab w:val="left" w:pos="393"/>
        </w:tabs>
        <w:spacing w:before="0"/>
        <w:ind w:left="200"/>
      </w:pPr>
      <w:r>
        <w:t xml:space="preserve">Vpřípadě, že kdykoli před okamžikem uskutečnění platby ze strany objednatele na základě této objednávky bude o dodavateli správcem daně z přidané hodnoty zveřejněna způsobem umožňujícím </w:t>
      </w:r>
      <w:r>
        <w:t xml:space="preserve">dálkový přístup skutečnost, že dodavatel je nespolehlivým plátcem (§ 106a zákona č.235/2004 Sb., o dani z přidané hodnoty), má objednatel právo od okamžiku zveřejnění ponížit všechny platby dodavateli o příslušnou částku DPH. Smluvní strany si sjednávají, </w:t>
      </w:r>
      <w:r>
        <w:t>že takto dodavateli nevyplacené částky DPH odvede správci daně objednatel v souladu s ustanovením § 109a zákona č. 235/2004 Sb.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  <w:gridCol w:w="3451"/>
        <w:gridCol w:w="2232"/>
      </w:tblGrid>
      <w:tr w:rsidR="004C6151" w:rsidTr="0051359F">
        <w:tblPrEx>
          <w:tblCellMar>
            <w:top w:w="0" w:type="dxa"/>
            <w:bottom w:w="0" w:type="dxa"/>
          </w:tblCellMar>
        </w:tblPrEx>
        <w:trPr>
          <w:trHeight w:hRule="exact" w:val="436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151" w:rsidRDefault="0051359F">
            <w:pPr>
              <w:pStyle w:val="Zkladntext20"/>
              <w:framePr w:w="11069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Zkladntext2Tun"/>
              </w:rPr>
              <w:t>Zpracováno systémem HELIOS Orange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151" w:rsidRDefault="0051359F">
            <w:pPr>
              <w:pStyle w:val="Zkladntext20"/>
              <w:framePr w:w="11069" w:wrap="notBeside" w:vAnchor="text" w:hAnchor="text" w:xAlign="center" w:y="1"/>
              <w:shd w:val="clear" w:color="auto" w:fill="auto"/>
              <w:spacing w:before="0" w:line="140" w:lineRule="exact"/>
              <w:ind w:left="260"/>
            </w:pPr>
            <w:r>
              <w:rPr>
                <w:rStyle w:val="Zkladntext2MicrosoftSansSerif7pt"/>
              </w:rPr>
              <w:t>Objednávka:</w:t>
            </w:r>
          </w:p>
        </w:tc>
        <w:tc>
          <w:tcPr>
            <w:tcW w:w="22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151" w:rsidRDefault="0051359F">
            <w:pPr>
              <w:pStyle w:val="Zkladntext20"/>
              <w:framePr w:w="11069" w:wrap="notBeside" w:vAnchor="text" w:hAnchor="text" w:xAlign="center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MicrosoftSansSerif7pt"/>
              </w:rPr>
              <w:t>Strana: 1 / 1</w:t>
            </w:r>
          </w:p>
        </w:tc>
      </w:tr>
      <w:tr w:rsidR="004C6151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151" w:rsidRDefault="004C6151">
            <w:pPr>
              <w:framePr w:w="110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151" w:rsidRDefault="0051359F" w:rsidP="0051359F">
            <w:pPr>
              <w:pStyle w:val="Zkladntext20"/>
              <w:framePr w:w="11069" w:wrap="notBeside" w:vAnchor="text" w:hAnchor="text" w:xAlign="center" w:y="1"/>
              <w:shd w:val="clear" w:color="auto" w:fill="auto"/>
              <w:spacing w:before="0" w:line="140" w:lineRule="exact"/>
              <w:ind w:left="260"/>
            </w:pPr>
            <w:r>
              <w:rPr>
                <w:rStyle w:val="Zkladntext2MicrosoftSansSerif7pt"/>
              </w:rPr>
              <w:t xml:space="preserve">Vystavil: </w:t>
            </w:r>
          </w:p>
        </w:tc>
        <w:tc>
          <w:tcPr>
            <w:tcW w:w="22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1" w:rsidRDefault="004C6151">
            <w:pPr>
              <w:framePr w:w="1106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C6151" w:rsidRDefault="004C6151">
      <w:pPr>
        <w:framePr w:w="11069" w:wrap="notBeside" w:vAnchor="text" w:hAnchor="text" w:xAlign="center" w:y="1"/>
        <w:rPr>
          <w:sz w:val="2"/>
          <w:szCs w:val="2"/>
        </w:rPr>
      </w:pPr>
    </w:p>
    <w:p w:rsidR="004C6151" w:rsidRDefault="004C6151">
      <w:pPr>
        <w:rPr>
          <w:sz w:val="2"/>
          <w:szCs w:val="2"/>
        </w:rPr>
      </w:pPr>
    </w:p>
    <w:p w:rsidR="004C6151" w:rsidRDefault="004C6151">
      <w:pPr>
        <w:rPr>
          <w:sz w:val="2"/>
          <w:szCs w:val="2"/>
        </w:rPr>
      </w:pPr>
    </w:p>
    <w:sectPr w:rsidR="004C6151">
      <w:pgSz w:w="11900" w:h="16840"/>
      <w:pgMar w:top="327" w:right="466" w:bottom="284" w:left="3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59F" w:rsidRDefault="0051359F">
      <w:r>
        <w:separator/>
      </w:r>
    </w:p>
  </w:endnote>
  <w:endnote w:type="continuationSeparator" w:id="0">
    <w:p w:rsidR="0051359F" w:rsidRDefault="00513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59F" w:rsidRDefault="0051359F"/>
  </w:footnote>
  <w:footnote w:type="continuationSeparator" w:id="0">
    <w:p w:rsidR="0051359F" w:rsidRDefault="005135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E1024"/>
    <w:multiLevelType w:val="multilevel"/>
    <w:tmpl w:val="ADE6DBE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151"/>
    <w:rsid w:val="004C6151"/>
    <w:rsid w:val="0051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Exact">
    <w:name w:val="Nadpis #1 Exact"/>
    <w:basedOn w:val="Standardnpsmoodstavce"/>
    <w:link w:val="Nadpis1"/>
    <w:rPr>
      <w:rFonts w:ascii="Calibri" w:eastAsia="Calibri" w:hAnsi="Calibri" w:cs="Calibri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Nadpis1NekurzvaExact">
    <w:name w:val="Nadpis #1 + Ne kurzíva Exact"/>
    <w:basedOn w:val="Nadpis1Exact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17ptTun">
    <w:name w:val="Základní text (2) + 17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211ptTun">
    <w:name w:val="Základní text (2) + 11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95ptTun">
    <w:name w:val="Základní text (2) + 9;5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1pt">
    <w:name w:val="Základní text (2) + 11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MicrosoftSansSerif7pt">
    <w:name w:val="Základní text (2) + Microsoft Sans Serif;7 pt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jc w:val="both"/>
      <w:outlineLvl w:val="0"/>
    </w:pPr>
    <w:rPr>
      <w:rFonts w:ascii="Calibri" w:eastAsia="Calibri" w:hAnsi="Calibri" w:cs="Calibri"/>
      <w:b/>
      <w:bCs/>
      <w:i/>
      <w:iCs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720"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020" w:line="197" w:lineRule="exact"/>
    </w:pPr>
    <w:rPr>
      <w:rFonts w:ascii="Calibri" w:eastAsia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Exact">
    <w:name w:val="Nadpis #1 Exact"/>
    <w:basedOn w:val="Standardnpsmoodstavce"/>
    <w:link w:val="Nadpis1"/>
    <w:rPr>
      <w:rFonts w:ascii="Calibri" w:eastAsia="Calibri" w:hAnsi="Calibri" w:cs="Calibri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Nadpis1NekurzvaExact">
    <w:name w:val="Nadpis #1 + Ne kurzíva Exact"/>
    <w:basedOn w:val="Nadpis1Exact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17ptTun">
    <w:name w:val="Základní text (2) + 17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211ptTun">
    <w:name w:val="Základní text (2) + 11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95ptTun">
    <w:name w:val="Základní text (2) + 9;5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1pt">
    <w:name w:val="Základní text (2) + 11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MicrosoftSansSerif7pt">
    <w:name w:val="Základní text (2) + Microsoft Sans Serif;7 pt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jc w:val="both"/>
      <w:outlineLvl w:val="0"/>
    </w:pPr>
    <w:rPr>
      <w:rFonts w:ascii="Calibri" w:eastAsia="Calibri" w:hAnsi="Calibri" w:cs="Calibri"/>
      <w:b/>
      <w:bCs/>
      <w:i/>
      <w:iCs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720"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020" w:line="197" w:lineRule="exact"/>
    </w:pPr>
    <w:rPr>
      <w:rFonts w:ascii="Calibri" w:eastAsia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425FF2D2.dotm</Template>
  <TotalTime>1</TotalTime>
  <Pages>1</Pages>
  <Words>337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Váňová Eva</dc:creator>
  <cp:lastModifiedBy>Váňová Eva</cp:lastModifiedBy>
  <cp:revision>1</cp:revision>
  <dcterms:created xsi:type="dcterms:W3CDTF">2019-04-29T06:45:00Z</dcterms:created>
  <dcterms:modified xsi:type="dcterms:W3CDTF">2019-04-29T06:46:00Z</dcterms:modified>
</cp:coreProperties>
</file>