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411"/>
        <w:gridCol w:w="2935"/>
        <w:gridCol w:w="236"/>
        <w:gridCol w:w="1897"/>
        <w:gridCol w:w="3544"/>
      </w:tblGrid>
      <w:tr w:rsidR="00F45FA2" w:rsidRPr="001563A1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Default="006E10AE" w:rsidP="00753F84">
            <w:r w:rsidRPr="006E10AE">
              <w:t>2016/0866</w:t>
            </w:r>
          </w:p>
        </w:tc>
      </w:tr>
      <w:tr w:rsidR="008376B8" w:rsidRPr="001563A1" w:rsidTr="008376B8">
        <w:trPr>
          <w:trHeight w:val="280"/>
        </w:trPr>
        <w:tc>
          <w:tcPr>
            <w:tcW w:w="2411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2935" w:type="dxa"/>
            <w:shd w:val="clear" w:color="auto" w:fill="auto"/>
          </w:tcPr>
          <w:p w:rsidR="00F45FA2" w:rsidRPr="00F45FA2" w:rsidRDefault="007704EB" w:rsidP="00753F84">
            <w:r>
              <w:t xml:space="preserve">Ing. Tomáš </w:t>
            </w:r>
            <w:proofErr w:type="spellStart"/>
            <w:r>
              <w:t>Bdínka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891A5F" w:rsidP="00753F84">
            <w:r>
              <w:t>223143</w:t>
            </w:r>
          </w:p>
        </w:tc>
      </w:tr>
      <w:tr w:rsidR="008376B8" w:rsidRPr="001563A1" w:rsidTr="008376B8">
        <w:trPr>
          <w:trHeight w:val="183"/>
        </w:trPr>
        <w:tc>
          <w:tcPr>
            <w:tcW w:w="2411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2935" w:type="dxa"/>
            <w:shd w:val="clear" w:color="auto" w:fill="auto"/>
          </w:tcPr>
          <w:p w:rsidR="00F45FA2" w:rsidRPr="007704EB" w:rsidRDefault="00C333D5" w:rsidP="007704EB">
            <w:bookmarkStart w:id="0" w:name="_GoBack"/>
            <w:r>
              <w:t>76200485</w:t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8376B8" w:rsidRPr="001563A1" w:rsidTr="008376B8">
        <w:tc>
          <w:tcPr>
            <w:tcW w:w="2411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2935" w:type="dxa"/>
            <w:shd w:val="clear" w:color="auto" w:fill="auto"/>
          </w:tcPr>
          <w:p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2C3B3D" w:rsidP="00753F84">
            <w:proofErr w:type="spellStart"/>
            <w:r>
              <w:t>xxx</w:t>
            </w:r>
            <w:proofErr w:type="spellEnd"/>
          </w:p>
        </w:tc>
      </w:tr>
      <w:tr w:rsidR="008376B8" w:rsidRPr="001563A1" w:rsidTr="008376B8">
        <w:tc>
          <w:tcPr>
            <w:tcW w:w="2411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2935" w:type="dxa"/>
            <w:shd w:val="clear" w:color="auto" w:fill="auto"/>
          </w:tcPr>
          <w:p w:rsidR="00F45FA2" w:rsidRPr="001563A1" w:rsidRDefault="007704EB" w:rsidP="00753F84">
            <w:r>
              <w:t>ne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2C3B3D" w:rsidP="00753F84">
            <w:proofErr w:type="spellStart"/>
            <w:r>
              <w:t>xxx</w:t>
            </w:r>
            <w:proofErr w:type="spellEnd"/>
          </w:p>
        </w:tc>
      </w:tr>
      <w:tr w:rsidR="008376B8" w:rsidRPr="001563A1" w:rsidTr="008376B8">
        <w:tc>
          <w:tcPr>
            <w:tcW w:w="2411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2935" w:type="dxa"/>
            <w:shd w:val="clear" w:color="auto" w:fill="auto"/>
          </w:tcPr>
          <w:p w:rsidR="00F45FA2" w:rsidRPr="00F45FA2" w:rsidRDefault="002C3B3D" w:rsidP="007704EB">
            <w:proofErr w:type="spellStart"/>
            <w:r>
              <w:t>xxx</w:t>
            </w:r>
            <w:proofErr w:type="spellEnd"/>
            <w:r w:rsidR="007704EB">
              <w:t xml:space="preserve"> Náchod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2C3B3D" w:rsidP="00753F84">
            <w:proofErr w:type="spellStart"/>
            <w:r>
              <w:t>xxx</w:t>
            </w:r>
            <w:proofErr w:type="spellEnd"/>
          </w:p>
        </w:tc>
      </w:tr>
      <w:tr w:rsidR="008376B8" w:rsidRPr="001563A1" w:rsidTr="008376B8">
        <w:trPr>
          <w:gridAfter w:val="2"/>
          <w:wAfter w:w="5441" w:type="dxa"/>
          <w:trHeight w:val="253"/>
        </w:trPr>
        <w:tc>
          <w:tcPr>
            <w:tcW w:w="2411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2935" w:type="dxa"/>
            <w:shd w:val="clear" w:color="auto" w:fill="auto"/>
          </w:tcPr>
          <w:p w:rsidR="00F45FA2" w:rsidRPr="00F45FA2" w:rsidRDefault="002C3B3D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7610"/>
      </w:tblGrid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Default="00891A5F" w:rsidP="00D721CC">
            <w:r>
              <w:t>Příprava webových stránek pro učitelství na FF UK (ucitelstvi.ff.cuni.cz):</w:t>
            </w:r>
          </w:p>
          <w:p w:rsidR="00891A5F" w:rsidRDefault="00891A5F" w:rsidP="00891A5F">
            <w:pPr>
              <w:pStyle w:val="Odstavecseseznamem"/>
              <w:numPr>
                <w:ilvl w:val="0"/>
                <w:numId w:val="4"/>
              </w:numPr>
            </w:pPr>
            <w:r>
              <w:t>dokončení struktury a designu webových stránek</w:t>
            </w:r>
          </w:p>
          <w:p w:rsidR="00891A5F" w:rsidRDefault="00891A5F" w:rsidP="00891A5F">
            <w:pPr>
              <w:pStyle w:val="Odstavecseseznamem"/>
              <w:numPr>
                <w:ilvl w:val="0"/>
                <w:numId w:val="4"/>
              </w:numPr>
            </w:pPr>
            <w:r>
              <w:t>dokončení webových stránek včetně implementace obsahu dodaného objednatelem</w:t>
            </w:r>
          </w:p>
          <w:p w:rsidR="00891A5F" w:rsidRDefault="000E6AC0" w:rsidP="00891A5F">
            <w:pPr>
              <w:pStyle w:val="Odstavecseseznamem"/>
              <w:numPr>
                <w:ilvl w:val="0"/>
                <w:numId w:val="4"/>
              </w:numPr>
            </w:pPr>
            <w:r>
              <w:t>vytvoření manuálu pro jednotný vizuální styl učitelství na FF UK</w:t>
            </w:r>
          </w:p>
          <w:p w:rsidR="001563A1" w:rsidRPr="001563A1" w:rsidRDefault="001563A1" w:rsidP="00D721CC"/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891A5F" w:rsidP="00D721CC">
            <w:r>
              <w:t>50 000 Kč</w:t>
            </w:r>
          </w:p>
        </w:tc>
      </w:tr>
      <w:tr w:rsidR="008D7E7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8D7E71" w:rsidRPr="001563A1" w:rsidRDefault="00891A5F" w:rsidP="00D721CC">
            <w:r>
              <w:t>---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36168D" w:rsidP="000E6AC0">
            <w:r>
              <w:t>12. 12. 2016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E36772" w:rsidP="00D721CC">
            <w:r>
              <w:t>elektronicky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E36772" w:rsidP="00D721CC">
            <w:r>
              <w:t>FF UK, Ústav českého jazyka a teorie komunikace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ústavu v ČR </w:t>
            </w:r>
            <w:r w:rsidRPr="001563A1">
              <w:t>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00E8528A">
        <w:tc>
          <w:tcPr>
            <w:tcW w:w="5518" w:type="dxa"/>
            <w:shd w:val="clear" w:color="auto" w:fill="auto"/>
          </w:tcPr>
          <w:p w:rsidR="00D06765" w:rsidRDefault="00D06765" w:rsidP="00D06765">
            <w:r>
              <w:t>Objednatel tímto závazně objednává.</w:t>
            </w:r>
          </w:p>
          <w:p w:rsidR="00D06765" w:rsidRDefault="00D06765" w:rsidP="00D06765">
            <w:r>
              <w:t>Dne:</w:t>
            </w:r>
            <w:r w:rsidR="0036168D">
              <w:t xml:space="preserve"> 9. 12. 2016</w:t>
            </w:r>
          </w:p>
          <w:p w:rsidR="00D06765" w:rsidRDefault="00D06765" w:rsidP="00D06765"/>
          <w:p w:rsidR="00D06765" w:rsidRDefault="00D06765" w:rsidP="00D06765"/>
          <w:p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00D06765" w:rsidP="00D06765">
            <w:r>
              <w:t>Dodavatel tímto objednávku přijímá.</w:t>
            </w:r>
          </w:p>
          <w:p w:rsidR="00D06765" w:rsidRDefault="00D06765" w:rsidP="00D06765">
            <w:r>
              <w:t xml:space="preserve">Dne: </w:t>
            </w:r>
            <w:r w:rsidR="00CA338F">
              <w:t>9. 12. 2016</w:t>
            </w:r>
          </w:p>
          <w:p w:rsidR="00D06765" w:rsidRDefault="00D06765" w:rsidP="00D06765"/>
          <w:p w:rsidR="00D06765" w:rsidRDefault="00D06765" w:rsidP="00D06765"/>
          <w:p w:rsidR="00D06765" w:rsidRDefault="00D06765" w:rsidP="00CD4599">
            <w:r>
              <w:t>Za dodavatele:</w:t>
            </w:r>
          </w:p>
        </w:tc>
      </w:tr>
    </w:tbl>
    <w:p w:rsidR="00122BA8" w:rsidRDefault="00122BA8" w:rsidP="00392A9C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63"/>
    <w:multiLevelType w:val="hybridMultilevel"/>
    <w:tmpl w:val="29D0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2B4BCD"/>
    <w:multiLevelType w:val="hybridMultilevel"/>
    <w:tmpl w:val="A810E6D2"/>
    <w:lvl w:ilvl="0" w:tplc="1092F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0E6AC0"/>
    <w:rsid w:val="00122BA8"/>
    <w:rsid w:val="001449B3"/>
    <w:rsid w:val="001563A1"/>
    <w:rsid w:val="001877C9"/>
    <w:rsid w:val="001E2816"/>
    <w:rsid w:val="002114CA"/>
    <w:rsid w:val="00212813"/>
    <w:rsid w:val="002C3B3D"/>
    <w:rsid w:val="002C5D98"/>
    <w:rsid w:val="0036168D"/>
    <w:rsid w:val="00392A9C"/>
    <w:rsid w:val="003B76AB"/>
    <w:rsid w:val="00482821"/>
    <w:rsid w:val="004E1656"/>
    <w:rsid w:val="00645C24"/>
    <w:rsid w:val="006E10AE"/>
    <w:rsid w:val="0070787E"/>
    <w:rsid w:val="00730391"/>
    <w:rsid w:val="00753F84"/>
    <w:rsid w:val="00760064"/>
    <w:rsid w:val="007638E0"/>
    <w:rsid w:val="007704EB"/>
    <w:rsid w:val="00773F72"/>
    <w:rsid w:val="007E5984"/>
    <w:rsid w:val="00810E4C"/>
    <w:rsid w:val="008376B8"/>
    <w:rsid w:val="00891A5F"/>
    <w:rsid w:val="008D7E71"/>
    <w:rsid w:val="008E10F3"/>
    <w:rsid w:val="008F0124"/>
    <w:rsid w:val="009D39A0"/>
    <w:rsid w:val="00A32EDA"/>
    <w:rsid w:val="00A378AC"/>
    <w:rsid w:val="00BA702A"/>
    <w:rsid w:val="00BB21B2"/>
    <w:rsid w:val="00C333D5"/>
    <w:rsid w:val="00C454C3"/>
    <w:rsid w:val="00C9773F"/>
    <w:rsid w:val="00CA338F"/>
    <w:rsid w:val="00CD4599"/>
    <w:rsid w:val="00D06765"/>
    <w:rsid w:val="00D24B42"/>
    <w:rsid w:val="00D41442"/>
    <w:rsid w:val="00D721CC"/>
    <w:rsid w:val="00D92D30"/>
    <w:rsid w:val="00D950FA"/>
    <w:rsid w:val="00E36772"/>
    <w:rsid w:val="00E7458F"/>
    <w:rsid w:val="00E8528A"/>
    <w:rsid w:val="00F11282"/>
    <w:rsid w:val="00F17818"/>
    <w:rsid w:val="00F45FA2"/>
    <w:rsid w:val="00FD15D2"/>
    <w:rsid w:val="00FE56F0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infopath/2007/PartnerControls"/>
    <ds:schemaRef ds:uri="http://purl.org/dc/terms/"/>
    <ds:schemaRef ds:uri="9caeca03-a957-41c9-8610-2ffd27c9903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36C4D2-7167-4FCB-A185-9D5F4BEB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76827-BAEC-4C19-8741-737B13C7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B3F399F8</Template>
  <TotalTime>10</TotalTime>
  <Pages>2</Pages>
  <Words>543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9</cp:revision>
  <cp:lastPrinted>2016-12-09T11:22:00Z</cp:lastPrinted>
  <dcterms:created xsi:type="dcterms:W3CDTF">2016-12-09T10:43:00Z</dcterms:created>
  <dcterms:modified xsi:type="dcterms:W3CDTF">2016-12-12T15:01:00Z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