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2019/0511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25.4.2019</w:t>
      </w:r>
    </w:p>
    <w:p w:rsidR="009B4271" w:rsidRPr="00AF318E" w:rsidRDefault="008F5DEE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8F5DEE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FC Viktoria Plzeň, a.s.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Štruncovy sady 2741/3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301 00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Plzeň 3 - Východní Předměstí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25226720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CZ25226720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206 000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28.6.2019</w:t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Neurčeno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Neurčeno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Objednáváme u Vás permanentky typu EXTRA 30 ks a ALL IN - Victory VIP 4 ks (stejný rozsah jako v minulosti) </w:t>
      </w: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ab/>
      </w:r>
      <w:r>
        <w:rPr>
          <w:rFonts w:ascii="Arial" w:hAnsi="Arial" w:cs="Arial"/>
          <w:b/>
          <w:sz w:val="18"/>
          <w:szCs w:val="18"/>
          <w:lang w:val="en-US"/>
        </w:rPr>
        <w:tab/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604D0D" w:rsidRDefault="008F5DEE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604D0D">
        <w:br w:type="page"/>
      </w:r>
    </w:p>
    <w:p w:rsidR="00604D0D" w:rsidRDefault="00604D0D">
      <w:r>
        <w:lastRenderedPageBreak/>
        <w:t xml:space="preserve">Datum potvrzení objednávky dodavatelem:  </w:t>
      </w:r>
      <w:r w:rsidR="008F5DEE">
        <w:t>26.4.2019</w:t>
      </w:r>
    </w:p>
    <w:p w:rsidR="00604D0D" w:rsidRDefault="00604D0D">
      <w:r>
        <w:t>Potvrzení objednávky:</w:t>
      </w:r>
    </w:p>
    <w:p w:rsidR="008F5DEE" w:rsidRDefault="008F5DEE">
      <w:r>
        <w:t xml:space="preserve">From:  [mailto:@fcviktoria.cz] </w:t>
      </w:r>
    </w:p>
    <w:p w:rsidR="008F5DEE" w:rsidRDefault="008F5DEE">
      <w:r>
        <w:t>Sent: Friday, April 26, 2019 12:03 PM</w:t>
      </w:r>
    </w:p>
    <w:p w:rsidR="008F5DEE" w:rsidRDefault="008F5DEE">
      <w:r>
        <w:t>To:  &lt;@vodarna.cz&gt;</w:t>
      </w:r>
    </w:p>
    <w:p w:rsidR="008F5DEE" w:rsidRDefault="008F5DEE">
      <w:r>
        <w:t>Cc:  &lt;@fcviktoria.cz&gt;</w:t>
      </w:r>
    </w:p>
    <w:p w:rsidR="008F5DEE" w:rsidRDefault="008F5DEE">
      <w:r>
        <w:t>Subject: RE: VIP hospitality</w:t>
      </w:r>
    </w:p>
    <w:p w:rsidR="008F5DEE" w:rsidRDefault="008F5DEE"/>
    <w:p w:rsidR="008F5DEE" w:rsidRDefault="008F5DEE">
      <w:r>
        <w:t xml:space="preserve">Dobrý den , </w:t>
      </w:r>
    </w:p>
    <w:p w:rsidR="008F5DEE" w:rsidRDefault="008F5DEE">
      <w:r>
        <w:t>potvrzuji Vaši objednávku následně zašlu i fakturu.</w:t>
      </w:r>
    </w:p>
    <w:p w:rsidR="008F5DEE" w:rsidRDefault="008F5DEE"/>
    <w:p w:rsidR="008F5DEE" w:rsidRDefault="008F5DEE">
      <w:r>
        <w:t>S pozdravem</w:t>
      </w:r>
    </w:p>
    <w:p w:rsidR="008F5DEE" w:rsidRDefault="008F5DEE"/>
    <w:p w:rsidR="008F5DEE" w:rsidRDefault="008F5DEE">
      <w:r>
        <w:t>asistentka statutárního ředitele</w:t>
      </w:r>
    </w:p>
    <w:p w:rsidR="008F5DEE" w:rsidRDefault="008F5DEE">
      <w:r>
        <w:t>Assistant of Statutory Director</w:t>
      </w:r>
    </w:p>
    <w:p w:rsidR="008F5DEE" w:rsidRDefault="008F5DEE">
      <w:r>
        <w:t xml:space="preserve"> </w:t>
      </w:r>
    </w:p>
    <w:p w:rsidR="008F5DEE" w:rsidRDefault="008F5DEE">
      <w:r>
        <w:t>FC Viktoria Plzeň, a.s.</w:t>
      </w:r>
    </w:p>
    <w:p w:rsidR="008F5DEE" w:rsidRDefault="008F5DEE">
      <w:r>
        <w:t>Doosan Arena</w:t>
      </w:r>
    </w:p>
    <w:p w:rsidR="008F5DEE" w:rsidRDefault="008F5DEE">
      <w:r>
        <w:t>Štruncovy sady 3</w:t>
      </w:r>
    </w:p>
    <w:p w:rsidR="008F5DEE" w:rsidRDefault="008F5DEE">
      <w:r>
        <w:t>301 12 Plzeň</w:t>
      </w:r>
    </w:p>
    <w:p w:rsidR="008F5DEE" w:rsidRDefault="008F5DEE">
      <w:r>
        <w:t xml:space="preserve"> </w:t>
      </w:r>
    </w:p>
    <w:p w:rsidR="008F5DEE" w:rsidRDefault="008F5DEE">
      <w:r>
        <w:t xml:space="preserve">tel.: +420 377 221 507 </w:t>
      </w:r>
    </w:p>
    <w:p w:rsidR="008F5DEE" w:rsidRDefault="008F5DEE">
      <w:r>
        <w:t xml:space="preserve">fax: +420 377 221 543 </w:t>
      </w:r>
    </w:p>
    <w:p w:rsidR="008F5DEE" w:rsidRDefault="008F5DEE">
      <w:r>
        <w:t>www.fcviktoria.cz</w:t>
      </w:r>
    </w:p>
    <w:p w:rsidR="008F5DEE" w:rsidRDefault="008F5DEE">
      <w:r>
        <w:t xml:space="preserve"> </w:t>
      </w:r>
    </w:p>
    <w:p w:rsidR="008F5DEE" w:rsidRDefault="008F5DEE"/>
    <w:p w:rsidR="00604D0D" w:rsidRDefault="00604D0D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4D0D" w:rsidRDefault="00604D0D" w:rsidP="000071C6">
      <w:pPr>
        <w:spacing w:after="0" w:line="240" w:lineRule="auto"/>
      </w:pPr>
      <w:r>
        <w:separator/>
      </w:r>
    </w:p>
  </w:endnote>
  <w:endnote w:type="continuationSeparator" w:id="0">
    <w:p w:rsidR="00604D0D" w:rsidRDefault="00604D0D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vedeném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8F5DEE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4D0D" w:rsidRDefault="00604D0D" w:rsidP="000071C6">
      <w:pPr>
        <w:spacing w:after="0" w:line="240" w:lineRule="auto"/>
      </w:pPr>
      <w:r>
        <w:separator/>
      </w:r>
    </w:p>
  </w:footnote>
  <w:footnote w:type="continuationSeparator" w:id="0">
    <w:p w:rsidR="00604D0D" w:rsidRDefault="00604D0D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5989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04D0D"/>
    <w:rsid w:val="006679AD"/>
    <w:rsid w:val="0070020F"/>
    <w:rsid w:val="00733935"/>
    <w:rsid w:val="008F5DEE"/>
    <w:rsid w:val="009041CA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DC89D958-0299-4FC7-8FF3-C6667C87B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2C5BCE-7B78-473E-BD00-E4B3AADDB85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4D7CD67-FABA-4C9E-930C-E4271925D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E79874C4</Template>
  <TotalTime>0</TotalTime>
  <Pages>2</Pages>
  <Words>129</Words>
  <Characters>762</Characters>
  <Application>Microsoft Office Word</Application>
  <DocSecurity>0</DocSecurity>
  <Lines>6</Lines>
  <Paragraphs>1</Paragraphs>
  <ScaleCrop>false</ScaleCrop>
  <Company>VODÁRNA PLZEŇ a.s.</Company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CHMELÍČKOVÁ Kateřina  Ing.</dc:creator>
  <cp:keywords/>
  <dc:description/>
  <cp:lastModifiedBy>CHMELÍČKOVÁ Kateřina  Ing.</cp:lastModifiedBy>
  <cp:revision>2</cp:revision>
  <cp:lastPrinted>2017-04-21T08:32:00Z</cp:lastPrinted>
  <dcterms:created xsi:type="dcterms:W3CDTF">2019-04-26T10:07:00Z</dcterms:created>
  <dcterms:modified xsi:type="dcterms:W3CDTF">2019-04-26T10:07:00Z</dcterms:modified>
</cp:coreProperties>
</file>