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9F5CD8" w:rsidRPr="009F5CD8" w:rsidRDefault="009F5CD8" w:rsidP="009F5CD8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F339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Inteligentní čalounění pro dopravní prostředky</w:t>
      </w:r>
    </w:p>
    <w:p w:rsidR="009F5CD8" w:rsidRP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9F5CD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339D6">
        <w:rPr>
          <w:rFonts w:ascii="Times New Roman" w:eastAsia="Times New Roman" w:hAnsi="Times New Roman" w:cs="Times New Roman"/>
          <w:sz w:val="24"/>
          <w:szCs w:val="24"/>
          <w:lang w:eastAsia="cs-CZ"/>
        </w:rPr>
        <w:t>FV10087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095"/>
        <w:gridCol w:w="5137"/>
        <w:gridCol w:w="1701"/>
        <w:gridCol w:w="1276"/>
      </w:tblGrid>
      <w:tr w:rsidR="006D4B5B" w:rsidRPr="0039357B" w:rsidTr="00782E46">
        <w:trPr>
          <w:trHeight w:val="624"/>
        </w:trPr>
        <w:tc>
          <w:tcPr>
            <w:tcW w:w="1095" w:type="dxa"/>
          </w:tcPr>
          <w:p w:rsidR="00767809" w:rsidRPr="00F339D6" w:rsidRDefault="00767809" w:rsidP="00767809">
            <w:pPr>
              <w:jc w:val="center"/>
              <w:rPr>
                <w:rFonts w:ascii="Times New Roman" w:hAnsi="Times New Roman" w:cs="Times New Roman"/>
              </w:rPr>
            </w:pPr>
          </w:p>
          <w:p w:rsidR="006D4B5B" w:rsidRPr="00F339D6" w:rsidRDefault="006D4B5B" w:rsidP="00767809">
            <w:pPr>
              <w:jc w:val="center"/>
              <w:rPr>
                <w:rFonts w:ascii="Times New Roman" w:hAnsi="Times New Roman" w:cs="Times New Roman"/>
              </w:rPr>
            </w:pPr>
            <w:r w:rsidRPr="00F339D6">
              <w:rPr>
                <w:rFonts w:ascii="Times New Roman" w:hAnsi="Times New Roman" w:cs="Times New Roman"/>
              </w:rPr>
              <w:t>Etapa</w:t>
            </w:r>
          </w:p>
          <w:p w:rsidR="006D4B5B" w:rsidRPr="00F339D6" w:rsidRDefault="006D4B5B" w:rsidP="00767809">
            <w:pPr>
              <w:jc w:val="center"/>
              <w:rPr>
                <w:rFonts w:ascii="Times New Roman" w:hAnsi="Times New Roman" w:cs="Times New Roman"/>
              </w:rPr>
            </w:pPr>
            <w:r w:rsidRPr="00F339D6">
              <w:rPr>
                <w:rFonts w:ascii="Times New Roman" w:hAnsi="Times New Roman" w:cs="Times New Roman"/>
              </w:rPr>
              <w:t>a podetapy</w:t>
            </w:r>
          </w:p>
        </w:tc>
        <w:tc>
          <w:tcPr>
            <w:tcW w:w="5137" w:type="dxa"/>
          </w:tcPr>
          <w:p w:rsidR="00767809" w:rsidRPr="00F339D6" w:rsidRDefault="00767809" w:rsidP="00BF4696">
            <w:pPr>
              <w:jc w:val="center"/>
              <w:rPr>
                <w:rFonts w:ascii="Times New Roman" w:hAnsi="Times New Roman" w:cs="Times New Roman"/>
              </w:rPr>
            </w:pPr>
          </w:p>
          <w:p w:rsidR="006D4B5B" w:rsidRPr="00F339D6" w:rsidRDefault="006D4B5B" w:rsidP="00BF4696">
            <w:pPr>
              <w:jc w:val="center"/>
              <w:rPr>
                <w:rFonts w:ascii="Times New Roman" w:hAnsi="Times New Roman" w:cs="Times New Roman"/>
              </w:rPr>
            </w:pPr>
            <w:r w:rsidRPr="00F339D6">
              <w:rPr>
                <w:rFonts w:ascii="Times New Roman" w:hAnsi="Times New Roman" w:cs="Times New Roman"/>
              </w:rPr>
              <w:t>Název etapy</w:t>
            </w:r>
          </w:p>
          <w:p w:rsidR="006D4B5B" w:rsidRPr="00F339D6" w:rsidRDefault="006D4B5B" w:rsidP="00BF4696">
            <w:pPr>
              <w:jc w:val="center"/>
              <w:rPr>
                <w:rFonts w:ascii="Times New Roman" w:hAnsi="Times New Roman" w:cs="Times New Roman"/>
              </w:rPr>
            </w:pPr>
            <w:r w:rsidRPr="00F339D6">
              <w:rPr>
                <w:rFonts w:ascii="Times New Roman" w:hAnsi="Times New Roman" w:cs="Times New Roman"/>
              </w:rPr>
              <w:t>a stručný přehled činnosti v etapě</w:t>
            </w:r>
          </w:p>
        </w:tc>
        <w:tc>
          <w:tcPr>
            <w:tcW w:w="1701" w:type="dxa"/>
          </w:tcPr>
          <w:p w:rsidR="00767809" w:rsidRPr="00F339D6" w:rsidRDefault="00767809" w:rsidP="00767809">
            <w:pPr>
              <w:jc w:val="center"/>
              <w:rPr>
                <w:rFonts w:ascii="Times New Roman" w:hAnsi="Times New Roman" w:cs="Times New Roman"/>
              </w:rPr>
            </w:pPr>
          </w:p>
          <w:p w:rsidR="006D4B5B" w:rsidRPr="00F339D6" w:rsidRDefault="006D4B5B" w:rsidP="00767809">
            <w:pPr>
              <w:jc w:val="center"/>
              <w:rPr>
                <w:rFonts w:ascii="Times New Roman" w:hAnsi="Times New Roman" w:cs="Times New Roman"/>
              </w:rPr>
            </w:pPr>
            <w:r w:rsidRPr="00F339D6">
              <w:rPr>
                <w:rFonts w:ascii="Times New Roman" w:hAnsi="Times New Roman" w:cs="Times New Roman"/>
              </w:rPr>
              <w:t>Orientační zajištění řešení</w:t>
            </w:r>
          </w:p>
          <w:p w:rsidR="006D4B5B" w:rsidRPr="00F339D6" w:rsidRDefault="006D4B5B" w:rsidP="00767809">
            <w:pPr>
              <w:jc w:val="center"/>
              <w:rPr>
                <w:rFonts w:ascii="Times New Roman" w:hAnsi="Times New Roman" w:cs="Times New Roman"/>
              </w:rPr>
            </w:pPr>
            <w:r w:rsidRPr="00F339D6">
              <w:rPr>
                <w:rFonts w:ascii="Times New Roman" w:hAnsi="Times New Roman" w:cs="Times New Roman"/>
              </w:rPr>
              <w:t>etap (organizace)</w:t>
            </w:r>
          </w:p>
        </w:tc>
        <w:tc>
          <w:tcPr>
            <w:tcW w:w="1276" w:type="dxa"/>
          </w:tcPr>
          <w:p w:rsidR="006D4B5B" w:rsidRPr="00F339D6" w:rsidRDefault="006D4B5B" w:rsidP="00767809">
            <w:pPr>
              <w:jc w:val="center"/>
              <w:rPr>
                <w:rFonts w:ascii="Times New Roman" w:hAnsi="Times New Roman" w:cs="Times New Roman"/>
              </w:rPr>
            </w:pPr>
            <w:r w:rsidRPr="00F339D6">
              <w:rPr>
                <w:rFonts w:ascii="Times New Roman" w:hAnsi="Times New Roman" w:cs="Times New Roman"/>
              </w:rPr>
              <w:t>Orientační termín</w:t>
            </w:r>
          </w:p>
          <w:p w:rsidR="00BF4696" w:rsidRPr="00F339D6" w:rsidRDefault="00BF4696" w:rsidP="00767809">
            <w:pPr>
              <w:jc w:val="center"/>
              <w:rPr>
                <w:rFonts w:ascii="Times New Roman" w:hAnsi="Times New Roman" w:cs="Times New Roman"/>
              </w:rPr>
            </w:pPr>
            <w:r w:rsidRPr="00F339D6">
              <w:rPr>
                <w:rFonts w:ascii="Times New Roman" w:hAnsi="Times New Roman" w:cs="Times New Roman"/>
              </w:rPr>
              <w:t>ukončení etapy</w:t>
            </w:r>
          </w:p>
          <w:p w:rsidR="00BF4696" w:rsidRPr="00F339D6" w:rsidRDefault="00BF4696" w:rsidP="00767809">
            <w:pPr>
              <w:jc w:val="center"/>
              <w:rPr>
                <w:rFonts w:ascii="Times New Roman" w:hAnsi="Times New Roman" w:cs="Times New Roman"/>
              </w:rPr>
            </w:pPr>
            <w:r w:rsidRPr="00F339D6">
              <w:rPr>
                <w:rFonts w:ascii="Times New Roman" w:hAnsi="Times New Roman" w:cs="Times New Roman"/>
              </w:rPr>
              <w:t>(</w:t>
            </w:r>
            <w:proofErr w:type="spellStart"/>
            <w:r w:rsidRPr="00F339D6">
              <w:rPr>
                <w:rFonts w:ascii="Times New Roman" w:hAnsi="Times New Roman" w:cs="Times New Roman"/>
              </w:rPr>
              <w:t>měs</w:t>
            </w:r>
            <w:proofErr w:type="spellEnd"/>
            <w:r w:rsidRPr="00F339D6">
              <w:rPr>
                <w:rFonts w:ascii="Times New Roman" w:hAnsi="Times New Roman" w:cs="Times New Roman"/>
              </w:rPr>
              <w:t>/rok)</w:t>
            </w:r>
          </w:p>
        </w:tc>
      </w:tr>
      <w:tr w:rsidR="001D2F73" w:rsidRPr="0039357B" w:rsidTr="00782E46">
        <w:tc>
          <w:tcPr>
            <w:tcW w:w="9209" w:type="dxa"/>
            <w:gridSpan w:val="4"/>
          </w:tcPr>
          <w:p w:rsidR="00782E46" w:rsidRPr="00F339D6" w:rsidRDefault="00782E46" w:rsidP="00767809">
            <w:pPr>
              <w:jc w:val="center"/>
              <w:rPr>
                <w:rFonts w:ascii="Times New Roman" w:hAnsi="Times New Roman" w:cs="Times New Roman"/>
              </w:rPr>
            </w:pPr>
          </w:p>
          <w:p w:rsidR="001D2F73" w:rsidRPr="00F339D6" w:rsidRDefault="00B411C1" w:rsidP="00767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 </w:t>
            </w:r>
            <w:r w:rsidR="001D2F73" w:rsidRPr="00F339D6">
              <w:rPr>
                <w:rFonts w:ascii="Times New Roman" w:hAnsi="Times New Roman" w:cs="Times New Roman"/>
              </w:rPr>
              <w:t>2016</w:t>
            </w:r>
          </w:p>
          <w:p w:rsidR="00782E46" w:rsidRPr="00F339D6" w:rsidRDefault="00782E46" w:rsidP="007678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B5B" w:rsidRPr="0039357B" w:rsidTr="00782E46">
        <w:tc>
          <w:tcPr>
            <w:tcW w:w="1095" w:type="dxa"/>
          </w:tcPr>
          <w:p w:rsidR="006D4B5B" w:rsidRPr="00F339D6" w:rsidRDefault="00F339D6" w:rsidP="00767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9D6">
              <w:rPr>
                <w:rFonts w:ascii="Times New Roman" w:hAnsi="Times New Roman" w:cs="Times New Roman"/>
                <w:b/>
              </w:rPr>
              <w:t>E 1</w:t>
            </w:r>
          </w:p>
        </w:tc>
        <w:tc>
          <w:tcPr>
            <w:tcW w:w="5137" w:type="dxa"/>
          </w:tcPr>
          <w:p w:rsidR="006D4B5B" w:rsidRPr="00F339D6" w:rsidRDefault="00F339D6" w:rsidP="00A21657">
            <w:pPr>
              <w:rPr>
                <w:rFonts w:ascii="Times New Roman" w:hAnsi="Times New Roman" w:cs="Times New Roman"/>
                <w:b/>
              </w:rPr>
            </w:pPr>
            <w:r w:rsidRPr="00F339D6">
              <w:rPr>
                <w:rFonts w:ascii="Times New Roman" w:hAnsi="Times New Roman" w:cs="Times New Roman"/>
                <w:b/>
              </w:rPr>
              <w:t>Specifikace textilních materiálů pro čalounění</w:t>
            </w:r>
          </w:p>
        </w:tc>
        <w:tc>
          <w:tcPr>
            <w:tcW w:w="1701" w:type="dxa"/>
          </w:tcPr>
          <w:p w:rsidR="006D4B5B" w:rsidRPr="00F339D6" w:rsidRDefault="006D4B5B" w:rsidP="00767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B5B" w:rsidRPr="00F339D6" w:rsidRDefault="006D4B5B" w:rsidP="007678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B5B" w:rsidRPr="0039357B" w:rsidTr="00782E46">
        <w:tc>
          <w:tcPr>
            <w:tcW w:w="1095" w:type="dxa"/>
          </w:tcPr>
          <w:p w:rsidR="006D4B5B" w:rsidRPr="00F339D6" w:rsidRDefault="00F339D6" w:rsidP="00F33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137" w:type="dxa"/>
          </w:tcPr>
          <w:p w:rsidR="00E25E65" w:rsidRPr="00F339D6" w:rsidRDefault="00F339D6" w:rsidP="00E25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Definice a specifikace potřeb a požadavků na čalounění</w:t>
            </w:r>
          </w:p>
        </w:tc>
        <w:tc>
          <w:tcPr>
            <w:tcW w:w="1701" w:type="dxa"/>
          </w:tcPr>
          <w:p w:rsidR="006D4B5B" w:rsidRPr="00F339D6" w:rsidRDefault="00F339D6" w:rsidP="00767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EVEKTOR, VUT, SINTEX</w:t>
            </w:r>
          </w:p>
        </w:tc>
        <w:tc>
          <w:tcPr>
            <w:tcW w:w="1276" w:type="dxa"/>
          </w:tcPr>
          <w:p w:rsidR="006D4B5B" w:rsidRPr="00F339D6" w:rsidRDefault="00F339D6" w:rsidP="00767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12/2016</w:t>
            </w:r>
          </w:p>
        </w:tc>
      </w:tr>
      <w:tr w:rsidR="006F7F3C" w:rsidRPr="0039357B" w:rsidTr="00782E46">
        <w:tc>
          <w:tcPr>
            <w:tcW w:w="9209" w:type="dxa"/>
            <w:gridSpan w:val="4"/>
          </w:tcPr>
          <w:p w:rsidR="00782E46" w:rsidRPr="00F339D6" w:rsidRDefault="00782E46" w:rsidP="00767809">
            <w:pPr>
              <w:jc w:val="center"/>
              <w:rPr>
                <w:rFonts w:ascii="Times New Roman" w:hAnsi="Times New Roman" w:cs="Times New Roman"/>
              </w:rPr>
            </w:pPr>
          </w:p>
          <w:p w:rsidR="006F7F3C" w:rsidRPr="00F339D6" w:rsidRDefault="00B411C1" w:rsidP="00767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 </w:t>
            </w:r>
            <w:r w:rsidR="006F7F3C" w:rsidRPr="00F339D6">
              <w:rPr>
                <w:rFonts w:ascii="Times New Roman" w:hAnsi="Times New Roman" w:cs="Times New Roman"/>
              </w:rPr>
              <w:t>2017</w:t>
            </w:r>
          </w:p>
          <w:p w:rsidR="00782E46" w:rsidRPr="00F339D6" w:rsidRDefault="00782E46" w:rsidP="007678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C56" w:rsidRPr="0039357B" w:rsidTr="00782E46">
        <w:tc>
          <w:tcPr>
            <w:tcW w:w="1095" w:type="dxa"/>
          </w:tcPr>
          <w:p w:rsidR="00504C56" w:rsidRPr="00F339D6" w:rsidRDefault="00F339D6" w:rsidP="00767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9D6">
              <w:rPr>
                <w:rFonts w:ascii="Times New Roman" w:hAnsi="Times New Roman" w:cs="Times New Roman"/>
                <w:b/>
              </w:rPr>
              <w:t>E 2</w:t>
            </w:r>
          </w:p>
        </w:tc>
        <w:tc>
          <w:tcPr>
            <w:tcW w:w="5137" w:type="dxa"/>
          </w:tcPr>
          <w:p w:rsidR="00504C56" w:rsidRPr="00F339D6" w:rsidRDefault="00F339D6" w:rsidP="00A2165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Multi</w:t>
            </w:r>
            <w:proofErr w:type="spellEnd"/>
            <w:r>
              <w:rPr>
                <w:rFonts w:ascii="Times New Roman" w:hAnsi="Times New Roman" w:cs="Times New Roman"/>
                <w:b/>
              </w:rPr>
              <w:t>-fyzikální návrh textilních materiálů pro čalounění</w:t>
            </w:r>
          </w:p>
        </w:tc>
        <w:tc>
          <w:tcPr>
            <w:tcW w:w="1701" w:type="dxa"/>
          </w:tcPr>
          <w:p w:rsidR="00504C56" w:rsidRPr="00F339D6" w:rsidRDefault="00504C56" w:rsidP="00767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4C56" w:rsidRPr="00F339D6" w:rsidRDefault="00504C56" w:rsidP="007678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C56" w:rsidRPr="0039357B" w:rsidTr="00782E46">
        <w:tc>
          <w:tcPr>
            <w:tcW w:w="1095" w:type="dxa"/>
          </w:tcPr>
          <w:p w:rsidR="00504C56" w:rsidRPr="00F339D6" w:rsidRDefault="00F339D6" w:rsidP="00767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137" w:type="dxa"/>
          </w:tcPr>
          <w:p w:rsidR="00504C56" w:rsidRPr="00F339D6" w:rsidRDefault="00F339D6" w:rsidP="00A21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Definice požadavků na čalounění</w:t>
            </w:r>
          </w:p>
        </w:tc>
        <w:tc>
          <w:tcPr>
            <w:tcW w:w="1701" w:type="dxa"/>
          </w:tcPr>
          <w:p w:rsidR="00504C56" w:rsidRPr="00F339D6" w:rsidRDefault="00F339D6" w:rsidP="00767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EVEKTOR</w:t>
            </w:r>
          </w:p>
        </w:tc>
        <w:tc>
          <w:tcPr>
            <w:tcW w:w="1276" w:type="dxa"/>
          </w:tcPr>
          <w:p w:rsidR="00504C56" w:rsidRPr="00F339D6" w:rsidRDefault="00F339D6" w:rsidP="00767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09/2017</w:t>
            </w:r>
          </w:p>
        </w:tc>
      </w:tr>
      <w:tr w:rsidR="00504C56" w:rsidRPr="0039357B" w:rsidTr="00782E46">
        <w:tc>
          <w:tcPr>
            <w:tcW w:w="1095" w:type="dxa"/>
          </w:tcPr>
          <w:p w:rsidR="00504C56" w:rsidRPr="00F339D6" w:rsidRDefault="00F339D6" w:rsidP="00767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137" w:type="dxa"/>
          </w:tcPr>
          <w:p w:rsidR="00504C56" w:rsidRPr="00F339D6" w:rsidRDefault="00F339D6" w:rsidP="00A216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Formulace optimalizační úlohy a její počítačové řešení</w:t>
            </w:r>
          </w:p>
        </w:tc>
        <w:tc>
          <w:tcPr>
            <w:tcW w:w="1701" w:type="dxa"/>
          </w:tcPr>
          <w:p w:rsidR="00504C56" w:rsidRPr="00F339D6" w:rsidRDefault="00F339D6" w:rsidP="00767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VUT</w:t>
            </w:r>
          </w:p>
        </w:tc>
        <w:tc>
          <w:tcPr>
            <w:tcW w:w="1276" w:type="dxa"/>
          </w:tcPr>
          <w:p w:rsidR="00504C56" w:rsidRPr="00F339D6" w:rsidRDefault="00F339D6" w:rsidP="00767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09/2017</w:t>
            </w:r>
          </w:p>
        </w:tc>
      </w:tr>
      <w:tr w:rsidR="00504C56" w:rsidRPr="0039357B" w:rsidTr="00782E46">
        <w:tc>
          <w:tcPr>
            <w:tcW w:w="1095" w:type="dxa"/>
          </w:tcPr>
          <w:p w:rsidR="00504C56" w:rsidRPr="00F339D6" w:rsidRDefault="00F339D6" w:rsidP="00767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137" w:type="dxa"/>
          </w:tcPr>
          <w:p w:rsidR="00504C56" w:rsidRPr="00F339D6" w:rsidRDefault="00F339D6" w:rsidP="00A21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Příprava a optimalizace vzorků 3D textilií s ohledem na jejich aplikaci (čalounění dopravních prostředků)</w:t>
            </w:r>
          </w:p>
        </w:tc>
        <w:tc>
          <w:tcPr>
            <w:tcW w:w="1701" w:type="dxa"/>
          </w:tcPr>
          <w:p w:rsidR="00504C56" w:rsidRPr="00F339D6" w:rsidRDefault="00F339D6" w:rsidP="00767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SINTEX</w:t>
            </w:r>
          </w:p>
        </w:tc>
        <w:tc>
          <w:tcPr>
            <w:tcW w:w="1276" w:type="dxa"/>
          </w:tcPr>
          <w:p w:rsidR="00504C56" w:rsidRPr="00F339D6" w:rsidRDefault="00F339D6" w:rsidP="00767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12/2017</w:t>
            </w:r>
          </w:p>
        </w:tc>
      </w:tr>
      <w:tr w:rsidR="00504C56" w:rsidRPr="0039357B" w:rsidTr="00782E46">
        <w:tc>
          <w:tcPr>
            <w:tcW w:w="9209" w:type="dxa"/>
            <w:gridSpan w:val="4"/>
          </w:tcPr>
          <w:p w:rsidR="00782E46" w:rsidRPr="00F339D6" w:rsidRDefault="00782E46" w:rsidP="00767809">
            <w:pPr>
              <w:jc w:val="center"/>
              <w:rPr>
                <w:rFonts w:ascii="Times New Roman" w:hAnsi="Times New Roman" w:cs="Times New Roman"/>
              </w:rPr>
            </w:pPr>
          </w:p>
          <w:p w:rsidR="00504C56" w:rsidRPr="00F339D6" w:rsidRDefault="00B411C1" w:rsidP="00767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 </w:t>
            </w:r>
            <w:r w:rsidR="00504C56" w:rsidRPr="00F339D6">
              <w:rPr>
                <w:rFonts w:ascii="Times New Roman" w:hAnsi="Times New Roman" w:cs="Times New Roman"/>
              </w:rPr>
              <w:t>2018</w:t>
            </w:r>
          </w:p>
          <w:p w:rsidR="00782E46" w:rsidRPr="00F339D6" w:rsidRDefault="00782E46" w:rsidP="007678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C56" w:rsidRPr="0039357B" w:rsidTr="00782E46">
        <w:tc>
          <w:tcPr>
            <w:tcW w:w="1095" w:type="dxa"/>
          </w:tcPr>
          <w:p w:rsidR="00504C56" w:rsidRPr="00F339D6" w:rsidRDefault="00F339D6" w:rsidP="00F339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 3</w:t>
            </w:r>
          </w:p>
        </w:tc>
        <w:tc>
          <w:tcPr>
            <w:tcW w:w="5137" w:type="dxa"/>
          </w:tcPr>
          <w:p w:rsidR="00504C56" w:rsidRPr="00F339D6" w:rsidRDefault="00F339D6" w:rsidP="00A216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Integrace napájecích a komunikačních sítí do materiálů pro čalounění</w:t>
            </w:r>
          </w:p>
        </w:tc>
        <w:tc>
          <w:tcPr>
            <w:tcW w:w="1701" w:type="dxa"/>
          </w:tcPr>
          <w:p w:rsidR="00504C56" w:rsidRPr="00F339D6" w:rsidRDefault="00504C56" w:rsidP="00767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4C56" w:rsidRPr="00F339D6" w:rsidRDefault="00504C56" w:rsidP="007678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C56" w:rsidRPr="0039357B" w:rsidTr="00782E46">
        <w:tc>
          <w:tcPr>
            <w:tcW w:w="1095" w:type="dxa"/>
          </w:tcPr>
          <w:p w:rsidR="00504C56" w:rsidRPr="00F339D6" w:rsidRDefault="00F339D6" w:rsidP="00767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137" w:type="dxa"/>
          </w:tcPr>
          <w:p w:rsidR="00504C56" w:rsidRPr="00F339D6" w:rsidRDefault="00F339D6" w:rsidP="00A21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Definice požadavků na parametry sítí</w:t>
            </w:r>
          </w:p>
        </w:tc>
        <w:tc>
          <w:tcPr>
            <w:tcW w:w="1701" w:type="dxa"/>
          </w:tcPr>
          <w:p w:rsidR="00504C56" w:rsidRPr="00F339D6" w:rsidRDefault="00F339D6" w:rsidP="00767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EVEKTOR</w:t>
            </w:r>
          </w:p>
        </w:tc>
        <w:tc>
          <w:tcPr>
            <w:tcW w:w="1276" w:type="dxa"/>
          </w:tcPr>
          <w:p w:rsidR="00504C56" w:rsidRPr="00F339D6" w:rsidRDefault="00F339D6" w:rsidP="00767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09/2018</w:t>
            </w:r>
          </w:p>
        </w:tc>
      </w:tr>
      <w:tr w:rsidR="00504C56" w:rsidRPr="0039357B" w:rsidTr="00782E46">
        <w:tc>
          <w:tcPr>
            <w:tcW w:w="1095" w:type="dxa"/>
          </w:tcPr>
          <w:p w:rsidR="00504C56" w:rsidRPr="00F339D6" w:rsidRDefault="00F339D6" w:rsidP="00767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137" w:type="dxa"/>
          </w:tcPr>
          <w:p w:rsidR="00504C56" w:rsidRPr="00F339D6" w:rsidRDefault="00F339D6" w:rsidP="00E1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Návrh sítí a ověření funkčnosti počítačovými modely</w:t>
            </w:r>
          </w:p>
        </w:tc>
        <w:tc>
          <w:tcPr>
            <w:tcW w:w="1701" w:type="dxa"/>
          </w:tcPr>
          <w:p w:rsidR="00504C56" w:rsidRPr="00F339D6" w:rsidRDefault="00F339D6" w:rsidP="00767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VUT</w:t>
            </w:r>
          </w:p>
        </w:tc>
        <w:tc>
          <w:tcPr>
            <w:tcW w:w="1276" w:type="dxa"/>
          </w:tcPr>
          <w:p w:rsidR="00504C56" w:rsidRPr="00F339D6" w:rsidRDefault="00F339D6" w:rsidP="00767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12/2018</w:t>
            </w:r>
          </w:p>
        </w:tc>
      </w:tr>
      <w:tr w:rsidR="00504C56" w:rsidRPr="0039357B" w:rsidTr="00F339D6">
        <w:tc>
          <w:tcPr>
            <w:tcW w:w="1095" w:type="dxa"/>
          </w:tcPr>
          <w:p w:rsidR="00F339D6" w:rsidRDefault="00F339D6" w:rsidP="00767809">
            <w:pPr>
              <w:jc w:val="center"/>
              <w:rPr>
                <w:rFonts w:ascii="Times New Roman" w:hAnsi="Times New Roman" w:cs="Times New Roman"/>
              </w:rPr>
            </w:pPr>
          </w:p>
          <w:p w:rsidR="00504C56" w:rsidRPr="00F339D6" w:rsidRDefault="00F339D6" w:rsidP="00767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504C56" w:rsidRPr="00F339D6" w:rsidRDefault="00F339D6" w:rsidP="00A21657">
            <w:pPr>
              <w:rPr>
                <w:rFonts w:ascii="Times New Roman" w:hAnsi="Times New Roman" w:cs="Times New Roman"/>
              </w:rPr>
            </w:pPr>
            <w:r w:rsidRPr="00F339D6">
              <w:rPr>
                <w:rFonts w:ascii="Times New Roman" w:hAnsi="Times New Roman" w:cs="Times New Roman"/>
              </w:rPr>
              <w:t>Řešení pro</w:t>
            </w:r>
            <w:r>
              <w:rPr>
                <w:rFonts w:ascii="Times New Roman" w:hAnsi="Times New Roman" w:cs="Times New Roman"/>
              </w:rPr>
              <w:t>blematiky integrace síti do 3D textilií, přesnosti výroby textilií, mechanické stability textilních struktur a jejich časové stálosti</w:t>
            </w:r>
          </w:p>
        </w:tc>
        <w:tc>
          <w:tcPr>
            <w:tcW w:w="1701" w:type="dxa"/>
          </w:tcPr>
          <w:p w:rsidR="00504C56" w:rsidRDefault="00504C56" w:rsidP="00767809">
            <w:pPr>
              <w:jc w:val="center"/>
              <w:rPr>
                <w:rFonts w:ascii="Times New Roman" w:hAnsi="Times New Roman" w:cs="Times New Roman"/>
              </w:rPr>
            </w:pPr>
          </w:p>
          <w:p w:rsidR="00F339D6" w:rsidRPr="00F339D6" w:rsidRDefault="00F339D6" w:rsidP="00767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SINTEX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4C56" w:rsidRDefault="00504C56" w:rsidP="00767809">
            <w:pPr>
              <w:jc w:val="center"/>
              <w:rPr>
                <w:rFonts w:ascii="Times New Roman" w:hAnsi="Times New Roman" w:cs="Times New Roman"/>
              </w:rPr>
            </w:pPr>
          </w:p>
          <w:p w:rsidR="00F339D6" w:rsidRPr="00F339D6" w:rsidRDefault="00F339D6" w:rsidP="00767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12/2018</w:t>
            </w:r>
          </w:p>
        </w:tc>
      </w:tr>
      <w:tr w:rsidR="00504C56" w:rsidRPr="0039357B" w:rsidTr="00F339D6">
        <w:tc>
          <w:tcPr>
            <w:tcW w:w="1095" w:type="dxa"/>
            <w:tcBorders>
              <w:right w:val="nil"/>
            </w:tcBorders>
          </w:tcPr>
          <w:p w:rsidR="00504C56" w:rsidRPr="00F339D6" w:rsidRDefault="00504C56" w:rsidP="00767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C56" w:rsidRDefault="00504C56" w:rsidP="00A21657">
            <w:pPr>
              <w:rPr>
                <w:rFonts w:ascii="Times New Roman" w:hAnsi="Times New Roman" w:cs="Times New Roman"/>
              </w:rPr>
            </w:pPr>
          </w:p>
          <w:p w:rsidR="00B411C1" w:rsidRDefault="00B411C1" w:rsidP="00A21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Rok 2019</w:t>
            </w:r>
          </w:p>
          <w:p w:rsidR="00B411C1" w:rsidRPr="00F339D6" w:rsidRDefault="00B411C1" w:rsidP="00A21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504C56" w:rsidRPr="00F339D6" w:rsidRDefault="00504C56" w:rsidP="00767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C56" w:rsidRPr="00F339D6" w:rsidRDefault="00504C56" w:rsidP="007678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C56" w:rsidRPr="0039357B" w:rsidTr="00F339D6">
        <w:tc>
          <w:tcPr>
            <w:tcW w:w="1095" w:type="dxa"/>
          </w:tcPr>
          <w:p w:rsidR="00504C56" w:rsidRPr="00B411C1" w:rsidRDefault="00B411C1" w:rsidP="00767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1C1">
              <w:rPr>
                <w:rFonts w:ascii="Times New Roman" w:hAnsi="Times New Roman" w:cs="Times New Roman"/>
                <w:b/>
              </w:rPr>
              <w:t>E 4</w:t>
            </w: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504C56" w:rsidRPr="00B411C1" w:rsidRDefault="00B411C1" w:rsidP="00B41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Tisk elektronických komponentů na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inteligentní  čalounění</w:t>
            </w:r>
            <w:proofErr w:type="gramEnd"/>
          </w:p>
        </w:tc>
        <w:tc>
          <w:tcPr>
            <w:tcW w:w="1701" w:type="dxa"/>
          </w:tcPr>
          <w:p w:rsidR="00504C56" w:rsidRPr="00F339D6" w:rsidRDefault="00504C56" w:rsidP="00767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4C56" w:rsidRPr="00F339D6" w:rsidRDefault="00504C56" w:rsidP="007678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C56" w:rsidRPr="0039357B" w:rsidTr="00782E46">
        <w:tc>
          <w:tcPr>
            <w:tcW w:w="1095" w:type="dxa"/>
          </w:tcPr>
          <w:p w:rsidR="00504C56" w:rsidRPr="00F339D6" w:rsidRDefault="00B411C1" w:rsidP="00767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137" w:type="dxa"/>
          </w:tcPr>
          <w:p w:rsidR="00504C56" w:rsidRPr="00F339D6" w:rsidRDefault="00B411C1" w:rsidP="00B41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Definice požadavků na parametry komponentů, které budou na textilie tištěny</w:t>
            </w:r>
          </w:p>
        </w:tc>
        <w:tc>
          <w:tcPr>
            <w:tcW w:w="1701" w:type="dxa"/>
          </w:tcPr>
          <w:p w:rsidR="00504C56" w:rsidRPr="00F339D6" w:rsidRDefault="00B411C1" w:rsidP="00767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EVEKTOR</w:t>
            </w:r>
          </w:p>
        </w:tc>
        <w:tc>
          <w:tcPr>
            <w:tcW w:w="1276" w:type="dxa"/>
          </w:tcPr>
          <w:p w:rsidR="00504C56" w:rsidRPr="00F339D6" w:rsidRDefault="00B411C1" w:rsidP="00767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09/2019</w:t>
            </w:r>
          </w:p>
        </w:tc>
      </w:tr>
      <w:tr w:rsidR="00504C56" w:rsidRPr="0039357B" w:rsidTr="00782E46">
        <w:tc>
          <w:tcPr>
            <w:tcW w:w="1095" w:type="dxa"/>
          </w:tcPr>
          <w:p w:rsidR="00504C56" w:rsidRPr="00F339D6" w:rsidRDefault="00B411C1" w:rsidP="00767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137" w:type="dxa"/>
          </w:tcPr>
          <w:p w:rsidR="00504C56" w:rsidRPr="00B411C1" w:rsidRDefault="00B411C1" w:rsidP="00B411C1">
            <w:pPr>
              <w:rPr>
                <w:rFonts w:ascii="Times New Roman" w:hAnsi="Times New Roman" w:cs="Times New Roman"/>
              </w:rPr>
            </w:pPr>
            <w:r w:rsidRPr="00B411C1">
              <w:rPr>
                <w:rFonts w:ascii="Times New Roman" w:hAnsi="Times New Roman" w:cs="Times New Roman"/>
              </w:rPr>
              <w:t>Návrh komponentů, technologie tisku a jejich integrace do senzorického a komunikačního systému</w:t>
            </w:r>
          </w:p>
        </w:tc>
        <w:tc>
          <w:tcPr>
            <w:tcW w:w="1701" w:type="dxa"/>
          </w:tcPr>
          <w:p w:rsidR="00504C56" w:rsidRPr="00F339D6" w:rsidRDefault="00B411C1" w:rsidP="00767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VUT</w:t>
            </w:r>
          </w:p>
        </w:tc>
        <w:tc>
          <w:tcPr>
            <w:tcW w:w="1276" w:type="dxa"/>
          </w:tcPr>
          <w:p w:rsidR="00504C56" w:rsidRPr="00F339D6" w:rsidRDefault="00B411C1" w:rsidP="00767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12/2019</w:t>
            </w:r>
          </w:p>
        </w:tc>
      </w:tr>
      <w:tr w:rsidR="00504C56" w:rsidRPr="0039357B" w:rsidTr="00B411C1">
        <w:tc>
          <w:tcPr>
            <w:tcW w:w="1095" w:type="dxa"/>
          </w:tcPr>
          <w:p w:rsidR="00B411C1" w:rsidRDefault="00B411C1" w:rsidP="00767809">
            <w:pPr>
              <w:jc w:val="center"/>
              <w:rPr>
                <w:rFonts w:ascii="Times New Roman" w:hAnsi="Times New Roman" w:cs="Times New Roman"/>
              </w:rPr>
            </w:pPr>
          </w:p>
          <w:p w:rsidR="00504C56" w:rsidRPr="00F339D6" w:rsidRDefault="00B411C1" w:rsidP="00767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504C56" w:rsidRPr="00F339D6" w:rsidRDefault="00B411C1" w:rsidP="00B41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Řešení problematiky využitelnosti 3D textilií jako substrátu pro tisk komponentů včetně penetrace textilií před tiskem a ochrany natištěných komponentů ochrannými vrstvami</w:t>
            </w:r>
          </w:p>
        </w:tc>
        <w:tc>
          <w:tcPr>
            <w:tcW w:w="1701" w:type="dxa"/>
          </w:tcPr>
          <w:p w:rsidR="00504C56" w:rsidRDefault="00504C56" w:rsidP="00767809">
            <w:pPr>
              <w:jc w:val="center"/>
              <w:rPr>
                <w:rFonts w:ascii="Times New Roman" w:hAnsi="Times New Roman" w:cs="Times New Roman"/>
              </w:rPr>
            </w:pPr>
          </w:p>
          <w:p w:rsidR="00B411C1" w:rsidRPr="00F339D6" w:rsidRDefault="00B411C1" w:rsidP="00767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SINTEX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4C56" w:rsidRDefault="00504C56" w:rsidP="00767809">
            <w:pPr>
              <w:jc w:val="center"/>
              <w:rPr>
                <w:rFonts w:ascii="Times New Roman" w:hAnsi="Times New Roman" w:cs="Times New Roman"/>
              </w:rPr>
            </w:pPr>
          </w:p>
          <w:p w:rsidR="00B411C1" w:rsidRPr="00F339D6" w:rsidRDefault="00B411C1" w:rsidP="00767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12/2019</w:t>
            </w:r>
          </w:p>
        </w:tc>
      </w:tr>
      <w:tr w:rsidR="00504C56" w:rsidRPr="0039357B" w:rsidTr="00B411C1">
        <w:tc>
          <w:tcPr>
            <w:tcW w:w="1095" w:type="dxa"/>
            <w:tcBorders>
              <w:right w:val="nil"/>
            </w:tcBorders>
          </w:tcPr>
          <w:p w:rsidR="00504C56" w:rsidRPr="00F339D6" w:rsidRDefault="00504C56" w:rsidP="00767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C56" w:rsidRDefault="00504C56" w:rsidP="00E8614F">
            <w:pPr>
              <w:rPr>
                <w:rFonts w:ascii="Times New Roman" w:hAnsi="Times New Roman" w:cs="Times New Roman"/>
              </w:rPr>
            </w:pPr>
          </w:p>
          <w:p w:rsidR="00B411C1" w:rsidRDefault="00B411C1" w:rsidP="00E8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Rok 2020</w:t>
            </w:r>
          </w:p>
          <w:p w:rsidR="00B411C1" w:rsidRPr="00F339D6" w:rsidRDefault="00B411C1" w:rsidP="00E8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504C56" w:rsidRPr="00F339D6" w:rsidRDefault="00504C56" w:rsidP="00767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C56" w:rsidRPr="00F339D6" w:rsidRDefault="00504C56" w:rsidP="007678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C56" w:rsidRPr="0039357B" w:rsidTr="00B411C1">
        <w:tc>
          <w:tcPr>
            <w:tcW w:w="1095" w:type="dxa"/>
          </w:tcPr>
          <w:p w:rsidR="00504C56" w:rsidRPr="00B411C1" w:rsidRDefault="00B411C1" w:rsidP="00767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 5</w:t>
            </w: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504C56" w:rsidRPr="00B411C1" w:rsidRDefault="00B411C1" w:rsidP="00A21657">
            <w:pPr>
              <w:rPr>
                <w:rFonts w:ascii="Times New Roman" w:hAnsi="Times New Roman" w:cs="Times New Roman"/>
                <w:b/>
              </w:rPr>
            </w:pPr>
            <w:r w:rsidRPr="00B411C1">
              <w:rPr>
                <w:rFonts w:ascii="Times New Roman" w:hAnsi="Times New Roman" w:cs="Times New Roman"/>
                <w:b/>
              </w:rPr>
              <w:t>Integrace inteligentního čalounění do dopravních prostředků</w:t>
            </w:r>
          </w:p>
        </w:tc>
        <w:tc>
          <w:tcPr>
            <w:tcW w:w="1701" w:type="dxa"/>
          </w:tcPr>
          <w:p w:rsidR="00504C56" w:rsidRPr="00F339D6" w:rsidRDefault="00504C56" w:rsidP="00767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4C56" w:rsidRPr="00F339D6" w:rsidRDefault="00504C56" w:rsidP="007678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C56" w:rsidRPr="0039357B" w:rsidTr="00782E46">
        <w:tc>
          <w:tcPr>
            <w:tcW w:w="1095" w:type="dxa"/>
          </w:tcPr>
          <w:p w:rsidR="00504C56" w:rsidRPr="00F339D6" w:rsidRDefault="00B411C1" w:rsidP="00767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137" w:type="dxa"/>
          </w:tcPr>
          <w:p w:rsidR="00504C56" w:rsidRPr="00B411C1" w:rsidRDefault="00B411C1" w:rsidP="00A21657">
            <w:pPr>
              <w:rPr>
                <w:rFonts w:ascii="Times New Roman" w:hAnsi="Times New Roman" w:cs="Times New Roman"/>
              </w:rPr>
            </w:pPr>
            <w:r w:rsidRPr="00B411C1">
              <w:rPr>
                <w:rFonts w:ascii="Times New Roman" w:hAnsi="Times New Roman" w:cs="Times New Roman"/>
              </w:rPr>
              <w:t>Instalace inteligentního čalounění do automobilů a letadla</w:t>
            </w:r>
          </w:p>
        </w:tc>
        <w:tc>
          <w:tcPr>
            <w:tcW w:w="1701" w:type="dxa"/>
          </w:tcPr>
          <w:p w:rsidR="00504C56" w:rsidRPr="00F339D6" w:rsidRDefault="00B411C1" w:rsidP="00767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EVEKTOR, VUT</w:t>
            </w:r>
          </w:p>
        </w:tc>
        <w:tc>
          <w:tcPr>
            <w:tcW w:w="1276" w:type="dxa"/>
          </w:tcPr>
          <w:p w:rsidR="00504C56" w:rsidRPr="00F339D6" w:rsidRDefault="00B411C1" w:rsidP="00767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09/2020</w:t>
            </w:r>
          </w:p>
        </w:tc>
      </w:tr>
      <w:tr w:rsidR="00504C56" w:rsidRPr="0039357B" w:rsidTr="00782E46">
        <w:tc>
          <w:tcPr>
            <w:tcW w:w="1095" w:type="dxa"/>
          </w:tcPr>
          <w:p w:rsidR="00504C56" w:rsidRPr="00B411C1" w:rsidRDefault="00B411C1" w:rsidP="00767809">
            <w:pPr>
              <w:jc w:val="center"/>
              <w:rPr>
                <w:rFonts w:ascii="Times New Roman" w:hAnsi="Times New Roman" w:cs="Times New Roman"/>
              </w:rPr>
            </w:pPr>
            <w:r w:rsidRPr="00B411C1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137" w:type="dxa"/>
          </w:tcPr>
          <w:p w:rsidR="00504C56" w:rsidRPr="00F339D6" w:rsidRDefault="00B411C1" w:rsidP="00B41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Testování funkčních vzorů inteligentního čalounění v osobních automobilech a malých letounech</w:t>
            </w:r>
          </w:p>
        </w:tc>
        <w:tc>
          <w:tcPr>
            <w:tcW w:w="1701" w:type="dxa"/>
          </w:tcPr>
          <w:p w:rsidR="00504C56" w:rsidRPr="00F339D6" w:rsidRDefault="00B411C1" w:rsidP="00767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EVEKTOR, VUT, SINTEX</w:t>
            </w:r>
          </w:p>
        </w:tc>
        <w:tc>
          <w:tcPr>
            <w:tcW w:w="1276" w:type="dxa"/>
          </w:tcPr>
          <w:p w:rsidR="00504C56" w:rsidRPr="00F339D6" w:rsidRDefault="00B411C1" w:rsidP="00767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09/2020</w:t>
            </w:r>
          </w:p>
        </w:tc>
      </w:tr>
    </w:tbl>
    <w:p w:rsidR="00F22F7B" w:rsidRDefault="00F22F7B" w:rsidP="006D4B5B">
      <w:pPr>
        <w:rPr>
          <w:rFonts w:ascii="Times New Roman" w:hAnsi="Times New Roman" w:cs="Times New Roman"/>
          <w:sz w:val="20"/>
          <w:szCs w:val="20"/>
        </w:rPr>
      </w:pPr>
    </w:p>
    <w:p w:rsidR="00782E46" w:rsidRDefault="00782E46" w:rsidP="006D4B5B">
      <w:pPr>
        <w:rPr>
          <w:rFonts w:ascii="Times New Roman" w:hAnsi="Times New Roman" w:cs="Times New Roman"/>
          <w:sz w:val="20"/>
          <w:szCs w:val="20"/>
        </w:rPr>
      </w:pPr>
    </w:p>
    <w:p w:rsidR="00782E46" w:rsidRDefault="00782E46" w:rsidP="006D4B5B">
      <w:pPr>
        <w:rPr>
          <w:rFonts w:ascii="Times New Roman" w:hAnsi="Times New Roman" w:cs="Times New Roman"/>
          <w:sz w:val="20"/>
          <w:szCs w:val="20"/>
        </w:rPr>
      </w:pPr>
    </w:p>
    <w:p w:rsidR="00782E46" w:rsidRDefault="00F87CB7" w:rsidP="006D4B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82E46" w:rsidRPr="00F87CB7">
        <w:rPr>
          <w:rFonts w:ascii="Times New Roman" w:hAnsi="Times New Roman" w:cs="Times New Roman"/>
        </w:rPr>
        <w:t xml:space="preserve">za </w:t>
      </w:r>
      <w:proofErr w:type="gramStart"/>
      <w:r w:rsidR="00782E46" w:rsidRPr="00F87CB7">
        <w:rPr>
          <w:rFonts w:ascii="Times New Roman" w:hAnsi="Times New Roman" w:cs="Times New Roman"/>
        </w:rPr>
        <w:t>poskytovatele:                                                                             za</w:t>
      </w:r>
      <w:proofErr w:type="gramEnd"/>
      <w:r w:rsidR="00782E46" w:rsidRPr="00F87CB7">
        <w:rPr>
          <w:rFonts w:ascii="Times New Roman" w:hAnsi="Times New Roman" w:cs="Times New Roman"/>
        </w:rPr>
        <w:t xml:space="preserve"> příjemce:</w:t>
      </w:r>
    </w:p>
    <w:p w:rsidR="00F87CB7" w:rsidRDefault="00F87CB7" w:rsidP="006D4B5B">
      <w:pPr>
        <w:rPr>
          <w:rFonts w:ascii="Times New Roman" w:hAnsi="Times New Roman" w:cs="Times New Roman"/>
        </w:rPr>
      </w:pPr>
    </w:p>
    <w:p w:rsidR="00F87CB7" w:rsidRDefault="00F87CB7" w:rsidP="006D4B5B">
      <w:pPr>
        <w:rPr>
          <w:rFonts w:ascii="Times New Roman" w:hAnsi="Times New Roman" w:cs="Times New Roman"/>
        </w:rPr>
      </w:pPr>
    </w:p>
    <w:p w:rsidR="00F87CB7" w:rsidRDefault="00F87CB7" w:rsidP="006D4B5B">
      <w:pPr>
        <w:rPr>
          <w:rFonts w:ascii="Times New Roman" w:hAnsi="Times New Roman" w:cs="Times New Roman"/>
        </w:rPr>
      </w:pPr>
    </w:p>
    <w:p w:rsidR="00F87CB7" w:rsidRPr="00F87CB7" w:rsidRDefault="00F87CB7" w:rsidP="006D4B5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__________________________________                                    _____________________________</w:t>
      </w:r>
      <w:bookmarkStart w:id="0" w:name="_GoBack"/>
      <w:bookmarkEnd w:id="0"/>
      <w:proofErr w:type="gramEnd"/>
    </w:p>
    <w:sectPr w:rsidR="00F87CB7" w:rsidRPr="00F87CB7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F5FAF"/>
    <w:rsid w:val="00181089"/>
    <w:rsid w:val="001A6EF0"/>
    <w:rsid w:val="001D2F73"/>
    <w:rsid w:val="002606ED"/>
    <w:rsid w:val="002B7C6C"/>
    <w:rsid w:val="002F3307"/>
    <w:rsid w:val="003250FD"/>
    <w:rsid w:val="0039357B"/>
    <w:rsid w:val="003C6374"/>
    <w:rsid w:val="003C75A6"/>
    <w:rsid w:val="003E4A34"/>
    <w:rsid w:val="00407B9D"/>
    <w:rsid w:val="004A0F83"/>
    <w:rsid w:val="004F1B77"/>
    <w:rsid w:val="0050047B"/>
    <w:rsid w:val="00504C56"/>
    <w:rsid w:val="00526654"/>
    <w:rsid w:val="0062163E"/>
    <w:rsid w:val="006A0820"/>
    <w:rsid w:val="006A0BD0"/>
    <w:rsid w:val="006D4B5B"/>
    <w:rsid w:val="006F7F3C"/>
    <w:rsid w:val="00717330"/>
    <w:rsid w:val="00767809"/>
    <w:rsid w:val="00771248"/>
    <w:rsid w:val="00782E46"/>
    <w:rsid w:val="008479B9"/>
    <w:rsid w:val="00877C7F"/>
    <w:rsid w:val="008C5D8E"/>
    <w:rsid w:val="008D61A4"/>
    <w:rsid w:val="00961DD9"/>
    <w:rsid w:val="009B5F7F"/>
    <w:rsid w:val="009E1BDF"/>
    <w:rsid w:val="009F5CD8"/>
    <w:rsid w:val="00A21657"/>
    <w:rsid w:val="00A35D7E"/>
    <w:rsid w:val="00A63957"/>
    <w:rsid w:val="00A66DAC"/>
    <w:rsid w:val="00A910B0"/>
    <w:rsid w:val="00AA29B9"/>
    <w:rsid w:val="00AB2FBA"/>
    <w:rsid w:val="00AF6177"/>
    <w:rsid w:val="00B31C5C"/>
    <w:rsid w:val="00B411C1"/>
    <w:rsid w:val="00B903A4"/>
    <w:rsid w:val="00BB3497"/>
    <w:rsid w:val="00BF4696"/>
    <w:rsid w:val="00C96DCE"/>
    <w:rsid w:val="00CA5CE0"/>
    <w:rsid w:val="00CD584F"/>
    <w:rsid w:val="00D3599C"/>
    <w:rsid w:val="00D40E82"/>
    <w:rsid w:val="00D84EA1"/>
    <w:rsid w:val="00D91E50"/>
    <w:rsid w:val="00E12691"/>
    <w:rsid w:val="00E25E65"/>
    <w:rsid w:val="00F017FA"/>
    <w:rsid w:val="00F22F7B"/>
    <w:rsid w:val="00F339D6"/>
    <w:rsid w:val="00F7684B"/>
    <w:rsid w:val="00F87CB7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F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9573DB71.dotm</Template>
  <TotalTime>52</TotalTime>
  <Pages>2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8</cp:revision>
  <cp:lastPrinted>2016-09-26T13:22:00Z</cp:lastPrinted>
  <dcterms:created xsi:type="dcterms:W3CDTF">2016-08-30T13:22:00Z</dcterms:created>
  <dcterms:modified xsi:type="dcterms:W3CDTF">2016-09-26T13:22:00Z</dcterms:modified>
</cp:coreProperties>
</file>