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50" w:rsidRPr="00DE765E" w:rsidRDefault="00B10E5D" w:rsidP="00DE765E">
      <w:pPr>
        <w:pStyle w:val="adresa"/>
      </w:pPr>
      <w:proofErr w:type="spellStart"/>
      <w:r>
        <w:t>Edenred</w:t>
      </w:r>
      <w:proofErr w:type="spellEnd"/>
    </w:p>
    <w:p w:rsidR="002B0450" w:rsidRPr="00DE765E" w:rsidRDefault="00B10E5D" w:rsidP="00DE765E">
      <w:pPr>
        <w:pStyle w:val="adresa"/>
      </w:pPr>
      <w:r>
        <w:t>Orlí 14</w:t>
      </w:r>
    </w:p>
    <w:p w:rsidR="002B0450" w:rsidRPr="00DE765E" w:rsidRDefault="00B10E5D" w:rsidP="00DE765E">
      <w:pPr>
        <w:pStyle w:val="adresa"/>
      </w:pPr>
      <w:r>
        <w:t>600 00 Brno</w:t>
      </w:r>
    </w:p>
    <w:p w:rsidR="002B0450" w:rsidRDefault="002B0450" w:rsidP="002B0450">
      <w:pPr>
        <w:spacing w:before="720" w:after="720" w:line="240" w:lineRule="auto"/>
      </w:pPr>
    </w:p>
    <w:p w:rsidR="002B0450" w:rsidRDefault="002B0450" w:rsidP="002B0450">
      <w:pPr>
        <w:pStyle w:val="Nadpis3"/>
      </w:pPr>
      <w:r>
        <w:t xml:space="preserve">Věc: OBJEDNÁVKA </w:t>
      </w:r>
      <w:r w:rsidR="00B10E5D">
        <w:t>stravenek</w:t>
      </w:r>
    </w:p>
    <w:p w:rsidR="002B0450" w:rsidRDefault="002B0450" w:rsidP="002B0450">
      <w:r>
        <w:t xml:space="preserve">Objednáváme u Vaší firmy </w:t>
      </w:r>
      <w:r w:rsidR="00B10E5D">
        <w:t xml:space="preserve">3 000 ks stravenek </w:t>
      </w:r>
      <w:proofErr w:type="spellStart"/>
      <w:r w:rsidR="00B10E5D">
        <w:t>Edenred</w:t>
      </w:r>
      <w:proofErr w:type="spellEnd"/>
      <w:r w:rsidR="00B10E5D">
        <w:t xml:space="preserve"> v hodnotě 70 Kč.</w:t>
      </w:r>
    </w:p>
    <w:p w:rsidR="00B10E5D" w:rsidRDefault="00B10E5D" w:rsidP="002B0450">
      <w:r>
        <w:t xml:space="preserve">Celková cena: </w:t>
      </w:r>
      <w:r>
        <w:rPr>
          <w:rFonts w:ascii="Cambria" w:hAnsi="Cambria" w:cs="Cambria"/>
        </w:rPr>
        <w:t>210 000 Kč</w:t>
      </w:r>
    </w:p>
    <w:p w:rsidR="002B0450" w:rsidRDefault="002B0450" w:rsidP="008D192D">
      <w:pPr>
        <w:spacing w:before="840"/>
      </w:pPr>
      <w:r>
        <w:t>Děkujeme za spolupráci</w:t>
      </w:r>
    </w:p>
    <w:p w:rsidR="002B0450" w:rsidRDefault="002B0450" w:rsidP="008D192D">
      <w:pPr>
        <w:tabs>
          <w:tab w:val="left" w:pos="6804"/>
        </w:tabs>
        <w:spacing w:before="840"/>
      </w:pPr>
      <w:r>
        <w:t xml:space="preserve">V Jihlavě dne </w:t>
      </w:r>
      <w:r w:rsidR="00B10E5D">
        <w:t>30</w:t>
      </w:r>
      <w:r>
        <w:t xml:space="preserve">. </w:t>
      </w:r>
      <w:r w:rsidR="00B10E5D">
        <w:t>11</w:t>
      </w:r>
      <w:bookmarkStart w:id="0" w:name="_GoBack"/>
      <w:bookmarkEnd w:id="0"/>
      <w:r>
        <w:t>. 201</w:t>
      </w:r>
      <w:r w:rsidR="005E54C0">
        <w:t>6</w:t>
      </w:r>
      <w:r>
        <w:tab/>
        <w:t>Mgr. Pavel Suk</w:t>
      </w:r>
    </w:p>
    <w:p w:rsidR="002B0450" w:rsidRDefault="002B0450" w:rsidP="008D192D">
      <w:pPr>
        <w:tabs>
          <w:tab w:val="left" w:pos="6804"/>
        </w:tabs>
      </w:pPr>
      <w:r>
        <w:tab/>
        <w:t>ředitel školy</w:t>
      </w:r>
    </w:p>
    <w:p w:rsidR="002B0450" w:rsidRDefault="002B0450" w:rsidP="008D192D">
      <w:pPr>
        <w:tabs>
          <w:tab w:val="left" w:pos="6804"/>
        </w:tabs>
        <w:spacing w:before="840"/>
      </w:pPr>
      <w:r>
        <w:tab/>
        <w:t xml:space="preserve">Mgr. Milan </w:t>
      </w:r>
      <w:proofErr w:type="spellStart"/>
      <w:r>
        <w:t>Taláček</w:t>
      </w:r>
      <w:proofErr w:type="spellEnd"/>
    </w:p>
    <w:p w:rsidR="002B0450" w:rsidRDefault="002B0450" w:rsidP="008D192D">
      <w:pPr>
        <w:tabs>
          <w:tab w:val="left" w:pos="6804"/>
        </w:tabs>
      </w:pPr>
      <w:r>
        <w:tab/>
        <w:t>zástupce ředitele</w:t>
      </w:r>
    </w:p>
    <w:p w:rsidR="002B0450" w:rsidRDefault="002B0450" w:rsidP="002B0450"/>
    <w:sectPr w:rsidR="002B0450" w:rsidSect="002B0450">
      <w:headerReference w:type="default" r:id="rId7"/>
      <w:footerReference w:type="default" r:id="rId8"/>
      <w:pgSz w:w="11906" w:h="16838" w:code="9"/>
      <w:pgMar w:top="1701" w:right="567" w:bottom="170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55" w:rsidRDefault="00B72055" w:rsidP="002B0450">
      <w:pPr>
        <w:spacing w:line="240" w:lineRule="auto"/>
      </w:pPr>
      <w:r>
        <w:separator/>
      </w:r>
    </w:p>
  </w:endnote>
  <w:endnote w:type="continuationSeparator" w:id="0">
    <w:p w:rsidR="00B72055" w:rsidRDefault="00B72055" w:rsidP="002B0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0" w:rsidRDefault="002B0450" w:rsidP="002B0450">
    <w:pPr>
      <w:pStyle w:val="Normalfooter"/>
    </w:pPr>
    <w:r>
      <w:t>TELEFON</w:t>
    </w:r>
    <w:r>
      <w:tab/>
      <w:t>ELEKTRONICKÁ POŠTA</w:t>
    </w:r>
    <w:r>
      <w:tab/>
      <w:t>BANKOVNÍ SPOJENÍ</w:t>
    </w:r>
    <w:r>
      <w:tab/>
      <w:t>IČ</w:t>
    </w:r>
  </w:p>
  <w:p w:rsidR="002B0450" w:rsidRDefault="002B0450" w:rsidP="002B0450">
    <w:pPr>
      <w:pStyle w:val="Normalfooter"/>
    </w:pPr>
    <w:r>
      <w:t>567 579 740</w:t>
    </w:r>
    <w:r>
      <w:tab/>
      <w:t>podatelna@gymnaziumjihlava.cz</w:t>
    </w:r>
    <w:r>
      <w:tab/>
      <w:t>4 050 004 104/6800</w:t>
    </w:r>
    <w:r>
      <w:tab/>
      <w:t>60545984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55" w:rsidRDefault="00B72055" w:rsidP="002B0450">
      <w:pPr>
        <w:spacing w:line="240" w:lineRule="auto"/>
      </w:pPr>
      <w:r>
        <w:separator/>
      </w:r>
    </w:p>
  </w:footnote>
  <w:footnote w:type="continuationSeparator" w:id="0">
    <w:p w:rsidR="00B72055" w:rsidRDefault="00B72055" w:rsidP="002B0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0" w:rsidRPr="002B0450" w:rsidRDefault="002B0450" w:rsidP="002B0450">
    <w:pPr>
      <w:pBdr>
        <w:bottom w:val="single" w:sz="4" w:space="0" w:color="auto"/>
      </w:pBdr>
      <w:tabs>
        <w:tab w:val="right" w:pos="10772"/>
      </w:tabs>
      <w:spacing w:line="240" w:lineRule="auto"/>
      <w:rPr>
        <w:b/>
        <w:bCs/>
      </w:rPr>
    </w:pPr>
    <w:r w:rsidRPr="00274ECF">
      <w:rPr>
        <w:b/>
        <w:bCs/>
        <w:sz w:val="48"/>
        <w:szCs w:val="48"/>
      </w:rPr>
      <w:t>G</w:t>
    </w:r>
    <w:r>
      <w:rPr>
        <w:b/>
        <w:bCs/>
        <w:sz w:val="48"/>
        <w:szCs w:val="48"/>
      </w:rPr>
      <w:t>ymnázium Jihlava</w:t>
    </w:r>
    <w:r>
      <w:t xml:space="preserve"> </w:t>
    </w:r>
    <w:r>
      <w:tab/>
    </w:r>
    <w:r w:rsidRPr="00DA0AB5">
      <w:rPr>
        <w:b/>
      </w:rPr>
      <w:t>J</w:t>
    </w:r>
    <w:r>
      <w:rPr>
        <w:b/>
        <w:bCs/>
      </w:rPr>
      <w:t>ANA MASARYKA 1, 586 01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222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3C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8B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A0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263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1C6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4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A7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A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6E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0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33A6"/>
    <w:rsid w:val="001F77EA"/>
    <w:rsid w:val="001F7907"/>
    <w:rsid w:val="002022C1"/>
    <w:rsid w:val="00216197"/>
    <w:rsid w:val="00267234"/>
    <w:rsid w:val="00293F8D"/>
    <w:rsid w:val="002B0450"/>
    <w:rsid w:val="002D3301"/>
    <w:rsid w:val="002D352C"/>
    <w:rsid w:val="002E23DB"/>
    <w:rsid w:val="003107A2"/>
    <w:rsid w:val="00325973"/>
    <w:rsid w:val="00342F88"/>
    <w:rsid w:val="003648D5"/>
    <w:rsid w:val="00373EA7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54C0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32C83"/>
    <w:rsid w:val="00845FB7"/>
    <w:rsid w:val="0086554A"/>
    <w:rsid w:val="0087656A"/>
    <w:rsid w:val="00885AB5"/>
    <w:rsid w:val="008A2DCD"/>
    <w:rsid w:val="008B58BA"/>
    <w:rsid w:val="008D192D"/>
    <w:rsid w:val="00912C67"/>
    <w:rsid w:val="00944447"/>
    <w:rsid w:val="00946EEE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10E5D"/>
    <w:rsid w:val="00B47224"/>
    <w:rsid w:val="00B500D3"/>
    <w:rsid w:val="00B6247C"/>
    <w:rsid w:val="00B72055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16A15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8186E"/>
    <w:rsid w:val="00D93876"/>
    <w:rsid w:val="00DA285D"/>
    <w:rsid w:val="00DB3B25"/>
    <w:rsid w:val="00DD0BC6"/>
    <w:rsid w:val="00DE29C1"/>
    <w:rsid w:val="00DE765E"/>
    <w:rsid w:val="00DF2F7C"/>
    <w:rsid w:val="00DF5F73"/>
    <w:rsid w:val="00E04DE8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392E7"/>
  <w14:defaultImageDpi w14:val="330"/>
  <w15:chartTrackingRefBased/>
  <w15:docId w15:val="{60C2A4CF-54D3-4955-8AF5-BC901F9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65E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character" w:customStyle="1" w:styleId="English">
    <w:name w:val="English"/>
    <w:basedOn w:val="Standardnpsmoodstavce"/>
    <w:uiPriority w:val="1"/>
    <w:qFormat/>
    <w:rsid w:val="00DB3B25"/>
    <w:rPr>
      <w:noProof/>
      <w:lang w:val="en-GB"/>
    </w:rPr>
  </w:style>
  <w:style w:type="paragraph" w:styleId="Zhlav">
    <w:name w:val="header"/>
    <w:basedOn w:val="Normln"/>
    <w:link w:val="ZhlavChar"/>
    <w:uiPriority w:val="99"/>
    <w:unhideWhenUsed/>
    <w:rsid w:val="002B04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50"/>
    <w:rPr>
      <w:rFonts w:ascii="Garamond" w:eastAsia="Times New Roman" w:hAnsi="Garamond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4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50"/>
    <w:rPr>
      <w:rFonts w:ascii="Garamond" w:eastAsia="Times New Roman" w:hAnsi="Garamond" w:cs="Times New Roman"/>
      <w:szCs w:val="20"/>
      <w:lang w:eastAsia="cs-CZ"/>
    </w:rPr>
  </w:style>
  <w:style w:type="paragraph" w:customStyle="1" w:styleId="Normalfooter">
    <w:name w:val="Normal footer"/>
    <w:basedOn w:val="Normln"/>
    <w:qFormat/>
    <w:rsid w:val="002B0450"/>
    <w:pPr>
      <w:tabs>
        <w:tab w:val="left" w:pos="2835"/>
        <w:tab w:val="left" w:pos="5670"/>
        <w:tab w:val="left" w:pos="8505"/>
      </w:tabs>
    </w:pPr>
    <w:rPr>
      <w:rFonts w:ascii="Gill Sans MT" w:hAnsi="Gill Sans M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3A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dresa">
    <w:name w:val="adresa"/>
    <w:basedOn w:val="Normln"/>
    <w:qFormat/>
    <w:rsid w:val="00DE765E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gymnazium</cp:lastModifiedBy>
  <cp:revision>2</cp:revision>
  <cp:lastPrinted>2016-04-07T09:13:00Z</cp:lastPrinted>
  <dcterms:created xsi:type="dcterms:W3CDTF">2016-12-09T08:08:00Z</dcterms:created>
  <dcterms:modified xsi:type="dcterms:W3CDTF">2016-12-09T08:08:00Z</dcterms:modified>
</cp:coreProperties>
</file>