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M2019/0416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25.4.2019</w:t>
      </w:r>
    </w:p>
    <w:p w:rsidR="009B4271" w:rsidRPr="00AF318E" w:rsidRDefault="00882DD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82DD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&amp; V  NÁŘADÍ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Roudné 813/52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49787870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CZ49787870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61 660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vrtačka příklepová BOSCH GSB 20-2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úhlová bruska BOSCH GWS 1400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ruční okružní pila BOSCH GKS 65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aku šroubovák GSB 180-LI + náhradní baterie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průmyslový vysavač  BOSCH GAS 35 L SFC+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elektrické kladivo BOSCH GBH 12-52 s příslušenstvím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70E69" w:rsidRDefault="00882DD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70E69">
        <w:br w:type="page"/>
      </w:r>
    </w:p>
    <w:p w:rsidR="00B70E69" w:rsidRDefault="00B70E69">
      <w:r>
        <w:lastRenderedPageBreak/>
        <w:t xml:space="preserve">Datum potvrzení objednávky dodavatelem:  </w:t>
      </w:r>
      <w:r w:rsidR="00882DD2">
        <w:t>25.4.2019</w:t>
      </w:r>
    </w:p>
    <w:p w:rsidR="00B70E69" w:rsidRDefault="00B70E69">
      <w:r>
        <w:t>Potvrzení objednávky:</w:t>
      </w:r>
    </w:p>
    <w:p w:rsidR="00882DD2" w:rsidRDefault="00882DD2">
      <w:r>
        <w:t xml:space="preserve">From:  </w:t>
      </w:r>
    </w:p>
    <w:p w:rsidR="00882DD2" w:rsidRDefault="00882DD2">
      <w:r>
        <w:t>Sent: Thursday, April 25, 2019 2:31 PM</w:t>
      </w:r>
    </w:p>
    <w:p w:rsidR="00882DD2" w:rsidRDefault="00882DD2">
      <w:r>
        <w:t>To: MTZ &lt;mtz@vodarna.cz&gt;</w:t>
      </w:r>
    </w:p>
    <w:p w:rsidR="00882DD2" w:rsidRDefault="00882DD2">
      <w:r>
        <w:t>Subject: Re: Vodárna Plzeň,Objednávka materiálu M2019/0416</w:t>
      </w:r>
    </w:p>
    <w:p w:rsidR="00882DD2" w:rsidRDefault="00882DD2"/>
    <w:p w:rsidR="00882DD2" w:rsidRDefault="00882DD2">
      <w:r>
        <w:t>Dobrý den, potvrzujim tímto přijetí objednávky č. M2019/0416.</w:t>
      </w:r>
    </w:p>
    <w:p w:rsidR="00882DD2" w:rsidRDefault="00882DD2">
      <w:r>
        <w:t xml:space="preserve">   Děkuji, s pozdravem  V&amp;V nářadí, Plzeň.</w:t>
      </w:r>
    </w:p>
    <w:p w:rsidR="00B70E69" w:rsidRDefault="00B70E6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69" w:rsidRDefault="00B70E69" w:rsidP="000071C6">
      <w:pPr>
        <w:spacing w:after="0" w:line="240" w:lineRule="auto"/>
      </w:pPr>
      <w:r>
        <w:separator/>
      </w:r>
    </w:p>
  </w:endnote>
  <w:endnote w:type="continuationSeparator" w:id="0">
    <w:p w:rsidR="00B70E69" w:rsidRDefault="00B70E6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82DD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69" w:rsidRDefault="00B70E69" w:rsidP="000071C6">
      <w:pPr>
        <w:spacing w:after="0" w:line="240" w:lineRule="auto"/>
      </w:pPr>
      <w:r>
        <w:separator/>
      </w:r>
    </w:p>
  </w:footnote>
  <w:footnote w:type="continuationSeparator" w:id="0">
    <w:p w:rsidR="00B70E69" w:rsidRDefault="00B70E6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82DD2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70E69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E7C0476-2B72-4DD8-BBF6-96B38AE1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C37C-B959-40F9-B4B3-DAE07C097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6789F-7238-4DD6-BC33-E535B77D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E251515</Template>
  <TotalTime>0</TotalTime>
  <Pages>2</Pages>
  <Words>125</Words>
  <Characters>740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2017-04-21T08:32:00Z</cp:lastPrinted>
  <dcterms:created xsi:type="dcterms:W3CDTF">2019-04-25T12:33:00Z</dcterms:created>
  <dcterms:modified xsi:type="dcterms:W3CDTF">2019-04-25T12:33:00Z</dcterms:modified>
</cp:coreProperties>
</file>